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2D13" w14:textId="77777777" w:rsidR="00A174B4" w:rsidRPr="00A174B4" w:rsidRDefault="00A174B4" w:rsidP="00A174B4">
      <w:pPr>
        <w:spacing w:after="0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A174B4">
        <w:rPr>
          <w:rFonts w:eastAsia="Times New Roman" w:cs="Calibri"/>
          <w:b/>
          <w:bCs/>
          <w:sz w:val="24"/>
          <w:szCs w:val="24"/>
          <w:lang w:eastAsia="it-IT"/>
        </w:rPr>
        <w:t>Dipartimenti di Eccellenza 2023-2027</w:t>
      </w:r>
    </w:p>
    <w:p w14:paraId="4490E048" w14:textId="77777777" w:rsidR="00A174B4" w:rsidRPr="00A174B4" w:rsidRDefault="00A174B4" w:rsidP="00A174B4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04F914B5" w14:textId="77777777" w:rsidR="00A174B4" w:rsidRPr="00A174B4" w:rsidRDefault="00A174B4" w:rsidP="00A174B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  <w:r w:rsidRPr="00A174B4">
        <w:rPr>
          <w:rFonts w:eastAsia="Times New Roman" w:cs="Calibri"/>
          <w:b/>
          <w:bCs/>
          <w:sz w:val="20"/>
          <w:szCs w:val="20"/>
          <w:lang w:eastAsia="it-IT"/>
        </w:rPr>
        <w:t xml:space="preserve">     </w:t>
      </w:r>
      <w:r w:rsidRPr="00A174B4">
        <w:rPr>
          <w:rFonts w:eastAsia="Times New Roman" w:cs="Calibri"/>
          <w:b/>
          <w:bCs/>
          <w:sz w:val="24"/>
          <w:szCs w:val="24"/>
          <w:lang w:eastAsia="it-IT"/>
        </w:rPr>
        <w:t>Modello D</w:t>
      </w:r>
    </w:p>
    <w:p w14:paraId="629C2278" w14:textId="77777777" w:rsidR="00A174B4" w:rsidRPr="00A174B4" w:rsidRDefault="00A174B4" w:rsidP="00A174B4">
      <w:pPr>
        <w:autoSpaceDE w:val="0"/>
        <w:autoSpaceDN w:val="0"/>
        <w:adjustRightInd w:val="0"/>
        <w:spacing w:after="0" w:line="240" w:lineRule="auto"/>
        <w:ind w:left="6521"/>
        <w:rPr>
          <w:rFonts w:eastAsia="Times New Roman" w:cs="Calibri"/>
          <w:b/>
          <w:bCs/>
          <w:sz w:val="24"/>
          <w:szCs w:val="24"/>
          <w:lang w:eastAsia="it-IT"/>
        </w:rPr>
      </w:pPr>
      <w:r w:rsidRPr="00A174B4">
        <w:rPr>
          <w:rFonts w:eastAsia="Times New Roman" w:cs="Calibri"/>
          <w:b/>
          <w:bCs/>
          <w:sz w:val="24"/>
          <w:szCs w:val="24"/>
          <w:lang w:eastAsia="it-IT"/>
        </w:rPr>
        <w:t>Dichiarazione sostitutiva familiari conviventi</w:t>
      </w:r>
    </w:p>
    <w:p w14:paraId="1AE330B6" w14:textId="77777777" w:rsidR="00A174B4" w:rsidRPr="00A174B4" w:rsidRDefault="00A174B4" w:rsidP="00A174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  <w:r w:rsidRPr="00A174B4">
        <w:rPr>
          <w:rFonts w:eastAsia="Times New Roman" w:cs="Calibri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</w:t>
      </w:r>
    </w:p>
    <w:p w14:paraId="18D064CD" w14:textId="77777777" w:rsidR="00A174B4" w:rsidRPr="00A174B4" w:rsidRDefault="00A174B4" w:rsidP="00A174B4">
      <w:pPr>
        <w:tabs>
          <w:tab w:val="left" w:pos="9145"/>
          <w:tab w:val="left" w:pos="18362"/>
        </w:tabs>
        <w:spacing w:after="0" w:line="320" w:lineRule="exact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A174B4">
        <w:rPr>
          <w:rFonts w:eastAsia="Times New Roman" w:cs="Calibri"/>
          <w:b/>
          <w:bCs/>
          <w:sz w:val="24"/>
          <w:szCs w:val="24"/>
          <w:lang w:eastAsia="it-IT"/>
        </w:rPr>
        <w:t>Dichiarazione sostitutiva di certificazione</w:t>
      </w:r>
    </w:p>
    <w:p w14:paraId="0DB7C62C" w14:textId="77777777" w:rsidR="00A174B4" w:rsidRPr="00A174B4" w:rsidRDefault="00A174B4" w:rsidP="00A174B4">
      <w:pPr>
        <w:tabs>
          <w:tab w:val="left" w:pos="9145"/>
          <w:tab w:val="left" w:pos="18362"/>
        </w:tabs>
        <w:spacing w:after="0" w:line="320" w:lineRule="exact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A174B4">
        <w:rPr>
          <w:rFonts w:eastAsia="Times New Roman" w:cs="Calibri"/>
          <w:b/>
          <w:bCs/>
          <w:sz w:val="24"/>
          <w:szCs w:val="24"/>
          <w:lang w:eastAsia="it-IT"/>
        </w:rPr>
        <w:t xml:space="preserve"> (D.P.R. n. 445 del 28.12.2000</w:t>
      </w:r>
      <w:r w:rsidRPr="00A174B4">
        <w:rPr>
          <w:rFonts w:eastAsia="Times New Roman" w:cs="Calibri"/>
          <w:b/>
          <w:bCs/>
          <w:sz w:val="20"/>
          <w:szCs w:val="20"/>
          <w:lang w:eastAsia="it-IT"/>
        </w:rPr>
        <w:t>)</w:t>
      </w:r>
    </w:p>
    <w:p w14:paraId="5E3A3437" w14:textId="77777777" w:rsidR="00A174B4" w:rsidRPr="00A174B4" w:rsidRDefault="00A174B4" w:rsidP="00A174B4">
      <w:pPr>
        <w:spacing w:after="0" w:line="360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79F1FE97" w14:textId="77777777" w:rsidR="00A174B4" w:rsidRPr="00A174B4" w:rsidRDefault="00A174B4" w:rsidP="00A174B4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Il sottoscritto ____________________________________________________________, nato a__________________________________ il ___________________________, residente in ____________________________________ alla via _________________________________ n.______, con dimora abituale (compilare se diversa dalla residenza) in ___________________________________ alla via_______________________, in qualità di ____________________________________ della Società __________________________ (indicare denominazione/ragione sociale). </w:t>
      </w:r>
    </w:p>
    <w:p w14:paraId="53C0D42D" w14:textId="77777777" w:rsidR="00A174B4" w:rsidRPr="00A174B4" w:rsidRDefault="00A174B4" w:rsidP="00A174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consapevole delle sanzioni penali in caso di dichiarazioni false e della conseguente decadenza dai benefici eventualmente conseguiti (ai sensi degli artt. 75 e 76 del D.P.R. 445/2000) sotto la propria responsabilità</w:t>
      </w:r>
    </w:p>
    <w:p w14:paraId="27989CCA" w14:textId="77777777" w:rsidR="00A174B4" w:rsidRPr="00A174B4" w:rsidRDefault="00A174B4" w:rsidP="00A174B4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DICHIARA</w:t>
      </w:r>
    </w:p>
    <w:p w14:paraId="24C3AE14" w14:textId="4824C593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 - ai sensi dell’art. 85, comma 3 del D.Lgs 159/2011:</w:t>
      </w:r>
    </w:p>
    <w:p w14:paraId="01F9EDB1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 1) di avere attualmente i seguenti familiari conviventi di maggiore età **: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14:paraId="6C204A28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2) e che, con riferimento all’ultimo triennio (barrare l’opzione corrispondente alla propria condizione): </w:t>
      </w:r>
    </w:p>
    <w:p w14:paraId="2DC9DCD7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- la situazione familiare di cui al punto 1) non ha subito modificazioni</w:t>
      </w:r>
    </w:p>
    <w:p w14:paraId="3429FBB3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 - i familiari conviventi di maggiore età sono stati i seguenti: ___________________________________________________________________ ___________________________________________________________________ ___________________________________________________________________</w:t>
      </w:r>
    </w:p>
    <w:p w14:paraId="49A9C277" w14:textId="77777777" w:rsidR="00A174B4" w:rsidRPr="00A174B4" w:rsidRDefault="00A174B4" w:rsidP="00A174B4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1096312A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CE8DB3E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______________________                      ___________________________________________________</w:t>
      </w:r>
    </w:p>
    <w:p w14:paraId="3C2FC233" w14:textId="77777777" w:rsidR="00A174B4" w:rsidRPr="00A174B4" w:rsidRDefault="00A174B4" w:rsidP="00A174B4">
      <w:pPr>
        <w:spacing w:after="120" w:line="240" w:lineRule="auto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 xml:space="preserve">               data                                                                          firma leggibile del </w:t>
      </w:r>
      <w:proofErr w:type="gramStart"/>
      <w:r w:rsidRPr="00A174B4">
        <w:rPr>
          <w:rFonts w:eastAsia="Times New Roman" w:cs="Calibri"/>
          <w:sz w:val="20"/>
          <w:szCs w:val="20"/>
          <w:lang w:eastAsia="it-IT"/>
        </w:rPr>
        <w:t>dichiarante(</w:t>
      </w:r>
      <w:proofErr w:type="gramEnd"/>
      <w:r w:rsidRPr="00A174B4">
        <w:rPr>
          <w:rFonts w:eastAsia="Times New Roman" w:cs="Calibri"/>
          <w:sz w:val="20"/>
          <w:szCs w:val="20"/>
          <w:lang w:eastAsia="it-IT"/>
        </w:rPr>
        <w:t>*)</w:t>
      </w:r>
    </w:p>
    <w:p w14:paraId="0F39EEEE" w14:textId="77777777" w:rsidR="00A174B4" w:rsidRPr="00A174B4" w:rsidRDefault="00A174B4" w:rsidP="00A174B4">
      <w:pPr>
        <w:spacing w:after="12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3C8FD01E" w14:textId="77777777" w:rsidR="00A174B4" w:rsidRPr="00A174B4" w:rsidRDefault="00A174B4" w:rsidP="00A174B4">
      <w:pPr>
        <w:spacing w:after="12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742FD674" w14:textId="77777777" w:rsidR="00A174B4" w:rsidRPr="00A174B4" w:rsidRDefault="00A174B4" w:rsidP="00A174B4">
      <w:pPr>
        <w:spacing w:after="120" w:line="240" w:lineRule="auto"/>
        <w:ind w:left="284"/>
        <w:jc w:val="both"/>
        <w:rPr>
          <w:rFonts w:eastAsia="Times New Roman" w:cs="Calibri"/>
          <w:sz w:val="20"/>
          <w:szCs w:val="20"/>
          <w:lang w:eastAsia="it-IT"/>
        </w:rPr>
      </w:pPr>
    </w:p>
    <w:p w14:paraId="6A430BE3" w14:textId="77777777" w:rsidR="00A174B4" w:rsidRPr="00A174B4" w:rsidRDefault="00A174B4" w:rsidP="00A174B4">
      <w:pPr>
        <w:spacing w:after="120" w:line="240" w:lineRule="auto"/>
        <w:ind w:left="284"/>
        <w:jc w:val="both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(*) La dichiarazione sostitutiva va redatta da tutti i soggetti di cui all’art. 85 del D.Lgs 159/2011.</w:t>
      </w:r>
    </w:p>
    <w:p w14:paraId="292BE519" w14:textId="77777777" w:rsidR="00A174B4" w:rsidRPr="00A174B4" w:rsidRDefault="00A174B4" w:rsidP="00A174B4">
      <w:pPr>
        <w:spacing w:after="120" w:line="240" w:lineRule="auto"/>
        <w:ind w:left="284"/>
        <w:jc w:val="both"/>
        <w:rPr>
          <w:rFonts w:eastAsia="Times New Roman" w:cs="Calibri"/>
          <w:sz w:val="20"/>
          <w:szCs w:val="20"/>
          <w:lang w:eastAsia="it-IT"/>
        </w:rPr>
      </w:pPr>
      <w:r w:rsidRPr="00A174B4">
        <w:rPr>
          <w:rFonts w:eastAsia="Times New Roman" w:cs="Calibri"/>
          <w:sz w:val="20"/>
          <w:szCs w:val="20"/>
          <w:lang w:eastAsia="it-IT"/>
        </w:rPr>
        <w:t>(**) Per “familiari conviventi” si intendono “chiunque conviva” con i soggetti di cui all’art. 85 del D.Lgs 159/2</w:t>
      </w:r>
    </w:p>
    <w:p w14:paraId="281D21EF" w14:textId="009D63CB" w:rsidR="00B30241" w:rsidRPr="00B6527C" w:rsidRDefault="00B30241" w:rsidP="00C42027">
      <w:pPr>
        <w:spacing w:after="0" w:line="240" w:lineRule="atLeast"/>
        <w:ind w:right="24"/>
        <w:jc w:val="both"/>
        <w:rPr>
          <w:rFonts w:eastAsia="Times New Roman" w:cs="Calibri"/>
          <w:b/>
          <w:position w:val="6"/>
          <w:sz w:val="16"/>
          <w:szCs w:val="16"/>
          <w:lang w:eastAsia="it-IT"/>
        </w:rPr>
      </w:pPr>
    </w:p>
    <w:sectPr w:rsidR="00B30241" w:rsidRPr="00B6527C" w:rsidSect="00F91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4E7D" w14:textId="77777777" w:rsidR="00313EB7" w:rsidRDefault="00313EB7" w:rsidP="004D7924">
      <w:pPr>
        <w:spacing w:after="0" w:line="240" w:lineRule="auto"/>
      </w:pPr>
      <w:r>
        <w:separator/>
      </w:r>
    </w:p>
  </w:endnote>
  <w:endnote w:type="continuationSeparator" w:id="0">
    <w:p w14:paraId="390C57F6" w14:textId="77777777" w:rsidR="00313EB7" w:rsidRDefault="00313EB7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 w:rsidRPr="00D42DC8">
            <w:rPr>
              <w:b/>
              <w:sz w:val="16"/>
              <w:szCs w:val="16"/>
            </w:rPr>
            <w:t xml:space="preserve">DICMaPI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C4D6" w14:textId="77777777" w:rsidR="00313EB7" w:rsidRDefault="00313EB7" w:rsidP="004D7924">
      <w:pPr>
        <w:spacing w:after="0" w:line="240" w:lineRule="auto"/>
      </w:pPr>
      <w:r>
        <w:separator/>
      </w:r>
    </w:p>
  </w:footnote>
  <w:footnote w:type="continuationSeparator" w:id="0">
    <w:p w14:paraId="341B6086" w14:textId="77777777" w:rsidR="00313EB7" w:rsidRDefault="00313EB7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61312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549"/>
    <w:multiLevelType w:val="hybridMultilevel"/>
    <w:tmpl w:val="A2E6C67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B0"/>
    <w:multiLevelType w:val="hybridMultilevel"/>
    <w:tmpl w:val="6F885768"/>
    <w:lvl w:ilvl="0" w:tplc="60C00DF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FB5"/>
    <w:multiLevelType w:val="hybridMultilevel"/>
    <w:tmpl w:val="4AAAC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10"/>
  </w:num>
  <w:num w:numId="2" w16cid:durableId="552039116">
    <w:abstractNumId w:val="7"/>
  </w:num>
  <w:num w:numId="3" w16cid:durableId="1126046541">
    <w:abstractNumId w:val="5"/>
  </w:num>
  <w:num w:numId="4" w16cid:durableId="93281579">
    <w:abstractNumId w:val="12"/>
  </w:num>
  <w:num w:numId="5" w16cid:durableId="321005184">
    <w:abstractNumId w:val="4"/>
  </w:num>
  <w:num w:numId="6" w16cid:durableId="1124350833">
    <w:abstractNumId w:val="8"/>
  </w:num>
  <w:num w:numId="7" w16cid:durableId="483544174">
    <w:abstractNumId w:val="0"/>
  </w:num>
  <w:num w:numId="8" w16cid:durableId="1433546332">
    <w:abstractNumId w:val="6"/>
  </w:num>
  <w:num w:numId="9" w16cid:durableId="1018309943">
    <w:abstractNumId w:val="2"/>
  </w:num>
  <w:num w:numId="10" w16cid:durableId="977106440">
    <w:abstractNumId w:val="11"/>
  </w:num>
  <w:num w:numId="11" w16cid:durableId="18141730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3281599">
    <w:abstractNumId w:val="9"/>
  </w:num>
  <w:num w:numId="13" w16cid:durableId="1354989121">
    <w:abstractNumId w:val="1"/>
  </w:num>
  <w:num w:numId="14" w16cid:durableId="203183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255DA"/>
    <w:rsid w:val="000713F3"/>
    <w:rsid w:val="00087FEA"/>
    <w:rsid w:val="0009538D"/>
    <w:rsid w:val="000A3AFF"/>
    <w:rsid w:val="000F2B24"/>
    <w:rsid w:val="000F3C14"/>
    <w:rsid w:val="000F5F97"/>
    <w:rsid w:val="00104D3A"/>
    <w:rsid w:val="00133192"/>
    <w:rsid w:val="00151702"/>
    <w:rsid w:val="00183883"/>
    <w:rsid w:val="0018703A"/>
    <w:rsid w:val="001E7701"/>
    <w:rsid w:val="002362DE"/>
    <w:rsid w:val="00236EA9"/>
    <w:rsid w:val="00264F77"/>
    <w:rsid w:val="00285D31"/>
    <w:rsid w:val="002B071D"/>
    <w:rsid w:val="002D4B94"/>
    <w:rsid w:val="002E2022"/>
    <w:rsid w:val="00313EB7"/>
    <w:rsid w:val="0034054D"/>
    <w:rsid w:val="00422549"/>
    <w:rsid w:val="00433C5A"/>
    <w:rsid w:val="00440F0F"/>
    <w:rsid w:val="004A5CE2"/>
    <w:rsid w:val="004B6884"/>
    <w:rsid w:val="004C0C3B"/>
    <w:rsid w:val="004D7924"/>
    <w:rsid w:val="00504096"/>
    <w:rsid w:val="00523B10"/>
    <w:rsid w:val="005839FF"/>
    <w:rsid w:val="005B5676"/>
    <w:rsid w:val="005B6C8F"/>
    <w:rsid w:val="005C02BC"/>
    <w:rsid w:val="00612DF3"/>
    <w:rsid w:val="0063123E"/>
    <w:rsid w:val="00651617"/>
    <w:rsid w:val="00672246"/>
    <w:rsid w:val="00710CE6"/>
    <w:rsid w:val="007336C3"/>
    <w:rsid w:val="007C026F"/>
    <w:rsid w:val="007C63CD"/>
    <w:rsid w:val="0080137B"/>
    <w:rsid w:val="00836A4D"/>
    <w:rsid w:val="00846924"/>
    <w:rsid w:val="008D36A1"/>
    <w:rsid w:val="008E5483"/>
    <w:rsid w:val="008E7E5B"/>
    <w:rsid w:val="00922067"/>
    <w:rsid w:val="00924E54"/>
    <w:rsid w:val="0094604B"/>
    <w:rsid w:val="009C1B44"/>
    <w:rsid w:val="00A174B4"/>
    <w:rsid w:val="00A42C35"/>
    <w:rsid w:val="00A43633"/>
    <w:rsid w:val="00B30241"/>
    <w:rsid w:val="00B6527C"/>
    <w:rsid w:val="00B83060"/>
    <w:rsid w:val="00BA77F9"/>
    <w:rsid w:val="00BC32E9"/>
    <w:rsid w:val="00C11B1D"/>
    <w:rsid w:val="00C208E1"/>
    <w:rsid w:val="00C42027"/>
    <w:rsid w:val="00C821B1"/>
    <w:rsid w:val="00C84E68"/>
    <w:rsid w:val="00D033A4"/>
    <w:rsid w:val="00D96A9F"/>
    <w:rsid w:val="00DB5AD1"/>
    <w:rsid w:val="00DC5053"/>
    <w:rsid w:val="00DD167A"/>
    <w:rsid w:val="00DF0D37"/>
    <w:rsid w:val="00DF36A1"/>
    <w:rsid w:val="00E0432C"/>
    <w:rsid w:val="00E14F7D"/>
    <w:rsid w:val="00E27D84"/>
    <w:rsid w:val="00E91463"/>
    <w:rsid w:val="00E94CF1"/>
    <w:rsid w:val="00EB70A3"/>
    <w:rsid w:val="00F35DE8"/>
    <w:rsid w:val="00F91E0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B688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B68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B68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11" ma:contentTypeDescription="Creare un nuovo documento." ma:contentTypeScope="" ma:versionID="2efa08ecfcdc98903314a1461e8e511b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4088d0dd08007f9674e3089a6f684e47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0E648-CD49-43AF-8253-63382C4F3F91}"/>
</file>

<file path=customXml/itemProps2.xml><?xml version="1.0" encoding="utf-8"?>
<ds:datastoreItem xmlns:ds="http://schemas.openxmlformats.org/officeDocument/2006/customXml" ds:itemID="{F485C260-F6F3-4B04-8B1F-D0EC1ACF0681}">
  <ds:schemaRefs>
    <ds:schemaRef ds:uri="http://schemas.microsoft.com/office/2006/metadata/properties"/>
    <ds:schemaRef ds:uri="http://schemas.microsoft.com/office/infopath/2007/PartnerControls"/>
    <ds:schemaRef ds:uri="5d65bec0-018d-4dad-af09-7731e5a8e634"/>
    <ds:schemaRef ds:uri="b7491e50-5a3f-431e-8222-44d1335a6948"/>
  </ds:schemaRefs>
</ds:datastoreItem>
</file>

<file path=customXml/itemProps3.xml><?xml version="1.0" encoding="utf-8"?>
<ds:datastoreItem xmlns:ds="http://schemas.openxmlformats.org/officeDocument/2006/customXml" ds:itemID="{DEDD2E1C-0296-4B99-B534-576188B23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37</cp:revision>
  <dcterms:created xsi:type="dcterms:W3CDTF">2023-09-20T09:07:00Z</dcterms:created>
  <dcterms:modified xsi:type="dcterms:W3CDTF">2023-12-29T00:14:00Z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