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8812" w14:textId="77777777" w:rsidR="005B6C8F" w:rsidRPr="005B6C8F" w:rsidRDefault="005B6C8F" w:rsidP="005B6C8F">
      <w:pPr>
        <w:spacing w:after="0"/>
        <w:ind w:left="567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5B6C8F">
        <w:rPr>
          <w:rFonts w:eastAsia="Times New Roman" w:cs="Calibri"/>
          <w:b/>
          <w:bCs/>
          <w:sz w:val="24"/>
          <w:szCs w:val="24"/>
          <w:lang w:eastAsia="it-IT"/>
        </w:rPr>
        <w:t>Dipartimenti di eccellenza 2023-2027</w:t>
      </w:r>
    </w:p>
    <w:p w14:paraId="1A780D49" w14:textId="77777777" w:rsidR="005B6C8F" w:rsidRPr="005B6C8F" w:rsidRDefault="005B6C8F" w:rsidP="005B6C8F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0AA2604C" w14:textId="77777777" w:rsidR="005B6C8F" w:rsidRPr="005B6C8F" w:rsidRDefault="005B6C8F" w:rsidP="005B6C8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1254EE9F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it-IT"/>
        </w:rPr>
      </w:pP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lang w:eastAsia="it-IT"/>
        </w:rPr>
        <w:tab/>
      </w:r>
      <w:r w:rsidRPr="005B6C8F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  </w:t>
      </w:r>
      <w:r w:rsidRPr="005B6C8F">
        <w:rPr>
          <w:rFonts w:eastAsia="Times New Roman" w:cs="Calibri"/>
          <w:b/>
          <w:bCs/>
          <w:sz w:val="24"/>
          <w:szCs w:val="24"/>
          <w:lang w:eastAsia="it-IT"/>
        </w:rPr>
        <w:t xml:space="preserve">        Allegato A4  </w:t>
      </w:r>
    </w:p>
    <w:p w14:paraId="5F530747" w14:textId="7F6583EE" w:rsidR="005B6C8F" w:rsidRPr="005B6C8F" w:rsidRDefault="005B6C8F" w:rsidP="005B6C8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lang w:eastAsia="it-IT"/>
        </w:rPr>
      </w:pPr>
      <w:r w:rsidRPr="005B6C8F">
        <w:rPr>
          <w:rFonts w:eastAsia="Times New Roman" w:cs="Calibri"/>
          <w:b/>
          <w:bCs/>
          <w:lang w:eastAsia="it-IT"/>
        </w:rPr>
        <w:t xml:space="preserve">                            </w:t>
      </w:r>
      <w:r w:rsidRPr="005B6C8F">
        <w:rPr>
          <w:rFonts w:eastAsia="Times New Roman" w:cs="Calibri"/>
          <w:b/>
          <w:bCs/>
          <w:lang w:eastAsia="it-IT"/>
        </w:rPr>
        <w:tab/>
      </w:r>
      <w:r w:rsidRPr="005B6C8F">
        <w:rPr>
          <w:rFonts w:eastAsia="Times New Roman" w:cs="Calibri"/>
          <w:b/>
          <w:bCs/>
          <w:lang w:eastAsia="it-IT"/>
        </w:rPr>
        <w:tab/>
      </w:r>
      <w:r w:rsidRPr="005B6C8F">
        <w:rPr>
          <w:rFonts w:eastAsia="Times New Roman" w:cs="Calibri"/>
          <w:b/>
          <w:bCs/>
          <w:lang w:eastAsia="it-IT"/>
        </w:rPr>
        <w:tab/>
      </w:r>
      <w:r w:rsidRPr="005B6C8F">
        <w:rPr>
          <w:rFonts w:eastAsia="Times New Roman" w:cs="Calibri"/>
          <w:b/>
          <w:bCs/>
          <w:lang w:eastAsia="it-IT"/>
        </w:rPr>
        <w:tab/>
      </w:r>
      <w:r w:rsidRPr="005B6C8F">
        <w:rPr>
          <w:rFonts w:eastAsia="Times New Roman" w:cs="Calibri"/>
          <w:b/>
          <w:bCs/>
          <w:lang w:eastAsia="it-IT"/>
        </w:rPr>
        <w:tab/>
      </w:r>
      <w:r w:rsidRPr="005B6C8F">
        <w:rPr>
          <w:rFonts w:eastAsia="Times New Roman" w:cs="Calibri"/>
          <w:b/>
          <w:bCs/>
          <w:lang w:eastAsia="it-IT"/>
        </w:rPr>
        <w:tab/>
        <w:t xml:space="preserve">     </w:t>
      </w:r>
    </w:p>
    <w:p w14:paraId="0F4B0D81" w14:textId="77777777" w:rsidR="005B6C8F" w:rsidRPr="005B6C8F" w:rsidRDefault="005B6C8F" w:rsidP="005B6C8F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5B6C8F">
        <w:rPr>
          <w:rFonts w:eastAsia="Times New Roman" w:cs="Calibri"/>
          <w:b/>
          <w:sz w:val="24"/>
          <w:szCs w:val="24"/>
          <w:lang w:eastAsia="it-IT"/>
        </w:rPr>
        <w:t xml:space="preserve">Dichiarazioni integrative resa dall’ausiliaria: Dichiarazioni sostitutive ai sensi degli articoli 46 e 47 del D.P.R. 445/2000 e s.m.i. </w:t>
      </w:r>
    </w:p>
    <w:p w14:paraId="4D51D81E" w14:textId="77777777" w:rsidR="005B6C8F" w:rsidRPr="005B6C8F" w:rsidRDefault="005B6C8F" w:rsidP="005B6C8F">
      <w:pPr>
        <w:spacing w:after="0" w:line="240" w:lineRule="auto"/>
        <w:jc w:val="center"/>
        <w:rPr>
          <w:rFonts w:eastAsia="Times New Roman" w:cs="Calibri"/>
          <w:b/>
          <w:lang w:eastAsia="it-IT"/>
        </w:rPr>
      </w:pPr>
    </w:p>
    <w:p w14:paraId="57DCD0F6" w14:textId="77777777" w:rsidR="005B6C8F" w:rsidRPr="005B6C8F" w:rsidRDefault="005B6C8F" w:rsidP="005B6C8F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5B6C8F">
        <w:rPr>
          <w:rFonts w:eastAsia="Times New Roman" w:cs="Calibri"/>
          <w:lang w:eastAsia="it-IT"/>
        </w:rPr>
        <w:t>Il sottoscritto ______________________nato a_____________ il _________residente in ____________________ alla via __________________________ n. ________,  domiciliato in _______________(compilare se diverso dalla residenza), alla via ________________________________,  in qualità di __________________________ della Ditta (denominazione/ragione sociale)_______________________________________consapevole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14:paraId="4D4953F2" w14:textId="77777777" w:rsidR="005B6C8F" w:rsidRPr="005B6C8F" w:rsidRDefault="005B6C8F" w:rsidP="005B6C8F">
      <w:pPr>
        <w:spacing w:after="0" w:line="240" w:lineRule="auto"/>
        <w:jc w:val="both"/>
        <w:rPr>
          <w:rFonts w:eastAsia="Times New Roman" w:cs="Calibri"/>
          <w:lang w:eastAsia="it-IT"/>
        </w:rPr>
      </w:pPr>
    </w:p>
    <w:p w14:paraId="112637F2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it-IT"/>
        </w:rPr>
      </w:pPr>
      <w:r w:rsidRPr="005B6C8F">
        <w:rPr>
          <w:rFonts w:eastAsia="Times New Roman" w:cs="Calibri"/>
          <w:b/>
          <w:lang w:eastAsia="it-IT"/>
        </w:rPr>
        <w:t>SI IMPEGNA</w:t>
      </w:r>
    </w:p>
    <w:p w14:paraId="023CE7E7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it-IT"/>
        </w:rPr>
      </w:pPr>
    </w:p>
    <w:p w14:paraId="75994A1A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Calibri"/>
          <w:lang w:eastAsia="it-IT"/>
        </w:rPr>
      </w:pPr>
      <w:r w:rsidRPr="005B6C8F">
        <w:rPr>
          <w:rFonts w:cs="Calibri"/>
          <w:lang w:eastAsia="it-IT"/>
        </w:rPr>
        <w:t>ai sensi dell’art. 104, comma 4 lett. c) del Codice, verso il concorrente e verso la stazione appaltante, a mettere a disposizione, per tutta la durata dell’appalto, le risorse necessarie di cui è carente il concorrente di seguito indicate:</w:t>
      </w:r>
    </w:p>
    <w:p w14:paraId="14BCC8B4" w14:textId="0B9EB331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Calibri"/>
          <w:lang w:eastAsia="it-IT"/>
        </w:rPr>
      </w:pPr>
      <w:r w:rsidRPr="005B6C8F">
        <w:rPr>
          <w:rFonts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B991EFA" w14:textId="7664E0B4" w:rsidR="005B6C8F" w:rsidRPr="005B6C8F" w:rsidRDefault="005B6C8F" w:rsidP="0034054D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cs="Calibri"/>
          <w:b/>
          <w:lang w:eastAsia="it-IT"/>
        </w:rPr>
      </w:pPr>
      <w:r w:rsidRPr="005B6C8F">
        <w:rPr>
          <w:rFonts w:cs="Calibri"/>
          <w:b/>
          <w:lang w:eastAsia="it-IT"/>
        </w:rPr>
        <w:t>DICHIARA:</w:t>
      </w:r>
    </w:p>
    <w:p w14:paraId="7C46311C" w14:textId="77777777" w:rsidR="005B6C8F" w:rsidRPr="005B6C8F" w:rsidRDefault="005B6C8F" w:rsidP="005B6C8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5B6C8F">
        <w:rPr>
          <w:rFonts w:cs="Calibri"/>
          <w:lang w:eastAsia="it-IT"/>
        </w:rPr>
        <w:t>che nei propri confronti non sussistono le condizioni di cui all’art. 94 e 95 del d.lgs. n. 36/2023.</w:t>
      </w:r>
    </w:p>
    <w:p w14:paraId="2BD70CA3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Calibri"/>
          <w:b/>
          <w:i/>
          <w:lang w:eastAsia="it-IT"/>
        </w:rPr>
      </w:pPr>
    </w:p>
    <w:p w14:paraId="740CA0A7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Calibri"/>
          <w:b/>
          <w:lang w:eastAsia="it-IT"/>
        </w:rPr>
      </w:pPr>
      <w:r w:rsidRPr="005B6C8F">
        <w:rPr>
          <w:rFonts w:cs="Calibri"/>
          <w:b/>
          <w:lang w:eastAsia="it-IT"/>
        </w:rPr>
        <w:t>(solo eventuale)</w:t>
      </w:r>
    </w:p>
    <w:p w14:paraId="237C25E6" w14:textId="77777777" w:rsidR="005B6C8F" w:rsidRPr="005B6C8F" w:rsidRDefault="005B6C8F" w:rsidP="005B6C8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5B6C8F">
        <w:rPr>
          <w:rFonts w:cs="Calibri"/>
          <w:lang w:eastAsia="it-IT"/>
        </w:rPr>
        <w:t xml:space="preserve">di essere in possesso dell’autorizzazione in corso di validità rilasciata ai sensi del d.m. 14 dicembre 2010 del Ministero dell’economia e delle finanze ai sensi (art. 37 del d.l. 78/2010, conv. in l. 122/2010) </w:t>
      </w:r>
    </w:p>
    <w:p w14:paraId="6CC6AC83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Calibri"/>
          <w:lang w:eastAsia="it-IT"/>
        </w:rPr>
      </w:pPr>
      <w:r w:rsidRPr="005B6C8F">
        <w:rPr>
          <w:rFonts w:cs="Calibri"/>
          <w:b/>
          <w:lang w:eastAsia="it-IT"/>
        </w:rPr>
        <w:t>oppure (vedi nota 1)</w:t>
      </w:r>
    </w:p>
    <w:p w14:paraId="1CD51421" w14:textId="77777777" w:rsidR="005B6C8F" w:rsidRPr="005B6C8F" w:rsidRDefault="005B6C8F" w:rsidP="005B6C8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  <w:r w:rsidRPr="005B6C8F">
        <w:rPr>
          <w:rFonts w:cs="Calibri"/>
          <w:lang w:eastAsia="it-IT"/>
        </w:rPr>
        <w:t xml:space="preserve">di aver presentato domanda di autorizzazione ai sensi dell’art. 1 comma 3 del d.m. 14.12.2010 </w:t>
      </w:r>
      <w:r w:rsidRPr="005B6C8F">
        <w:rPr>
          <w:rFonts w:cs="Calibri"/>
          <w:u w:val="single"/>
          <w:lang w:eastAsia="it-IT"/>
        </w:rPr>
        <w:t>con allegata</w:t>
      </w:r>
      <w:r w:rsidRPr="005B6C8F">
        <w:rPr>
          <w:rFonts w:cs="Calibri"/>
          <w:lang w:eastAsia="it-IT"/>
        </w:rPr>
        <w:t xml:space="preserve"> copia dell’istanza di autorizzazione inviata al Ministero.</w:t>
      </w:r>
    </w:p>
    <w:p w14:paraId="3571F740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eastAsia="Times New Roman" w:cs="Calibri"/>
          <w:b/>
          <w:lang w:eastAsia="it-IT"/>
        </w:rPr>
      </w:pPr>
    </w:p>
    <w:p w14:paraId="2B06D231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Cs/>
          <w:sz w:val="20"/>
          <w:szCs w:val="20"/>
          <w:lang w:eastAsia="it-IT"/>
        </w:rPr>
      </w:pPr>
    </w:p>
    <w:p w14:paraId="0D907A15" w14:textId="77777777" w:rsidR="00B6527C" w:rsidRDefault="005B6C8F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5B6C8F">
        <w:rPr>
          <w:rFonts w:eastAsia="Times New Roman" w:cs="Calibri"/>
          <w:sz w:val="20"/>
          <w:szCs w:val="20"/>
          <w:lang w:eastAsia="it-IT"/>
        </w:rPr>
        <w:t>Data____________</w:t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  <w:t xml:space="preserve">    FIRMA</w:t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</w:p>
    <w:p w14:paraId="2278E63D" w14:textId="77777777" w:rsidR="00B6527C" w:rsidRDefault="00B6527C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3FBA684F" w14:textId="7AA837FD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</w:r>
      <w:r w:rsidRPr="005B6C8F">
        <w:rPr>
          <w:rFonts w:eastAsia="Times New Roman" w:cs="Calibri"/>
          <w:sz w:val="20"/>
          <w:szCs w:val="20"/>
          <w:lang w:eastAsia="it-IT"/>
        </w:rPr>
        <w:tab/>
        <w:t xml:space="preserve">                             ___________________________</w:t>
      </w:r>
    </w:p>
    <w:p w14:paraId="6D40759D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5CECFCD9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it-IT"/>
        </w:rPr>
      </w:pPr>
      <w:r w:rsidRPr="005B6C8F">
        <w:rPr>
          <w:rFonts w:eastAsia="Times New Roman" w:cs="Calibri"/>
          <w:i/>
          <w:sz w:val="16"/>
          <w:szCs w:val="16"/>
          <w:lang w:eastAsia="it-IT"/>
        </w:rPr>
        <w:t>Dichiarano di essere in formati di quanto segue:</w:t>
      </w:r>
    </w:p>
    <w:p w14:paraId="0AACF191" w14:textId="77777777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it-IT"/>
        </w:rPr>
      </w:pPr>
      <w:r w:rsidRPr="005B6C8F">
        <w:rPr>
          <w:rFonts w:eastAsia="Times New Roman" w:cs="Calibri"/>
          <w:i/>
          <w:sz w:val="16"/>
          <w:szCs w:val="16"/>
          <w:lang w:eastAsia="it-IT"/>
        </w:rPr>
        <w:t xml:space="preserve">Informativa ai sensi dell’art. 13 del Regolamento (UE) 679/2016 recante norme sul trattamento dei dati personali. </w:t>
      </w:r>
    </w:p>
    <w:p w14:paraId="27BC0E43" w14:textId="75900EF8" w:rsidR="005B6C8F" w:rsidRPr="005B6C8F" w:rsidRDefault="005B6C8F" w:rsidP="005B6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it-IT"/>
        </w:rPr>
      </w:pPr>
      <w:r w:rsidRPr="005B6C8F">
        <w:rPr>
          <w:rFonts w:eastAsia="Times New Roman" w:cs="Calibri"/>
          <w:i/>
          <w:sz w:val="16"/>
          <w:szCs w:val="16"/>
          <w:lang w:eastAsia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è possibile inviare una pec a </w:t>
      </w:r>
      <w:hyperlink r:id="rId7" w:history="1">
        <w:r w:rsidR="000255DA" w:rsidRPr="000255DA">
          <w:rPr>
            <w:rStyle w:val="Collegamentoipertestuale"/>
            <w:rFonts w:eastAsia="Times New Roman" w:cs="Calibri"/>
            <w:bCs/>
            <w:i/>
            <w:iCs/>
            <w:sz w:val="16"/>
            <w:szCs w:val="16"/>
            <w:lang w:eastAsia="it-IT"/>
          </w:rPr>
          <w:t>dip.ing-chim-mat-prodind@pec.unina.it</w:t>
        </w:r>
      </w:hyperlink>
      <w:r w:rsidRPr="005B6C8F">
        <w:rPr>
          <w:rFonts w:eastAsia="Times New Roman" w:cs="Calibri"/>
          <w:i/>
          <w:iCs/>
          <w:sz w:val="16"/>
          <w:szCs w:val="16"/>
          <w:lang w:eastAsia="it-IT"/>
        </w:rPr>
        <w:t xml:space="preserve"> </w:t>
      </w:r>
      <w:r w:rsidRPr="005B6C8F">
        <w:rPr>
          <w:rFonts w:eastAsia="Times New Roman" w:cs="Calibri"/>
          <w:i/>
          <w:sz w:val="16"/>
          <w:szCs w:val="16"/>
          <w:lang w:eastAsia="it-IT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8" w:history="1">
        <w:r w:rsidRPr="005B6C8F">
          <w:rPr>
            <w:rFonts w:eastAsia="Times New Roman" w:cs="Calibri"/>
            <w:sz w:val="16"/>
            <w:szCs w:val="16"/>
            <w:lang w:eastAsia="it-IT"/>
          </w:rPr>
          <w:t>http://www.unina.it/ateneo/statuto-e-normativa/privacy</w:t>
        </w:r>
      </w:hyperlink>
      <w:r w:rsidRPr="005B6C8F">
        <w:rPr>
          <w:rFonts w:eastAsia="Times New Roman" w:cs="Calibri"/>
          <w:i/>
          <w:sz w:val="16"/>
          <w:szCs w:val="16"/>
          <w:lang w:eastAsia="it-IT"/>
        </w:rPr>
        <w:t xml:space="preserve">. </w:t>
      </w:r>
    </w:p>
    <w:p w14:paraId="747BD7DC" w14:textId="77777777" w:rsidR="005B6C8F" w:rsidRPr="005B6C8F" w:rsidRDefault="005B6C8F" w:rsidP="005B6C8F">
      <w:pPr>
        <w:spacing w:after="0" w:line="240" w:lineRule="atLeast"/>
        <w:ind w:left="-48" w:right="24"/>
        <w:jc w:val="both"/>
        <w:rPr>
          <w:rFonts w:eastAsia="Times New Roman" w:cs="Calibri"/>
          <w:b/>
          <w:position w:val="6"/>
          <w:sz w:val="16"/>
          <w:szCs w:val="16"/>
          <w:lang w:eastAsia="it-IT"/>
        </w:rPr>
      </w:pPr>
      <w:r w:rsidRPr="005B6C8F">
        <w:rPr>
          <w:rFonts w:eastAsia="Times New Roman" w:cs="Calibri"/>
          <w:b/>
          <w:position w:val="6"/>
          <w:sz w:val="16"/>
          <w:szCs w:val="16"/>
          <w:lang w:eastAsia="it-IT"/>
        </w:rPr>
        <w:t>Legenda:</w:t>
      </w:r>
    </w:p>
    <w:p w14:paraId="281D21EF" w14:textId="3674E3FE" w:rsidR="00B30241" w:rsidRPr="00B6527C" w:rsidRDefault="005B6C8F" w:rsidP="00B6527C">
      <w:pPr>
        <w:spacing w:after="0" w:line="240" w:lineRule="atLeast"/>
        <w:ind w:left="-48" w:right="24"/>
        <w:jc w:val="both"/>
        <w:rPr>
          <w:rFonts w:eastAsia="Times New Roman" w:cs="Calibri"/>
          <w:b/>
          <w:position w:val="6"/>
          <w:sz w:val="16"/>
          <w:szCs w:val="16"/>
          <w:lang w:eastAsia="it-IT"/>
        </w:rPr>
      </w:pPr>
      <w:r w:rsidRPr="005B6C8F">
        <w:rPr>
          <w:rFonts w:eastAsia="Times New Roman" w:cs="Calibri"/>
          <w:b/>
          <w:position w:val="6"/>
          <w:sz w:val="16"/>
          <w:szCs w:val="16"/>
          <w:lang w:eastAsia="it-IT"/>
        </w:rPr>
        <w:t xml:space="preserve">Nota 1) </w:t>
      </w:r>
      <w:r w:rsidRPr="005B6C8F">
        <w:rPr>
          <w:rFonts w:eastAsia="Times New Roman" w:cs="Calibri"/>
          <w:position w:val="6"/>
          <w:sz w:val="16"/>
          <w:szCs w:val="16"/>
          <w:lang w:eastAsia="it-IT"/>
        </w:rPr>
        <w:t>Barrare una delle ipotesi considerate.</w:t>
      </w:r>
    </w:p>
    <w:sectPr w:rsidR="00B30241" w:rsidRPr="00B6527C" w:rsidSect="00F91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0881" w14:textId="77777777" w:rsidR="00C84E68" w:rsidRDefault="00C84E68" w:rsidP="004D7924">
      <w:pPr>
        <w:spacing w:after="0" w:line="240" w:lineRule="auto"/>
      </w:pPr>
      <w:r>
        <w:separator/>
      </w:r>
    </w:p>
  </w:endnote>
  <w:endnote w:type="continuationSeparator" w:id="0">
    <w:p w14:paraId="20C37306" w14:textId="77777777" w:rsidR="00C84E68" w:rsidRDefault="00C84E68" w:rsidP="004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3F0" w14:textId="77777777" w:rsidR="000713F3" w:rsidRDefault="00071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 w:rsidRPr="00D42DC8">
            <w:rPr>
              <w:b/>
              <w:sz w:val="16"/>
              <w:szCs w:val="16"/>
            </w:rPr>
            <w:t xml:space="preserve">DICMaPI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Pr="000713F3" w:rsidRDefault="00BA77F9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672" w14:textId="77777777" w:rsidR="000713F3" w:rsidRDefault="000713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718E" w14:textId="77777777" w:rsidR="00C84E68" w:rsidRDefault="00C84E68" w:rsidP="004D7924">
      <w:pPr>
        <w:spacing w:after="0" w:line="240" w:lineRule="auto"/>
      </w:pPr>
      <w:r>
        <w:separator/>
      </w:r>
    </w:p>
  </w:footnote>
  <w:footnote w:type="continuationSeparator" w:id="0">
    <w:p w14:paraId="465AF51F" w14:textId="77777777" w:rsidR="00C84E68" w:rsidRDefault="00C84E68" w:rsidP="004D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7A7" w14:textId="77777777" w:rsidR="000713F3" w:rsidRDefault="000713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610" w14:textId="68D576F1" w:rsidR="00422549" w:rsidRDefault="000713F3" w:rsidP="00151702">
    <w:pPr>
      <w:pStyle w:val="Intestazione"/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40D996" wp14:editId="628F1E0B">
              <wp:simplePos x="0" y="0"/>
              <wp:positionH relativeFrom="column">
                <wp:posOffset>3810</wp:posOffset>
              </wp:positionH>
              <wp:positionV relativeFrom="paragraph">
                <wp:posOffset>171450</wp:posOffset>
              </wp:positionV>
              <wp:extent cx="2403475" cy="1003300"/>
              <wp:effectExtent l="0" t="0" r="0" b="0"/>
              <wp:wrapNone/>
              <wp:docPr id="166908288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3475" cy="1003300"/>
                        <a:chOff x="0" y="0"/>
                        <a:chExt cx="2403475" cy="1003300"/>
                      </a:xfrm>
                    </wpg:grpSpPr>
                    <pic:pic xmlns:pic="http://schemas.openxmlformats.org/drawingml/2006/picture">
                      <pic:nvPicPr>
                        <pic:cNvPr id="367627201" name="Picture 36762720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533"/>
                        <a:stretch/>
                      </pic:blipFill>
                      <pic:spPr bwMode="auto">
                        <a:xfrm>
                          <a:off x="733425" y="0"/>
                          <a:ext cx="1670050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6056697" name="Picture 2046056697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79A7A9" id="Gruppo 1" o:spid="_x0000_s1026" style="position:absolute;margin-left:.3pt;margin-top:13.5pt;width:189.25pt;height:79pt;z-index:251660288" coordsize="24034,1003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627201" o:spid="_x0000_s1027" type="#_x0000_t75" style="position:absolute;left:7334;width:16700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">
                <v:imagedata r:id="rId3" o:title="" cropleft="18699f"/>
              </v:shape>
              <v:shape id="Picture 2046056697" o:spid="_x0000_s1028" type="#_x0000_t75" alt="A black background with a black square&#10;&#10;Description automatically generated with medium confidence" style="position:absolute;top:1714;width:6470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">
                <v:imagedata r:id="rId4" o:title="A black background with a black square&#10;&#10;Description automatically generated with medium confidence"/>
              </v:shape>
            </v:group>
          </w:pict>
        </mc:Fallback>
      </mc:AlternateContent>
    </w:r>
    <w:r w:rsidR="00422549">
      <w:rPr>
        <w:noProof/>
      </w:rPr>
      <w:drawing>
        <wp:anchor distT="0" distB="0" distL="114300" distR="114300" simplePos="0" relativeHeight="251661312" behindDoc="0" locked="0" layoutInCell="1" allowOverlap="1" wp14:anchorId="6042E894" wp14:editId="5A6D9558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822482503" name="Picture 822482503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03DEECA0" w:rsidR="00422549" w:rsidRDefault="00422549" w:rsidP="00151702">
    <w:pPr>
      <w:pStyle w:val="Intestazione"/>
      <w:ind w:left="-284"/>
    </w:pPr>
  </w:p>
  <w:p w14:paraId="3D74C1AB" w14:textId="0D5B0690" w:rsidR="00422549" w:rsidRDefault="00422549" w:rsidP="00151702">
    <w:pPr>
      <w:pStyle w:val="Intestazione"/>
      <w:ind w:left="-284"/>
    </w:pP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3CC" w14:textId="77777777" w:rsidR="000713F3" w:rsidRDefault="000713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549"/>
    <w:multiLevelType w:val="hybridMultilevel"/>
    <w:tmpl w:val="A2E6C67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DB0"/>
    <w:multiLevelType w:val="hybridMultilevel"/>
    <w:tmpl w:val="6F885768"/>
    <w:lvl w:ilvl="0" w:tplc="60C00DF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1FB5"/>
    <w:multiLevelType w:val="hybridMultilevel"/>
    <w:tmpl w:val="4AAAC0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66814">
    <w:abstractNumId w:val="10"/>
  </w:num>
  <w:num w:numId="2" w16cid:durableId="552039116">
    <w:abstractNumId w:val="7"/>
  </w:num>
  <w:num w:numId="3" w16cid:durableId="1126046541">
    <w:abstractNumId w:val="5"/>
  </w:num>
  <w:num w:numId="4" w16cid:durableId="93281579">
    <w:abstractNumId w:val="12"/>
  </w:num>
  <w:num w:numId="5" w16cid:durableId="321005184">
    <w:abstractNumId w:val="4"/>
  </w:num>
  <w:num w:numId="6" w16cid:durableId="1124350833">
    <w:abstractNumId w:val="8"/>
  </w:num>
  <w:num w:numId="7" w16cid:durableId="483544174">
    <w:abstractNumId w:val="0"/>
  </w:num>
  <w:num w:numId="8" w16cid:durableId="1433546332">
    <w:abstractNumId w:val="6"/>
  </w:num>
  <w:num w:numId="9" w16cid:durableId="1018309943">
    <w:abstractNumId w:val="2"/>
  </w:num>
  <w:num w:numId="10" w16cid:durableId="977106440">
    <w:abstractNumId w:val="11"/>
  </w:num>
  <w:num w:numId="11" w16cid:durableId="18141730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3281599">
    <w:abstractNumId w:val="9"/>
  </w:num>
  <w:num w:numId="13" w16cid:durableId="1354989121">
    <w:abstractNumId w:val="1"/>
  </w:num>
  <w:num w:numId="14" w16cid:durableId="203183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255DA"/>
    <w:rsid w:val="000713F3"/>
    <w:rsid w:val="00087FEA"/>
    <w:rsid w:val="000A3AFF"/>
    <w:rsid w:val="000F2B24"/>
    <w:rsid w:val="000F3C14"/>
    <w:rsid w:val="000F5F97"/>
    <w:rsid w:val="00133192"/>
    <w:rsid w:val="00151702"/>
    <w:rsid w:val="00183883"/>
    <w:rsid w:val="0018703A"/>
    <w:rsid w:val="001E7701"/>
    <w:rsid w:val="002362DE"/>
    <w:rsid w:val="00236EA9"/>
    <w:rsid w:val="00264F77"/>
    <w:rsid w:val="00285D31"/>
    <w:rsid w:val="002B071D"/>
    <w:rsid w:val="002D4B94"/>
    <w:rsid w:val="002E2022"/>
    <w:rsid w:val="0034054D"/>
    <w:rsid w:val="00422549"/>
    <w:rsid w:val="00433C5A"/>
    <w:rsid w:val="00440F0F"/>
    <w:rsid w:val="004A5CE2"/>
    <w:rsid w:val="004B6884"/>
    <w:rsid w:val="004C0C3B"/>
    <w:rsid w:val="004D7924"/>
    <w:rsid w:val="00504096"/>
    <w:rsid w:val="00523B10"/>
    <w:rsid w:val="005839FF"/>
    <w:rsid w:val="005B5676"/>
    <w:rsid w:val="005B6C8F"/>
    <w:rsid w:val="005C02BC"/>
    <w:rsid w:val="00612DF3"/>
    <w:rsid w:val="0063123E"/>
    <w:rsid w:val="00651617"/>
    <w:rsid w:val="00672246"/>
    <w:rsid w:val="00710CE6"/>
    <w:rsid w:val="007336C3"/>
    <w:rsid w:val="007C026F"/>
    <w:rsid w:val="007C63CD"/>
    <w:rsid w:val="0080137B"/>
    <w:rsid w:val="00836A4D"/>
    <w:rsid w:val="00846924"/>
    <w:rsid w:val="008D36A1"/>
    <w:rsid w:val="008E5483"/>
    <w:rsid w:val="008E7E5B"/>
    <w:rsid w:val="00922067"/>
    <w:rsid w:val="00924E54"/>
    <w:rsid w:val="0094604B"/>
    <w:rsid w:val="009C1B44"/>
    <w:rsid w:val="00A42C35"/>
    <w:rsid w:val="00A43633"/>
    <w:rsid w:val="00B30241"/>
    <w:rsid w:val="00B6527C"/>
    <w:rsid w:val="00B83060"/>
    <w:rsid w:val="00BA77F9"/>
    <w:rsid w:val="00BC32E9"/>
    <w:rsid w:val="00C11B1D"/>
    <w:rsid w:val="00C208E1"/>
    <w:rsid w:val="00C821B1"/>
    <w:rsid w:val="00C84E68"/>
    <w:rsid w:val="00D033A4"/>
    <w:rsid w:val="00D96A9F"/>
    <w:rsid w:val="00DB5AD1"/>
    <w:rsid w:val="00DC5053"/>
    <w:rsid w:val="00DD167A"/>
    <w:rsid w:val="00DF0D37"/>
    <w:rsid w:val="00DF36A1"/>
    <w:rsid w:val="00E0432C"/>
    <w:rsid w:val="00E14F7D"/>
    <w:rsid w:val="00E27D84"/>
    <w:rsid w:val="00E91463"/>
    <w:rsid w:val="00E94CF1"/>
    <w:rsid w:val="00EB70A3"/>
    <w:rsid w:val="00F35DE8"/>
    <w:rsid w:val="00F91E0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DAE2C4"/>
  <w15:docId w15:val="{261CFE3C-EE51-4F90-A309-CD21A9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customStyle="1" w:styleId="Caratterenotadichiusura">
    <w:name w:val="Carattere nota di chiusura"/>
    <w:rsid w:val="004B688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4B688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B68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ip.ing-chim-mat-prodind@pec.unina.it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4E8C953A4394CAF6091D2DFD9F436" ma:contentTypeVersion="11" ma:contentTypeDescription="Creare un nuovo documento." ma:contentTypeScope="" ma:versionID="2efa08ecfcdc98903314a1461e8e511b">
  <xsd:schema xmlns:xsd="http://www.w3.org/2001/XMLSchema" xmlns:xs="http://www.w3.org/2001/XMLSchema" xmlns:p="http://schemas.microsoft.com/office/2006/metadata/properties" xmlns:ns2="5d65bec0-018d-4dad-af09-7731e5a8e634" xmlns:ns3="b7491e50-5a3f-431e-8222-44d1335a6948" targetNamespace="http://schemas.microsoft.com/office/2006/metadata/properties" ma:root="true" ma:fieldsID="4088d0dd08007f9674e3089a6f684e47" ns2:_="" ns3:_="">
    <xsd:import namespace="5d65bec0-018d-4dad-af09-7731e5a8e634"/>
    <xsd:import namespace="b7491e50-5a3f-431e-8222-44d1335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1e50-5a3f-431e-8222-44d1335a69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62bfb0-0f67-4b3f-910f-e0b6940a6256}" ma:internalName="TaxCatchAll" ma:showField="CatchAllData" ma:web="b7491e50-5a3f-431e-8222-44d1335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5bec0-018d-4dad-af09-7731e5a8e634">
      <Terms xmlns="http://schemas.microsoft.com/office/infopath/2007/PartnerControls"/>
    </lcf76f155ced4ddcb4097134ff3c332f>
    <TaxCatchAll xmlns="b7491e50-5a3f-431e-8222-44d1335a6948" xsi:nil="true"/>
  </documentManagement>
</p:properties>
</file>

<file path=customXml/itemProps1.xml><?xml version="1.0" encoding="utf-8"?>
<ds:datastoreItem xmlns:ds="http://schemas.openxmlformats.org/officeDocument/2006/customXml" ds:itemID="{C1E28B5A-971B-448C-9E9A-8BB8651312D0}"/>
</file>

<file path=customXml/itemProps2.xml><?xml version="1.0" encoding="utf-8"?>
<ds:datastoreItem xmlns:ds="http://schemas.openxmlformats.org/officeDocument/2006/customXml" ds:itemID="{65CB5183-EE02-4806-AFF0-C4275A645E3B}"/>
</file>

<file path=customXml/itemProps3.xml><?xml version="1.0" encoding="utf-8"?>
<ds:datastoreItem xmlns:ds="http://schemas.openxmlformats.org/officeDocument/2006/customXml" ds:itemID="{5B1B3A69-EC6C-47AE-9BEC-4C471F4322EC}"/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37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MARIARENATA SESSA</cp:lastModifiedBy>
  <cp:revision>33</cp:revision>
  <dcterms:created xsi:type="dcterms:W3CDTF">2023-09-20T09:07:00Z</dcterms:created>
  <dcterms:modified xsi:type="dcterms:W3CDTF">2023-12-28T00:02:00Z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  <property fmtid="{D5CDD505-2E9C-101B-9397-08002B2CF9AE}" pid="10" name="MediaServiceImageTags">
    <vt:lpwstr/>
  </property>
</Properties>
</file>