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C319" w14:textId="77777777" w:rsidR="00B95227" w:rsidRPr="00B95227" w:rsidRDefault="00B95227" w:rsidP="00B95227">
      <w:pPr>
        <w:widowControl w:val="0"/>
        <w:suppressAutoHyphens/>
        <w:autoSpaceDE w:val="0"/>
        <w:autoSpaceDN w:val="0"/>
        <w:spacing w:before="162" w:after="0" w:line="240" w:lineRule="auto"/>
        <w:jc w:val="center"/>
        <w:rPr>
          <w:rFonts w:eastAsia="Lucida Sans Unicode" w:cs="Calibri"/>
          <w:b/>
          <w:w w:val="95"/>
          <w:sz w:val="32"/>
          <w:szCs w:val="24"/>
          <w:lang w:eastAsia="ar-SA"/>
        </w:rPr>
      </w:pPr>
      <w:r w:rsidRPr="00B95227">
        <w:rPr>
          <w:rFonts w:eastAsia="Lucida Sans Unicode" w:cs="Calibri"/>
          <w:b/>
          <w:w w:val="95"/>
          <w:sz w:val="32"/>
          <w:szCs w:val="24"/>
          <w:lang w:eastAsia="ar-SA"/>
        </w:rPr>
        <w:t>Dipartimenti di Eccellenza 2023-2027</w:t>
      </w:r>
    </w:p>
    <w:p w14:paraId="412976AA" w14:textId="77777777" w:rsidR="00B95227" w:rsidRPr="00B95227" w:rsidRDefault="00B95227" w:rsidP="00B95227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14:paraId="6EBA36C4" w14:textId="77777777" w:rsidR="00B95227" w:rsidRPr="00B95227" w:rsidRDefault="00B95227" w:rsidP="00B95227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14:paraId="78D3E354" w14:textId="77777777" w:rsidR="00B95227" w:rsidRPr="00B95227" w:rsidRDefault="00B95227" w:rsidP="00B95227">
      <w:pPr>
        <w:suppressAutoHyphens/>
        <w:spacing w:after="0" w:line="240" w:lineRule="auto"/>
        <w:ind w:left="426" w:hanging="426"/>
        <w:jc w:val="center"/>
        <w:rPr>
          <w:rFonts w:eastAsia="Times New Roman" w:cs="Calibri"/>
          <w:sz w:val="20"/>
          <w:szCs w:val="20"/>
          <w:lang w:eastAsia="ar-SA"/>
        </w:rPr>
      </w:pPr>
    </w:p>
    <w:p w14:paraId="73C4FD88" w14:textId="77777777" w:rsidR="00B95227" w:rsidRPr="00B95227" w:rsidRDefault="00B95227" w:rsidP="00B9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after="0" w:line="240" w:lineRule="auto"/>
        <w:jc w:val="right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B95227">
        <w:rPr>
          <w:rFonts w:eastAsia="Times New Roman" w:cs="Calibri"/>
          <w:b/>
          <w:bCs/>
          <w:iCs/>
          <w:sz w:val="24"/>
          <w:szCs w:val="24"/>
          <w:lang w:eastAsia="ar-SA"/>
        </w:rPr>
        <w:t>Allegato A1) “Domanda di Partecipazione”</w:t>
      </w:r>
    </w:p>
    <w:p w14:paraId="673F3986" w14:textId="77777777" w:rsidR="00B95227" w:rsidRPr="00B95227" w:rsidRDefault="00B95227" w:rsidP="00B95227">
      <w:pPr>
        <w:suppressAutoHyphens/>
        <w:spacing w:after="0" w:line="240" w:lineRule="auto"/>
        <w:ind w:left="426" w:hanging="426"/>
        <w:jc w:val="center"/>
        <w:rPr>
          <w:rFonts w:eastAsia="Times New Roman" w:cs="Calibri"/>
          <w:sz w:val="20"/>
          <w:szCs w:val="20"/>
          <w:lang w:eastAsia="ar-SA"/>
        </w:rPr>
      </w:pPr>
    </w:p>
    <w:p w14:paraId="7F8EB1E7" w14:textId="77777777" w:rsidR="00B95227" w:rsidRPr="00B95227" w:rsidRDefault="00B95227" w:rsidP="00B9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 w:val="20"/>
          <w:szCs w:val="20"/>
          <w:lang w:eastAsia="ar-SA"/>
        </w:rPr>
      </w:pPr>
      <w:r w:rsidRPr="00B95227">
        <w:rPr>
          <w:rFonts w:eastAsia="Times New Roman" w:cs="Calibri"/>
          <w:b/>
          <w:bCs/>
          <w:iCs/>
          <w:sz w:val="20"/>
          <w:szCs w:val="20"/>
          <w:lang w:eastAsia="ar-SA"/>
        </w:rPr>
        <w:t xml:space="preserve">FAC SIMILE DOMANDA DI PARTECIPAZIONE </w:t>
      </w:r>
    </w:p>
    <w:p w14:paraId="204BDE29" w14:textId="77777777" w:rsidR="00B95227" w:rsidRPr="00B95227" w:rsidRDefault="00B95227" w:rsidP="00B95227">
      <w:pPr>
        <w:suppressAutoHyphens/>
        <w:spacing w:after="0" w:line="240" w:lineRule="auto"/>
        <w:ind w:left="-142" w:right="-143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</w:p>
    <w:p w14:paraId="19968C76" w14:textId="77777777" w:rsidR="00B95227" w:rsidRPr="00B95227" w:rsidRDefault="00B95227" w:rsidP="00B95227">
      <w:pPr>
        <w:suppressAutoHyphens/>
        <w:spacing w:after="0" w:line="240" w:lineRule="auto"/>
        <w:ind w:left="-142" w:right="-143"/>
        <w:jc w:val="both"/>
        <w:rPr>
          <w:rFonts w:eastAsia="Times New Roman" w:cs="Calibri"/>
          <w:sz w:val="24"/>
          <w:szCs w:val="24"/>
          <w:lang w:eastAsia="ar-SA"/>
        </w:rPr>
      </w:pPr>
      <w:r w:rsidRPr="00B95227">
        <w:rPr>
          <w:rFonts w:eastAsia="Times New Roman" w:cs="Calibri"/>
          <w:b/>
          <w:bCs/>
          <w:iCs/>
          <w:sz w:val="24"/>
          <w:szCs w:val="24"/>
          <w:lang w:eastAsia="ar-SA"/>
        </w:rPr>
        <w:t>(In caso di raggruppamento temporaneo e/o consorzio e/o aggregazione di imprese: compilare un modello per ciascun operatore economico raggruppato e/o consorziato e/o aggregato)</w:t>
      </w:r>
    </w:p>
    <w:p w14:paraId="3F973BDF" w14:textId="77777777" w:rsidR="00B95227" w:rsidRPr="00B95227" w:rsidRDefault="00B95227" w:rsidP="00B95227">
      <w:pPr>
        <w:suppressAutoHyphens/>
        <w:spacing w:after="0" w:line="240" w:lineRule="auto"/>
        <w:ind w:left="-142" w:right="-143" w:firstLine="142"/>
        <w:jc w:val="both"/>
        <w:rPr>
          <w:rFonts w:eastAsia="Times New Roman" w:cs="Calibri"/>
          <w:sz w:val="20"/>
          <w:szCs w:val="20"/>
          <w:lang w:eastAsia="ar-SA"/>
        </w:rPr>
      </w:pPr>
    </w:p>
    <w:p w14:paraId="27E0ABE9" w14:textId="77777777" w:rsidR="00B95227" w:rsidRPr="00B95227" w:rsidRDefault="00B95227" w:rsidP="00B95227">
      <w:pPr>
        <w:suppressAutoHyphens/>
        <w:spacing w:after="0" w:line="240" w:lineRule="auto"/>
        <w:ind w:left="426" w:hanging="426"/>
        <w:jc w:val="center"/>
        <w:rPr>
          <w:rFonts w:eastAsia="Times New Roman" w:cs="Calibri"/>
          <w:sz w:val="20"/>
          <w:szCs w:val="20"/>
          <w:lang w:eastAsia="ar-SA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84"/>
        <w:gridCol w:w="183"/>
        <w:gridCol w:w="261"/>
        <w:gridCol w:w="120"/>
        <w:gridCol w:w="850"/>
        <w:gridCol w:w="965"/>
        <w:gridCol w:w="167"/>
        <w:gridCol w:w="170"/>
        <w:gridCol w:w="509"/>
        <w:gridCol w:w="445"/>
        <w:gridCol w:w="407"/>
        <w:gridCol w:w="540"/>
        <w:gridCol w:w="1663"/>
        <w:gridCol w:w="678"/>
        <w:gridCol w:w="310"/>
        <w:gridCol w:w="2091"/>
      </w:tblGrid>
      <w:tr w:rsidR="00B95227" w:rsidRPr="00B95227" w14:paraId="4127D971" w14:textId="77777777" w:rsidTr="005F6025">
        <w:trPr>
          <w:jc w:val="center"/>
        </w:trPr>
        <w:tc>
          <w:tcPr>
            <w:tcW w:w="1508" w:type="dxa"/>
            <w:gridSpan w:val="4"/>
          </w:tcPr>
          <w:p w14:paraId="712FD193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Il sottoscritto</w:t>
            </w:r>
          </w:p>
        </w:tc>
        <w:tc>
          <w:tcPr>
            <w:tcW w:w="8910" w:type="dxa"/>
            <w:gridSpan w:val="13"/>
          </w:tcPr>
          <w:p w14:paraId="5287DCA0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38D4ECDD" w14:textId="77777777" w:rsidTr="005F6025">
        <w:trPr>
          <w:jc w:val="center"/>
        </w:trPr>
        <w:tc>
          <w:tcPr>
            <w:tcW w:w="778" w:type="dxa"/>
          </w:tcPr>
          <w:p w14:paraId="30CD8C6F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Nato a</w:t>
            </w:r>
          </w:p>
        </w:tc>
        <w:tc>
          <w:tcPr>
            <w:tcW w:w="3492" w:type="dxa"/>
            <w:gridSpan w:val="9"/>
          </w:tcPr>
          <w:p w14:paraId="589143A2" w14:textId="77777777" w:rsidR="00B95227" w:rsidRPr="00B95227" w:rsidRDefault="00B95227" w:rsidP="00B95227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14:paraId="57DC785D" w14:textId="77777777" w:rsidR="00B95227" w:rsidRPr="00B95227" w:rsidRDefault="00B95227" w:rsidP="00B95227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il</w:t>
            </w:r>
          </w:p>
        </w:tc>
        <w:tc>
          <w:tcPr>
            <w:tcW w:w="5702" w:type="dxa"/>
            <w:gridSpan w:val="6"/>
          </w:tcPr>
          <w:p w14:paraId="400271CF" w14:textId="77777777" w:rsidR="00B95227" w:rsidRPr="00B95227" w:rsidRDefault="00B95227" w:rsidP="00B95227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6D02B261" w14:textId="77777777" w:rsidTr="005F6025">
        <w:trPr>
          <w:jc w:val="center"/>
        </w:trPr>
        <w:tc>
          <w:tcPr>
            <w:tcW w:w="778" w:type="dxa"/>
          </w:tcPr>
          <w:p w14:paraId="5B8FABE1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CF</w:t>
            </w:r>
          </w:p>
        </w:tc>
        <w:tc>
          <w:tcPr>
            <w:tcW w:w="3516" w:type="dxa"/>
            <w:gridSpan w:val="9"/>
          </w:tcPr>
          <w:p w14:paraId="31C1CF86" w14:textId="77777777" w:rsidR="00B95227" w:rsidRPr="00B95227" w:rsidRDefault="00B95227" w:rsidP="00B95227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gridSpan w:val="3"/>
          </w:tcPr>
          <w:p w14:paraId="73431A06" w14:textId="77777777" w:rsidR="00B95227" w:rsidRPr="00B95227" w:rsidRDefault="00B95227" w:rsidP="00B95227">
            <w:pPr>
              <w:suppressAutoHyphens/>
              <w:snapToGrid w:val="0"/>
              <w:spacing w:before="40" w:after="4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Residente in</w:t>
            </w:r>
          </w:p>
        </w:tc>
        <w:tc>
          <w:tcPr>
            <w:tcW w:w="4728" w:type="dxa"/>
            <w:gridSpan w:val="4"/>
          </w:tcPr>
          <w:p w14:paraId="704A49EB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5DE9D921" w14:textId="77777777" w:rsidTr="005F6025">
        <w:trPr>
          <w:jc w:val="center"/>
        </w:trPr>
        <w:tc>
          <w:tcPr>
            <w:tcW w:w="778" w:type="dxa"/>
          </w:tcPr>
          <w:p w14:paraId="1B8236BD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Via</w:t>
            </w:r>
          </w:p>
        </w:tc>
        <w:tc>
          <w:tcPr>
            <w:tcW w:w="3516" w:type="dxa"/>
            <w:gridSpan w:val="9"/>
          </w:tcPr>
          <w:p w14:paraId="6D7AC21B" w14:textId="77777777" w:rsidR="00B95227" w:rsidRPr="00B95227" w:rsidRDefault="00B95227" w:rsidP="00B95227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gridSpan w:val="3"/>
          </w:tcPr>
          <w:p w14:paraId="197570A9" w14:textId="77777777" w:rsidR="00B95227" w:rsidRPr="00B95227" w:rsidRDefault="00B95227" w:rsidP="00B95227">
            <w:pPr>
              <w:suppressAutoHyphens/>
              <w:snapToGrid w:val="0"/>
              <w:spacing w:before="40" w:after="4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4728" w:type="dxa"/>
            <w:gridSpan w:val="4"/>
          </w:tcPr>
          <w:p w14:paraId="496FB7C5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33712855" w14:textId="77777777" w:rsidTr="005F6025">
        <w:trPr>
          <w:jc w:val="center"/>
        </w:trPr>
        <w:tc>
          <w:tcPr>
            <w:tcW w:w="1246" w:type="dxa"/>
            <w:gridSpan w:val="3"/>
          </w:tcPr>
          <w:p w14:paraId="6F3BBBA6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in qualità di</w:t>
            </w:r>
          </w:p>
        </w:tc>
        <w:tc>
          <w:tcPr>
            <w:tcW w:w="4444" w:type="dxa"/>
            <w:gridSpan w:val="10"/>
          </w:tcPr>
          <w:p w14:paraId="619AC863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i/>
                <w:iCs/>
                <w:sz w:val="24"/>
                <w:szCs w:val="24"/>
                <w:lang w:eastAsia="ar-SA"/>
              </w:rPr>
              <w:t xml:space="preserve">(titolare, legale rappresentante, procuratore, </w:t>
            </w:r>
            <w:proofErr w:type="gramStart"/>
            <w:r w:rsidRPr="00B95227">
              <w:rPr>
                <w:rFonts w:eastAsia="Times New Roman" w:cs="Calibri"/>
                <w:i/>
                <w:iCs/>
                <w:sz w:val="24"/>
                <w:szCs w:val="24"/>
                <w:lang w:eastAsia="ar-SA"/>
              </w:rPr>
              <w:t>altro)</w:t>
            </w:r>
            <w:r w:rsidRPr="00B95227">
              <w:rPr>
                <w:rFonts w:eastAsia="Times New Roman" w:cs="Calibri"/>
                <w:sz w:val="24"/>
                <w:szCs w:val="24"/>
                <w:vertAlign w:val="superscript"/>
                <w:lang w:eastAsia="ar-SA"/>
              </w:rPr>
              <w:t xml:space="preserve">  (</w:t>
            </w:r>
            <w:proofErr w:type="gramEnd"/>
            <w:r w:rsidRPr="00B95227">
              <w:rPr>
                <w:rFonts w:eastAsia="Times New Roman" w:cs="Calibri"/>
                <w:sz w:val="24"/>
                <w:szCs w:val="24"/>
                <w:vertAlign w:val="superscript"/>
                <w:lang w:eastAsia="ar-SA"/>
              </w:rPr>
              <w:endnoteReference w:id="1"/>
            </w:r>
            <w:r w:rsidRPr="00B95227">
              <w:rPr>
                <w:rFonts w:eastAsia="Times New Roman" w:cs="Calibri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4728" w:type="dxa"/>
            <w:gridSpan w:val="4"/>
          </w:tcPr>
          <w:p w14:paraId="0A066C30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187AB43F" w14:textId="77777777" w:rsidTr="005F6025">
        <w:trPr>
          <w:jc w:val="center"/>
        </w:trPr>
        <w:tc>
          <w:tcPr>
            <w:tcW w:w="1246" w:type="dxa"/>
            <w:gridSpan w:val="3"/>
          </w:tcPr>
          <w:p w14:paraId="172515E1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della società:</w:t>
            </w:r>
          </w:p>
        </w:tc>
        <w:tc>
          <w:tcPr>
            <w:tcW w:w="9172" w:type="dxa"/>
            <w:gridSpan w:val="14"/>
          </w:tcPr>
          <w:p w14:paraId="04C519C8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09746A27" w14:textId="77777777" w:rsidTr="005F6025">
        <w:trPr>
          <w:jc w:val="center"/>
        </w:trPr>
        <w:tc>
          <w:tcPr>
            <w:tcW w:w="778" w:type="dxa"/>
          </w:tcPr>
          <w:p w14:paraId="36619D45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Sede legale</w:t>
            </w:r>
          </w:p>
        </w:tc>
        <w:tc>
          <w:tcPr>
            <w:tcW w:w="3006" w:type="dxa"/>
            <w:gridSpan w:val="8"/>
          </w:tcPr>
          <w:p w14:paraId="59DB2560" w14:textId="77777777" w:rsidR="00B95227" w:rsidRPr="00B95227" w:rsidRDefault="00B95227" w:rsidP="00B95227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i/>
                <w:iCs/>
                <w:sz w:val="24"/>
                <w:szCs w:val="24"/>
                <w:lang w:eastAsia="ar-SA"/>
              </w:rPr>
              <w:t>(comune italiano o stato estero)</w:t>
            </w:r>
          </w:p>
        </w:tc>
        <w:tc>
          <w:tcPr>
            <w:tcW w:w="3546" w:type="dxa"/>
            <w:gridSpan w:val="5"/>
          </w:tcPr>
          <w:p w14:paraId="4735AE63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</w:tcPr>
          <w:p w14:paraId="716FF5FC" w14:textId="77777777" w:rsidR="00B95227" w:rsidRPr="00B95227" w:rsidRDefault="00B95227" w:rsidP="00B95227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Provincia</w:t>
            </w:r>
          </w:p>
        </w:tc>
        <w:tc>
          <w:tcPr>
            <w:tcW w:w="2097" w:type="dxa"/>
          </w:tcPr>
          <w:p w14:paraId="6F3CC592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19E27ACE" w14:textId="77777777" w:rsidTr="005F6025">
        <w:trPr>
          <w:jc w:val="center"/>
        </w:trPr>
        <w:tc>
          <w:tcPr>
            <w:tcW w:w="1508" w:type="dxa"/>
            <w:gridSpan w:val="4"/>
          </w:tcPr>
          <w:p w14:paraId="5219143D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indirizzo</w:t>
            </w:r>
          </w:p>
        </w:tc>
        <w:tc>
          <w:tcPr>
            <w:tcW w:w="8910" w:type="dxa"/>
            <w:gridSpan w:val="13"/>
          </w:tcPr>
          <w:p w14:paraId="272A393C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5E17BF2D" w14:textId="77777777" w:rsidTr="005F6025">
        <w:trPr>
          <w:jc w:val="center"/>
        </w:trPr>
        <w:tc>
          <w:tcPr>
            <w:tcW w:w="778" w:type="dxa"/>
          </w:tcPr>
          <w:p w14:paraId="208DF9AB" w14:textId="77777777" w:rsidR="00B95227" w:rsidRPr="00B95227" w:rsidRDefault="00B95227" w:rsidP="00B95227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CAP</w:t>
            </w:r>
          </w:p>
        </w:tc>
        <w:tc>
          <w:tcPr>
            <w:tcW w:w="3006" w:type="dxa"/>
            <w:gridSpan w:val="8"/>
          </w:tcPr>
          <w:p w14:paraId="01AFDDE1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gridSpan w:val="3"/>
          </w:tcPr>
          <w:p w14:paraId="52DFC286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Sede operativa</w:t>
            </w:r>
          </w:p>
        </w:tc>
        <w:tc>
          <w:tcPr>
            <w:tcW w:w="5270" w:type="dxa"/>
            <w:gridSpan w:val="5"/>
          </w:tcPr>
          <w:p w14:paraId="6D367AF3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i/>
                <w:iCs/>
                <w:sz w:val="24"/>
                <w:szCs w:val="24"/>
                <w:lang w:eastAsia="ar-SA"/>
              </w:rPr>
              <w:t>(comune italiano o stato estero)</w:t>
            </w:r>
          </w:p>
        </w:tc>
      </w:tr>
      <w:tr w:rsidR="00B95227" w:rsidRPr="00B95227" w14:paraId="2C80A8BA" w14:textId="77777777" w:rsidTr="005F6025">
        <w:trPr>
          <w:jc w:val="center"/>
        </w:trPr>
        <w:tc>
          <w:tcPr>
            <w:tcW w:w="1063" w:type="dxa"/>
            <w:gridSpan w:val="2"/>
          </w:tcPr>
          <w:p w14:paraId="500E07C6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Provincia</w:t>
            </w:r>
          </w:p>
        </w:tc>
        <w:tc>
          <w:tcPr>
            <w:tcW w:w="1417" w:type="dxa"/>
            <w:gridSpan w:val="4"/>
          </w:tcPr>
          <w:p w14:paraId="454D1C62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3A46B332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indirizzo</w:t>
            </w:r>
          </w:p>
        </w:tc>
        <w:tc>
          <w:tcPr>
            <w:tcW w:w="4424" w:type="dxa"/>
            <w:gridSpan w:val="7"/>
          </w:tcPr>
          <w:p w14:paraId="4555459A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gridSpan w:val="2"/>
          </w:tcPr>
          <w:p w14:paraId="735C06E0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CAP</w:t>
            </w:r>
          </w:p>
        </w:tc>
      </w:tr>
      <w:tr w:rsidR="00B95227" w:rsidRPr="00B95227" w14:paraId="7FFD4B62" w14:textId="77777777" w:rsidTr="005F6025">
        <w:trPr>
          <w:jc w:val="center"/>
        </w:trPr>
        <w:tc>
          <w:tcPr>
            <w:tcW w:w="1063" w:type="dxa"/>
            <w:gridSpan w:val="2"/>
          </w:tcPr>
          <w:p w14:paraId="5ED5AA08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4"/>
          </w:tcPr>
          <w:p w14:paraId="45E8D32A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Partita IVA</w:t>
            </w:r>
          </w:p>
        </w:tc>
        <w:tc>
          <w:tcPr>
            <w:tcW w:w="7938" w:type="dxa"/>
            <w:gridSpan w:val="11"/>
          </w:tcPr>
          <w:p w14:paraId="0FF9DF6E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7956BFFC" w14:textId="77777777" w:rsidTr="005F6025">
        <w:trPr>
          <w:jc w:val="center"/>
        </w:trPr>
        <w:tc>
          <w:tcPr>
            <w:tcW w:w="1063" w:type="dxa"/>
            <w:gridSpan w:val="2"/>
          </w:tcPr>
          <w:p w14:paraId="3341F94C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PEC</w:t>
            </w:r>
          </w:p>
        </w:tc>
        <w:tc>
          <w:tcPr>
            <w:tcW w:w="1417" w:type="dxa"/>
            <w:gridSpan w:val="4"/>
          </w:tcPr>
          <w:p w14:paraId="0505947B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14:paraId="421DEB2E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proofErr w:type="spellStart"/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tel</w:t>
            </w:r>
            <w:proofErr w:type="spellEnd"/>
          </w:p>
        </w:tc>
        <w:tc>
          <w:tcPr>
            <w:tcW w:w="4591" w:type="dxa"/>
            <w:gridSpan w:val="8"/>
          </w:tcPr>
          <w:p w14:paraId="10D41BE8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Fax</w:t>
            </w:r>
          </w:p>
        </w:tc>
        <w:tc>
          <w:tcPr>
            <w:tcW w:w="2380" w:type="dxa"/>
            <w:gridSpan w:val="2"/>
          </w:tcPr>
          <w:p w14:paraId="343F3EBE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2791CB66" w14:textId="77777777" w:rsidTr="005F6025">
        <w:trPr>
          <w:jc w:val="center"/>
        </w:trPr>
        <w:tc>
          <w:tcPr>
            <w:tcW w:w="10418" w:type="dxa"/>
            <w:gridSpan w:val="17"/>
          </w:tcPr>
          <w:p w14:paraId="101012E5" w14:textId="03A41A5F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i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 xml:space="preserve">C.C.N.L. applicato </w:t>
            </w:r>
            <w:r w:rsidRPr="00B95227">
              <w:rPr>
                <w:rFonts w:eastAsia="Times New Roman" w:cs="Calibri"/>
                <w:i/>
                <w:sz w:val="24"/>
                <w:szCs w:val="24"/>
                <w:lang w:eastAsia="ar-SA"/>
              </w:rPr>
              <w:t>(Edile Industria, Edile Piccola Media Impresa, Edile Cooperazione, Edile Artigianato, Altro non edile):</w:t>
            </w:r>
          </w:p>
          <w:p w14:paraId="53B1A7D8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ar-SA"/>
              </w:rPr>
            </w:pPr>
          </w:p>
          <w:p w14:paraId="6180DC56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26F46DE1" w14:textId="77777777" w:rsidTr="005F6025">
        <w:trPr>
          <w:jc w:val="center"/>
        </w:trPr>
        <w:tc>
          <w:tcPr>
            <w:tcW w:w="3756" w:type="dxa"/>
            <w:gridSpan w:val="9"/>
          </w:tcPr>
          <w:p w14:paraId="1F34E112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Dimensione aziendale (da 0 a 5, da 6 a 15, da 16 a 50, da 51 a 100, oltre)</w:t>
            </w:r>
          </w:p>
        </w:tc>
        <w:tc>
          <w:tcPr>
            <w:tcW w:w="6662" w:type="dxa"/>
            <w:gridSpan w:val="8"/>
          </w:tcPr>
          <w:p w14:paraId="4AAB4149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3F9A9C99" w14:textId="77777777" w:rsidTr="005F6025">
        <w:trPr>
          <w:jc w:val="center"/>
        </w:trPr>
        <w:tc>
          <w:tcPr>
            <w:tcW w:w="10418" w:type="dxa"/>
            <w:gridSpan w:val="17"/>
          </w:tcPr>
          <w:p w14:paraId="0A281AD9" w14:textId="77777777" w:rsidR="00B95227" w:rsidRPr="00B95227" w:rsidRDefault="00B95227" w:rsidP="00B95227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Enti Previdenziali:</w:t>
            </w:r>
          </w:p>
        </w:tc>
      </w:tr>
      <w:tr w:rsidR="00B95227" w:rsidRPr="00B95227" w14:paraId="6435D043" w14:textId="77777777" w:rsidTr="005F6025">
        <w:trPr>
          <w:jc w:val="center"/>
        </w:trPr>
        <w:tc>
          <w:tcPr>
            <w:tcW w:w="1628" w:type="dxa"/>
            <w:gridSpan w:val="5"/>
          </w:tcPr>
          <w:p w14:paraId="2976620A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INAIL codice ditta</w:t>
            </w:r>
          </w:p>
        </w:tc>
        <w:tc>
          <w:tcPr>
            <w:tcW w:w="2128" w:type="dxa"/>
            <w:gridSpan w:val="4"/>
          </w:tcPr>
          <w:p w14:paraId="3D9BE5E9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74" w:type="dxa"/>
            <w:gridSpan w:val="5"/>
          </w:tcPr>
          <w:p w14:paraId="20CFF20A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INAIL Posizioni assicurative territoriali</w:t>
            </w:r>
          </w:p>
        </w:tc>
        <w:tc>
          <w:tcPr>
            <w:tcW w:w="3088" w:type="dxa"/>
            <w:gridSpan w:val="3"/>
          </w:tcPr>
          <w:p w14:paraId="64852DAA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4338CBE0" w14:textId="77777777" w:rsidTr="005F6025">
        <w:trPr>
          <w:jc w:val="center"/>
        </w:trPr>
        <w:tc>
          <w:tcPr>
            <w:tcW w:w="1628" w:type="dxa"/>
            <w:gridSpan w:val="5"/>
          </w:tcPr>
          <w:p w14:paraId="7F837DB1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>INPS matricola azienda</w:t>
            </w:r>
          </w:p>
        </w:tc>
        <w:tc>
          <w:tcPr>
            <w:tcW w:w="2128" w:type="dxa"/>
            <w:gridSpan w:val="4"/>
          </w:tcPr>
          <w:p w14:paraId="7279E9F5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74" w:type="dxa"/>
            <w:gridSpan w:val="5"/>
          </w:tcPr>
          <w:p w14:paraId="4A11432E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 xml:space="preserve">INPS sede competente </w:t>
            </w:r>
          </w:p>
        </w:tc>
        <w:tc>
          <w:tcPr>
            <w:tcW w:w="3088" w:type="dxa"/>
            <w:gridSpan w:val="3"/>
          </w:tcPr>
          <w:p w14:paraId="134B1A33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497F105F" w14:textId="77777777" w:rsidTr="005F6025">
        <w:trPr>
          <w:jc w:val="center"/>
        </w:trPr>
        <w:tc>
          <w:tcPr>
            <w:tcW w:w="1628" w:type="dxa"/>
            <w:gridSpan w:val="5"/>
          </w:tcPr>
          <w:p w14:paraId="74F236CD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 xml:space="preserve">INPS </w:t>
            </w:r>
            <w:proofErr w:type="spellStart"/>
            <w:proofErr w:type="gramStart"/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pos.contributiva</w:t>
            </w:r>
            <w:proofErr w:type="spellEnd"/>
            <w:proofErr w:type="gramEnd"/>
          </w:p>
        </w:tc>
        <w:tc>
          <w:tcPr>
            <w:tcW w:w="2128" w:type="dxa"/>
            <w:gridSpan w:val="4"/>
          </w:tcPr>
          <w:p w14:paraId="0B2D3BEE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74" w:type="dxa"/>
            <w:gridSpan w:val="5"/>
          </w:tcPr>
          <w:p w14:paraId="6160CAD6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INPS sede competente</w:t>
            </w:r>
          </w:p>
        </w:tc>
        <w:tc>
          <w:tcPr>
            <w:tcW w:w="3088" w:type="dxa"/>
            <w:gridSpan w:val="3"/>
          </w:tcPr>
          <w:p w14:paraId="5952687B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6A6A9DCF" w14:textId="77777777" w:rsidTr="005F6025">
        <w:trPr>
          <w:jc w:val="center"/>
        </w:trPr>
        <w:tc>
          <w:tcPr>
            <w:tcW w:w="3756" w:type="dxa"/>
            <w:gridSpan w:val="9"/>
          </w:tcPr>
          <w:p w14:paraId="2AA3F69D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AGENZIA ENTRATE sede competente</w:t>
            </w:r>
          </w:p>
        </w:tc>
        <w:tc>
          <w:tcPr>
            <w:tcW w:w="6662" w:type="dxa"/>
            <w:gridSpan w:val="8"/>
          </w:tcPr>
          <w:p w14:paraId="6F38A04D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17350783" w14:textId="77777777" w:rsidR="00B95227" w:rsidRPr="00B95227" w:rsidRDefault="00B95227" w:rsidP="00B95227">
      <w:pPr>
        <w:tabs>
          <w:tab w:val="left" w:pos="1068"/>
        </w:tabs>
        <w:suppressAutoHyphens/>
        <w:spacing w:before="120" w:after="120" w:line="240" w:lineRule="auto"/>
        <w:ind w:left="284" w:hanging="284"/>
        <w:jc w:val="center"/>
        <w:rPr>
          <w:rFonts w:eastAsia="Times New Roman" w:cs="Calibri"/>
          <w:b/>
          <w:sz w:val="20"/>
          <w:szCs w:val="24"/>
          <w:lang w:eastAsia="ar-SA"/>
        </w:rPr>
      </w:pPr>
    </w:p>
    <w:p w14:paraId="686DE2FC" w14:textId="77777777" w:rsidR="00B95227" w:rsidRPr="00B95227" w:rsidRDefault="00B95227" w:rsidP="00B952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 w:rsidRPr="00B95227">
        <w:rPr>
          <w:rFonts w:eastAsia="Times New Roman" w:cs="Calibri"/>
          <w:b/>
          <w:sz w:val="20"/>
          <w:szCs w:val="24"/>
          <w:lang w:eastAsia="ar-SA"/>
        </w:rPr>
        <w:t xml:space="preserve">CHIEDE DI PARTECIPARE ALLA PROCEDURA NEGOZIATA SENZA PREVIA PUBBLICAZIONE DI BANDO RELATIVA ALLA </w:t>
      </w:r>
      <w:bookmarkStart w:id="0" w:name="_Hlk147930579"/>
      <w:r w:rsidRPr="00B95227">
        <w:rPr>
          <w:rFonts w:eastAsia="Times New Roman" w:cs="Calibri"/>
          <w:b/>
          <w:sz w:val="20"/>
          <w:szCs w:val="24"/>
          <w:lang w:eastAsia="ar-SA"/>
        </w:rPr>
        <w:t>“</w:t>
      </w:r>
      <w:r w:rsidRPr="00B95227">
        <w:rPr>
          <w:rFonts w:eastAsia="Times New Roman" w:cs="Calibri"/>
          <w:b/>
          <w:bCs/>
          <w:i/>
          <w:iCs/>
          <w:sz w:val="24"/>
          <w:szCs w:val="24"/>
          <w:lang w:eastAsia="ar-SA"/>
        </w:rPr>
        <w:t xml:space="preserve">Fornitura e installazione di </w:t>
      </w:r>
      <w:bookmarkEnd w:id="0"/>
      <w:r w:rsidRPr="00B95227">
        <w:rPr>
          <w:rFonts w:eastAsia="Times New Roman" w:cs="Calibri"/>
          <w:b/>
          <w:bCs/>
          <w:i/>
          <w:iCs/>
          <w:sz w:val="24"/>
          <w:szCs w:val="24"/>
          <w:lang w:eastAsia="ar-SA"/>
        </w:rPr>
        <w:t xml:space="preserve">un sistema di Scanning Tunneling </w:t>
      </w:r>
      <w:proofErr w:type="spellStart"/>
      <w:r w:rsidRPr="00B95227">
        <w:rPr>
          <w:rFonts w:eastAsia="Times New Roman" w:cs="Calibri"/>
          <w:b/>
          <w:bCs/>
          <w:i/>
          <w:iCs/>
          <w:sz w:val="24"/>
          <w:szCs w:val="24"/>
          <w:lang w:eastAsia="ar-SA"/>
        </w:rPr>
        <w:t>Microscopy</w:t>
      </w:r>
      <w:proofErr w:type="spellEnd"/>
      <w:r w:rsidRPr="00B95227">
        <w:rPr>
          <w:rFonts w:eastAsia="Times New Roman" w:cs="Calibri"/>
          <w:b/>
          <w:bCs/>
          <w:i/>
          <w:iCs/>
          <w:sz w:val="24"/>
          <w:szCs w:val="24"/>
          <w:lang w:eastAsia="ar-SA"/>
        </w:rPr>
        <w:t>/</w:t>
      </w:r>
      <w:proofErr w:type="spellStart"/>
      <w:r w:rsidRPr="00B95227">
        <w:rPr>
          <w:rFonts w:eastAsia="Times New Roman" w:cs="Calibri"/>
          <w:b/>
          <w:bCs/>
          <w:i/>
          <w:iCs/>
          <w:sz w:val="24"/>
          <w:szCs w:val="24"/>
          <w:lang w:eastAsia="ar-SA"/>
        </w:rPr>
        <w:t>Spectroscopy</w:t>
      </w:r>
      <w:proofErr w:type="spellEnd"/>
      <w:r w:rsidRPr="00B95227">
        <w:rPr>
          <w:rFonts w:eastAsia="Times New Roman" w:cs="Calibri"/>
          <w:b/>
          <w:bCs/>
          <w:i/>
          <w:iCs/>
          <w:sz w:val="24"/>
          <w:szCs w:val="24"/>
          <w:lang w:eastAsia="ar-SA"/>
        </w:rPr>
        <w:t xml:space="preserve"> (STM/STS)”</w:t>
      </w:r>
      <w:r w:rsidRPr="00B95227">
        <w:rPr>
          <w:rFonts w:eastAsia="Times New Roman" w:cs="Calibri"/>
          <w:spacing w:val="-4"/>
          <w:sz w:val="20"/>
          <w:szCs w:val="24"/>
          <w:vertAlign w:val="superscript"/>
          <w:lang w:eastAsia="ar-SA"/>
        </w:rPr>
        <w:t xml:space="preserve"> (</w:t>
      </w:r>
      <w:r w:rsidRPr="00B95227">
        <w:rPr>
          <w:rFonts w:eastAsia="Times New Roman" w:cs="Calibri"/>
          <w:spacing w:val="-4"/>
          <w:sz w:val="20"/>
          <w:szCs w:val="24"/>
          <w:vertAlign w:val="superscript"/>
          <w:lang w:eastAsia="ar-SA"/>
        </w:rPr>
        <w:endnoteReference w:id="2"/>
      </w:r>
      <w:r w:rsidRPr="00B95227">
        <w:rPr>
          <w:rFonts w:eastAsia="Times New Roman" w:cs="Calibri"/>
          <w:spacing w:val="-4"/>
          <w:sz w:val="20"/>
          <w:szCs w:val="24"/>
          <w:vertAlign w:val="superscript"/>
          <w:lang w:eastAsia="ar-SA"/>
        </w:rPr>
        <w:t xml:space="preserve">)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60"/>
        <w:gridCol w:w="336"/>
        <w:gridCol w:w="2634"/>
        <w:gridCol w:w="7288"/>
      </w:tblGrid>
      <w:tr w:rsidR="00B95227" w:rsidRPr="00B95227" w14:paraId="32031BD7" w14:textId="77777777" w:rsidTr="005F6025">
        <w:trPr>
          <w:trHeight w:val="426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8CD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95227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instrText xml:space="preserve"> FORMCHECKBOX </w:instrText>
            </w:r>
            <w:r w:rsidRPr="00B95227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Pr="00B95227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8F5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ind w:left="110" w:hanging="110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- impresa singola;</w:t>
            </w:r>
          </w:p>
        </w:tc>
      </w:tr>
      <w:tr w:rsidR="00B95227" w:rsidRPr="00B95227" w14:paraId="548B03EB" w14:textId="77777777" w:rsidTr="005F6025">
        <w:trPr>
          <w:cantSplit/>
          <w:trHeight w:val="470"/>
        </w:trPr>
        <w:tc>
          <w:tcPr>
            <w:tcW w:w="4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C4FE2F8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95227"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instrText xml:space="preserve"> FORMCHECKBOX </w:instrText>
            </w:r>
            <w:r w:rsidRPr="00B95227">
              <w:rPr>
                <w:rFonts w:eastAsia="Times New Roman" w:cs="Calibri"/>
                <w:sz w:val="20"/>
                <w:szCs w:val="20"/>
                <w:lang w:eastAsia="ar-SA"/>
              </w:rPr>
            </w:r>
            <w:r w:rsidRPr="00B95227"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6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31218" w14:textId="77777777" w:rsidR="00B95227" w:rsidRPr="00B95227" w:rsidRDefault="00B95227" w:rsidP="00B95227">
            <w:pPr>
              <w:suppressAutoHyphens/>
              <w:spacing w:before="60" w:after="60" w:line="240" w:lineRule="auto"/>
              <w:ind w:left="110" w:hanging="110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- mandatario capogruppo di: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1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9720"/>
            </w:tblGrid>
            <w:tr w:rsidR="00B95227" w:rsidRPr="00B95227" w14:paraId="7B43093A" w14:textId="77777777" w:rsidTr="005F6025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5999FFEE" w14:textId="77777777" w:rsidR="00B95227" w:rsidRPr="00B95227" w:rsidRDefault="00B95227" w:rsidP="00B95227">
                  <w:pPr>
                    <w:suppressAutoHyphens/>
                    <w:spacing w:before="60" w:after="60" w:line="240" w:lineRule="auto"/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</w:pPr>
                  <w:r w:rsidRPr="00B95227"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95227"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Pr="00B95227"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</w:r>
                  <w:r w:rsidRPr="00B95227"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03FC25CE" w14:textId="77777777" w:rsidR="00B95227" w:rsidRPr="00B95227" w:rsidRDefault="00B95227" w:rsidP="00B95227">
                  <w:pPr>
                    <w:suppressAutoHyphens/>
                    <w:spacing w:before="40" w:after="40" w:line="240" w:lineRule="auto"/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</w:pPr>
                  <w:r w:rsidRPr="00B95227"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  <w:t>- RTI costituito;</w:t>
                  </w:r>
                </w:p>
              </w:tc>
            </w:tr>
            <w:tr w:rsidR="00B95227" w:rsidRPr="00B95227" w14:paraId="18926C0E" w14:textId="77777777" w:rsidTr="005F6025">
              <w:trPr>
                <w:trHeight w:val="378"/>
              </w:trPr>
              <w:tc>
                <w:tcPr>
                  <w:tcW w:w="430" w:type="dxa"/>
                  <w:vAlign w:val="center"/>
                </w:tcPr>
                <w:p w14:paraId="55C5FB84" w14:textId="77777777" w:rsidR="00B95227" w:rsidRPr="00B95227" w:rsidRDefault="00B95227" w:rsidP="00B95227">
                  <w:pPr>
                    <w:suppressAutoHyphens/>
                    <w:spacing w:before="60" w:after="60" w:line="240" w:lineRule="auto"/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</w:pPr>
                  <w:r w:rsidRPr="00B95227"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95227"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Pr="00B95227"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</w:r>
                  <w:r w:rsidRPr="00B95227"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274EE420" w14:textId="77777777" w:rsidR="00B95227" w:rsidRPr="00B95227" w:rsidRDefault="00B95227" w:rsidP="00B95227">
                  <w:pPr>
                    <w:suppressAutoHyphens/>
                    <w:spacing w:before="40" w:after="4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B95227"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  <w:t>- RTI costituendo;</w:t>
                  </w:r>
                </w:p>
              </w:tc>
            </w:tr>
            <w:tr w:rsidR="00B95227" w:rsidRPr="00B95227" w14:paraId="22A77EA2" w14:textId="77777777" w:rsidTr="005F6025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4448130D" w14:textId="77777777" w:rsidR="00B95227" w:rsidRPr="00B95227" w:rsidRDefault="00B95227" w:rsidP="00B95227">
                  <w:pPr>
                    <w:suppressAutoHyphens/>
                    <w:spacing w:before="60" w:after="60" w:line="240" w:lineRule="auto"/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720" w:type="dxa"/>
                </w:tcPr>
                <w:p w14:paraId="1C0FBBE2" w14:textId="77777777" w:rsidR="00B95227" w:rsidRPr="00B95227" w:rsidRDefault="00B95227" w:rsidP="00B95227">
                  <w:pPr>
                    <w:suppressAutoHyphens/>
                    <w:spacing w:before="40" w:after="40" w:line="240" w:lineRule="auto"/>
                    <w:rPr>
                      <w:rFonts w:eastAsia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EB1C2CE" w14:textId="77777777" w:rsidR="00B95227" w:rsidRPr="00B95227" w:rsidRDefault="00B95227" w:rsidP="00B95227">
            <w:pPr>
              <w:suppressAutoHyphens/>
              <w:spacing w:after="0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6372328D" w14:textId="77777777" w:rsidTr="005F6025">
        <w:trPr>
          <w:cantSplit/>
          <w:trHeight w:val="725"/>
        </w:trPr>
        <w:tc>
          <w:tcPr>
            <w:tcW w:w="4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4223937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instrText xml:space="preserve"> FORMCHECKBOX </w:instrText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6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F3EE" w14:textId="77777777" w:rsidR="00B95227" w:rsidRPr="00B95227" w:rsidRDefault="00B95227" w:rsidP="00B95227">
            <w:pPr>
              <w:suppressAutoHyphens/>
              <w:spacing w:before="60" w:after="60" w:line="240" w:lineRule="auto"/>
              <w:ind w:left="110" w:hanging="110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- mandante in:</w:t>
            </w:r>
          </w:p>
        </w:tc>
        <w:tc>
          <w:tcPr>
            <w:tcW w:w="72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0FE288" w14:textId="77777777" w:rsidR="00B95227" w:rsidRPr="00B95227" w:rsidRDefault="00B95227" w:rsidP="00B95227">
            <w:pPr>
              <w:suppressAutoHyphens/>
              <w:snapToGrid w:val="0"/>
              <w:spacing w:before="60" w:after="60" w:line="240" w:lineRule="auto"/>
              <w:ind w:left="110" w:hanging="110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B95227" w:rsidRPr="00B95227" w14:paraId="59EA0FF3" w14:textId="77777777" w:rsidTr="005F6025">
        <w:trPr>
          <w:trHeight w:val="378"/>
        </w:trPr>
        <w:tc>
          <w:tcPr>
            <w:tcW w:w="496" w:type="dxa"/>
            <w:gridSpan w:val="2"/>
            <w:vAlign w:val="center"/>
          </w:tcPr>
          <w:p w14:paraId="2F0A3F70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0"/>
                <w:lang w:eastAsia="ar-SA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7307AF6" w14:textId="77777777" w:rsidR="00B95227" w:rsidRPr="00B95227" w:rsidRDefault="00B95227" w:rsidP="00B95227">
            <w:pPr>
              <w:suppressAutoHyphens/>
              <w:spacing w:after="0" w:line="240" w:lineRule="auto"/>
              <w:ind w:right="-1471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64FD8C52" w14:textId="77777777" w:rsidTr="005F6025">
        <w:trPr>
          <w:trHeight w:val="898"/>
        </w:trPr>
        <w:tc>
          <w:tcPr>
            <w:tcW w:w="160" w:type="dxa"/>
            <w:vAlign w:val="center"/>
          </w:tcPr>
          <w:p w14:paraId="0372BC4A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258" w:type="dxa"/>
            <w:gridSpan w:val="3"/>
          </w:tcPr>
          <w:p w14:paraId="63AE22A5" w14:textId="77777777" w:rsidR="00B95227" w:rsidRPr="00B95227" w:rsidRDefault="00B95227" w:rsidP="00B95227">
            <w:pPr>
              <w:suppressAutoHyphens/>
              <w:spacing w:before="40" w:after="40" w:line="240" w:lineRule="auto"/>
              <w:ind w:left="360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2A7403E3" w14:textId="77777777" w:rsidR="00B95227" w:rsidRPr="00B95227" w:rsidRDefault="00B95227" w:rsidP="00B9522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ind w:left="-18" w:hanging="423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instrText xml:space="preserve"> FORMCHECKBOX </w:instrText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end"/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 xml:space="preserve"> - consorzio stabile; indica il/le consorziato/e per il/le quale/i concorre: </w:t>
            </w:r>
          </w:p>
          <w:p w14:paraId="3FC5DD2D" w14:textId="77777777" w:rsidR="00B95227" w:rsidRPr="00B95227" w:rsidRDefault="00B95227" w:rsidP="00B95227">
            <w:pPr>
              <w:suppressAutoHyphens/>
              <w:spacing w:before="40" w:after="40" w:line="240" w:lineRule="auto"/>
              <w:ind w:left="137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14:paraId="24C2ECA7" w14:textId="77777777" w:rsidR="00B95227" w:rsidRPr="00B95227" w:rsidRDefault="00B95227" w:rsidP="00B95227">
            <w:pPr>
              <w:suppressAutoHyphens/>
              <w:spacing w:before="40" w:after="40" w:line="240" w:lineRule="auto"/>
              <w:ind w:left="137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95227" w:rsidRPr="00B95227" w14:paraId="0E4320C2" w14:textId="77777777" w:rsidTr="005F6025">
        <w:trPr>
          <w:trHeight w:val="3166"/>
        </w:trPr>
        <w:tc>
          <w:tcPr>
            <w:tcW w:w="160" w:type="dxa"/>
            <w:vAlign w:val="center"/>
          </w:tcPr>
          <w:p w14:paraId="6DFD14D5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21151090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40292E6B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06E68B01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556F4774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29151FC8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258" w:type="dxa"/>
            <w:gridSpan w:val="3"/>
          </w:tcPr>
          <w:p w14:paraId="2A71120D" w14:textId="77777777" w:rsidR="00B95227" w:rsidRPr="00B95227" w:rsidRDefault="00B95227" w:rsidP="00B95227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instrText xml:space="preserve"> FORMCHECKBOX </w:instrText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end"/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 xml:space="preserve"> - consorzio stabile in forma di società consortile; indica il/le consorziato/e per il/le quale/i concorre:  </w:t>
            </w:r>
          </w:p>
          <w:p w14:paraId="4ECE40C2" w14:textId="77777777" w:rsidR="00B95227" w:rsidRPr="00B95227" w:rsidRDefault="00B95227" w:rsidP="00B95227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 xml:space="preserve"> ___________________________________________________________________________________</w:t>
            </w:r>
          </w:p>
          <w:p w14:paraId="5997299E" w14:textId="77777777" w:rsidR="00B95227" w:rsidRPr="00B95227" w:rsidRDefault="00B95227" w:rsidP="00B95227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172475C2" w14:textId="77777777" w:rsidR="00B95227" w:rsidRPr="00B95227" w:rsidRDefault="00B95227" w:rsidP="00B95227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instrText xml:space="preserve"> FORMCHECKBOX </w:instrText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end"/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 xml:space="preserve"> - consorzio tra società cooperative di produzione e lavoro; indica il/le consorziato/e per il/le quale/i concorre:  </w:t>
            </w:r>
          </w:p>
          <w:p w14:paraId="6CC64168" w14:textId="77777777" w:rsidR="00B95227" w:rsidRPr="00B95227" w:rsidRDefault="00B95227" w:rsidP="00B95227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____________________________________________________________________________________</w:t>
            </w:r>
          </w:p>
          <w:p w14:paraId="0CC819E3" w14:textId="77777777" w:rsidR="00B95227" w:rsidRPr="00B95227" w:rsidRDefault="00B95227" w:rsidP="00B95227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7395CA8A" w14:textId="77777777" w:rsidR="00B95227" w:rsidRPr="00B95227" w:rsidRDefault="00B95227" w:rsidP="00B95227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instrText xml:space="preserve"> FORMCHECKBOX </w:instrText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end"/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 xml:space="preserve">-  consorzio tra imprese artigiane; indica il/le consorziato/e per il/le quale/i concorre:  </w:t>
            </w:r>
          </w:p>
          <w:p w14:paraId="54880F5C" w14:textId="77777777" w:rsidR="00B95227" w:rsidRPr="00B95227" w:rsidRDefault="00B95227" w:rsidP="00B95227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____________________________________________________________________________________</w:t>
            </w:r>
          </w:p>
          <w:p w14:paraId="02C226C0" w14:textId="77777777" w:rsidR="00B95227" w:rsidRPr="00B95227" w:rsidRDefault="00B95227" w:rsidP="00B95227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  <w:p w14:paraId="6D553D8F" w14:textId="77777777" w:rsidR="00B95227" w:rsidRPr="00B95227" w:rsidRDefault="00B95227" w:rsidP="00B95227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instrText xml:space="preserve"> FORMCHECKBOX </w:instrText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end"/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 xml:space="preserve"> -  consorzio ordinario ex art. 2602 c.c.</w:t>
            </w:r>
          </w:p>
          <w:p w14:paraId="7A277E6D" w14:textId="77777777" w:rsidR="00B95227" w:rsidRPr="00B95227" w:rsidRDefault="00B95227" w:rsidP="00B95227">
            <w:pPr>
              <w:suppressAutoHyphens/>
              <w:spacing w:before="40" w:after="40" w:line="36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582A0685" w14:textId="77777777" w:rsidR="00B95227" w:rsidRPr="00B95227" w:rsidRDefault="00B95227" w:rsidP="00B95227">
            <w:pPr>
              <w:suppressAutoHyphens/>
              <w:spacing w:before="40" w:after="40" w:line="36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instrText xml:space="preserve"> FORMCHECKBOX </w:instrText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end"/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>-  consorzio ordinario ex art. 2602 c.c. in forma di società consortile;</w:t>
            </w:r>
          </w:p>
          <w:p w14:paraId="5F48FDF2" w14:textId="77777777" w:rsidR="00B95227" w:rsidRPr="00B95227" w:rsidRDefault="00B95227" w:rsidP="00B95227">
            <w:pPr>
              <w:suppressAutoHyphens/>
              <w:spacing w:before="40" w:after="40" w:line="36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instrText xml:space="preserve"> FORMCHECKBOX </w:instrText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fldChar w:fldCharType="end"/>
            </w:r>
            <w:r w:rsidRPr="00B95227">
              <w:rPr>
                <w:rFonts w:eastAsia="Times New Roman" w:cs="Calibri"/>
                <w:sz w:val="24"/>
                <w:szCs w:val="24"/>
                <w:lang w:eastAsia="ar-SA"/>
              </w:rPr>
              <w:t xml:space="preserve">-  gruppo europeo di interesse economico (GEIE)/ Altro ___________________________________________________________________________________; </w:t>
            </w:r>
          </w:p>
        </w:tc>
      </w:tr>
      <w:tr w:rsidR="00B95227" w:rsidRPr="00B95227" w14:paraId="0968664F" w14:textId="77777777" w:rsidTr="005F6025">
        <w:trPr>
          <w:trHeight w:val="1103"/>
        </w:trPr>
        <w:tc>
          <w:tcPr>
            <w:tcW w:w="160" w:type="dxa"/>
            <w:vAlign w:val="center"/>
          </w:tcPr>
          <w:p w14:paraId="404C5EE9" w14:textId="77777777" w:rsidR="00B95227" w:rsidRPr="00B95227" w:rsidRDefault="00B95227" w:rsidP="00B95227">
            <w:pPr>
              <w:suppressAutoHyphens/>
              <w:spacing w:before="60" w:after="6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258" w:type="dxa"/>
            <w:gridSpan w:val="3"/>
          </w:tcPr>
          <w:p w14:paraId="4CE1DF78" w14:textId="77777777" w:rsidR="00B95227" w:rsidRPr="00B95227" w:rsidRDefault="00B95227" w:rsidP="00B95227">
            <w:pPr>
              <w:tabs>
                <w:tab w:val="left" w:pos="4163"/>
              </w:tabs>
              <w:suppressAutoHyphens/>
              <w:spacing w:before="40" w:after="40" w:line="240" w:lineRule="auto"/>
              <w:rPr>
                <w:rFonts w:eastAsia="Times New Roman" w:cs="Calibri"/>
                <w:i/>
                <w:sz w:val="24"/>
                <w:szCs w:val="24"/>
                <w:lang w:eastAsia="ar-SA"/>
              </w:rPr>
            </w:pPr>
          </w:p>
          <w:p w14:paraId="1046DBBC" w14:textId="77777777" w:rsidR="00B95227" w:rsidRPr="00B95227" w:rsidRDefault="00B95227" w:rsidP="00B95227">
            <w:pPr>
              <w:tabs>
                <w:tab w:val="left" w:pos="4163"/>
              </w:tabs>
              <w:suppressAutoHyphens/>
              <w:spacing w:before="40" w:after="40" w:line="240" w:lineRule="auto"/>
              <w:jc w:val="both"/>
              <w:rPr>
                <w:rFonts w:eastAsia="Times New Roman" w:cs="Calibri"/>
                <w:i/>
                <w:sz w:val="24"/>
                <w:szCs w:val="24"/>
                <w:lang w:eastAsia="ar-SA"/>
              </w:rPr>
            </w:pPr>
            <w:r w:rsidRPr="00B95227">
              <w:rPr>
                <w:rFonts w:eastAsia="Times New Roman" w:cs="Calibri"/>
                <w:i/>
                <w:sz w:val="24"/>
                <w:szCs w:val="24"/>
                <w:lang w:eastAsia="ar-SA"/>
              </w:rPr>
              <w:t xml:space="preserve">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 e </w:t>
            </w:r>
            <w:proofErr w:type="spellStart"/>
            <w:r w:rsidRPr="00B95227">
              <w:rPr>
                <w:rFonts w:eastAsia="Times New Roman" w:cs="Calibri"/>
                <w:i/>
                <w:sz w:val="24"/>
                <w:szCs w:val="24"/>
                <w:lang w:eastAsia="ar-SA"/>
              </w:rPr>
              <w:t>s.m.i.</w:t>
            </w:r>
            <w:proofErr w:type="spellEnd"/>
            <w:r w:rsidRPr="00B95227">
              <w:rPr>
                <w:rFonts w:eastAsia="Times New Roman" w:cs="Calibri"/>
                <w:i/>
                <w:sz w:val="24"/>
                <w:szCs w:val="24"/>
                <w:lang w:eastAsia="ar-SA"/>
              </w:rPr>
              <w:t xml:space="preserve">) sotto la propria responsabilità  </w:t>
            </w:r>
          </w:p>
        </w:tc>
      </w:tr>
    </w:tbl>
    <w:p w14:paraId="0529A238" w14:textId="77777777" w:rsidR="00B95227" w:rsidRPr="00B95227" w:rsidRDefault="00B95227" w:rsidP="00B95227">
      <w:pPr>
        <w:widowControl w:val="0"/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</w:p>
    <w:p w14:paraId="2940F6B1" w14:textId="77777777" w:rsidR="00B95227" w:rsidRPr="00B95227" w:rsidRDefault="00B95227" w:rsidP="00B95227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3C44AE8E" w14:textId="49946668" w:rsidR="00B95227" w:rsidRPr="00B95227" w:rsidRDefault="00B95227" w:rsidP="00B95227">
      <w:pPr>
        <w:tabs>
          <w:tab w:val="left" w:pos="-2127"/>
        </w:tabs>
        <w:suppressAutoHyphens/>
        <w:spacing w:after="0" w:line="240" w:lineRule="auto"/>
        <w:ind w:left="284" w:hanging="284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  <w:r w:rsidRPr="00B95227">
        <w:rPr>
          <w:rFonts w:eastAsia="Times New Roman" w:cs="Calibri"/>
          <w:sz w:val="20"/>
          <w:szCs w:val="24"/>
          <w:lang w:eastAsia="ar-SA"/>
        </w:rPr>
        <w:t xml:space="preserve">  Data____________</w:t>
      </w:r>
      <w:r w:rsidRPr="00B95227">
        <w:rPr>
          <w:rFonts w:eastAsia="Times New Roman" w:cs="Calibri"/>
          <w:sz w:val="20"/>
          <w:szCs w:val="24"/>
          <w:lang w:eastAsia="ar-SA"/>
        </w:rPr>
        <w:tab/>
      </w:r>
      <w:r w:rsidRPr="00B95227">
        <w:rPr>
          <w:rFonts w:eastAsia="Times New Roman" w:cs="Calibri"/>
          <w:sz w:val="20"/>
          <w:szCs w:val="24"/>
          <w:lang w:eastAsia="ar-SA"/>
        </w:rPr>
        <w:tab/>
      </w:r>
      <w:r w:rsidRPr="00B95227">
        <w:rPr>
          <w:rFonts w:eastAsia="Times New Roman" w:cs="Calibri"/>
          <w:sz w:val="20"/>
          <w:szCs w:val="24"/>
          <w:lang w:eastAsia="ar-SA"/>
        </w:rPr>
        <w:tab/>
      </w:r>
      <w:r w:rsidRPr="00B95227">
        <w:rPr>
          <w:rFonts w:eastAsia="Times New Roman" w:cs="Calibri"/>
          <w:sz w:val="20"/>
          <w:szCs w:val="24"/>
          <w:lang w:eastAsia="ar-SA"/>
        </w:rPr>
        <w:tab/>
      </w:r>
      <w:r w:rsidRPr="00B95227">
        <w:rPr>
          <w:rFonts w:eastAsia="Times New Roman" w:cs="Calibri"/>
          <w:sz w:val="20"/>
          <w:szCs w:val="24"/>
          <w:lang w:eastAsia="ar-SA"/>
        </w:rPr>
        <w:tab/>
      </w:r>
      <w:r w:rsidRPr="00B95227">
        <w:rPr>
          <w:rFonts w:eastAsia="Times New Roman" w:cs="Calibri"/>
          <w:sz w:val="20"/>
          <w:szCs w:val="24"/>
          <w:lang w:eastAsia="ar-SA"/>
        </w:rPr>
        <w:tab/>
      </w:r>
      <w:r w:rsidRPr="00B95227">
        <w:rPr>
          <w:rFonts w:eastAsia="Times New Roman" w:cs="Calibri"/>
          <w:sz w:val="20"/>
          <w:szCs w:val="24"/>
          <w:lang w:eastAsia="ar-SA"/>
        </w:rPr>
        <w:tab/>
        <w:t xml:space="preserve">FIRMA    </w:t>
      </w:r>
      <w:r w:rsidRPr="00B95227">
        <w:rPr>
          <w:rFonts w:eastAsia="Times New Roman" w:cs="Calibri"/>
          <w:iCs/>
          <w:sz w:val="18"/>
          <w:szCs w:val="24"/>
          <w:lang w:eastAsia="ar-SA"/>
        </w:rPr>
        <w:t xml:space="preserve"> </w:t>
      </w:r>
    </w:p>
    <w:p w14:paraId="31E957A7" w14:textId="77777777" w:rsidR="00B95227" w:rsidRPr="00B95227" w:rsidRDefault="00B95227" w:rsidP="00B95227">
      <w:pPr>
        <w:tabs>
          <w:tab w:val="left" w:pos="-2127"/>
        </w:tabs>
        <w:suppressAutoHyphens/>
        <w:spacing w:after="0" w:line="240" w:lineRule="auto"/>
        <w:ind w:left="284" w:hanging="284"/>
        <w:jc w:val="right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5FD461E1" w14:textId="77777777" w:rsidR="00B95227" w:rsidRPr="00B95227" w:rsidRDefault="00B95227" w:rsidP="00B95227">
      <w:pPr>
        <w:tabs>
          <w:tab w:val="left" w:pos="-2127"/>
        </w:tabs>
        <w:suppressAutoHyphens/>
        <w:spacing w:after="0" w:line="240" w:lineRule="auto"/>
        <w:ind w:left="284" w:hanging="284"/>
        <w:jc w:val="right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</w: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</w: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</w: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</w: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</w: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</w: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</w: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</w: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</w: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  <w:t>___________________________________________________________</w:t>
      </w:r>
    </w:p>
    <w:p w14:paraId="71BBE820" w14:textId="77777777" w:rsidR="00B95227" w:rsidRP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50C50956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14E97D46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75D9399D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4DAC4880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1CF7642B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480A6074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4890F967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6F1B2450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45F06540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057EA758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345B4F74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63989708" w14:textId="77777777" w:rsid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0C2C6FD5" w14:textId="77777777" w:rsidR="00B95227" w:rsidRP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</w:p>
    <w:p w14:paraId="32040FDF" w14:textId="77777777" w:rsidR="00B95227" w:rsidRPr="00B95227" w:rsidRDefault="00B95227" w:rsidP="00B95227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eastAsia="Times New Roman" w:cs="Calibri"/>
          <w:iCs/>
          <w:sz w:val="18"/>
          <w:szCs w:val="24"/>
          <w:vertAlign w:val="superscript"/>
          <w:lang w:eastAsia="ar-SA"/>
        </w:rPr>
      </w:pP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</w:r>
      <w:r w:rsidRPr="00B95227">
        <w:rPr>
          <w:rFonts w:eastAsia="Times New Roman" w:cs="Calibri"/>
          <w:iCs/>
          <w:sz w:val="18"/>
          <w:szCs w:val="24"/>
          <w:vertAlign w:val="superscript"/>
          <w:lang w:eastAsia="ar-SA"/>
        </w:rPr>
        <w:tab/>
      </w:r>
    </w:p>
    <w:p w14:paraId="60E19981" w14:textId="77777777" w:rsidR="00B95227" w:rsidRPr="00B95227" w:rsidRDefault="00B95227" w:rsidP="00B952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  <w:lang w:eastAsia="ar-SA"/>
        </w:rPr>
      </w:pPr>
      <w:bookmarkStart w:id="1" w:name="_Hlk50013826"/>
      <w:r w:rsidRPr="00B95227">
        <w:rPr>
          <w:rFonts w:eastAsia="Times New Roman" w:cs="Calibri"/>
          <w:i/>
          <w:sz w:val="18"/>
          <w:szCs w:val="18"/>
          <w:lang w:eastAsia="ar-SA"/>
        </w:rPr>
        <w:t>Dichiarano di essere in formati di quanto segue:</w:t>
      </w:r>
    </w:p>
    <w:p w14:paraId="49CACC3E" w14:textId="77777777" w:rsidR="00B95227" w:rsidRPr="00B95227" w:rsidRDefault="00B95227" w:rsidP="00B952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  <w:lang w:eastAsia="ar-SA"/>
        </w:rPr>
      </w:pPr>
      <w:r w:rsidRPr="00B95227">
        <w:rPr>
          <w:rFonts w:eastAsia="Times New Roman" w:cs="Calibri"/>
          <w:i/>
          <w:sz w:val="18"/>
          <w:szCs w:val="18"/>
          <w:lang w:eastAsia="ar-SA"/>
        </w:rPr>
        <w:t xml:space="preserve">Informativa ai sensi dell’art. 13 del Regolamento (UE) 679/2016 recante norme sul trattamento dei dati personali. </w:t>
      </w:r>
    </w:p>
    <w:p w14:paraId="040A5353" w14:textId="14BE4982" w:rsidR="00B95227" w:rsidRPr="00B95227" w:rsidRDefault="00B95227" w:rsidP="00B952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  <w:lang w:eastAsia="ar-SA"/>
        </w:rPr>
      </w:pPr>
      <w:r w:rsidRPr="00B95227">
        <w:rPr>
          <w:rFonts w:eastAsia="Times New Roman" w:cs="Calibri"/>
          <w:i/>
          <w:sz w:val="18"/>
          <w:szCs w:val="18"/>
          <w:lang w:eastAsia="ar-SA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 w:rsidRPr="00B95227">
        <w:rPr>
          <w:rFonts w:eastAsia="Times New Roman" w:cs="Calibri"/>
          <w:i/>
          <w:sz w:val="18"/>
          <w:szCs w:val="18"/>
          <w:lang w:eastAsia="ar-SA"/>
        </w:rPr>
        <w:t>email</w:t>
      </w:r>
      <w:proofErr w:type="gramEnd"/>
      <w:r w:rsidRPr="00B95227">
        <w:rPr>
          <w:rFonts w:eastAsia="Times New Roman" w:cs="Calibri"/>
          <w:i/>
          <w:sz w:val="18"/>
          <w:szCs w:val="18"/>
          <w:lang w:eastAsia="ar-SA"/>
        </w:rPr>
        <w:t xml:space="preserve"> al seguente indirizzo: ateneo@pec.unina.it; oppure al Responsabile della Protezione dei Dati: rpd@unina.it; PEC: rpd@pec.unina.it. Per qualsiasi altra istanza relativa al procedimento in questione è possibile inviare una </w:t>
      </w:r>
      <w:proofErr w:type="spellStart"/>
      <w:r w:rsidRPr="00B95227">
        <w:rPr>
          <w:rFonts w:eastAsia="Times New Roman" w:cs="Calibri"/>
          <w:i/>
          <w:sz w:val="18"/>
          <w:szCs w:val="18"/>
          <w:lang w:eastAsia="ar-SA"/>
        </w:rPr>
        <w:t>pec</w:t>
      </w:r>
      <w:proofErr w:type="spellEnd"/>
      <w:r w:rsidRPr="00B95227">
        <w:rPr>
          <w:rFonts w:eastAsia="Times New Roman" w:cs="Calibri"/>
          <w:i/>
          <w:sz w:val="18"/>
          <w:szCs w:val="18"/>
          <w:lang w:eastAsia="ar-SA"/>
        </w:rPr>
        <w:t xml:space="preserve"> a </w:t>
      </w:r>
      <w:hyperlink r:id="rId10" w:history="1">
        <w:r w:rsidRPr="006F318F">
          <w:rPr>
            <w:rStyle w:val="Collegamentoipertestuale"/>
            <w:rFonts w:eastAsia="Times New Roman" w:cs="Calibri"/>
            <w:bCs/>
            <w:i/>
            <w:iCs/>
            <w:sz w:val="18"/>
            <w:szCs w:val="18"/>
            <w:lang w:eastAsia="it-IT"/>
          </w:rPr>
          <w:t>dip.ing-chim-mat-prodind@pec.unina.it</w:t>
        </w:r>
      </w:hyperlink>
      <w:r w:rsidRPr="00B95227">
        <w:rPr>
          <w:rFonts w:eastAsia="Times New Roman" w:cs="Calibri"/>
          <w:i/>
          <w:sz w:val="18"/>
          <w:szCs w:val="18"/>
          <w:lang w:eastAsia="ar-SA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11" w:history="1">
        <w:r w:rsidRPr="00B95227">
          <w:rPr>
            <w:rFonts w:eastAsia="Times New Roman" w:cs="Calibri"/>
            <w:color w:val="0000FF"/>
            <w:sz w:val="18"/>
            <w:szCs w:val="18"/>
            <w:u w:val="single"/>
            <w:lang w:eastAsia="ar-SA"/>
          </w:rPr>
          <w:t>http://www.unina.it/ateneo/statuto-e-normativa/privacy</w:t>
        </w:r>
      </w:hyperlink>
      <w:r w:rsidRPr="00B95227">
        <w:rPr>
          <w:rFonts w:eastAsia="Times New Roman" w:cs="Calibri"/>
          <w:i/>
          <w:sz w:val="18"/>
          <w:szCs w:val="18"/>
          <w:lang w:eastAsia="ar-SA"/>
        </w:rPr>
        <w:t xml:space="preserve">. </w:t>
      </w:r>
      <w:bookmarkEnd w:id="1"/>
    </w:p>
    <w:p w14:paraId="1B2B40BD" w14:textId="77777777" w:rsidR="00B95227" w:rsidRPr="00B95227" w:rsidRDefault="00B95227" w:rsidP="00B952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  <w:lang w:eastAsia="ar-SA"/>
        </w:rPr>
      </w:pPr>
    </w:p>
    <w:p w14:paraId="655F653B" w14:textId="77777777" w:rsidR="00B95227" w:rsidRPr="00B95227" w:rsidRDefault="00B95227" w:rsidP="00B952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trike/>
          <w:sz w:val="18"/>
          <w:szCs w:val="18"/>
          <w:lang w:eastAsia="ar-SA"/>
        </w:rPr>
      </w:pPr>
    </w:p>
    <w:p w14:paraId="17BB68B8" w14:textId="77777777" w:rsidR="00B95227" w:rsidRPr="00B95227" w:rsidRDefault="00B95227" w:rsidP="00B95227">
      <w:pPr>
        <w:tabs>
          <w:tab w:val="left" w:pos="-2127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4"/>
          <w:lang w:eastAsia="ar-SA"/>
        </w:rPr>
      </w:pPr>
    </w:p>
    <w:p w14:paraId="281D21EF" w14:textId="77777777" w:rsidR="00B30241" w:rsidRPr="00B95227" w:rsidRDefault="00B30241" w:rsidP="00B95227"/>
    <w:sectPr w:rsidR="00B30241" w:rsidRPr="00B95227" w:rsidSect="00F91E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134" w:bottom="1134" w:left="1134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389D" w14:textId="77777777" w:rsidR="003B621E" w:rsidRDefault="003B621E" w:rsidP="004D7924">
      <w:pPr>
        <w:spacing w:after="0" w:line="240" w:lineRule="auto"/>
      </w:pPr>
      <w:r>
        <w:separator/>
      </w:r>
    </w:p>
  </w:endnote>
  <w:endnote w:type="continuationSeparator" w:id="0">
    <w:p w14:paraId="02F6934B" w14:textId="77777777" w:rsidR="003B621E" w:rsidRDefault="003B621E" w:rsidP="004D7924">
      <w:pPr>
        <w:spacing w:after="0" w:line="240" w:lineRule="auto"/>
      </w:pPr>
      <w:r>
        <w:continuationSeparator/>
      </w:r>
    </w:p>
  </w:endnote>
  <w:endnote w:id="1">
    <w:p w14:paraId="0BAD1DFC" w14:textId="77777777" w:rsidR="00B95227" w:rsidRPr="0062327B" w:rsidRDefault="00B95227" w:rsidP="00B95227">
      <w:pPr>
        <w:pStyle w:val="Testonotadichiusura"/>
        <w:jc w:val="both"/>
        <w:rPr>
          <w:sz w:val="16"/>
          <w:szCs w:val="16"/>
        </w:rPr>
      </w:pPr>
      <w:r w:rsidRPr="0062327B">
        <w:rPr>
          <w:rStyle w:val="Caratterenotadichiusura"/>
          <w:b/>
          <w:sz w:val="16"/>
          <w:szCs w:val="16"/>
        </w:rPr>
        <w:t xml:space="preserve">I </w:t>
      </w:r>
      <w:r w:rsidRPr="0062327B">
        <w:rPr>
          <w:sz w:val="16"/>
          <w:szCs w:val="16"/>
        </w:rPr>
        <w:t>Indicare la carica o la qualifica del dichiarante.</w:t>
      </w:r>
    </w:p>
  </w:endnote>
  <w:endnote w:id="2">
    <w:p w14:paraId="0B63F66F" w14:textId="77777777" w:rsidR="00B95227" w:rsidRPr="0062327B" w:rsidRDefault="00B95227" w:rsidP="00B95227">
      <w:pPr>
        <w:pStyle w:val="Testonotadichiusura"/>
        <w:jc w:val="both"/>
        <w:rPr>
          <w:sz w:val="16"/>
          <w:szCs w:val="16"/>
        </w:rPr>
      </w:pPr>
      <w:r w:rsidRPr="0062327B">
        <w:rPr>
          <w:rStyle w:val="Caratterenotadichiusura"/>
          <w:b/>
          <w:sz w:val="16"/>
          <w:szCs w:val="16"/>
        </w:rPr>
        <w:t>II</w:t>
      </w:r>
      <w:r w:rsidRPr="0062327B">
        <w:rPr>
          <w:sz w:val="16"/>
          <w:szCs w:val="16"/>
        </w:rPr>
        <w:t xml:space="preserve"> Barrare una delle ipotesi considerate.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83F0" w14:textId="77777777" w:rsidR="000713F3" w:rsidRDefault="00071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F5F97" w14:paraId="1D58DF91" w14:textId="77777777" w:rsidTr="000F5F97">
      <w:tc>
        <w:tcPr>
          <w:tcW w:w="9628" w:type="dxa"/>
        </w:tcPr>
        <w:p w14:paraId="2698A2B7" w14:textId="77777777" w:rsidR="007C026F" w:rsidRPr="00D42DC8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proofErr w:type="spellStart"/>
          <w:r w:rsidRPr="00D42DC8">
            <w:rPr>
              <w:b/>
              <w:sz w:val="16"/>
              <w:szCs w:val="16"/>
            </w:rPr>
            <w:t>DICMaPI</w:t>
          </w:r>
          <w:proofErr w:type="spellEnd"/>
          <w:r w:rsidRPr="00D42DC8">
            <w:rPr>
              <w:b/>
              <w:sz w:val="16"/>
              <w:szCs w:val="16"/>
            </w:rPr>
            <w:t xml:space="preserve"> - </w:t>
          </w:r>
          <w:r w:rsidRPr="00D42DC8">
            <w:rPr>
              <w:sz w:val="16"/>
              <w:szCs w:val="16"/>
            </w:rPr>
            <w:t>Piazzale V. Tecchio, 80</w:t>
          </w:r>
        </w:p>
        <w:p w14:paraId="48A6FD54" w14:textId="77777777" w:rsidR="007C026F" w:rsidRPr="00D42DC8" w:rsidRDefault="007C026F" w:rsidP="007C026F">
          <w:pPr>
            <w:pStyle w:val="Pidipagina"/>
            <w:ind w:right="-108"/>
            <w:rPr>
              <w:sz w:val="16"/>
              <w:szCs w:val="16"/>
            </w:rPr>
          </w:pPr>
          <w:r w:rsidRPr="00D42DC8">
            <w:rPr>
              <w:sz w:val="16"/>
              <w:szCs w:val="16"/>
            </w:rPr>
            <w:t>80125 Napoli ITALIA</w:t>
          </w:r>
        </w:p>
        <w:p w14:paraId="2AFA648F" w14:textId="77777777" w:rsidR="007C026F" w:rsidRDefault="007C026F" w:rsidP="007C026F">
          <w:pPr>
            <w:pStyle w:val="Pidipagina"/>
            <w:tabs>
              <w:tab w:val="center" w:pos="5420"/>
            </w:tabs>
            <w:ind w:right="-108"/>
            <w:rPr>
              <w:sz w:val="16"/>
              <w:szCs w:val="16"/>
            </w:rPr>
          </w:pPr>
          <w:r w:rsidRPr="00004DE4">
            <w:rPr>
              <w:sz w:val="16"/>
              <w:szCs w:val="16"/>
            </w:rPr>
            <w:t>Dipartimento di Ingegneria Chimica, dei Mater</w:t>
          </w:r>
          <w:r>
            <w:rPr>
              <w:sz w:val="16"/>
              <w:szCs w:val="16"/>
            </w:rPr>
            <w:t xml:space="preserve">iali </w:t>
          </w:r>
        </w:p>
        <w:p w14:paraId="0777E355" w14:textId="29227BF6" w:rsidR="000F5F97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e della Produzione Industriale: </w:t>
          </w:r>
          <w:hyperlink r:id="rId1" w:history="1">
            <w:r w:rsidRPr="00EA776A">
              <w:rPr>
                <w:rStyle w:val="Collegamentoipertestuale"/>
                <w:sz w:val="16"/>
                <w:szCs w:val="16"/>
              </w:rPr>
              <w:t>www.dicmapi.unina.it</w:t>
            </w:r>
          </w:hyperlink>
        </w:p>
      </w:tc>
    </w:tr>
  </w:tbl>
  <w:p w14:paraId="7AA9435D" w14:textId="48AAE49B" w:rsidR="00BA77F9" w:rsidRPr="000713F3" w:rsidRDefault="00BA77F9">
    <w:pPr>
      <w:pStyle w:val="Pidipagin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D672" w14:textId="77777777" w:rsidR="000713F3" w:rsidRDefault="000713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1359" w14:textId="77777777" w:rsidR="003B621E" w:rsidRDefault="003B621E" w:rsidP="004D7924">
      <w:pPr>
        <w:spacing w:after="0" w:line="240" w:lineRule="auto"/>
      </w:pPr>
      <w:r>
        <w:separator/>
      </w:r>
    </w:p>
  </w:footnote>
  <w:footnote w:type="continuationSeparator" w:id="0">
    <w:p w14:paraId="02AA9C63" w14:textId="77777777" w:rsidR="003B621E" w:rsidRDefault="003B621E" w:rsidP="004D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27A7" w14:textId="77777777" w:rsidR="000713F3" w:rsidRDefault="000713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610" w14:textId="68D576F1" w:rsidR="00422549" w:rsidRDefault="000713F3" w:rsidP="00151702">
    <w:pPr>
      <w:pStyle w:val="Intestazione"/>
      <w:ind w:left="-28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40D996" wp14:editId="628F1E0B">
              <wp:simplePos x="0" y="0"/>
              <wp:positionH relativeFrom="column">
                <wp:posOffset>3810</wp:posOffset>
              </wp:positionH>
              <wp:positionV relativeFrom="paragraph">
                <wp:posOffset>171450</wp:posOffset>
              </wp:positionV>
              <wp:extent cx="2403475" cy="1003300"/>
              <wp:effectExtent l="0" t="0" r="0" b="0"/>
              <wp:wrapNone/>
              <wp:docPr id="166908288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3475" cy="1003300"/>
                        <a:chOff x="0" y="0"/>
                        <a:chExt cx="2403475" cy="1003300"/>
                      </a:xfrm>
                    </wpg:grpSpPr>
                    <pic:pic xmlns:pic="http://schemas.openxmlformats.org/drawingml/2006/picture">
                      <pic:nvPicPr>
                        <pic:cNvPr id="367627201" name="Picture 36762720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533"/>
                        <a:stretch/>
                      </pic:blipFill>
                      <pic:spPr bwMode="auto">
                        <a:xfrm>
                          <a:off x="733425" y="0"/>
                          <a:ext cx="1670050" cy="1003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46056697" name="Picture 2046056697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647065" cy="644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79A7A9" id="Gruppo 1" o:spid="_x0000_s1026" style="position:absolute;margin-left:.3pt;margin-top:13.5pt;width:189.25pt;height:79pt;z-index:251660288" coordsize="24034,1003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627201" o:spid="_x0000_s1027" type="#_x0000_t75" style="position:absolute;left:7334;width:16700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">
                <v:imagedata r:id="rId3" o:title="" cropleft="18699f"/>
              </v:shape>
              <v:shape id="Picture 2046056697" o:spid="_x0000_s1028" type="#_x0000_t75" alt="A black background with a black square&#10;&#10;Description automatically generated with medium confidence" style="position:absolute;top:1714;width:6470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">
                <v:imagedata r:id="rId4" o:title="A black background with a black square&#10;&#10;Description automatically generated with medium confidence"/>
              </v:shape>
            </v:group>
          </w:pict>
        </mc:Fallback>
      </mc:AlternateContent>
    </w:r>
    <w:r w:rsidR="00422549">
      <w:rPr>
        <w:noProof/>
      </w:rPr>
      <w:drawing>
        <wp:anchor distT="0" distB="0" distL="114300" distR="114300" simplePos="0" relativeHeight="251661312" behindDoc="0" locked="0" layoutInCell="1" allowOverlap="1" wp14:anchorId="6042E894" wp14:editId="5A6D9558">
          <wp:simplePos x="0" y="0"/>
          <wp:positionH relativeFrom="column">
            <wp:posOffset>4780280</wp:posOffset>
          </wp:positionH>
          <wp:positionV relativeFrom="paragraph">
            <wp:posOffset>170815</wp:posOffset>
          </wp:positionV>
          <wp:extent cx="1314450" cy="1143000"/>
          <wp:effectExtent l="0" t="0" r="0" b="0"/>
          <wp:wrapSquare wrapText="bothSides"/>
          <wp:docPr id="822482503" name="Picture 822482503" descr="A logo with a laurel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078017" name="Picture 1213078017" descr="A logo with a laurel wreat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00286" w14:textId="03DEECA0" w:rsidR="00422549" w:rsidRDefault="00422549" w:rsidP="00151702">
    <w:pPr>
      <w:pStyle w:val="Intestazione"/>
      <w:ind w:left="-284"/>
    </w:pPr>
  </w:p>
  <w:p w14:paraId="3D74C1AB" w14:textId="0D5B0690" w:rsidR="00422549" w:rsidRDefault="00422549" w:rsidP="00151702">
    <w:pPr>
      <w:pStyle w:val="Intestazione"/>
      <w:ind w:left="-284"/>
    </w:pPr>
  </w:p>
  <w:p w14:paraId="1FB4B3C4" w14:textId="77777777" w:rsidR="00422549" w:rsidRDefault="00422549" w:rsidP="00151702">
    <w:pPr>
      <w:pStyle w:val="Intestazione"/>
      <w:ind w:left="-284"/>
    </w:pPr>
  </w:p>
  <w:p w14:paraId="16D78FAB" w14:textId="58E2BE76" w:rsidR="00504096" w:rsidRDefault="00504096" w:rsidP="00151702">
    <w:pPr>
      <w:pStyle w:val="Intestazione"/>
      <w:ind w:left="-284"/>
    </w:pPr>
  </w:p>
  <w:p w14:paraId="287EDEF3" w14:textId="77777777" w:rsidR="00422549" w:rsidRDefault="00422549" w:rsidP="00151702">
    <w:pPr>
      <w:pStyle w:val="Intestazione"/>
      <w:ind w:left="-284"/>
    </w:pPr>
  </w:p>
  <w:p w14:paraId="4DAE50E6" w14:textId="628F9B51" w:rsidR="004D7924" w:rsidRDefault="004D7924" w:rsidP="002B071D">
    <w:pPr>
      <w:pStyle w:val="Intestazione"/>
      <w:tabs>
        <w:tab w:val="clear" w:pos="4819"/>
        <w:tab w:val="clear" w:pos="9638"/>
        <w:tab w:val="left" w:pos="3105"/>
      </w:tabs>
    </w:pPr>
  </w:p>
  <w:p w14:paraId="37DCC7E0" w14:textId="77777777" w:rsidR="002B071D" w:rsidRDefault="002B071D" w:rsidP="002B071D">
    <w:pPr>
      <w:pStyle w:val="Intestazione"/>
      <w:tabs>
        <w:tab w:val="clear" w:pos="4819"/>
        <w:tab w:val="clear" w:pos="9638"/>
        <w:tab w:val="left" w:pos="31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D3CC" w14:textId="77777777" w:rsidR="000713F3" w:rsidRDefault="000713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F6A"/>
    <w:multiLevelType w:val="hybridMultilevel"/>
    <w:tmpl w:val="B26C5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461C"/>
    <w:multiLevelType w:val="hybridMultilevel"/>
    <w:tmpl w:val="A0F66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639"/>
    <w:multiLevelType w:val="hybridMultilevel"/>
    <w:tmpl w:val="469E9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82D"/>
    <w:multiLevelType w:val="hybridMultilevel"/>
    <w:tmpl w:val="02F273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4C66"/>
    <w:multiLevelType w:val="hybridMultilevel"/>
    <w:tmpl w:val="CF405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5B99"/>
    <w:multiLevelType w:val="hybridMultilevel"/>
    <w:tmpl w:val="A8EA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D465E"/>
    <w:multiLevelType w:val="hybridMultilevel"/>
    <w:tmpl w:val="AF3E4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D0527"/>
    <w:multiLevelType w:val="hybridMultilevel"/>
    <w:tmpl w:val="E40EA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66814">
    <w:abstractNumId w:val="7"/>
  </w:num>
  <w:num w:numId="2" w16cid:durableId="552039116">
    <w:abstractNumId w:val="5"/>
  </w:num>
  <w:num w:numId="3" w16cid:durableId="1126046541">
    <w:abstractNumId w:val="3"/>
  </w:num>
  <w:num w:numId="4" w16cid:durableId="93281579">
    <w:abstractNumId w:val="8"/>
  </w:num>
  <w:num w:numId="5" w16cid:durableId="321005184">
    <w:abstractNumId w:val="2"/>
  </w:num>
  <w:num w:numId="6" w16cid:durableId="1124350833">
    <w:abstractNumId w:val="6"/>
  </w:num>
  <w:num w:numId="7" w16cid:durableId="483544174">
    <w:abstractNumId w:val="0"/>
  </w:num>
  <w:num w:numId="8" w16cid:durableId="1433546332">
    <w:abstractNumId w:val="4"/>
  </w:num>
  <w:num w:numId="9" w16cid:durableId="101830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7"/>
    <w:rsid w:val="000713F3"/>
    <w:rsid w:val="00087FEA"/>
    <w:rsid w:val="000A3AFF"/>
    <w:rsid w:val="000F2B24"/>
    <w:rsid w:val="000F3C14"/>
    <w:rsid w:val="000F5F97"/>
    <w:rsid w:val="00133192"/>
    <w:rsid w:val="00151702"/>
    <w:rsid w:val="00183883"/>
    <w:rsid w:val="0018703A"/>
    <w:rsid w:val="002362DE"/>
    <w:rsid w:val="00236EA9"/>
    <w:rsid w:val="00264F77"/>
    <w:rsid w:val="00285D31"/>
    <w:rsid w:val="002B071D"/>
    <w:rsid w:val="002D4B94"/>
    <w:rsid w:val="002E2022"/>
    <w:rsid w:val="003B621E"/>
    <w:rsid w:val="00422549"/>
    <w:rsid w:val="00433C5A"/>
    <w:rsid w:val="00440F0F"/>
    <w:rsid w:val="004A5CE2"/>
    <w:rsid w:val="004B6884"/>
    <w:rsid w:val="004D7924"/>
    <w:rsid w:val="00504096"/>
    <w:rsid w:val="00523B10"/>
    <w:rsid w:val="005839FF"/>
    <w:rsid w:val="005B5676"/>
    <w:rsid w:val="005C02BC"/>
    <w:rsid w:val="00612DF3"/>
    <w:rsid w:val="0063123E"/>
    <w:rsid w:val="00651617"/>
    <w:rsid w:val="00672246"/>
    <w:rsid w:val="006F318F"/>
    <w:rsid w:val="00710CE6"/>
    <w:rsid w:val="007336C3"/>
    <w:rsid w:val="007C026F"/>
    <w:rsid w:val="007C63CD"/>
    <w:rsid w:val="0080137B"/>
    <w:rsid w:val="00836A4D"/>
    <w:rsid w:val="00846924"/>
    <w:rsid w:val="008D36A1"/>
    <w:rsid w:val="008E5483"/>
    <w:rsid w:val="008E7E5B"/>
    <w:rsid w:val="00922067"/>
    <w:rsid w:val="00924E54"/>
    <w:rsid w:val="0094604B"/>
    <w:rsid w:val="009C1B44"/>
    <w:rsid w:val="00A42C35"/>
    <w:rsid w:val="00A43633"/>
    <w:rsid w:val="00B30241"/>
    <w:rsid w:val="00B83060"/>
    <w:rsid w:val="00B95227"/>
    <w:rsid w:val="00BA77F9"/>
    <w:rsid w:val="00C11B1D"/>
    <w:rsid w:val="00C208E1"/>
    <w:rsid w:val="00C821B1"/>
    <w:rsid w:val="00D033A4"/>
    <w:rsid w:val="00D96A9F"/>
    <w:rsid w:val="00DB5AD1"/>
    <w:rsid w:val="00DC5053"/>
    <w:rsid w:val="00DD167A"/>
    <w:rsid w:val="00DF0D37"/>
    <w:rsid w:val="00DF36A1"/>
    <w:rsid w:val="00E0432C"/>
    <w:rsid w:val="00E14F7D"/>
    <w:rsid w:val="00E27D84"/>
    <w:rsid w:val="00E91463"/>
    <w:rsid w:val="00E94CF1"/>
    <w:rsid w:val="00EB70A3"/>
    <w:rsid w:val="00F35DE8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DAE2C4"/>
  <w15:docId w15:val="{261CFE3C-EE51-4F90-A309-CD21A96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D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924"/>
  </w:style>
  <w:style w:type="paragraph" w:styleId="Pidipagina">
    <w:name w:val="footer"/>
    <w:basedOn w:val="Normale"/>
    <w:link w:val="Pidipagina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0D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0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D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D3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D37"/>
    <w:rPr>
      <w:vertAlign w:val="superscript"/>
    </w:rPr>
  </w:style>
  <w:style w:type="paragraph" w:customStyle="1" w:styleId="Default">
    <w:name w:val="Default"/>
    <w:rsid w:val="00DF0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F0D3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F0D3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eastAsiaTheme="minorEastAsia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D37"/>
    <w:rPr>
      <w:rFonts w:ascii="Calibri" w:eastAsiaTheme="minorEastAsia" w:hAnsi="Calibri" w:cs="Calibri"/>
      <w:lang w:eastAsia="it-IT"/>
    </w:rPr>
  </w:style>
  <w:style w:type="character" w:customStyle="1" w:styleId="ui-provider">
    <w:name w:val="ui-provider"/>
    <w:basedOn w:val="Carpredefinitoparagrafo"/>
    <w:rsid w:val="00C821B1"/>
  </w:style>
  <w:style w:type="character" w:customStyle="1" w:styleId="Caratterenotadichiusura">
    <w:name w:val="Carattere nota di chiusura"/>
    <w:rsid w:val="004B6884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4B688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B68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ip.ing-chim-mat-prodind@pec.unina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mapi.uni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Universit&#224;%20di%20Napoli%20Federico%20II\Documents\Dipartimento%20Eccellenza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44E8C953A4394CAF6091D2DFD9F436" ma:contentTypeVersion="11" ma:contentTypeDescription="Creare un nuovo documento." ma:contentTypeScope="" ma:versionID="2efa08ecfcdc98903314a1461e8e511b">
  <xsd:schema xmlns:xsd="http://www.w3.org/2001/XMLSchema" xmlns:xs="http://www.w3.org/2001/XMLSchema" xmlns:p="http://schemas.microsoft.com/office/2006/metadata/properties" xmlns:ns2="5d65bec0-018d-4dad-af09-7731e5a8e634" xmlns:ns3="b7491e50-5a3f-431e-8222-44d1335a6948" targetNamespace="http://schemas.microsoft.com/office/2006/metadata/properties" ma:root="true" ma:fieldsID="4088d0dd08007f9674e3089a6f684e47" ns2:_="" ns3:_="">
    <xsd:import namespace="5d65bec0-018d-4dad-af09-7731e5a8e634"/>
    <xsd:import namespace="b7491e50-5a3f-431e-8222-44d1335a6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bec0-018d-4dad-af09-7731e5a8e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1e50-5a3f-431e-8222-44d1335a694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62bfb0-0f67-4b3f-910f-e0b6940a6256}" ma:internalName="TaxCatchAll" ma:showField="CatchAllData" ma:web="b7491e50-5a3f-431e-8222-44d1335a6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65bec0-018d-4dad-af09-7731e5a8e634">
      <Terms xmlns="http://schemas.microsoft.com/office/infopath/2007/PartnerControls"/>
    </lcf76f155ced4ddcb4097134ff3c332f>
    <TaxCatchAll xmlns="b7491e50-5a3f-431e-8222-44d1335a6948" xsi:nil="true"/>
  </documentManagement>
</p:properties>
</file>

<file path=customXml/itemProps1.xml><?xml version="1.0" encoding="utf-8"?>
<ds:datastoreItem xmlns:ds="http://schemas.openxmlformats.org/officeDocument/2006/customXml" ds:itemID="{CD61F04A-35BC-4EFC-90A5-3BD58143F752}"/>
</file>

<file path=customXml/itemProps2.xml><?xml version="1.0" encoding="utf-8"?>
<ds:datastoreItem xmlns:ds="http://schemas.openxmlformats.org/officeDocument/2006/customXml" ds:itemID="{1E7CC655-B952-4480-B7CD-20FCBC16F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91F69-A69D-40A5-9CAD-7693B44047A5}">
  <ds:schemaRefs>
    <ds:schemaRef ds:uri="http://schemas.microsoft.com/office/2006/metadata/properties"/>
    <ds:schemaRef ds:uri="http://schemas.microsoft.com/office/infopath/2007/PartnerControls"/>
    <ds:schemaRef ds:uri="5d65bec0-018d-4dad-af09-7731e5a8e634"/>
    <ds:schemaRef ds:uri="b7491e50-5a3f-431e-8222-44d1335a69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35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MARIARENATA SESSA</cp:lastModifiedBy>
  <cp:revision>27</cp:revision>
  <dcterms:created xsi:type="dcterms:W3CDTF">2023-09-20T09:07:00Z</dcterms:created>
  <dcterms:modified xsi:type="dcterms:W3CDTF">2023-12-28T23:50:00Z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2023-09-20T08:26:55Z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fb32e716-fb18-4d66-95ee-7672c57d4525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0x0101003B44E8C953A4394CAF6091D2DFD9F436</vt:lpwstr>
  </property>
  <property fmtid="{D5CDD505-2E9C-101B-9397-08002B2CF9AE}" pid="10" name="MediaServiceImageTags">
    <vt:lpwstr/>
  </property>
</Properties>
</file>