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695" w14:textId="439064E2" w:rsidR="003B25B0" w:rsidRPr="00AA0128" w:rsidRDefault="003B25B0" w:rsidP="00384236">
      <w:pPr>
        <w:autoSpaceDE w:val="0"/>
        <w:autoSpaceDN w:val="0"/>
        <w:adjustRightInd w:val="0"/>
        <w:ind w:left="6372" w:firstLine="708"/>
        <w:jc w:val="right"/>
        <w:rPr>
          <w:rFonts w:cs="Calibri"/>
          <w:b/>
          <w:bCs/>
        </w:rPr>
      </w:pPr>
      <w:r w:rsidRPr="00AA0128">
        <w:rPr>
          <w:rFonts w:cs="Calibri"/>
          <w:b/>
          <w:bCs/>
        </w:rPr>
        <w:t>Modello D</w:t>
      </w:r>
    </w:p>
    <w:p w14:paraId="50B30E8A" w14:textId="47D62082" w:rsidR="003B25B0" w:rsidRPr="00384236" w:rsidRDefault="003B25B0" w:rsidP="00384236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 w:rsidRPr="00384236">
        <w:rPr>
          <w:rFonts w:cs="Calibri"/>
          <w:sz w:val="20"/>
          <w:szCs w:val="20"/>
        </w:rPr>
        <w:t>Dichiarazione sostitutiva familiari conviventi</w:t>
      </w:r>
    </w:p>
    <w:p w14:paraId="6F2578D6" w14:textId="77777777" w:rsidR="003B25B0" w:rsidRPr="00705C19" w:rsidRDefault="003B25B0" w:rsidP="003B25B0">
      <w:pPr>
        <w:tabs>
          <w:tab w:val="left" w:pos="9145"/>
          <w:tab w:val="left" w:pos="18362"/>
        </w:tabs>
        <w:spacing w:line="320" w:lineRule="exact"/>
        <w:jc w:val="center"/>
        <w:rPr>
          <w:rFonts w:cs="Calibri"/>
          <w:b/>
          <w:sz w:val="20"/>
          <w:szCs w:val="20"/>
        </w:rPr>
      </w:pPr>
      <w:r w:rsidRPr="00705C19">
        <w:rPr>
          <w:rFonts w:cs="Calibri"/>
          <w:b/>
          <w:sz w:val="20"/>
          <w:szCs w:val="20"/>
        </w:rPr>
        <w:t>Dichiarazione sostitutiva di certificazione</w:t>
      </w:r>
    </w:p>
    <w:p w14:paraId="1D81B26F" w14:textId="0D455547" w:rsidR="003B25B0" w:rsidRPr="00705C19" w:rsidRDefault="003B25B0" w:rsidP="001936B0">
      <w:pPr>
        <w:tabs>
          <w:tab w:val="left" w:pos="9145"/>
          <w:tab w:val="left" w:pos="18362"/>
        </w:tabs>
        <w:spacing w:line="320" w:lineRule="exact"/>
        <w:jc w:val="center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 (D.P.R. n. 445 del 28.12.2000)</w:t>
      </w:r>
    </w:p>
    <w:p w14:paraId="13A70FEA" w14:textId="22280ED1" w:rsidR="003B25B0" w:rsidRPr="00705C19" w:rsidRDefault="003B25B0" w:rsidP="003B25B0">
      <w:pPr>
        <w:spacing w:line="360" w:lineRule="auto"/>
        <w:jc w:val="both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Il sottoscritto </w:t>
      </w:r>
      <w:r w:rsidR="00C47B84">
        <w:rPr>
          <w:rFonts w:cs="Calibri"/>
          <w:sz w:val="20"/>
          <w:szCs w:val="20"/>
        </w:rPr>
        <w:t>__________________</w:t>
      </w:r>
      <w:r w:rsidRPr="00705C19">
        <w:rPr>
          <w:rFonts w:cs="Calibri"/>
          <w:sz w:val="20"/>
          <w:szCs w:val="20"/>
        </w:rPr>
        <w:t>_________________________________________</w:t>
      </w:r>
      <w:r w:rsidR="00D56D20">
        <w:rPr>
          <w:rFonts w:cs="Calibri"/>
          <w:sz w:val="20"/>
          <w:szCs w:val="20"/>
        </w:rPr>
        <w:t>_______________________</w:t>
      </w:r>
      <w:r w:rsidRPr="00705C19">
        <w:rPr>
          <w:rFonts w:cs="Calibri"/>
          <w:sz w:val="20"/>
          <w:szCs w:val="20"/>
        </w:rPr>
        <w:t>, nato a</w:t>
      </w:r>
      <w:r w:rsidR="00D56D20">
        <w:rPr>
          <w:rFonts w:cs="Calibri"/>
          <w:sz w:val="20"/>
          <w:szCs w:val="20"/>
        </w:rPr>
        <w:t xml:space="preserve"> </w:t>
      </w:r>
      <w:r w:rsidRPr="00705C19">
        <w:rPr>
          <w:rFonts w:cs="Calibri"/>
          <w:sz w:val="20"/>
          <w:szCs w:val="20"/>
        </w:rPr>
        <w:t xml:space="preserve">__________________________________ il ___________________________, residente in ____________________________________ alla via _________________________________ n.______, con dimora abituale </w:t>
      </w:r>
      <w:r w:rsidRPr="00705C19">
        <w:rPr>
          <w:rFonts w:cs="Calibri"/>
          <w:i/>
          <w:sz w:val="20"/>
          <w:szCs w:val="20"/>
        </w:rPr>
        <w:t>(compilare se diversa dalla residenza)</w:t>
      </w:r>
      <w:r w:rsidRPr="00705C19">
        <w:rPr>
          <w:rFonts w:cs="Calibri"/>
          <w:sz w:val="20"/>
          <w:szCs w:val="20"/>
        </w:rPr>
        <w:t xml:space="preserve"> in</w:t>
      </w:r>
      <w:r>
        <w:rPr>
          <w:rFonts w:cs="Calibri"/>
          <w:sz w:val="20"/>
          <w:szCs w:val="20"/>
        </w:rPr>
        <w:t xml:space="preserve"> </w:t>
      </w:r>
      <w:r w:rsidRPr="00AA0128">
        <w:rPr>
          <w:rFonts w:cs="Calibri"/>
          <w:sz w:val="20"/>
          <w:szCs w:val="20"/>
        </w:rPr>
        <w:t>____________________________</w:t>
      </w:r>
      <w:r w:rsidRPr="00705C19">
        <w:rPr>
          <w:rFonts w:cs="Calibri"/>
          <w:sz w:val="20"/>
          <w:szCs w:val="20"/>
        </w:rPr>
        <w:t>alla via_______________________, in qualità di ____________________________________ della Società __________________________</w:t>
      </w:r>
      <w:r w:rsidR="00D56D20">
        <w:rPr>
          <w:rFonts w:cs="Calibri"/>
          <w:sz w:val="20"/>
          <w:szCs w:val="20"/>
        </w:rPr>
        <w:t>____</w:t>
      </w:r>
      <w:r w:rsidRPr="00705C19">
        <w:rPr>
          <w:rFonts w:cs="Calibri"/>
          <w:sz w:val="20"/>
          <w:szCs w:val="20"/>
        </w:rPr>
        <w:t xml:space="preserve"> </w:t>
      </w:r>
      <w:r w:rsidRPr="00705C19">
        <w:rPr>
          <w:rFonts w:cs="Calibri"/>
          <w:i/>
          <w:sz w:val="20"/>
          <w:szCs w:val="20"/>
        </w:rPr>
        <w:t>(indicare denominazione/ragione sociale).</w:t>
      </w:r>
      <w:r w:rsidRPr="00705C19">
        <w:rPr>
          <w:rFonts w:cs="Calibri"/>
          <w:sz w:val="20"/>
          <w:szCs w:val="20"/>
        </w:rPr>
        <w:t xml:space="preserve"> </w:t>
      </w:r>
    </w:p>
    <w:p w14:paraId="0B1A3158" w14:textId="77777777" w:rsidR="003B25B0" w:rsidRPr="00705C19" w:rsidRDefault="003B25B0" w:rsidP="003B25B0">
      <w:pPr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 w:rsidRPr="00705C19">
        <w:rPr>
          <w:rFonts w:cs="Calibri"/>
          <w:b/>
          <w:sz w:val="20"/>
          <w:szCs w:val="20"/>
        </w:rPr>
        <w:t>consapevole delle sanzioni penali in caso di dichiarazioni false e della conseguente decadenza dai benefici eventualmente conseguiti (ai sensi degli artt. 75 e 76 del D.P.R. 445/2000) sotto la propria responsabilità</w:t>
      </w:r>
    </w:p>
    <w:p w14:paraId="06E3AC54" w14:textId="77777777" w:rsidR="003B25B0" w:rsidRPr="00705C19" w:rsidRDefault="003B25B0" w:rsidP="003B25B0">
      <w:pPr>
        <w:spacing w:after="120"/>
        <w:jc w:val="center"/>
        <w:rPr>
          <w:rFonts w:cs="Calibri"/>
          <w:b/>
          <w:sz w:val="20"/>
          <w:szCs w:val="20"/>
        </w:rPr>
      </w:pPr>
      <w:r w:rsidRPr="00705C19">
        <w:rPr>
          <w:rFonts w:cs="Calibri"/>
          <w:b/>
          <w:sz w:val="20"/>
          <w:szCs w:val="20"/>
        </w:rPr>
        <w:t>DICHIARA</w:t>
      </w:r>
    </w:p>
    <w:p w14:paraId="6756BE32" w14:textId="77777777" w:rsidR="003B25B0" w:rsidRPr="00705C19" w:rsidRDefault="003B25B0" w:rsidP="003B25B0">
      <w:pPr>
        <w:spacing w:after="120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 - ai sensi dell’art. 85, comma 3 del </w:t>
      </w:r>
      <w:proofErr w:type="spellStart"/>
      <w:r w:rsidRPr="00705C19">
        <w:rPr>
          <w:rFonts w:cs="Calibri"/>
          <w:sz w:val="20"/>
          <w:szCs w:val="20"/>
        </w:rPr>
        <w:t>D.Lgs</w:t>
      </w:r>
      <w:proofErr w:type="spellEnd"/>
      <w:r w:rsidRPr="00705C19">
        <w:rPr>
          <w:rFonts w:cs="Calibri"/>
          <w:sz w:val="20"/>
          <w:szCs w:val="20"/>
        </w:rPr>
        <w:t xml:space="preserve"> 159/2011:</w:t>
      </w:r>
    </w:p>
    <w:p w14:paraId="05CB8066" w14:textId="37FA2EBC" w:rsidR="003B25B0" w:rsidRPr="00705C19" w:rsidRDefault="003B25B0" w:rsidP="003B25B0">
      <w:pPr>
        <w:spacing w:after="120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 1) di avere attualmente i seguenti familiari conviventi di maggiore età </w:t>
      </w:r>
      <w:r w:rsidR="00C71C2D" w:rsidRPr="00C71C2D">
        <w:rPr>
          <w:rFonts w:cs="Calibri"/>
          <w:sz w:val="20"/>
          <w:szCs w:val="20"/>
          <w:vertAlign w:val="superscript"/>
        </w:rPr>
        <w:t>(</w:t>
      </w:r>
      <w:r w:rsidRPr="00C71C2D">
        <w:rPr>
          <w:rFonts w:cs="Calibri"/>
          <w:sz w:val="20"/>
          <w:szCs w:val="20"/>
          <w:vertAlign w:val="superscript"/>
        </w:rPr>
        <w:t>**</w:t>
      </w:r>
      <w:r w:rsidR="00C71C2D" w:rsidRPr="00C71C2D">
        <w:rPr>
          <w:rFonts w:cs="Calibri"/>
          <w:sz w:val="20"/>
          <w:szCs w:val="20"/>
          <w:vertAlign w:val="superscript"/>
        </w:rPr>
        <w:t>)</w:t>
      </w:r>
      <w:r w:rsidRPr="00705C19">
        <w:rPr>
          <w:rFonts w:cs="Calibri"/>
          <w:sz w:val="20"/>
          <w:szCs w:val="20"/>
        </w:rPr>
        <w:t>: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14:paraId="6B0982AC" w14:textId="77777777" w:rsidR="003B25B0" w:rsidRPr="00705C19" w:rsidRDefault="003B25B0" w:rsidP="003B25B0">
      <w:pPr>
        <w:spacing w:after="120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>2) e che, con riferimento all’ultimo triennio (</w:t>
      </w:r>
      <w:r w:rsidRPr="00705C19">
        <w:rPr>
          <w:rFonts w:cs="Calibri"/>
          <w:i/>
          <w:sz w:val="20"/>
          <w:szCs w:val="20"/>
        </w:rPr>
        <w:t>barrare l’opzione corrispondente alla propria condizione</w:t>
      </w:r>
      <w:r w:rsidRPr="00705C19">
        <w:rPr>
          <w:rFonts w:cs="Calibri"/>
          <w:sz w:val="20"/>
          <w:szCs w:val="20"/>
        </w:rPr>
        <w:t xml:space="preserve">): </w:t>
      </w:r>
    </w:p>
    <w:p w14:paraId="66E6F479" w14:textId="77777777" w:rsidR="003B25B0" w:rsidRPr="00705C19" w:rsidRDefault="003B25B0" w:rsidP="003B25B0">
      <w:pPr>
        <w:spacing w:after="120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>- la situazione familiare di cui al punto 1) non ha subito modificazioni</w:t>
      </w:r>
    </w:p>
    <w:p w14:paraId="453DA6B1" w14:textId="77777777" w:rsidR="003B25B0" w:rsidRPr="00705C19" w:rsidRDefault="003B25B0" w:rsidP="003B25B0">
      <w:pPr>
        <w:spacing w:after="120"/>
        <w:rPr>
          <w:rFonts w:cs="Calibri"/>
          <w:b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 - i familiari conviventi di maggiore età sono stati i seguenti: ___________________________________________________________________ ___________________________________________________________________ ___________________________________________________________________</w:t>
      </w:r>
    </w:p>
    <w:p w14:paraId="69309AE2" w14:textId="77777777" w:rsidR="003B25B0" w:rsidRDefault="003B25B0" w:rsidP="003B25B0">
      <w:pPr>
        <w:spacing w:after="120"/>
        <w:jc w:val="both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Il/la sottoscritto/a dichiara inoltre di essere informato/a, ai sensi del </w:t>
      </w:r>
      <w:proofErr w:type="spellStart"/>
      <w:r w:rsidRPr="00705C19">
        <w:rPr>
          <w:rFonts w:cs="Calibri"/>
          <w:sz w:val="20"/>
          <w:szCs w:val="20"/>
        </w:rPr>
        <w:t>D.Lgs.</w:t>
      </w:r>
      <w:proofErr w:type="spellEnd"/>
      <w:r w:rsidRPr="00705C19">
        <w:rPr>
          <w:rFonts w:cs="Calibri"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377204CF" w14:textId="77777777" w:rsidR="005924CE" w:rsidRPr="00705C19" w:rsidRDefault="005924CE" w:rsidP="003B25B0">
      <w:pPr>
        <w:spacing w:after="120"/>
        <w:jc w:val="both"/>
        <w:rPr>
          <w:rFonts w:cs="Calibri"/>
          <w:sz w:val="20"/>
          <w:szCs w:val="20"/>
        </w:rPr>
      </w:pPr>
    </w:p>
    <w:p w14:paraId="543C3E31" w14:textId="77777777" w:rsidR="003B25B0" w:rsidRPr="00705C19" w:rsidRDefault="003B25B0" w:rsidP="003B25B0">
      <w:pPr>
        <w:spacing w:after="120"/>
        <w:rPr>
          <w:rFonts w:cs="Calibri"/>
          <w:sz w:val="20"/>
          <w:szCs w:val="20"/>
        </w:rPr>
      </w:pPr>
      <w:r w:rsidRPr="00705C19">
        <w:rPr>
          <w:rFonts w:cs="Calibri"/>
          <w:sz w:val="20"/>
          <w:szCs w:val="20"/>
        </w:rPr>
        <w:t xml:space="preserve">               data                                                                          firma leggibile del dichiarante </w:t>
      </w:r>
      <w:r w:rsidRPr="00C71C2D">
        <w:rPr>
          <w:rFonts w:cs="Calibri"/>
          <w:sz w:val="20"/>
          <w:szCs w:val="20"/>
          <w:vertAlign w:val="superscript"/>
        </w:rPr>
        <w:t>(*)</w:t>
      </w:r>
    </w:p>
    <w:p w14:paraId="262AC042" w14:textId="45196944" w:rsidR="003B25B0" w:rsidRPr="00705C19" w:rsidRDefault="005924CE" w:rsidP="005924CE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_____________________                                                  _________________________________</w:t>
      </w:r>
    </w:p>
    <w:p w14:paraId="17F06212" w14:textId="77777777" w:rsidR="003B25B0" w:rsidRPr="00705C19" w:rsidRDefault="003B25B0" w:rsidP="003B25B0">
      <w:pPr>
        <w:spacing w:after="120"/>
        <w:ind w:left="284"/>
        <w:jc w:val="both"/>
        <w:rPr>
          <w:rFonts w:cs="Calibri"/>
          <w:sz w:val="20"/>
          <w:szCs w:val="20"/>
        </w:rPr>
      </w:pPr>
    </w:p>
    <w:p w14:paraId="7BEEF91E" w14:textId="77777777" w:rsidR="003B25B0" w:rsidRPr="005924CE" w:rsidRDefault="003B25B0" w:rsidP="003B25B0">
      <w:pPr>
        <w:spacing w:after="120"/>
        <w:ind w:left="284"/>
        <w:jc w:val="both"/>
        <w:rPr>
          <w:rFonts w:cs="Calibri"/>
          <w:sz w:val="18"/>
          <w:szCs w:val="18"/>
        </w:rPr>
      </w:pPr>
      <w:r w:rsidRPr="005924CE">
        <w:rPr>
          <w:rFonts w:cs="Calibri"/>
          <w:sz w:val="18"/>
          <w:szCs w:val="18"/>
        </w:rPr>
        <w:t xml:space="preserve">(*) La dichiarazione sostitutiva va redatta da tutti i soggetti di cui all’art. 85 del </w:t>
      </w:r>
      <w:proofErr w:type="spellStart"/>
      <w:r w:rsidRPr="005924CE">
        <w:rPr>
          <w:rFonts w:cs="Calibri"/>
          <w:sz w:val="18"/>
          <w:szCs w:val="18"/>
        </w:rPr>
        <w:t>D.Lgs</w:t>
      </w:r>
      <w:proofErr w:type="spellEnd"/>
      <w:r w:rsidRPr="005924CE">
        <w:rPr>
          <w:rFonts w:cs="Calibri"/>
          <w:sz w:val="18"/>
          <w:szCs w:val="18"/>
        </w:rPr>
        <w:t xml:space="preserve"> 159/2011.</w:t>
      </w:r>
    </w:p>
    <w:p w14:paraId="3FBED7A2" w14:textId="748A1AC3" w:rsidR="009C40A8" w:rsidRPr="005924CE" w:rsidRDefault="003B25B0" w:rsidP="001936B0">
      <w:pPr>
        <w:spacing w:after="120"/>
        <w:ind w:left="284"/>
        <w:jc w:val="both"/>
        <w:rPr>
          <w:rFonts w:cs="Calibri"/>
          <w:sz w:val="18"/>
          <w:szCs w:val="18"/>
        </w:rPr>
      </w:pPr>
      <w:r w:rsidRPr="005924CE">
        <w:rPr>
          <w:rFonts w:cs="Calibri"/>
          <w:sz w:val="18"/>
          <w:szCs w:val="18"/>
        </w:rPr>
        <w:t xml:space="preserve">(**) Per “familiari conviventi” si intendono “chiunque conviva” con i soggetti di cui all’art. 85 del </w:t>
      </w:r>
      <w:proofErr w:type="spellStart"/>
      <w:r w:rsidRPr="005924CE">
        <w:rPr>
          <w:rFonts w:cs="Calibri"/>
          <w:sz w:val="18"/>
          <w:szCs w:val="18"/>
        </w:rPr>
        <w:t>D.Lgs</w:t>
      </w:r>
      <w:proofErr w:type="spellEnd"/>
      <w:r w:rsidRPr="005924CE">
        <w:rPr>
          <w:rFonts w:cs="Calibri"/>
          <w:sz w:val="18"/>
          <w:szCs w:val="18"/>
        </w:rPr>
        <w:t xml:space="preserve"> 159/2</w:t>
      </w:r>
    </w:p>
    <w:sectPr w:rsidR="009C40A8" w:rsidRPr="005924CE" w:rsidSect="00F91E0B">
      <w:headerReference w:type="default" r:id="rId7"/>
      <w:footerReference w:type="default" r:id="rId8"/>
      <w:pgSz w:w="11906" w:h="16838"/>
      <w:pgMar w:top="284" w:right="1134" w:bottom="1134" w:left="1134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E92D" w14:textId="77777777" w:rsidR="00650D25" w:rsidRDefault="00650D25" w:rsidP="004D7924">
      <w:pPr>
        <w:spacing w:after="0" w:line="240" w:lineRule="auto"/>
      </w:pPr>
      <w:r>
        <w:separator/>
      </w:r>
    </w:p>
  </w:endnote>
  <w:endnote w:type="continuationSeparator" w:id="0">
    <w:p w14:paraId="7E812E51" w14:textId="77777777" w:rsidR="00650D25" w:rsidRDefault="00650D25" w:rsidP="004D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2D8" w14:textId="77777777" w:rsidR="00CF6851" w:rsidRPr="00CF6851" w:rsidRDefault="00CF6851" w:rsidP="00CF6851">
    <w:pPr>
      <w:spacing w:after="0" w:line="240" w:lineRule="auto"/>
      <w:rPr>
        <w:sz w:val="14"/>
        <w:szCs w:val="14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F5F97" w14:paraId="1D58DF91" w14:textId="77777777" w:rsidTr="000F5F97">
      <w:tc>
        <w:tcPr>
          <w:tcW w:w="9628" w:type="dxa"/>
        </w:tcPr>
        <w:p w14:paraId="2698A2B7" w14:textId="77777777" w:rsidR="007C026F" w:rsidRPr="00D42DC8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proofErr w:type="spellStart"/>
          <w:r w:rsidRPr="00D42DC8">
            <w:rPr>
              <w:b/>
              <w:sz w:val="16"/>
              <w:szCs w:val="16"/>
            </w:rPr>
            <w:t>DICMaPI</w:t>
          </w:r>
          <w:proofErr w:type="spellEnd"/>
          <w:r w:rsidRPr="00D42DC8">
            <w:rPr>
              <w:b/>
              <w:sz w:val="16"/>
              <w:szCs w:val="16"/>
            </w:rPr>
            <w:t xml:space="preserve"> - </w:t>
          </w:r>
          <w:r w:rsidRPr="00D42DC8">
            <w:rPr>
              <w:sz w:val="16"/>
              <w:szCs w:val="16"/>
            </w:rPr>
            <w:t>Piazzale V. Tecchio, 80</w:t>
          </w:r>
        </w:p>
        <w:p w14:paraId="48A6FD54" w14:textId="77777777" w:rsidR="007C026F" w:rsidRPr="00D42DC8" w:rsidRDefault="007C026F" w:rsidP="007C026F">
          <w:pPr>
            <w:pStyle w:val="Pidipagina"/>
            <w:ind w:right="-108"/>
            <w:rPr>
              <w:sz w:val="16"/>
              <w:szCs w:val="16"/>
            </w:rPr>
          </w:pPr>
          <w:r w:rsidRPr="00D42DC8">
            <w:rPr>
              <w:sz w:val="16"/>
              <w:szCs w:val="16"/>
            </w:rPr>
            <w:t>80125 Napoli ITALIA</w:t>
          </w:r>
        </w:p>
        <w:p w14:paraId="495157DB" w14:textId="080DE89C" w:rsidR="007C026F" w:rsidRPr="00D42DC8" w:rsidRDefault="007C026F" w:rsidP="007C026F">
          <w:pPr>
            <w:pStyle w:val="Pidipagina"/>
            <w:tabs>
              <w:tab w:val="right" w:pos="10274"/>
            </w:tabs>
            <w:ind w:right="-733"/>
            <w:rPr>
              <w:sz w:val="16"/>
              <w:szCs w:val="16"/>
            </w:rPr>
          </w:pPr>
        </w:p>
        <w:p w14:paraId="2AFA648F" w14:textId="77777777" w:rsidR="007C026F" w:rsidRDefault="007C026F" w:rsidP="007C026F">
          <w:pPr>
            <w:pStyle w:val="Pidipagina"/>
            <w:tabs>
              <w:tab w:val="center" w:pos="5420"/>
            </w:tabs>
            <w:ind w:right="-108"/>
            <w:rPr>
              <w:sz w:val="16"/>
              <w:szCs w:val="16"/>
            </w:rPr>
          </w:pPr>
          <w:r w:rsidRPr="00004DE4">
            <w:rPr>
              <w:sz w:val="16"/>
              <w:szCs w:val="16"/>
            </w:rPr>
            <w:t>Dipartimento di Ingegneria Chimica, dei Mater</w:t>
          </w:r>
          <w:r>
            <w:rPr>
              <w:sz w:val="16"/>
              <w:szCs w:val="16"/>
            </w:rPr>
            <w:t xml:space="preserve">iali </w:t>
          </w:r>
        </w:p>
        <w:p w14:paraId="0777E355" w14:textId="29227BF6" w:rsidR="000F5F97" w:rsidRDefault="007C026F" w:rsidP="007C026F">
          <w:pPr>
            <w:pStyle w:val="Pidipagina"/>
            <w:tabs>
              <w:tab w:val="center" w:pos="5420"/>
            </w:tabs>
            <w:ind w:right="-108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e della Produzione Industriale: </w:t>
          </w:r>
          <w:hyperlink r:id="rId1" w:history="1">
            <w:r w:rsidRPr="00EA776A">
              <w:rPr>
                <w:rStyle w:val="Collegamentoipertestuale"/>
                <w:sz w:val="16"/>
                <w:szCs w:val="16"/>
              </w:rPr>
              <w:t>www.dicmapi.unina.it</w:t>
            </w:r>
          </w:hyperlink>
        </w:p>
      </w:tc>
    </w:tr>
  </w:tbl>
  <w:p w14:paraId="7AA9435D" w14:textId="48AAE49B" w:rsidR="00BA77F9" w:rsidRDefault="00BA7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5945" w14:textId="77777777" w:rsidR="00650D25" w:rsidRDefault="00650D25" w:rsidP="004D7924">
      <w:pPr>
        <w:spacing w:after="0" w:line="240" w:lineRule="auto"/>
      </w:pPr>
      <w:r>
        <w:separator/>
      </w:r>
    </w:p>
  </w:footnote>
  <w:footnote w:type="continuationSeparator" w:id="0">
    <w:p w14:paraId="30FDEC04" w14:textId="77777777" w:rsidR="00650D25" w:rsidRDefault="00650D25" w:rsidP="004D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610" w14:textId="3B0DA768" w:rsidR="00422549" w:rsidRDefault="00422549" w:rsidP="00151702">
    <w:pPr>
      <w:pStyle w:val="Intestazione"/>
      <w:ind w:left="-284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F3E0D1D" wp14:editId="3A8A06CC">
          <wp:simplePos x="0" y="0"/>
          <wp:positionH relativeFrom="column">
            <wp:posOffset>739140</wp:posOffset>
          </wp:positionH>
          <wp:positionV relativeFrom="paragraph">
            <wp:posOffset>170815</wp:posOffset>
          </wp:positionV>
          <wp:extent cx="1670050" cy="1003300"/>
          <wp:effectExtent l="0" t="0" r="6350" b="0"/>
          <wp:wrapSquare wrapText="bothSides"/>
          <wp:docPr id="521003458" name="Immagine 5210034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418915" name="Picture 17364189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3"/>
                  <a:stretch/>
                </pic:blipFill>
                <pic:spPr bwMode="auto">
                  <a:xfrm>
                    <a:off x="0" y="0"/>
                    <a:ext cx="167005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42E894" wp14:editId="097E41BC">
          <wp:simplePos x="0" y="0"/>
          <wp:positionH relativeFrom="column">
            <wp:posOffset>4780280</wp:posOffset>
          </wp:positionH>
          <wp:positionV relativeFrom="paragraph">
            <wp:posOffset>170815</wp:posOffset>
          </wp:positionV>
          <wp:extent cx="1314450" cy="1143000"/>
          <wp:effectExtent l="0" t="0" r="0" b="0"/>
          <wp:wrapSquare wrapText="bothSides"/>
          <wp:docPr id="1459421344" name="Immagine 1459421344" descr="A logo with a laurel wreat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078017" name="Picture 1213078017" descr="A logo with a laurel wreat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00286" w14:textId="16C45715" w:rsidR="00422549" w:rsidRDefault="00422549" w:rsidP="00151702">
    <w:pPr>
      <w:pStyle w:val="Intestazione"/>
      <w:ind w:left="-284"/>
    </w:pPr>
  </w:p>
  <w:p w14:paraId="3D74C1AB" w14:textId="15DC0498" w:rsidR="00422549" w:rsidRDefault="00C37E9C" w:rsidP="00151702">
    <w:pPr>
      <w:pStyle w:val="Intestazione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33A449" wp14:editId="34A8FD7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47065" cy="644525"/>
          <wp:effectExtent l="0" t="0" r="635" b="3175"/>
          <wp:wrapNone/>
          <wp:docPr id="823862868" name="Immagine 823862868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63051" name="Picture 105663051" descr="A black background with a black square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B3C4" w14:textId="77777777" w:rsidR="00422549" w:rsidRDefault="00422549" w:rsidP="00151702">
    <w:pPr>
      <w:pStyle w:val="Intestazione"/>
      <w:ind w:left="-284"/>
    </w:pPr>
  </w:p>
  <w:p w14:paraId="16D78FAB" w14:textId="58E2BE76" w:rsidR="00504096" w:rsidRDefault="00504096" w:rsidP="00151702">
    <w:pPr>
      <w:pStyle w:val="Intestazione"/>
      <w:ind w:left="-284"/>
    </w:pPr>
  </w:p>
  <w:p w14:paraId="287EDEF3" w14:textId="77777777" w:rsidR="00422549" w:rsidRDefault="00422549" w:rsidP="00151702">
    <w:pPr>
      <w:pStyle w:val="Intestazione"/>
      <w:ind w:left="-284"/>
    </w:pPr>
  </w:p>
  <w:p w14:paraId="4DAE50E6" w14:textId="628F9B51" w:rsidR="004D7924" w:rsidRDefault="004D7924" w:rsidP="002B071D">
    <w:pPr>
      <w:pStyle w:val="Intestazione"/>
      <w:tabs>
        <w:tab w:val="clear" w:pos="4819"/>
        <w:tab w:val="clear" w:pos="9638"/>
        <w:tab w:val="left" w:pos="3105"/>
      </w:tabs>
    </w:pPr>
  </w:p>
  <w:p w14:paraId="37DCC7E0" w14:textId="77777777" w:rsidR="002B071D" w:rsidRDefault="002B071D" w:rsidP="002B071D">
    <w:pPr>
      <w:pStyle w:val="Intestazione"/>
      <w:tabs>
        <w:tab w:val="clear" w:pos="4819"/>
        <w:tab w:val="clear" w:pos="9638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F6A"/>
    <w:multiLevelType w:val="hybridMultilevel"/>
    <w:tmpl w:val="B26C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0C7"/>
    <w:multiLevelType w:val="hybridMultilevel"/>
    <w:tmpl w:val="4DFAF714"/>
    <w:lvl w:ilvl="0" w:tplc="5FB046A0">
      <w:numFmt w:val="bullet"/>
      <w:lvlText w:val="-"/>
      <w:lvlJc w:val="left"/>
      <w:pPr>
        <w:ind w:left="113" w:hanging="147"/>
      </w:pPr>
      <w:rPr>
        <w:rFonts w:ascii="Lucida Sans Unicode" w:eastAsia="Lucida Sans Unicode" w:hAnsi="Lucida Sans Unicode" w:cs="Lucida Sans Unicode" w:hint="default"/>
        <w:w w:val="75"/>
        <w:sz w:val="22"/>
        <w:szCs w:val="22"/>
        <w:lang w:val="it-IT" w:eastAsia="en-US" w:bidi="ar-SA"/>
      </w:rPr>
    </w:lvl>
    <w:lvl w:ilvl="1" w:tplc="F4F02F9C">
      <w:numFmt w:val="bullet"/>
      <w:lvlText w:val="•"/>
      <w:lvlJc w:val="left"/>
      <w:pPr>
        <w:ind w:left="1136" w:hanging="147"/>
      </w:pPr>
      <w:rPr>
        <w:rFonts w:hint="default"/>
        <w:lang w:val="it-IT" w:eastAsia="en-US" w:bidi="ar-SA"/>
      </w:rPr>
    </w:lvl>
    <w:lvl w:ilvl="2" w:tplc="F9DC0C22">
      <w:numFmt w:val="bullet"/>
      <w:lvlText w:val="•"/>
      <w:lvlJc w:val="left"/>
      <w:pPr>
        <w:ind w:left="2153" w:hanging="147"/>
      </w:pPr>
      <w:rPr>
        <w:rFonts w:hint="default"/>
        <w:lang w:val="it-IT" w:eastAsia="en-US" w:bidi="ar-SA"/>
      </w:rPr>
    </w:lvl>
    <w:lvl w:ilvl="3" w:tplc="AFD8A07A">
      <w:numFmt w:val="bullet"/>
      <w:lvlText w:val="•"/>
      <w:lvlJc w:val="left"/>
      <w:pPr>
        <w:ind w:left="3169" w:hanging="147"/>
      </w:pPr>
      <w:rPr>
        <w:rFonts w:hint="default"/>
        <w:lang w:val="it-IT" w:eastAsia="en-US" w:bidi="ar-SA"/>
      </w:rPr>
    </w:lvl>
    <w:lvl w:ilvl="4" w:tplc="0E229BCA">
      <w:numFmt w:val="bullet"/>
      <w:lvlText w:val="•"/>
      <w:lvlJc w:val="left"/>
      <w:pPr>
        <w:ind w:left="4186" w:hanging="147"/>
      </w:pPr>
      <w:rPr>
        <w:rFonts w:hint="default"/>
        <w:lang w:val="it-IT" w:eastAsia="en-US" w:bidi="ar-SA"/>
      </w:rPr>
    </w:lvl>
    <w:lvl w:ilvl="5" w:tplc="F95A8484">
      <w:numFmt w:val="bullet"/>
      <w:lvlText w:val="•"/>
      <w:lvlJc w:val="left"/>
      <w:pPr>
        <w:ind w:left="5203" w:hanging="147"/>
      </w:pPr>
      <w:rPr>
        <w:rFonts w:hint="default"/>
        <w:lang w:val="it-IT" w:eastAsia="en-US" w:bidi="ar-SA"/>
      </w:rPr>
    </w:lvl>
    <w:lvl w:ilvl="6" w:tplc="5456E38A">
      <w:numFmt w:val="bullet"/>
      <w:lvlText w:val="•"/>
      <w:lvlJc w:val="left"/>
      <w:pPr>
        <w:ind w:left="6219" w:hanging="147"/>
      </w:pPr>
      <w:rPr>
        <w:rFonts w:hint="default"/>
        <w:lang w:val="it-IT" w:eastAsia="en-US" w:bidi="ar-SA"/>
      </w:rPr>
    </w:lvl>
    <w:lvl w:ilvl="7" w:tplc="CF4637D0">
      <w:numFmt w:val="bullet"/>
      <w:lvlText w:val="•"/>
      <w:lvlJc w:val="left"/>
      <w:pPr>
        <w:ind w:left="7236" w:hanging="147"/>
      </w:pPr>
      <w:rPr>
        <w:rFonts w:hint="default"/>
        <w:lang w:val="it-IT" w:eastAsia="en-US" w:bidi="ar-SA"/>
      </w:rPr>
    </w:lvl>
    <w:lvl w:ilvl="8" w:tplc="9C0CE2C0">
      <w:numFmt w:val="bullet"/>
      <w:lvlText w:val="•"/>
      <w:lvlJc w:val="left"/>
      <w:pPr>
        <w:ind w:left="8253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2BE10CA2"/>
    <w:multiLevelType w:val="hybridMultilevel"/>
    <w:tmpl w:val="ED821D6A"/>
    <w:lvl w:ilvl="0" w:tplc="2CD8E9B6">
      <w:start w:val="1"/>
      <w:numFmt w:val="lowerLetter"/>
      <w:lvlText w:val="%1)"/>
      <w:lvlJc w:val="left"/>
      <w:pPr>
        <w:ind w:left="2066" w:hanging="222"/>
      </w:pPr>
      <w:rPr>
        <w:rFonts w:ascii="Titillium Web" w:eastAsia="Lucida Sans Unicode" w:hAnsi="Titillium Web" w:cs="Lucida Sans Unicode" w:hint="default"/>
        <w:w w:val="87"/>
        <w:sz w:val="22"/>
        <w:szCs w:val="22"/>
        <w:lang w:val="it-IT" w:eastAsia="en-US" w:bidi="ar-SA"/>
      </w:rPr>
    </w:lvl>
    <w:lvl w:ilvl="1" w:tplc="05EA33C2">
      <w:numFmt w:val="bullet"/>
      <w:lvlText w:val=""/>
      <w:lvlJc w:val="left"/>
      <w:pPr>
        <w:ind w:left="879" w:hanging="30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D1E5FD2">
      <w:numFmt w:val="bullet"/>
      <w:lvlText w:val="•"/>
      <w:lvlJc w:val="left"/>
      <w:pPr>
        <w:ind w:left="1925" w:hanging="303"/>
      </w:pPr>
      <w:rPr>
        <w:rFonts w:hint="default"/>
        <w:lang w:val="it-IT" w:eastAsia="en-US" w:bidi="ar-SA"/>
      </w:rPr>
    </w:lvl>
    <w:lvl w:ilvl="3" w:tplc="95D0E49C">
      <w:numFmt w:val="bullet"/>
      <w:lvlText w:val="•"/>
      <w:lvlJc w:val="left"/>
      <w:pPr>
        <w:ind w:left="2970" w:hanging="303"/>
      </w:pPr>
      <w:rPr>
        <w:rFonts w:hint="default"/>
        <w:lang w:val="it-IT" w:eastAsia="en-US" w:bidi="ar-SA"/>
      </w:rPr>
    </w:lvl>
    <w:lvl w:ilvl="4" w:tplc="B4DAA694">
      <w:numFmt w:val="bullet"/>
      <w:lvlText w:val="•"/>
      <w:lvlJc w:val="left"/>
      <w:pPr>
        <w:ind w:left="4015" w:hanging="303"/>
      </w:pPr>
      <w:rPr>
        <w:rFonts w:hint="default"/>
        <w:lang w:val="it-IT" w:eastAsia="en-US" w:bidi="ar-SA"/>
      </w:rPr>
    </w:lvl>
    <w:lvl w:ilvl="5" w:tplc="EE3E8938">
      <w:numFmt w:val="bullet"/>
      <w:lvlText w:val="•"/>
      <w:lvlJc w:val="left"/>
      <w:pPr>
        <w:ind w:left="5060" w:hanging="303"/>
      </w:pPr>
      <w:rPr>
        <w:rFonts w:hint="default"/>
        <w:lang w:val="it-IT" w:eastAsia="en-US" w:bidi="ar-SA"/>
      </w:rPr>
    </w:lvl>
    <w:lvl w:ilvl="6" w:tplc="BB5EABF4">
      <w:numFmt w:val="bullet"/>
      <w:lvlText w:val="•"/>
      <w:lvlJc w:val="left"/>
      <w:pPr>
        <w:ind w:left="6105" w:hanging="303"/>
      </w:pPr>
      <w:rPr>
        <w:rFonts w:hint="default"/>
        <w:lang w:val="it-IT" w:eastAsia="en-US" w:bidi="ar-SA"/>
      </w:rPr>
    </w:lvl>
    <w:lvl w:ilvl="7" w:tplc="33BCFE7C">
      <w:numFmt w:val="bullet"/>
      <w:lvlText w:val="•"/>
      <w:lvlJc w:val="left"/>
      <w:pPr>
        <w:ind w:left="7150" w:hanging="303"/>
      </w:pPr>
      <w:rPr>
        <w:rFonts w:hint="default"/>
        <w:lang w:val="it-IT" w:eastAsia="en-US" w:bidi="ar-SA"/>
      </w:rPr>
    </w:lvl>
    <w:lvl w:ilvl="8" w:tplc="73202E2C">
      <w:numFmt w:val="bullet"/>
      <w:lvlText w:val="•"/>
      <w:lvlJc w:val="left"/>
      <w:pPr>
        <w:ind w:left="8196" w:hanging="303"/>
      </w:pPr>
      <w:rPr>
        <w:rFonts w:hint="default"/>
        <w:lang w:val="it-IT" w:eastAsia="en-US" w:bidi="ar-SA"/>
      </w:rPr>
    </w:lvl>
  </w:abstractNum>
  <w:abstractNum w:abstractNumId="3" w15:restartNumberingAfterBreak="0">
    <w:nsid w:val="2E9C461C"/>
    <w:multiLevelType w:val="hybridMultilevel"/>
    <w:tmpl w:val="A0F66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414"/>
    <w:multiLevelType w:val="hybridMultilevel"/>
    <w:tmpl w:val="FD3690B8"/>
    <w:lvl w:ilvl="0" w:tplc="2B06E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639"/>
    <w:multiLevelType w:val="hybridMultilevel"/>
    <w:tmpl w:val="469E9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82D"/>
    <w:multiLevelType w:val="hybridMultilevel"/>
    <w:tmpl w:val="02F273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4C66"/>
    <w:multiLevelType w:val="hybridMultilevel"/>
    <w:tmpl w:val="CF4053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65B99"/>
    <w:multiLevelType w:val="hybridMultilevel"/>
    <w:tmpl w:val="A8EA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50A2A"/>
    <w:multiLevelType w:val="hybridMultilevel"/>
    <w:tmpl w:val="823A77D6"/>
    <w:lvl w:ilvl="0" w:tplc="BB9005D0">
      <w:start w:val="1"/>
      <w:numFmt w:val="decimal"/>
      <w:lvlText w:val="%1)"/>
      <w:lvlJc w:val="left"/>
      <w:pPr>
        <w:ind w:left="278" w:hanging="42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06909B8"/>
    <w:multiLevelType w:val="hybridMultilevel"/>
    <w:tmpl w:val="F3A20D34"/>
    <w:lvl w:ilvl="0" w:tplc="C3AE7D60">
      <w:numFmt w:val="bullet"/>
      <w:lvlText w:val="-"/>
      <w:lvlJc w:val="left"/>
      <w:pPr>
        <w:ind w:left="834" w:hanging="348"/>
      </w:pPr>
      <w:rPr>
        <w:rFonts w:ascii="Lucida Sans Unicode" w:eastAsia="Lucida Sans Unicode" w:hAnsi="Lucida Sans Unicode" w:cs="Lucida Sans Unicode" w:hint="default"/>
        <w:w w:val="75"/>
        <w:sz w:val="22"/>
        <w:szCs w:val="22"/>
        <w:lang w:val="it-IT" w:eastAsia="en-US" w:bidi="ar-SA"/>
      </w:rPr>
    </w:lvl>
    <w:lvl w:ilvl="1" w:tplc="2B082EFC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E006D530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153E430C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82CE9BA2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25BCEFF0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8CE0F14A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3FC8445A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972E40E6">
      <w:numFmt w:val="bullet"/>
      <w:lvlText w:val="•"/>
      <w:lvlJc w:val="left"/>
      <w:pPr>
        <w:ind w:left="839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707579D8"/>
    <w:multiLevelType w:val="hybridMultilevel"/>
    <w:tmpl w:val="31841848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750D465E"/>
    <w:multiLevelType w:val="hybridMultilevel"/>
    <w:tmpl w:val="AF3E4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A1FB5"/>
    <w:multiLevelType w:val="hybridMultilevel"/>
    <w:tmpl w:val="380A5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D0527"/>
    <w:multiLevelType w:val="hybridMultilevel"/>
    <w:tmpl w:val="E40EA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231E"/>
    <w:multiLevelType w:val="hybridMultilevel"/>
    <w:tmpl w:val="BD5E4770"/>
    <w:lvl w:ilvl="0" w:tplc="EB18A668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43266814">
    <w:abstractNumId w:val="12"/>
  </w:num>
  <w:num w:numId="2" w16cid:durableId="552039116">
    <w:abstractNumId w:val="7"/>
  </w:num>
  <w:num w:numId="3" w16cid:durableId="1126046541">
    <w:abstractNumId w:val="5"/>
  </w:num>
  <w:num w:numId="4" w16cid:durableId="93281579">
    <w:abstractNumId w:val="14"/>
  </w:num>
  <w:num w:numId="5" w16cid:durableId="321005184">
    <w:abstractNumId w:val="3"/>
  </w:num>
  <w:num w:numId="6" w16cid:durableId="1124350833">
    <w:abstractNumId w:val="8"/>
  </w:num>
  <w:num w:numId="7" w16cid:durableId="483544174">
    <w:abstractNumId w:val="0"/>
  </w:num>
  <w:num w:numId="8" w16cid:durableId="1433546332">
    <w:abstractNumId w:val="6"/>
  </w:num>
  <w:num w:numId="9" w16cid:durableId="1886406503">
    <w:abstractNumId w:val="1"/>
  </w:num>
  <w:num w:numId="10" w16cid:durableId="2044478681">
    <w:abstractNumId w:val="10"/>
  </w:num>
  <w:num w:numId="11" w16cid:durableId="2051875117">
    <w:abstractNumId w:val="2"/>
  </w:num>
  <w:num w:numId="12" w16cid:durableId="9857451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376883">
    <w:abstractNumId w:val="9"/>
  </w:num>
  <w:num w:numId="14" w16cid:durableId="2007047140">
    <w:abstractNumId w:val="15"/>
  </w:num>
  <w:num w:numId="15" w16cid:durableId="757335648">
    <w:abstractNumId w:val="4"/>
  </w:num>
  <w:num w:numId="16" w16cid:durableId="132916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7"/>
    <w:rsid w:val="00081C7C"/>
    <w:rsid w:val="00087FEA"/>
    <w:rsid w:val="000A0999"/>
    <w:rsid w:val="000A3AFF"/>
    <w:rsid w:val="000F2B24"/>
    <w:rsid w:val="000F3C14"/>
    <w:rsid w:val="000F5F97"/>
    <w:rsid w:val="00133192"/>
    <w:rsid w:val="00151702"/>
    <w:rsid w:val="0015272F"/>
    <w:rsid w:val="00183883"/>
    <w:rsid w:val="0018703A"/>
    <w:rsid w:val="001936B0"/>
    <w:rsid w:val="001B334B"/>
    <w:rsid w:val="001D5D46"/>
    <w:rsid w:val="002362DE"/>
    <w:rsid w:val="00236EA9"/>
    <w:rsid w:val="00264F77"/>
    <w:rsid w:val="00285D31"/>
    <w:rsid w:val="002B071D"/>
    <w:rsid w:val="002D4B94"/>
    <w:rsid w:val="002E2022"/>
    <w:rsid w:val="00340777"/>
    <w:rsid w:val="00384236"/>
    <w:rsid w:val="00396B57"/>
    <w:rsid w:val="003B25B0"/>
    <w:rsid w:val="003C4978"/>
    <w:rsid w:val="00421645"/>
    <w:rsid w:val="00422549"/>
    <w:rsid w:val="00433C5A"/>
    <w:rsid w:val="00440F0F"/>
    <w:rsid w:val="004737DF"/>
    <w:rsid w:val="004A5CE2"/>
    <w:rsid w:val="004D7924"/>
    <w:rsid w:val="00501CD9"/>
    <w:rsid w:val="00504096"/>
    <w:rsid w:val="00523B10"/>
    <w:rsid w:val="005839FF"/>
    <w:rsid w:val="0058453E"/>
    <w:rsid w:val="005924CE"/>
    <w:rsid w:val="005B5676"/>
    <w:rsid w:val="005C02BC"/>
    <w:rsid w:val="0060461B"/>
    <w:rsid w:val="00606C39"/>
    <w:rsid w:val="00612DF3"/>
    <w:rsid w:val="00625A9D"/>
    <w:rsid w:val="0063123E"/>
    <w:rsid w:val="00650D25"/>
    <w:rsid w:val="00651617"/>
    <w:rsid w:val="00672246"/>
    <w:rsid w:val="007044B8"/>
    <w:rsid w:val="00710CE6"/>
    <w:rsid w:val="007336C3"/>
    <w:rsid w:val="007964B0"/>
    <w:rsid w:val="007C026F"/>
    <w:rsid w:val="007C63CD"/>
    <w:rsid w:val="0080137B"/>
    <w:rsid w:val="00836A4D"/>
    <w:rsid w:val="00846924"/>
    <w:rsid w:val="00863AE2"/>
    <w:rsid w:val="008D1DCC"/>
    <w:rsid w:val="008D36A1"/>
    <w:rsid w:val="008E5483"/>
    <w:rsid w:val="008E7E5B"/>
    <w:rsid w:val="008F449A"/>
    <w:rsid w:val="00922067"/>
    <w:rsid w:val="0094604B"/>
    <w:rsid w:val="00965AF5"/>
    <w:rsid w:val="009C1B44"/>
    <w:rsid w:val="009C40A8"/>
    <w:rsid w:val="00A42C35"/>
    <w:rsid w:val="00A43633"/>
    <w:rsid w:val="00A47CA0"/>
    <w:rsid w:val="00A5132B"/>
    <w:rsid w:val="00AB1631"/>
    <w:rsid w:val="00B30241"/>
    <w:rsid w:val="00B431E2"/>
    <w:rsid w:val="00B64B82"/>
    <w:rsid w:val="00BA77F9"/>
    <w:rsid w:val="00BD55A4"/>
    <w:rsid w:val="00BF0181"/>
    <w:rsid w:val="00C11B1D"/>
    <w:rsid w:val="00C208E1"/>
    <w:rsid w:val="00C37E9C"/>
    <w:rsid w:val="00C47B84"/>
    <w:rsid w:val="00C65D7A"/>
    <w:rsid w:val="00C71C2D"/>
    <w:rsid w:val="00C821B1"/>
    <w:rsid w:val="00C95782"/>
    <w:rsid w:val="00CC0BE5"/>
    <w:rsid w:val="00CF6851"/>
    <w:rsid w:val="00D033A4"/>
    <w:rsid w:val="00D56D20"/>
    <w:rsid w:val="00D948E5"/>
    <w:rsid w:val="00DC3A7E"/>
    <w:rsid w:val="00DC5053"/>
    <w:rsid w:val="00DD167A"/>
    <w:rsid w:val="00DF0D37"/>
    <w:rsid w:val="00DF36A1"/>
    <w:rsid w:val="00E0432C"/>
    <w:rsid w:val="00E14F7D"/>
    <w:rsid w:val="00E27D84"/>
    <w:rsid w:val="00E91463"/>
    <w:rsid w:val="00E94CF1"/>
    <w:rsid w:val="00EB70A3"/>
    <w:rsid w:val="00F02BB7"/>
    <w:rsid w:val="00F0787F"/>
    <w:rsid w:val="00F35DE8"/>
    <w:rsid w:val="00F455EC"/>
    <w:rsid w:val="00F4575B"/>
    <w:rsid w:val="00F85668"/>
    <w:rsid w:val="00F91E0B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DAE2C4"/>
  <w15:docId w15:val="{261CFE3C-EE51-4F90-A309-CD21A96F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D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924"/>
  </w:style>
  <w:style w:type="paragraph" w:styleId="Pidipagina">
    <w:name w:val="footer"/>
    <w:basedOn w:val="Normale"/>
    <w:link w:val="PidipaginaCarattere"/>
    <w:uiPriority w:val="99"/>
    <w:unhideWhenUsed/>
    <w:rsid w:val="004D7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2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0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F0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F0D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0D3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F0D37"/>
    <w:rPr>
      <w:vertAlign w:val="superscript"/>
    </w:rPr>
  </w:style>
  <w:style w:type="paragraph" w:customStyle="1" w:styleId="Default">
    <w:name w:val="Default"/>
    <w:rsid w:val="00DF0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F0D37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F0D3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eastAsiaTheme="minorEastAsia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D37"/>
    <w:rPr>
      <w:rFonts w:ascii="Calibri" w:eastAsiaTheme="minorEastAsia" w:hAnsi="Calibri" w:cs="Calibri"/>
      <w:lang w:eastAsia="it-IT"/>
    </w:rPr>
  </w:style>
  <w:style w:type="character" w:customStyle="1" w:styleId="ui-provider">
    <w:name w:val="ui-provider"/>
    <w:basedOn w:val="Carpredefinitoparagrafo"/>
    <w:rsid w:val="00C821B1"/>
  </w:style>
  <w:style w:type="character" w:styleId="Rimandocommento">
    <w:name w:val="annotation reference"/>
    <w:rsid w:val="00396B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6B57"/>
    <w:pPr>
      <w:spacing w:after="0"/>
      <w:jc w:val="both"/>
    </w:pPr>
    <w:rPr>
      <w:rFonts w:ascii="Garamond" w:eastAsia="Times New Roman" w:hAnsi="Garamond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396B57"/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normaltextrun">
    <w:name w:val="normaltextrun"/>
    <w:basedOn w:val="Carpredefinitoparagrafo"/>
    <w:rsid w:val="00396B5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C4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40A8"/>
    <w:rPr>
      <w:rFonts w:ascii="Calibri" w:eastAsia="Calibri" w:hAnsi="Calibri" w:cs="Times New Roman"/>
    </w:rPr>
  </w:style>
  <w:style w:type="character" w:customStyle="1" w:styleId="Caratterenotadichiusura">
    <w:name w:val="Carattere nota di chiusura"/>
    <w:rsid w:val="009C40A8"/>
    <w:rPr>
      <w:vertAlign w:val="superscript"/>
    </w:rPr>
  </w:style>
  <w:style w:type="paragraph" w:customStyle="1" w:styleId="regolamento">
    <w:name w:val="regolamento"/>
    <w:basedOn w:val="Normale"/>
    <w:rsid w:val="009C40A8"/>
    <w:pPr>
      <w:widowControl w:val="0"/>
      <w:tabs>
        <w:tab w:val="left" w:pos="-2127"/>
      </w:tabs>
      <w:suppressAutoHyphens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che22">
    <w:name w:val="sche2_2"/>
    <w:rsid w:val="009C40A8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9C40A8"/>
    <w:pPr>
      <w:tabs>
        <w:tab w:val="left" w:pos="1068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stonotadichiusura">
    <w:name w:val="endnote text"/>
    <w:basedOn w:val="Normale"/>
    <w:link w:val="TestonotadichiusuraCarattere"/>
    <w:semiHidden/>
    <w:rsid w:val="009C40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C40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mapi.uni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Universit&#224;%20di%20Napoli%20Federico%20II\Documents\Dipartimento%20Eccellenza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44E8C953A4394CAF6091D2DFD9F436" ma:contentTypeVersion="3" ma:contentTypeDescription="Creare un nuovo documento." ma:contentTypeScope="" ma:versionID="ad0b25a27338637da1b8d74a2e1c35ef">
  <xsd:schema xmlns:xsd="http://www.w3.org/2001/XMLSchema" xmlns:xs="http://www.w3.org/2001/XMLSchema" xmlns:p="http://schemas.microsoft.com/office/2006/metadata/properties" xmlns:ns2="5d65bec0-018d-4dad-af09-7731e5a8e634" targetNamespace="http://schemas.microsoft.com/office/2006/metadata/properties" ma:root="true" ma:fieldsID="068b85081d37bff813db2b7c84ac875f" ns2:_="">
    <xsd:import namespace="5d65bec0-018d-4dad-af09-7731e5a8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bec0-018d-4dad-af09-7731e5a8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71C56-6087-4CCD-AA29-3845F6A069D8}"/>
</file>

<file path=customXml/itemProps2.xml><?xml version="1.0" encoding="utf-8"?>
<ds:datastoreItem xmlns:ds="http://schemas.openxmlformats.org/officeDocument/2006/customXml" ds:itemID="{AA9153CB-7B6F-4C2A-A388-4CCB0FC53B24}"/>
</file>

<file path=customXml/itemProps3.xml><?xml version="1.0" encoding="utf-8"?>
<ds:datastoreItem xmlns:ds="http://schemas.openxmlformats.org/officeDocument/2006/customXml" ds:itemID="{CDB86573-4F1E-49A3-A0EC-2F0FF7EC2F75}"/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109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MARIARENATA SESSA</cp:lastModifiedBy>
  <cp:revision>70</cp:revision>
  <dcterms:created xsi:type="dcterms:W3CDTF">2023-09-20T09:07:00Z</dcterms:created>
  <dcterms:modified xsi:type="dcterms:W3CDTF">2023-09-27T12:21:00Z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2023-09-20T08:26:55Z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fb32e716-fb18-4d66-95ee-7672c57d4525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0x0101003B44E8C953A4394CAF6091D2DFD9F436</vt:lpwstr>
  </property>
</Properties>
</file>