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24" w:rsidP="007F5324" w:rsidRDefault="007F5324" w14:paraId="4524D9D8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AUTOCERTIFICAZIONE MADRELINGUA</w:t>
      </w:r>
    </w:p>
    <w:p w:rsidR="007F5324" w:rsidP="007F5324" w:rsidRDefault="007F5324" w14:paraId="31C617CD" w14:textId="77777777">
      <w:pPr>
        <w:rPr>
          <w:rFonts w:ascii="Calibri" w:hAnsi="Calibri" w:cs="Calibri"/>
          <w:b/>
          <w:sz w:val="24"/>
          <w:szCs w:val="24"/>
        </w:rPr>
      </w:pPr>
    </w:p>
    <w:p w:rsidR="007F5324" w:rsidP="007F5324" w:rsidRDefault="007F5324" w14:paraId="178BCF45" w14:textId="45F12B33">
      <w:pPr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0A1B1FBE" w:rsidR="007F5324">
        <w:rPr>
          <w:rFonts w:ascii="Calibri" w:hAnsi="Calibri" w:cs="Calibri"/>
          <w:b w:val="1"/>
          <w:bCs w:val="1"/>
          <w:sz w:val="24"/>
          <w:szCs w:val="24"/>
        </w:rPr>
        <w:t>DICHIARAZIONE SOSTITUTIVA DI CERTIFICAZIONI (Art. 46</w:t>
      </w:r>
      <w:r w:rsidRPr="0A1B1FBE" w:rsidR="081683C5">
        <w:rPr>
          <w:rFonts w:ascii="Calibri" w:hAnsi="Calibri" w:cs="Calibri"/>
          <w:b w:val="1"/>
          <w:bCs w:val="1"/>
          <w:sz w:val="24"/>
          <w:szCs w:val="24"/>
        </w:rPr>
        <w:t xml:space="preserve"> – 47 </w:t>
      </w:r>
      <w:r w:rsidRPr="0A1B1FBE" w:rsidR="007F5324">
        <w:rPr>
          <w:rFonts w:ascii="Calibri" w:hAnsi="Calibri" w:cs="Calibri"/>
          <w:b w:val="1"/>
          <w:bCs w:val="1"/>
          <w:sz w:val="24"/>
          <w:szCs w:val="24"/>
        </w:rPr>
        <w:t>D.P.R. 445 del 28/12/2000)</w:t>
      </w:r>
    </w:p>
    <w:p w:rsidR="007F5324" w:rsidP="007F5324" w:rsidRDefault="007F5324" w14:paraId="699B3B98" w14:textId="77777777">
      <w:pPr>
        <w:rPr>
          <w:rFonts w:ascii="Calibri" w:hAnsi="Calibri" w:cs="Calibri"/>
          <w:b/>
          <w:sz w:val="24"/>
          <w:szCs w:val="24"/>
        </w:rPr>
      </w:pPr>
    </w:p>
    <w:p w:rsidR="007F5324" w:rsidP="007F5324" w:rsidRDefault="007F5324" w14:paraId="034A1289" w14:textId="40A70F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_________________________________________________________</w:t>
      </w:r>
    </w:p>
    <w:p w:rsidR="007F5324" w:rsidP="007F5324" w:rsidRDefault="007F5324" w14:paraId="4BB5BCDA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46693CA7" w14:textId="7131388A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____________________________</w:t>
      </w:r>
      <w:r w:rsidR="00C90184">
        <w:rPr>
          <w:rFonts w:ascii="Calibri" w:hAnsi="Calibri" w:cs="Calibri"/>
          <w:sz w:val="24"/>
          <w:szCs w:val="24"/>
          <w:u w:val="single"/>
        </w:rPr>
        <w:t>_</w:t>
      </w:r>
      <w:r w:rsidR="00C90184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_______) il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_______________</w:t>
      </w:r>
    </w:p>
    <w:p w:rsidR="007F5324" w:rsidP="007F5324" w:rsidRDefault="007F5324" w14:paraId="46D1C9EC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161AE20C" w14:textId="22AFE87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residente a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_________________________________________________</w:t>
      </w:r>
    </w:p>
    <w:p w:rsidR="007F5324" w:rsidP="007F5324" w:rsidRDefault="007F5324" w14:paraId="5E5764C7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205EB197" w14:textId="2F8C93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</w:p>
    <w:p w:rsidR="007F5324" w:rsidP="007F5324" w:rsidRDefault="007F5324" w14:paraId="6BCFAF6A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C90184" w14:paraId="1989733D" w14:textId="69A7F8C1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C</w:t>
      </w:r>
      <w:r w:rsidR="007F5324">
        <w:rPr>
          <w:rFonts w:ascii="Calibri" w:hAnsi="Calibri" w:cs="Calibri"/>
          <w:sz w:val="24"/>
          <w:szCs w:val="24"/>
        </w:rPr>
        <w:t xml:space="preserve">odice </w:t>
      </w:r>
      <w:r>
        <w:rPr>
          <w:rFonts w:ascii="Calibri" w:hAnsi="Calibri" w:cs="Calibri"/>
          <w:sz w:val="24"/>
          <w:szCs w:val="24"/>
        </w:rPr>
        <w:t>F</w:t>
      </w:r>
      <w:r w:rsidR="007F5324">
        <w:rPr>
          <w:rFonts w:ascii="Calibri" w:hAnsi="Calibri" w:cs="Calibri"/>
          <w:sz w:val="24"/>
          <w:szCs w:val="24"/>
        </w:rPr>
        <w:t>iscale</w:t>
      </w:r>
      <w:r w:rsidR="007F5324">
        <w:rPr>
          <w:rFonts w:ascii="Calibri" w:hAnsi="Calibri" w:cs="Calibri"/>
          <w:sz w:val="24"/>
          <w:szCs w:val="24"/>
          <w:u w:val="single"/>
        </w:rPr>
        <w:t xml:space="preserve"> </w:t>
      </w:r>
      <w:r w:rsidR="007F5324">
        <w:rPr>
          <w:rFonts w:ascii="Calibri" w:hAnsi="Calibri" w:cs="Calibri"/>
          <w:sz w:val="24"/>
          <w:szCs w:val="24"/>
          <w:u w:val="single"/>
        </w:rPr>
        <w:tab/>
      </w:r>
      <w:r w:rsidR="007F5324">
        <w:rPr>
          <w:rFonts w:ascii="Calibri" w:hAnsi="Calibri" w:cs="Calibri"/>
          <w:sz w:val="24"/>
          <w:szCs w:val="24"/>
          <w:u w:val="single"/>
        </w:rPr>
        <w:t>_______________________</w:t>
      </w:r>
    </w:p>
    <w:p w:rsidR="007F5324" w:rsidP="007F5324" w:rsidRDefault="007F5324" w14:paraId="25EB5EF6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665B16" w14:paraId="4916BD35" w14:textId="42CD9E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F5324">
        <w:rPr>
          <w:rFonts w:ascii="Calibri" w:hAnsi="Calibri" w:cs="Calibri"/>
          <w:sz w:val="24"/>
          <w:szCs w:val="24"/>
        </w:rPr>
        <w:t>scritto</w:t>
      </w:r>
      <w:r>
        <w:rPr>
          <w:rFonts w:ascii="Calibri" w:hAnsi="Calibri" w:cs="Calibri"/>
          <w:sz w:val="24"/>
          <w:szCs w:val="24"/>
        </w:rPr>
        <w:t>/a</w:t>
      </w:r>
      <w:r w:rsidR="007F5324">
        <w:rPr>
          <w:rFonts w:ascii="Calibri" w:hAnsi="Calibri" w:cs="Calibri"/>
          <w:sz w:val="24"/>
          <w:szCs w:val="24"/>
        </w:rPr>
        <w:t xml:space="preserve"> al Corso di studio in ________________________________________________________________ </w:t>
      </w:r>
    </w:p>
    <w:p w:rsidR="007F5324" w:rsidP="007F5324" w:rsidRDefault="007F5324" w14:paraId="08657020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368B353F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15867F84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penali, nel caso di dichiarazioni non veritiere e falsità negli atti, richiamate dall’art. 76 D.P.R. 445 del 28/12/2000</w:t>
      </w:r>
    </w:p>
    <w:p w:rsidR="007F5324" w:rsidP="007F5324" w:rsidRDefault="007F5324" w14:paraId="63D6A552" w14:textId="77777777">
      <w:pPr>
        <w:rPr>
          <w:rFonts w:ascii="Calibri" w:hAnsi="Calibri" w:cs="Calibri"/>
          <w:sz w:val="24"/>
          <w:szCs w:val="24"/>
        </w:rPr>
      </w:pPr>
    </w:p>
    <w:p w:rsidR="007F5324" w:rsidP="007F5324" w:rsidRDefault="007F5324" w14:paraId="3C9127BC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7F5324" w:rsidP="007F5324" w:rsidRDefault="007F5324" w14:paraId="27AE352F" w14:textId="77777777">
      <w:pPr>
        <w:rPr>
          <w:rFonts w:ascii="Calibri" w:hAnsi="Calibri" w:cs="Calibri"/>
          <w:b/>
          <w:sz w:val="24"/>
          <w:szCs w:val="24"/>
        </w:rPr>
      </w:pPr>
    </w:p>
    <w:p w:rsidR="007F5324" w:rsidP="007F5324" w:rsidRDefault="007F5324" w14:paraId="613B1667" w14:textId="312E892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fini di partecipazione al bando per mobilità:</w:t>
      </w:r>
    </w:p>
    <w:p w:rsidR="007F5324" w:rsidP="007F5324" w:rsidRDefault="007F5324" w14:paraId="32D74E74" w14:textId="0776E2E0">
      <w:pPr>
        <w:rPr>
          <w:rFonts w:ascii="Calibri" w:hAnsi="Calibri" w:cs="Calibri"/>
          <w:sz w:val="24"/>
          <w:szCs w:val="24"/>
        </w:rPr>
      </w:pPr>
      <w:r w:rsidRPr="007F5324">
        <w:rPr>
          <w:rFonts w:ascii="Segoe UI Symbol" w:hAnsi="Segoe UI Symbol" w:cs="Segoe UI Symbol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t xml:space="preserve"> Erasmus + </w:t>
      </w:r>
      <w:r w:rsidR="00C9018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tudio </w:t>
      </w:r>
    </w:p>
    <w:p w:rsidR="007F5324" w:rsidP="007F5324" w:rsidRDefault="007F5324" w14:paraId="08E9743D" w14:textId="17AA69DB">
      <w:pPr>
        <w:rPr>
          <w:rFonts w:ascii="Calibri" w:hAnsi="Calibri" w:cs="Calibri"/>
          <w:sz w:val="24"/>
          <w:szCs w:val="24"/>
        </w:rPr>
      </w:pPr>
      <w:r w:rsidRPr="007F5324">
        <w:rPr>
          <w:rFonts w:ascii="Segoe UI Symbol" w:hAnsi="Segoe UI Symbol" w:cs="Segoe UI Symbol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t xml:space="preserve"> Erasmus + </w:t>
      </w:r>
      <w:proofErr w:type="spellStart"/>
      <w:r w:rsidR="00C90184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raineeship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7F5324" w:rsidP="007F5324" w:rsidRDefault="008344F0" w14:paraId="426EE1A7" w14:textId="0D4921E8">
      <w:pPr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X </w:t>
      </w:r>
      <w:r w:rsidR="007F5324">
        <w:rPr>
          <w:rFonts w:ascii="Calibri" w:hAnsi="Calibri" w:cs="Calibri"/>
          <w:sz w:val="24"/>
          <w:szCs w:val="24"/>
        </w:rPr>
        <w:t>Ricerca tesi all’estero</w:t>
      </w:r>
      <w:r w:rsidR="007F5324">
        <w:rPr>
          <w:rFonts w:ascii="Segoe UI Symbol" w:hAnsi="Segoe UI Symbol" w:cs="Segoe UI Symbol"/>
          <w:sz w:val="24"/>
          <w:szCs w:val="24"/>
        </w:rPr>
        <w:t xml:space="preserve"> </w:t>
      </w:r>
    </w:p>
    <w:p w:rsidR="007F5324" w:rsidP="007F5324" w:rsidRDefault="007F5324" w14:paraId="3F9CAE70" w14:textId="77777777">
      <w:pPr>
        <w:rPr>
          <w:rFonts w:ascii="Calibri" w:hAnsi="Calibri" w:cs="Calibri"/>
          <w:sz w:val="24"/>
          <w:szCs w:val="24"/>
        </w:rPr>
      </w:pPr>
    </w:p>
    <w:p w:rsidR="00C90184" w:rsidP="00C90184" w:rsidRDefault="007F5324" w14:paraId="73C630F4" w14:textId="451D5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l’</w:t>
      </w:r>
      <w:proofErr w:type="spellStart"/>
      <w:r>
        <w:rPr>
          <w:rFonts w:ascii="Calibri" w:hAnsi="Calibri" w:cs="Calibri"/>
          <w:sz w:val="24"/>
          <w:szCs w:val="24"/>
        </w:rPr>
        <w:t>a.a</w:t>
      </w:r>
      <w:proofErr w:type="spellEnd"/>
      <w:r>
        <w:rPr>
          <w:rFonts w:ascii="Calibri" w:hAnsi="Calibri" w:cs="Calibri"/>
          <w:sz w:val="24"/>
          <w:szCs w:val="24"/>
        </w:rPr>
        <w:t>. 20__/20__ di essere madrelingua</w:t>
      </w:r>
      <w:r w:rsidR="00665B16">
        <w:rPr>
          <w:rStyle w:val="Rimandonotaapidipagina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 xml:space="preserve"> ______________ per il seguente motivo</w:t>
      </w:r>
      <w:r w:rsidR="00665B16">
        <w:rPr>
          <w:rStyle w:val="Rimandonotaapidipagina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: aver compiuto almeno l’intero ciclo dell’istruzione elementare e secondaria nel paese di cui inten</w:t>
      </w:r>
      <w:r w:rsidR="00C90184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professare la lingua</w:t>
      </w:r>
      <w:r w:rsidR="0034021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presso scuola statali o private (riconosciute) della stessa nazionalità </w:t>
      </w:r>
    </w:p>
    <w:p w:rsidR="007F5324" w:rsidP="00C90184" w:rsidRDefault="007F5324" w14:paraId="7FC92C3A" w14:textId="1550FC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(Ministero della Pubblica Istruzione, Circolare n. </w:t>
      </w:r>
      <w:r w:rsidR="00C90184">
        <w:rPr>
          <w:rFonts w:ascii="Calibri" w:hAnsi="Calibri" w:cs="Calibri"/>
          <w:sz w:val="24"/>
          <w:szCs w:val="24"/>
        </w:rPr>
        <w:t xml:space="preserve">5494 del 29/12/1982, </w:t>
      </w:r>
      <w:proofErr w:type="spellStart"/>
      <w:r w:rsidR="00C90184">
        <w:rPr>
          <w:rFonts w:ascii="Calibri" w:hAnsi="Calibri" w:cs="Calibri"/>
          <w:sz w:val="24"/>
          <w:szCs w:val="24"/>
        </w:rPr>
        <w:t>rif.</w:t>
      </w:r>
      <w:proofErr w:type="spellEnd"/>
      <w:r w:rsidR="00C90184">
        <w:rPr>
          <w:rFonts w:ascii="Calibri" w:hAnsi="Calibri" w:cs="Calibri"/>
          <w:sz w:val="24"/>
          <w:szCs w:val="24"/>
        </w:rPr>
        <w:t xml:space="preserve"> C.U.N. 30/10/1982)</w:t>
      </w:r>
    </w:p>
    <w:p w:rsidR="007F5324" w:rsidP="00C90184" w:rsidRDefault="007F5324" w14:paraId="418EB778" w14:textId="77777777">
      <w:pPr>
        <w:rPr>
          <w:rFonts w:ascii="Calibri" w:hAnsi="Calibri" w:cs="Calibri"/>
          <w:sz w:val="24"/>
          <w:szCs w:val="24"/>
        </w:rPr>
      </w:pPr>
    </w:p>
    <w:p w:rsidR="007F5324" w:rsidP="00C90184" w:rsidRDefault="007F5324" w14:paraId="21545A0E" w14:textId="46391DE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</w:t>
      </w:r>
      <w:r w:rsidR="00340211">
        <w:rPr>
          <w:rFonts w:ascii="Calibri" w:hAnsi="Calibri" w:cs="Calibri"/>
          <w:sz w:val="24"/>
          <w:szCs w:val="24"/>
        </w:rPr>
        <w:t xml:space="preserve"> elementare</w:t>
      </w:r>
      <w:r>
        <w:rPr>
          <w:rFonts w:ascii="Calibri" w:hAnsi="Calibri" w:cs="Calibri"/>
          <w:sz w:val="24"/>
          <w:szCs w:val="24"/>
        </w:rPr>
        <w:t>: ________________________________________________________________</w:t>
      </w:r>
    </w:p>
    <w:p w:rsidR="007F5324" w:rsidP="00C90184" w:rsidRDefault="007F5324" w14:paraId="0CB9CBC8" w14:textId="266C01F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Indirizzo: __________________________________________ Paese: 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:rsidR="007F5324" w:rsidP="00C90184" w:rsidRDefault="007F5324" w14:paraId="12C8B2D9" w14:textId="684FBC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Indirizzo </w:t>
      </w:r>
      <w:r w:rsidR="00340211">
        <w:rPr>
          <w:rFonts w:ascii="Calibri" w:hAnsi="Calibri" w:cs="Calibri"/>
          <w:sz w:val="24"/>
          <w:szCs w:val="24"/>
        </w:rPr>
        <w:t>e-mail</w:t>
      </w:r>
      <w:r w:rsidR="00C90184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:rsidR="007F5324" w:rsidP="00C90184" w:rsidRDefault="007F5324" w14:paraId="67470F8E" w14:textId="789B37F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PEC: 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____________</w:t>
      </w:r>
    </w:p>
    <w:p w:rsidR="007F5324" w:rsidP="00C90184" w:rsidRDefault="007F5324" w14:paraId="1411435C" w14:textId="671C4B7A">
      <w:pPr>
        <w:jc w:val="both"/>
        <w:rPr>
          <w:rFonts w:ascii="Calibri" w:hAnsi="Calibri" w:cs="Calibri"/>
          <w:sz w:val="24"/>
          <w:szCs w:val="24"/>
        </w:rPr>
      </w:pPr>
    </w:p>
    <w:p w:rsidR="00665B16" w:rsidP="00340211" w:rsidRDefault="00665B16" w14:paraId="0A721155" w14:textId="77777777">
      <w:pPr>
        <w:jc w:val="both"/>
        <w:rPr>
          <w:rFonts w:ascii="Calibri" w:hAnsi="Calibri" w:cs="Calibri"/>
          <w:sz w:val="24"/>
          <w:szCs w:val="24"/>
        </w:rPr>
      </w:pPr>
    </w:p>
    <w:p w:rsidR="00665B16" w:rsidP="00340211" w:rsidRDefault="00665B16" w14:paraId="52E39FEE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340211" w:rsidR="00340211" w:rsidP="00340211" w:rsidRDefault="00340211" w14:paraId="6282ADE0" w14:textId="550F9C14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 xml:space="preserve">Scuola </w:t>
      </w:r>
      <w:r>
        <w:rPr>
          <w:rFonts w:ascii="Calibri" w:hAnsi="Calibri" w:cs="Calibri"/>
          <w:sz w:val="24"/>
          <w:szCs w:val="24"/>
        </w:rPr>
        <w:t>seco</w:t>
      </w:r>
      <w:r w:rsidR="00665B1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daria</w:t>
      </w:r>
      <w:r w:rsidRPr="00340211">
        <w:rPr>
          <w:rFonts w:ascii="Calibri" w:hAnsi="Calibri" w:cs="Calibri"/>
          <w:sz w:val="24"/>
          <w:szCs w:val="24"/>
        </w:rPr>
        <w:t>: ________________________________________________________________</w:t>
      </w:r>
    </w:p>
    <w:p w:rsidRPr="00340211" w:rsidR="00340211" w:rsidP="00340211" w:rsidRDefault="00340211" w14:paraId="4A554E41" w14:textId="217E2CDB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Indirizzo: __________________________________________ Paese: 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:rsidRPr="00340211" w:rsidR="00340211" w:rsidP="00340211" w:rsidRDefault="00340211" w14:paraId="45A7F253" w14:textId="2F8C7C2C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 e-mail: __________________________________________________________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:rsidR="00340211" w:rsidP="00340211" w:rsidRDefault="00340211" w14:paraId="43886475" w14:textId="71357B68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 PEC: 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_____________</w:t>
      </w:r>
    </w:p>
    <w:p w:rsidR="007F5324" w:rsidP="007F5324" w:rsidRDefault="007F5324" w14:paraId="7551CD00" w14:textId="77777777">
      <w:pPr>
        <w:rPr>
          <w:rFonts w:ascii="Calibri" w:hAnsi="Calibri" w:cs="Calibri"/>
          <w:b/>
          <w:sz w:val="24"/>
          <w:szCs w:val="24"/>
        </w:rPr>
      </w:pPr>
    </w:p>
    <w:p w:rsidR="007F5324" w:rsidP="007F5324" w:rsidRDefault="007F5324" w14:paraId="5E327C1F" w14:textId="77777777">
      <w:pPr>
        <w:rPr>
          <w:rFonts w:ascii="Calibri" w:hAnsi="Calibri" w:cs="Calibri"/>
          <w:b/>
          <w:sz w:val="24"/>
          <w:szCs w:val="24"/>
        </w:rPr>
      </w:pPr>
    </w:p>
    <w:p w:rsidR="00665B16" w:rsidP="00C85A76" w:rsidRDefault="00665B16" w14:paraId="6D84E10F" w14:textId="77777777">
      <w:pPr>
        <w:rPr>
          <w:rFonts w:ascii="Calibri" w:hAnsi="Calibri" w:cs="Calibri"/>
          <w:sz w:val="24"/>
          <w:szCs w:val="24"/>
        </w:rPr>
      </w:pPr>
    </w:p>
    <w:p w:rsidR="00665B16" w:rsidP="00C85A76" w:rsidRDefault="00665B16" w14:paraId="282DF36B" w14:textId="77777777">
      <w:pPr>
        <w:rPr>
          <w:rFonts w:ascii="Calibri" w:hAnsi="Calibri" w:cs="Calibri"/>
          <w:sz w:val="24"/>
          <w:szCs w:val="24"/>
        </w:rPr>
      </w:pPr>
    </w:p>
    <w:p w:rsidR="00665B16" w:rsidP="00C85A76" w:rsidRDefault="00665B16" w14:paraId="018DB53C" w14:textId="77777777">
      <w:pPr>
        <w:rPr>
          <w:rFonts w:ascii="Calibri" w:hAnsi="Calibri" w:cs="Calibri"/>
          <w:sz w:val="24"/>
          <w:szCs w:val="24"/>
        </w:rPr>
      </w:pPr>
    </w:p>
    <w:p w:rsidR="00665B16" w:rsidP="00C85A76" w:rsidRDefault="00665B16" w14:paraId="0DCF05D6" w14:textId="77777777">
      <w:pPr>
        <w:rPr>
          <w:rFonts w:ascii="Calibri" w:hAnsi="Calibri" w:cs="Calibri"/>
          <w:sz w:val="24"/>
          <w:szCs w:val="24"/>
        </w:rPr>
      </w:pPr>
    </w:p>
    <w:p w:rsidR="001E042F" w:rsidP="00C85A76" w:rsidRDefault="00C90184" w14:paraId="43F952DA" w14:textId="346E7D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Luogo e data                                                                                                                     Firma</w:t>
      </w:r>
    </w:p>
    <w:p w:rsidR="00C90184" w:rsidP="00C85A76" w:rsidRDefault="00C90184" w14:paraId="3177634E" w14:textId="2F475B5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                                                                                _______________________</w:t>
      </w:r>
    </w:p>
    <w:sectPr w:rsidR="00C90184" w:rsidSect="00DB22CC">
      <w:headerReference w:type="default" r:id="rId8"/>
      <w:pgSz w:w="11906" w:h="16838" w:orient="portrait" w:code="9"/>
      <w:pgMar w:top="282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027" w:rsidRDefault="004F3027" w14:paraId="4F8BEB16" w14:textId="77777777">
      <w:r>
        <w:separator/>
      </w:r>
    </w:p>
  </w:endnote>
  <w:endnote w:type="continuationSeparator" w:id="0">
    <w:p w:rsidR="004F3027" w:rsidRDefault="004F3027" w14:paraId="6B52F7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027" w:rsidRDefault="004F3027" w14:paraId="120DA1DC" w14:textId="77777777">
      <w:r>
        <w:separator/>
      </w:r>
    </w:p>
  </w:footnote>
  <w:footnote w:type="continuationSeparator" w:id="0">
    <w:p w:rsidR="004F3027" w:rsidRDefault="004F3027" w14:paraId="1ED65505" w14:textId="77777777">
      <w:r>
        <w:continuationSeparator/>
      </w:r>
    </w:p>
  </w:footnote>
  <w:footnote w:id="1">
    <w:p w:rsidR="00665B16" w:rsidRDefault="00665B16" w14:paraId="2EF884B7" w14:textId="501808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65B16">
        <w:rPr>
          <w:sz w:val="16"/>
          <w:szCs w:val="16"/>
        </w:rPr>
        <w:t>Inserire la lingua</w:t>
      </w:r>
    </w:p>
  </w:footnote>
  <w:footnote w:id="2">
    <w:p w:rsidRPr="0018744F" w:rsidR="00665B16" w:rsidP="00665B16" w:rsidRDefault="00665B16" w14:paraId="1B182627" w14:textId="77777777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</w:t>
      </w:r>
      <w:r w:rsidRPr="0018744F">
        <w:rPr>
          <w:sz w:val="16"/>
          <w:szCs w:val="16"/>
        </w:rPr>
        <w:t>n conformità con quanto previsto dalla circolare del Ministero della Pubblica Istruzione n. 5494 del 29/12/1982 (</w:t>
      </w:r>
      <w:proofErr w:type="spellStart"/>
      <w:r w:rsidRPr="0018744F">
        <w:rPr>
          <w:sz w:val="16"/>
          <w:szCs w:val="16"/>
        </w:rPr>
        <w:t>rif.</w:t>
      </w:r>
      <w:proofErr w:type="spellEnd"/>
      <w:r w:rsidRPr="0018744F">
        <w:rPr>
          <w:sz w:val="16"/>
          <w:szCs w:val="16"/>
        </w:rPr>
        <w:t xml:space="preserve"> C.U.N. del 30/10/1982), la </w:t>
      </w:r>
      <w:proofErr w:type="spellStart"/>
      <w:r w:rsidRPr="0018744F">
        <w:rPr>
          <w:sz w:val="16"/>
          <w:szCs w:val="16"/>
        </w:rPr>
        <w:t>qualita</w:t>
      </w:r>
      <w:proofErr w:type="spellEnd"/>
      <w:r w:rsidRPr="0018744F">
        <w:rPr>
          <w:sz w:val="16"/>
          <w:szCs w:val="16"/>
        </w:rPr>
        <w:t xml:space="preserve">̀ di soggetto madrelingua straniera viene riconosciuta “ai cittadini italiani e stranieri solo quando sia comprovato che essi abbiano compiuto almeno l’intero ciclo dell’istruzione elementare e secondaria nel paese di cui intendono professare la lingua, presso scuole statali o private (riconosciute) della stessa </w:t>
      </w:r>
      <w:proofErr w:type="spellStart"/>
      <w:r w:rsidRPr="0018744F">
        <w:rPr>
          <w:sz w:val="16"/>
          <w:szCs w:val="16"/>
        </w:rPr>
        <w:t>nazionalita</w:t>
      </w:r>
      <w:proofErr w:type="spellEnd"/>
      <w:r w:rsidRPr="0018744F">
        <w:rPr>
          <w:sz w:val="16"/>
          <w:szCs w:val="16"/>
        </w:rPr>
        <w:t xml:space="preserve">̀”. Il </w:t>
      </w:r>
      <w:proofErr w:type="spellStart"/>
      <w:r w:rsidRPr="0018744F">
        <w:rPr>
          <w:sz w:val="16"/>
          <w:szCs w:val="16"/>
        </w:rPr>
        <w:t>madrelinguismo</w:t>
      </w:r>
      <w:proofErr w:type="spellEnd"/>
      <w:r w:rsidRPr="0018744F">
        <w:rPr>
          <w:sz w:val="16"/>
          <w:szCs w:val="16"/>
        </w:rPr>
        <w:t xml:space="preserve"> corrisponde al livello C2 del Quadro Comune Europeo di Riferimento (QCER).</w:t>
      </w:r>
    </w:p>
    <w:p w:rsidR="00665B16" w:rsidRDefault="00665B16" w14:paraId="1223E2BE" w14:textId="087C726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DE6" w:rsidRDefault="003F2DE6" w14:paraId="47C165B6" w14:textId="77777777">
    <w:pPr>
      <w:pStyle w:val="Intestazione"/>
    </w:pPr>
    <w:r>
      <w:rPr>
        <w:noProof/>
      </w:rPr>
      <w:pict w14:anchorId="7F90F98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margin-left:2.85pt;margin-top:1.6pt;width:594.75pt;height:842.25pt;z-index:-1;mso-position-horizontal-relative:page;mso-position-vertical-relative:page" type="#_x0000_t75">
          <v:imagedata o:title="Mod" r:id="rId1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E3C"/>
    <w:multiLevelType w:val="hybridMultilevel"/>
    <w:tmpl w:val="CC9ACB70"/>
    <w:lvl w:ilvl="0" w:tplc="C9BCC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9AE"/>
    <w:multiLevelType w:val="hybridMultilevel"/>
    <w:tmpl w:val="EABE1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D4E76"/>
    <w:multiLevelType w:val="hybridMultilevel"/>
    <w:tmpl w:val="6B32DD80"/>
    <w:lvl w:ilvl="0" w:tplc="FAEA7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eastAsia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516C6A"/>
    <w:multiLevelType w:val="hybridMultilevel"/>
    <w:tmpl w:val="F132A14A"/>
    <w:lvl w:ilvl="0" w:tplc="0410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0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F757E12"/>
    <w:multiLevelType w:val="hybridMultilevel"/>
    <w:tmpl w:val="7A9C51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4413B"/>
    <w:multiLevelType w:val="hybridMultilevel"/>
    <w:tmpl w:val="88DE4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F27FA"/>
    <w:multiLevelType w:val="hybridMultilevel"/>
    <w:tmpl w:val="B5922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B4409E"/>
    <w:multiLevelType w:val="hybridMultilevel"/>
    <w:tmpl w:val="E7B0E7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0D171B"/>
    <w:multiLevelType w:val="hybridMultilevel"/>
    <w:tmpl w:val="11F64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D08C5"/>
    <w:multiLevelType w:val="hybridMultilevel"/>
    <w:tmpl w:val="5E1CA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92963"/>
    <w:multiLevelType w:val="hybridMultilevel"/>
    <w:tmpl w:val="E98672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AD4535"/>
    <w:multiLevelType w:val="hybridMultilevel"/>
    <w:tmpl w:val="7864F3EC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CFB2A8A"/>
    <w:multiLevelType w:val="hybridMultilevel"/>
    <w:tmpl w:val="7076D6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B699A"/>
    <w:multiLevelType w:val="hybridMultilevel"/>
    <w:tmpl w:val="4D66B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E7E6F"/>
    <w:multiLevelType w:val="hybridMultilevel"/>
    <w:tmpl w:val="56FA1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333033">
    <w:abstractNumId w:val="6"/>
  </w:num>
  <w:num w:numId="2" w16cid:durableId="557278085">
    <w:abstractNumId w:val="8"/>
  </w:num>
  <w:num w:numId="3" w16cid:durableId="664088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137119">
    <w:abstractNumId w:val="7"/>
  </w:num>
  <w:num w:numId="5" w16cid:durableId="794569179">
    <w:abstractNumId w:val="12"/>
  </w:num>
  <w:num w:numId="6" w16cid:durableId="1799450405">
    <w:abstractNumId w:val="13"/>
  </w:num>
  <w:num w:numId="7" w16cid:durableId="507015148">
    <w:abstractNumId w:val="4"/>
  </w:num>
  <w:num w:numId="8" w16cid:durableId="3025880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54965">
    <w:abstractNumId w:val="1"/>
  </w:num>
  <w:num w:numId="10" w16cid:durableId="1687051796">
    <w:abstractNumId w:val="14"/>
  </w:num>
  <w:num w:numId="11" w16cid:durableId="1869635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995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946838">
    <w:abstractNumId w:val="11"/>
  </w:num>
  <w:num w:numId="14" w16cid:durableId="1970238028">
    <w:abstractNumId w:val="3"/>
  </w:num>
  <w:num w:numId="15" w16cid:durableId="382604285">
    <w:abstractNumId w:val="5"/>
  </w:num>
  <w:num w:numId="16" w16cid:durableId="19182000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6852584">
    <w:abstractNumId w:val="0"/>
  </w:num>
  <w:num w:numId="18" w16cid:durableId="576523239">
    <w:abstractNumId w:val="1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324"/>
    <w:rsid w:val="0000264B"/>
    <w:rsid w:val="00003106"/>
    <w:rsid w:val="00007167"/>
    <w:rsid w:val="00007261"/>
    <w:rsid w:val="00014B24"/>
    <w:rsid w:val="00015DE4"/>
    <w:rsid w:val="000165A8"/>
    <w:rsid w:val="000220F6"/>
    <w:rsid w:val="0002484C"/>
    <w:rsid w:val="00030216"/>
    <w:rsid w:val="0003283E"/>
    <w:rsid w:val="0003652A"/>
    <w:rsid w:val="00037522"/>
    <w:rsid w:val="00040153"/>
    <w:rsid w:val="00042FE6"/>
    <w:rsid w:val="000467DF"/>
    <w:rsid w:val="00050546"/>
    <w:rsid w:val="000523F1"/>
    <w:rsid w:val="00052D81"/>
    <w:rsid w:val="000543E3"/>
    <w:rsid w:val="000579B5"/>
    <w:rsid w:val="00060F0C"/>
    <w:rsid w:val="00070ED5"/>
    <w:rsid w:val="0007136F"/>
    <w:rsid w:val="00073294"/>
    <w:rsid w:val="00081D92"/>
    <w:rsid w:val="000855D7"/>
    <w:rsid w:val="000867FA"/>
    <w:rsid w:val="000922C4"/>
    <w:rsid w:val="000923D8"/>
    <w:rsid w:val="00093D13"/>
    <w:rsid w:val="000A4737"/>
    <w:rsid w:val="000B3FCF"/>
    <w:rsid w:val="000C0D83"/>
    <w:rsid w:val="000C22C5"/>
    <w:rsid w:val="000C6407"/>
    <w:rsid w:val="000C6488"/>
    <w:rsid w:val="000D25ED"/>
    <w:rsid w:val="000D269F"/>
    <w:rsid w:val="000D7EAF"/>
    <w:rsid w:val="000E09C3"/>
    <w:rsid w:val="000E137F"/>
    <w:rsid w:val="000E3974"/>
    <w:rsid w:val="000E662C"/>
    <w:rsid w:val="000E70E4"/>
    <w:rsid w:val="000F1FF8"/>
    <w:rsid w:val="000F21EE"/>
    <w:rsid w:val="000F3D09"/>
    <w:rsid w:val="000F6CE8"/>
    <w:rsid w:val="00101F6C"/>
    <w:rsid w:val="0010461C"/>
    <w:rsid w:val="00105C75"/>
    <w:rsid w:val="00110877"/>
    <w:rsid w:val="001138D6"/>
    <w:rsid w:val="001144FB"/>
    <w:rsid w:val="0011477D"/>
    <w:rsid w:val="0011645C"/>
    <w:rsid w:val="001177A3"/>
    <w:rsid w:val="00120AA7"/>
    <w:rsid w:val="00121592"/>
    <w:rsid w:val="001328CD"/>
    <w:rsid w:val="00132963"/>
    <w:rsid w:val="00144AC2"/>
    <w:rsid w:val="00153D73"/>
    <w:rsid w:val="00160437"/>
    <w:rsid w:val="00162463"/>
    <w:rsid w:val="00164059"/>
    <w:rsid w:val="0016788B"/>
    <w:rsid w:val="00172B27"/>
    <w:rsid w:val="0017753F"/>
    <w:rsid w:val="001805AA"/>
    <w:rsid w:val="00180A4C"/>
    <w:rsid w:val="001816F5"/>
    <w:rsid w:val="00190C99"/>
    <w:rsid w:val="0019228C"/>
    <w:rsid w:val="00195F05"/>
    <w:rsid w:val="00197939"/>
    <w:rsid w:val="001A2C56"/>
    <w:rsid w:val="001A38CD"/>
    <w:rsid w:val="001A4C5F"/>
    <w:rsid w:val="001B09AB"/>
    <w:rsid w:val="001B7683"/>
    <w:rsid w:val="001C050C"/>
    <w:rsid w:val="001C0989"/>
    <w:rsid w:val="001C72F5"/>
    <w:rsid w:val="001D5CD9"/>
    <w:rsid w:val="001D6EFA"/>
    <w:rsid w:val="001E042F"/>
    <w:rsid w:val="001E68F3"/>
    <w:rsid w:val="001F21AC"/>
    <w:rsid w:val="001F33ED"/>
    <w:rsid w:val="001F7880"/>
    <w:rsid w:val="002033D3"/>
    <w:rsid w:val="00203B95"/>
    <w:rsid w:val="00204C23"/>
    <w:rsid w:val="0021002E"/>
    <w:rsid w:val="00211756"/>
    <w:rsid w:val="00217CC7"/>
    <w:rsid w:val="00230D91"/>
    <w:rsid w:val="002323DE"/>
    <w:rsid w:val="002328B2"/>
    <w:rsid w:val="002350C4"/>
    <w:rsid w:val="0024097E"/>
    <w:rsid w:val="00247074"/>
    <w:rsid w:val="00251198"/>
    <w:rsid w:val="002736CB"/>
    <w:rsid w:val="002759E5"/>
    <w:rsid w:val="0027653E"/>
    <w:rsid w:val="00277835"/>
    <w:rsid w:val="00277921"/>
    <w:rsid w:val="0029210C"/>
    <w:rsid w:val="002942F8"/>
    <w:rsid w:val="00295211"/>
    <w:rsid w:val="00297AB8"/>
    <w:rsid w:val="002A2BB9"/>
    <w:rsid w:val="002B79AC"/>
    <w:rsid w:val="002C2B3A"/>
    <w:rsid w:val="002D302F"/>
    <w:rsid w:val="002D4ECA"/>
    <w:rsid w:val="002D658A"/>
    <w:rsid w:val="002E1B2D"/>
    <w:rsid w:val="002E2838"/>
    <w:rsid w:val="002E4365"/>
    <w:rsid w:val="002E6B29"/>
    <w:rsid w:val="002F0DF2"/>
    <w:rsid w:val="002F17EA"/>
    <w:rsid w:val="002F3A23"/>
    <w:rsid w:val="002F6B94"/>
    <w:rsid w:val="002F751F"/>
    <w:rsid w:val="002F79EE"/>
    <w:rsid w:val="0030438D"/>
    <w:rsid w:val="00307731"/>
    <w:rsid w:val="00310C95"/>
    <w:rsid w:val="0031273E"/>
    <w:rsid w:val="00312EAE"/>
    <w:rsid w:val="0031366E"/>
    <w:rsid w:val="003144F4"/>
    <w:rsid w:val="003145A5"/>
    <w:rsid w:val="00321285"/>
    <w:rsid w:val="003306D9"/>
    <w:rsid w:val="003308D0"/>
    <w:rsid w:val="0033387A"/>
    <w:rsid w:val="00340211"/>
    <w:rsid w:val="0034477E"/>
    <w:rsid w:val="00351C9F"/>
    <w:rsid w:val="00353C63"/>
    <w:rsid w:val="00357C9E"/>
    <w:rsid w:val="00360E8B"/>
    <w:rsid w:val="0036471E"/>
    <w:rsid w:val="00365BDD"/>
    <w:rsid w:val="00366A16"/>
    <w:rsid w:val="00374C8A"/>
    <w:rsid w:val="003757EE"/>
    <w:rsid w:val="00384030"/>
    <w:rsid w:val="00390E80"/>
    <w:rsid w:val="0039166E"/>
    <w:rsid w:val="0039331C"/>
    <w:rsid w:val="00394040"/>
    <w:rsid w:val="003A3AB3"/>
    <w:rsid w:val="003A3D4A"/>
    <w:rsid w:val="003A6C03"/>
    <w:rsid w:val="003B07FC"/>
    <w:rsid w:val="003C5574"/>
    <w:rsid w:val="003C57B4"/>
    <w:rsid w:val="003C5956"/>
    <w:rsid w:val="003D2EE8"/>
    <w:rsid w:val="003D5344"/>
    <w:rsid w:val="003D744E"/>
    <w:rsid w:val="003E44A1"/>
    <w:rsid w:val="003E70E0"/>
    <w:rsid w:val="003F1C07"/>
    <w:rsid w:val="003F2A07"/>
    <w:rsid w:val="003F2DE6"/>
    <w:rsid w:val="003F3039"/>
    <w:rsid w:val="003F4719"/>
    <w:rsid w:val="003F5CAB"/>
    <w:rsid w:val="00400773"/>
    <w:rsid w:val="00405CE6"/>
    <w:rsid w:val="00407F96"/>
    <w:rsid w:val="004102BA"/>
    <w:rsid w:val="004105AB"/>
    <w:rsid w:val="004146EB"/>
    <w:rsid w:val="00420D47"/>
    <w:rsid w:val="00440086"/>
    <w:rsid w:val="00442606"/>
    <w:rsid w:val="00443547"/>
    <w:rsid w:val="004515F2"/>
    <w:rsid w:val="00452BC5"/>
    <w:rsid w:val="00457709"/>
    <w:rsid w:val="004627CA"/>
    <w:rsid w:val="004705D2"/>
    <w:rsid w:val="00470C6E"/>
    <w:rsid w:val="004715B3"/>
    <w:rsid w:val="00471FB8"/>
    <w:rsid w:val="00474F89"/>
    <w:rsid w:val="00477009"/>
    <w:rsid w:val="00482F16"/>
    <w:rsid w:val="00487529"/>
    <w:rsid w:val="0049108A"/>
    <w:rsid w:val="0049154C"/>
    <w:rsid w:val="00491C90"/>
    <w:rsid w:val="00491EE6"/>
    <w:rsid w:val="00492DAA"/>
    <w:rsid w:val="00494E5C"/>
    <w:rsid w:val="004A6C52"/>
    <w:rsid w:val="004B063E"/>
    <w:rsid w:val="004B09B3"/>
    <w:rsid w:val="004B30EF"/>
    <w:rsid w:val="004B6802"/>
    <w:rsid w:val="004C18F4"/>
    <w:rsid w:val="004C33F2"/>
    <w:rsid w:val="004C47AE"/>
    <w:rsid w:val="004C5381"/>
    <w:rsid w:val="004C54D0"/>
    <w:rsid w:val="004C67F9"/>
    <w:rsid w:val="004D06E4"/>
    <w:rsid w:val="004D17EA"/>
    <w:rsid w:val="004D2F7A"/>
    <w:rsid w:val="004E0BBE"/>
    <w:rsid w:val="004E1497"/>
    <w:rsid w:val="004E1D1A"/>
    <w:rsid w:val="004E5080"/>
    <w:rsid w:val="004F3027"/>
    <w:rsid w:val="004F6F0C"/>
    <w:rsid w:val="004F718B"/>
    <w:rsid w:val="004F7E42"/>
    <w:rsid w:val="00500795"/>
    <w:rsid w:val="0051226A"/>
    <w:rsid w:val="00515906"/>
    <w:rsid w:val="00516496"/>
    <w:rsid w:val="00516FDC"/>
    <w:rsid w:val="00520532"/>
    <w:rsid w:val="00520D9B"/>
    <w:rsid w:val="0052142E"/>
    <w:rsid w:val="005230E9"/>
    <w:rsid w:val="0052314D"/>
    <w:rsid w:val="0052325A"/>
    <w:rsid w:val="00526C58"/>
    <w:rsid w:val="00527BDA"/>
    <w:rsid w:val="00542067"/>
    <w:rsid w:val="005432BD"/>
    <w:rsid w:val="00546882"/>
    <w:rsid w:val="00546BDB"/>
    <w:rsid w:val="0056140E"/>
    <w:rsid w:val="00561B61"/>
    <w:rsid w:val="00566EAD"/>
    <w:rsid w:val="00571460"/>
    <w:rsid w:val="00572CBB"/>
    <w:rsid w:val="00573A9F"/>
    <w:rsid w:val="00574290"/>
    <w:rsid w:val="00574759"/>
    <w:rsid w:val="00580605"/>
    <w:rsid w:val="00582D25"/>
    <w:rsid w:val="00583285"/>
    <w:rsid w:val="005837B0"/>
    <w:rsid w:val="00585C10"/>
    <w:rsid w:val="005879F7"/>
    <w:rsid w:val="00590029"/>
    <w:rsid w:val="0059006B"/>
    <w:rsid w:val="005906DD"/>
    <w:rsid w:val="0059227F"/>
    <w:rsid w:val="00596623"/>
    <w:rsid w:val="005A084D"/>
    <w:rsid w:val="005A177C"/>
    <w:rsid w:val="005A43EE"/>
    <w:rsid w:val="005B14BB"/>
    <w:rsid w:val="005B1B6A"/>
    <w:rsid w:val="005B6526"/>
    <w:rsid w:val="005C1863"/>
    <w:rsid w:val="005C2F17"/>
    <w:rsid w:val="005D4396"/>
    <w:rsid w:val="005D4CA0"/>
    <w:rsid w:val="005E447C"/>
    <w:rsid w:val="005E5897"/>
    <w:rsid w:val="005E7AAD"/>
    <w:rsid w:val="005E7DAF"/>
    <w:rsid w:val="005F1D39"/>
    <w:rsid w:val="005F2820"/>
    <w:rsid w:val="005F7574"/>
    <w:rsid w:val="00602C66"/>
    <w:rsid w:val="0060586B"/>
    <w:rsid w:val="0060618B"/>
    <w:rsid w:val="0061228F"/>
    <w:rsid w:val="00614EF5"/>
    <w:rsid w:val="006171FA"/>
    <w:rsid w:val="0062643E"/>
    <w:rsid w:val="0063554D"/>
    <w:rsid w:val="006364F7"/>
    <w:rsid w:val="00637350"/>
    <w:rsid w:val="00647187"/>
    <w:rsid w:val="00651E43"/>
    <w:rsid w:val="00664D9E"/>
    <w:rsid w:val="00665B16"/>
    <w:rsid w:val="00682212"/>
    <w:rsid w:val="0068290A"/>
    <w:rsid w:val="00686FA9"/>
    <w:rsid w:val="00690564"/>
    <w:rsid w:val="00690B91"/>
    <w:rsid w:val="00694495"/>
    <w:rsid w:val="006A2E30"/>
    <w:rsid w:val="006A43FB"/>
    <w:rsid w:val="006B1949"/>
    <w:rsid w:val="006B2608"/>
    <w:rsid w:val="006B2B05"/>
    <w:rsid w:val="006B34AA"/>
    <w:rsid w:val="006C476D"/>
    <w:rsid w:val="006D14D5"/>
    <w:rsid w:val="006D175C"/>
    <w:rsid w:val="006D27EC"/>
    <w:rsid w:val="006D7115"/>
    <w:rsid w:val="006E36A4"/>
    <w:rsid w:val="006E527A"/>
    <w:rsid w:val="006F1A36"/>
    <w:rsid w:val="00701AA1"/>
    <w:rsid w:val="007120D0"/>
    <w:rsid w:val="0071473A"/>
    <w:rsid w:val="007371A1"/>
    <w:rsid w:val="00740B8B"/>
    <w:rsid w:val="007426A3"/>
    <w:rsid w:val="00746817"/>
    <w:rsid w:val="0074681B"/>
    <w:rsid w:val="00750E67"/>
    <w:rsid w:val="00750F61"/>
    <w:rsid w:val="00752672"/>
    <w:rsid w:val="0075472E"/>
    <w:rsid w:val="00761627"/>
    <w:rsid w:val="00763868"/>
    <w:rsid w:val="00767BBD"/>
    <w:rsid w:val="00770A10"/>
    <w:rsid w:val="00780D42"/>
    <w:rsid w:val="00783000"/>
    <w:rsid w:val="00785132"/>
    <w:rsid w:val="00787079"/>
    <w:rsid w:val="007938F0"/>
    <w:rsid w:val="00797593"/>
    <w:rsid w:val="007A1043"/>
    <w:rsid w:val="007A481F"/>
    <w:rsid w:val="007A7024"/>
    <w:rsid w:val="007B16AA"/>
    <w:rsid w:val="007B4810"/>
    <w:rsid w:val="007C106C"/>
    <w:rsid w:val="007D1B14"/>
    <w:rsid w:val="007D2C04"/>
    <w:rsid w:val="007D47B4"/>
    <w:rsid w:val="007D7F86"/>
    <w:rsid w:val="007E2256"/>
    <w:rsid w:val="007E483C"/>
    <w:rsid w:val="007E5039"/>
    <w:rsid w:val="007E5C71"/>
    <w:rsid w:val="007E78FB"/>
    <w:rsid w:val="007F0163"/>
    <w:rsid w:val="007F037B"/>
    <w:rsid w:val="007F0D0C"/>
    <w:rsid w:val="007F5324"/>
    <w:rsid w:val="007F5A70"/>
    <w:rsid w:val="007F6DAF"/>
    <w:rsid w:val="00803F72"/>
    <w:rsid w:val="00807DC6"/>
    <w:rsid w:val="00811B25"/>
    <w:rsid w:val="00813180"/>
    <w:rsid w:val="00813524"/>
    <w:rsid w:val="00813DB0"/>
    <w:rsid w:val="008177D2"/>
    <w:rsid w:val="0082224D"/>
    <w:rsid w:val="008224E3"/>
    <w:rsid w:val="0083176F"/>
    <w:rsid w:val="00832C6E"/>
    <w:rsid w:val="008336FA"/>
    <w:rsid w:val="008344F0"/>
    <w:rsid w:val="00843B53"/>
    <w:rsid w:val="008533E2"/>
    <w:rsid w:val="00860181"/>
    <w:rsid w:val="008619E5"/>
    <w:rsid w:val="0086322B"/>
    <w:rsid w:val="00867A31"/>
    <w:rsid w:val="008733FC"/>
    <w:rsid w:val="0087736C"/>
    <w:rsid w:val="00881BCA"/>
    <w:rsid w:val="00885D05"/>
    <w:rsid w:val="00887C2B"/>
    <w:rsid w:val="0089627B"/>
    <w:rsid w:val="008B447B"/>
    <w:rsid w:val="008B6207"/>
    <w:rsid w:val="008C2053"/>
    <w:rsid w:val="008D4E98"/>
    <w:rsid w:val="008D5E44"/>
    <w:rsid w:val="008D7EAE"/>
    <w:rsid w:val="008E2B76"/>
    <w:rsid w:val="008E42F4"/>
    <w:rsid w:val="008F2BAC"/>
    <w:rsid w:val="008F2E31"/>
    <w:rsid w:val="008F3406"/>
    <w:rsid w:val="008F5EF4"/>
    <w:rsid w:val="008F73A8"/>
    <w:rsid w:val="0090006B"/>
    <w:rsid w:val="00900501"/>
    <w:rsid w:val="00901739"/>
    <w:rsid w:val="009031C0"/>
    <w:rsid w:val="009075F1"/>
    <w:rsid w:val="00910ED7"/>
    <w:rsid w:val="00917F8B"/>
    <w:rsid w:val="00926EAE"/>
    <w:rsid w:val="009300B1"/>
    <w:rsid w:val="00930F4B"/>
    <w:rsid w:val="00940C13"/>
    <w:rsid w:val="009411F2"/>
    <w:rsid w:val="00942370"/>
    <w:rsid w:val="00942936"/>
    <w:rsid w:val="0094324E"/>
    <w:rsid w:val="00944A0C"/>
    <w:rsid w:val="0094782E"/>
    <w:rsid w:val="00954893"/>
    <w:rsid w:val="00954EB3"/>
    <w:rsid w:val="0095547D"/>
    <w:rsid w:val="009564F8"/>
    <w:rsid w:val="009665E7"/>
    <w:rsid w:val="00967D84"/>
    <w:rsid w:val="00971664"/>
    <w:rsid w:val="009742D4"/>
    <w:rsid w:val="00983A26"/>
    <w:rsid w:val="009947E9"/>
    <w:rsid w:val="009A5A6A"/>
    <w:rsid w:val="009B543B"/>
    <w:rsid w:val="009C253C"/>
    <w:rsid w:val="009C3904"/>
    <w:rsid w:val="009C565B"/>
    <w:rsid w:val="009C586C"/>
    <w:rsid w:val="009C5E20"/>
    <w:rsid w:val="009C61CE"/>
    <w:rsid w:val="009D1441"/>
    <w:rsid w:val="009D258C"/>
    <w:rsid w:val="009D2C4D"/>
    <w:rsid w:val="009D33B0"/>
    <w:rsid w:val="009D4654"/>
    <w:rsid w:val="009D7D7B"/>
    <w:rsid w:val="009E2538"/>
    <w:rsid w:val="009E7B86"/>
    <w:rsid w:val="009F14A8"/>
    <w:rsid w:val="00A005AD"/>
    <w:rsid w:val="00A00F1B"/>
    <w:rsid w:val="00A01508"/>
    <w:rsid w:val="00A11EB3"/>
    <w:rsid w:val="00A20EC0"/>
    <w:rsid w:val="00A26AA2"/>
    <w:rsid w:val="00A3033D"/>
    <w:rsid w:val="00A378AC"/>
    <w:rsid w:val="00A40A20"/>
    <w:rsid w:val="00A44A19"/>
    <w:rsid w:val="00A4553A"/>
    <w:rsid w:val="00A50A1C"/>
    <w:rsid w:val="00A51346"/>
    <w:rsid w:val="00A551EE"/>
    <w:rsid w:val="00A6085D"/>
    <w:rsid w:val="00A650F8"/>
    <w:rsid w:val="00A6627F"/>
    <w:rsid w:val="00A70C89"/>
    <w:rsid w:val="00A75EA4"/>
    <w:rsid w:val="00A77196"/>
    <w:rsid w:val="00A8265A"/>
    <w:rsid w:val="00A83411"/>
    <w:rsid w:val="00A83E37"/>
    <w:rsid w:val="00A94CDB"/>
    <w:rsid w:val="00A95D7F"/>
    <w:rsid w:val="00AA063B"/>
    <w:rsid w:val="00AA09BF"/>
    <w:rsid w:val="00AA1FC8"/>
    <w:rsid w:val="00AB12AE"/>
    <w:rsid w:val="00AB375A"/>
    <w:rsid w:val="00AB6264"/>
    <w:rsid w:val="00AB72F9"/>
    <w:rsid w:val="00AB7E48"/>
    <w:rsid w:val="00AC1955"/>
    <w:rsid w:val="00AC47CF"/>
    <w:rsid w:val="00AD1921"/>
    <w:rsid w:val="00AD1D77"/>
    <w:rsid w:val="00AD660A"/>
    <w:rsid w:val="00AD7F96"/>
    <w:rsid w:val="00AF4527"/>
    <w:rsid w:val="00B01633"/>
    <w:rsid w:val="00B02DF8"/>
    <w:rsid w:val="00B03A20"/>
    <w:rsid w:val="00B04BD4"/>
    <w:rsid w:val="00B04F06"/>
    <w:rsid w:val="00B33B32"/>
    <w:rsid w:val="00B35091"/>
    <w:rsid w:val="00B41179"/>
    <w:rsid w:val="00B420BF"/>
    <w:rsid w:val="00B42778"/>
    <w:rsid w:val="00B477EE"/>
    <w:rsid w:val="00B5291E"/>
    <w:rsid w:val="00B54771"/>
    <w:rsid w:val="00B579F2"/>
    <w:rsid w:val="00B627A2"/>
    <w:rsid w:val="00B67E3E"/>
    <w:rsid w:val="00B733E6"/>
    <w:rsid w:val="00B77714"/>
    <w:rsid w:val="00B77AA2"/>
    <w:rsid w:val="00B8122D"/>
    <w:rsid w:val="00B95A3F"/>
    <w:rsid w:val="00BA0469"/>
    <w:rsid w:val="00BA44CA"/>
    <w:rsid w:val="00BB15CF"/>
    <w:rsid w:val="00BC6BCB"/>
    <w:rsid w:val="00BD200D"/>
    <w:rsid w:val="00BD44E2"/>
    <w:rsid w:val="00BD4674"/>
    <w:rsid w:val="00BE18EB"/>
    <w:rsid w:val="00BE4E24"/>
    <w:rsid w:val="00BE588D"/>
    <w:rsid w:val="00BE6F85"/>
    <w:rsid w:val="00BE7A48"/>
    <w:rsid w:val="00BF53EF"/>
    <w:rsid w:val="00C05AD4"/>
    <w:rsid w:val="00C07FC3"/>
    <w:rsid w:val="00C1569A"/>
    <w:rsid w:val="00C15D7B"/>
    <w:rsid w:val="00C224CA"/>
    <w:rsid w:val="00C2346E"/>
    <w:rsid w:val="00C25A50"/>
    <w:rsid w:val="00C30A92"/>
    <w:rsid w:val="00C51B7E"/>
    <w:rsid w:val="00C51DE3"/>
    <w:rsid w:val="00C536CA"/>
    <w:rsid w:val="00C5413F"/>
    <w:rsid w:val="00C62793"/>
    <w:rsid w:val="00C71DEB"/>
    <w:rsid w:val="00C75FD7"/>
    <w:rsid w:val="00C8119E"/>
    <w:rsid w:val="00C85A76"/>
    <w:rsid w:val="00C86463"/>
    <w:rsid w:val="00C8674A"/>
    <w:rsid w:val="00C90184"/>
    <w:rsid w:val="00C927A1"/>
    <w:rsid w:val="00C970B3"/>
    <w:rsid w:val="00CA71A3"/>
    <w:rsid w:val="00CA7C0B"/>
    <w:rsid w:val="00CB24E2"/>
    <w:rsid w:val="00CB6806"/>
    <w:rsid w:val="00CB6B9A"/>
    <w:rsid w:val="00CB75AB"/>
    <w:rsid w:val="00CC7D9D"/>
    <w:rsid w:val="00CD5DB5"/>
    <w:rsid w:val="00CF3827"/>
    <w:rsid w:val="00CF4C8C"/>
    <w:rsid w:val="00CF773A"/>
    <w:rsid w:val="00D05B49"/>
    <w:rsid w:val="00D15409"/>
    <w:rsid w:val="00D15D73"/>
    <w:rsid w:val="00D21AAE"/>
    <w:rsid w:val="00D21EA2"/>
    <w:rsid w:val="00D27033"/>
    <w:rsid w:val="00D30F1E"/>
    <w:rsid w:val="00D31D2E"/>
    <w:rsid w:val="00D33C8C"/>
    <w:rsid w:val="00D373F8"/>
    <w:rsid w:val="00D423F1"/>
    <w:rsid w:val="00D451C6"/>
    <w:rsid w:val="00D45D14"/>
    <w:rsid w:val="00D46DA5"/>
    <w:rsid w:val="00D502E1"/>
    <w:rsid w:val="00D51816"/>
    <w:rsid w:val="00D6089C"/>
    <w:rsid w:val="00D7074A"/>
    <w:rsid w:val="00D738C8"/>
    <w:rsid w:val="00D73CEA"/>
    <w:rsid w:val="00D7560C"/>
    <w:rsid w:val="00D81574"/>
    <w:rsid w:val="00D9145F"/>
    <w:rsid w:val="00D9202D"/>
    <w:rsid w:val="00D92B73"/>
    <w:rsid w:val="00DA037A"/>
    <w:rsid w:val="00DA7210"/>
    <w:rsid w:val="00DA7678"/>
    <w:rsid w:val="00DB1AA6"/>
    <w:rsid w:val="00DB22CC"/>
    <w:rsid w:val="00DC1393"/>
    <w:rsid w:val="00DC28EE"/>
    <w:rsid w:val="00DC4192"/>
    <w:rsid w:val="00DC5280"/>
    <w:rsid w:val="00DD3584"/>
    <w:rsid w:val="00DD593E"/>
    <w:rsid w:val="00DD6969"/>
    <w:rsid w:val="00DE42C1"/>
    <w:rsid w:val="00DE4966"/>
    <w:rsid w:val="00DF37EE"/>
    <w:rsid w:val="00DF5F0A"/>
    <w:rsid w:val="00E01AFE"/>
    <w:rsid w:val="00E01D49"/>
    <w:rsid w:val="00E02776"/>
    <w:rsid w:val="00E064C3"/>
    <w:rsid w:val="00E10DE2"/>
    <w:rsid w:val="00E13558"/>
    <w:rsid w:val="00E156AB"/>
    <w:rsid w:val="00E170E9"/>
    <w:rsid w:val="00E2143E"/>
    <w:rsid w:val="00E22F6D"/>
    <w:rsid w:val="00E2576D"/>
    <w:rsid w:val="00E259D6"/>
    <w:rsid w:val="00E3028A"/>
    <w:rsid w:val="00E30DDB"/>
    <w:rsid w:val="00E35121"/>
    <w:rsid w:val="00E37338"/>
    <w:rsid w:val="00E4089E"/>
    <w:rsid w:val="00E42E1D"/>
    <w:rsid w:val="00E54CBC"/>
    <w:rsid w:val="00E723DD"/>
    <w:rsid w:val="00E73644"/>
    <w:rsid w:val="00E81BB7"/>
    <w:rsid w:val="00E87680"/>
    <w:rsid w:val="00E94A62"/>
    <w:rsid w:val="00E958BC"/>
    <w:rsid w:val="00E96CC0"/>
    <w:rsid w:val="00EA4CBB"/>
    <w:rsid w:val="00EA5DDE"/>
    <w:rsid w:val="00EB383E"/>
    <w:rsid w:val="00EC7BD8"/>
    <w:rsid w:val="00ED046A"/>
    <w:rsid w:val="00ED1C5C"/>
    <w:rsid w:val="00ED7AEB"/>
    <w:rsid w:val="00EF3D75"/>
    <w:rsid w:val="00EF76D4"/>
    <w:rsid w:val="00F00FB2"/>
    <w:rsid w:val="00F07DB2"/>
    <w:rsid w:val="00F07F64"/>
    <w:rsid w:val="00F07FC8"/>
    <w:rsid w:val="00F1125B"/>
    <w:rsid w:val="00F12BBF"/>
    <w:rsid w:val="00F15EEF"/>
    <w:rsid w:val="00F167F0"/>
    <w:rsid w:val="00F16D4B"/>
    <w:rsid w:val="00F2119C"/>
    <w:rsid w:val="00F309FB"/>
    <w:rsid w:val="00F37532"/>
    <w:rsid w:val="00F404DF"/>
    <w:rsid w:val="00F440C2"/>
    <w:rsid w:val="00F463D1"/>
    <w:rsid w:val="00F47069"/>
    <w:rsid w:val="00F53E4E"/>
    <w:rsid w:val="00F5594A"/>
    <w:rsid w:val="00F55B60"/>
    <w:rsid w:val="00F61DD9"/>
    <w:rsid w:val="00F64011"/>
    <w:rsid w:val="00F6703B"/>
    <w:rsid w:val="00F71153"/>
    <w:rsid w:val="00F72C32"/>
    <w:rsid w:val="00F75034"/>
    <w:rsid w:val="00F80085"/>
    <w:rsid w:val="00F8465F"/>
    <w:rsid w:val="00F94C45"/>
    <w:rsid w:val="00FA4A36"/>
    <w:rsid w:val="00FB51C0"/>
    <w:rsid w:val="00FB51EB"/>
    <w:rsid w:val="00FB5D77"/>
    <w:rsid w:val="00FC0267"/>
    <w:rsid w:val="00FC2F3F"/>
    <w:rsid w:val="00FC710B"/>
    <w:rsid w:val="00FD5341"/>
    <w:rsid w:val="00FD7032"/>
    <w:rsid w:val="00FD740A"/>
    <w:rsid w:val="00FF3B0D"/>
    <w:rsid w:val="00FF7918"/>
    <w:rsid w:val="081683C5"/>
    <w:rsid w:val="0A1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69B42"/>
  <w15:chartTrackingRefBased/>
  <w15:docId w15:val="{DD7AAE5F-6D7A-4FBF-9B41-A6742A6002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9D1441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paragraph" w:styleId="Titolo3">
    <w:name w:val="heading 3"/>
    <w:basedOn w:val="Normale"/>
    <w:next w:val="Normale"/>
    <w:qFormat/>
    <w:rsid w:val="0005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F2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A2BB9"/>
    <w:pPr>
      <w:spacing w:before="240" w:after="60"/>
      <w:outlineLvl w:val="6"/>
    </w:pPr>
    <w:rPr>
      <w:sz w:val="24"/>
      <w:szCs w:val="24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Paragrafo" w:customStyle="1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2608"/>
    <w:pPr>
      <w:jc w:val="both"/>
    </w:pPr>
    <w:rPr>
      <w:sz w:val="24"/>
    </w:rPr>
  </w:style>
  <w:style w:type="paragraph" w:styleId="Rientrocorpodeltesto2">
    <w:name w:val="Body Text Indent 2"/>
    <w:basedOn w:val="Normale"/>
    <w:rsid w:val="0089627B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7A481F"/>
    <w:pPr>
      <w:spacing w:after="120" w:line="480" w:lineRule="auto"/>
    </w:pPr>
  </w:style>
  <w:style w:type="character" w:styleId="Collegamentoipertestuale">
    <w:name w:val="Hyperlink"/>
    <w:rsid w:val="000579B5"/>
    <w:rPr>
      <w:color w:val="0000FF"/>
      <w:u w:val="single"/>
    </w:rPr>
  </w:style>
  <w:style w:type="character" w:styleId="hps" w:customStyle="1">
    <w:name w:val="hps"/>
    <w:rsid w:val="00BA44CA"/>
    <w:rPr>
      <w:rFonts w:cs="Times New Roman"/>
    </w:rPr>
  </w:style>
  <w:style w:type="paragraph" w:styleId="Rientrocorpodeltesto">
    <w:name w:val="Body Text Indent"/>
    <w:basedOn w:val="Normale"/>
    <w:rsid w:val="0082224D"/>
    <w:pPr>
      <w:spacing w:after="120"/>
      <w:ind w:left="283"/>
    </w:pPr>
  </w:style>
  <w:style w:type="paragraph" w:styleId="Rientrocorpodeltesto3">
    <w:name w:val="Body Text Indent 3"/>
    <w:basedOn w:val="Normale"/>
    <w:rsid w:val="0082224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82224D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ttotitolo">
    <w:name w:val="Subtitle"/>
    <w:basedOn w:val="Normale"/>
    <w:link w:val="SottotitoloCarattere"/>
    <w:qFormat/>
    <w:rsid w:val="002A2BB9"/>
    <w:pPr>
      <w:autoSpaceDE w:val="0"/>
      <w:autoSpaceDN w:val="0"/>
      <w:jc w:val="center"/>
    </w:pPr>
    <w:rPr>
      <w:rFonts w:ascii="MS Sans Serif" w:hAnsi="MS Sans Serif" w:cs="MS Sans Serif"/>
      <w:b/>
      <w:bCs/>
      <w:sz w:val="24"/>
      <w:szCs w:val="24"/>
    </w:rPr>
  </w:style>
  <w:style w:type="character" w:styleId="SottotitoloCarattere" w:customStyle="1">
    <w:name w:val="Sottotitolo Carattere"/>
    <w:link w:val="Sottotitolo"/>
    <w:rsid w:val="002A2BB9"/>
    <w:rPr>
      <w:rFonts w:ascii="MS Sans Serif" w:hAnsi="MS Sans Serif" w:cs="MS Sans Serif"/>
      <w:b/>
      <w:bCs/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58060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5324"/>
    <w:pPr>
      <w:widowControl w:val="0"/>
      <w:autoSpaceDE w:val="0"/>
      <w:autoSpaceDN w:val="0"/>
    </w:pPr>
    <w:rPr>
      <w:rFonts w:ascii="Arial" w:hAnsi="Arial" w:eastAsia="Arial" w:cs="Arial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rsid w:val="007F5324"/>
    <w:rPr>
      <w:rFonts w:ascii="Arial" w:hAnsi="Arial" w:eastAsia="Arial" w:cs="Arial"/>
      <w:lang w:eastAsia="en-US"/>
    </w:rPr>
  </w:style>
  <w:style w:type="character" w:styleId="Rimandonotaapidipagina">
    <w:name w:val="footnote reference"/>
    <w:uiPriority w:val="99"/>
    <w:unhideWhenUsed/>
    <w:rsid w:val="007F5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riccioli\OneDrive%20-%20Universit&#224;%20di%20Napoli%20Federico%20II\PERRICCIOL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E81-5F3E-48F2-AA9E-EC2BF41F5B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 1.1.dot</ap:Template>
  <ap:Application>Microsoft Word for the web</ap:Application>
  <ap:DocSecurity>0</ap:DocSecurity>
  <ap:ScaleCrop>false</ap:ScaleCrop>
  <ap:Company>Unina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Perriccioli</dc:creator>
  <keywords/>
  <dc:description/>
  <lastModifiedBy>ANNA PERRICCIOLI</lastModifiedBy>
  <revision>3</revision>
  <lastPrinted>2022-07-14T13:47:00.0000000Z</lastPrinted>
  <dcterms:created xsi:type="dcterms:W3CDTF">2022-07-14T13:32:00.0000000Z</dcterms:created>
  <dcterms:modified xsi:type="dcterms:W3CDTF">2023-07-17T09:24:54.4135967Z</dcterms:modified>
</coreProperties>
</file>