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3B" w:rsidRDefault="0021043B" w:rsidP="000F5D72">
      <w:pPr>
        <w:rPr>
          <w:rFonts w:ascii="Tahoma" w:hAnsi="Tahoma" w:cs="Tahoma"/>
          <w:sz w:val="20"/>
          <w:szCs w:val="20"/>
          <w:lang w:eastAsia="ar-SA"/>
        </w:rPr>
      </w:pPr>
    </w:p>
    <w:p w:rsidR="0021043B" w:rsidRDefault="0021043B" w:rsidP="00983A3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8D8D8"/>
        <w:jc w:val="right"/>
        <w:rPr>
          <w:b/>
          <w:bCs/>
          <w:iCs/>
        </w:rPr>
      </w:pPr>
      <w:r>
        <w:rPr>
          <w:b/>
          <w:bCs/>
          <w:iCs/>
        </w:rPr>
        <w:t>Modello P1</w:t>
      </w:r>
    </w:p>
    <w:p w:rsidR="00983A3F" w:rsidRPr="00983A3F" w:rsidRDefault="00983A3F" w:rsidP="00983A3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8D8D8"/>
        <w:jc w:val="right"/>
        <w:rPr>
          <w:b/>
          <w:bCs/>
          <w:iCs/>
        </w:rPr>
      </w:pPr>
    </w:p>
    <w:p w:rsidR="000E0E3B" w:rsidRDefault="005C56C1" w:rsidP="00983A3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8D8D8"/>
        <w:jc w:val="right"/>
        <w:rPr>
          <w:b/>
          <w:bCs/>
          <w:iCs/>
        </w:rPr>
      </w:pPr>
      <w:r w:rsidRPr="005C56C1">
        <w:rPr>
          <w:b/>
          <w:bCs/>
          <w:iCs/>
        </w:rPr>
        <w:t>Gara [3/L/2022 – AOU19.1828L]</w:t>
      </w:r>
    </w:p>
    <w:p w:rsidR="00BB1E7A" w:rsidRDefault="00BB1E7A" w:rsidP="00FA71F7">
      <w:pPr>
        <w:jc w:val="center"/>
        <w:rPr>
          <w:b/>
        </w:rPr>
      </w:pPr>
    </w:p>
    <w:p w:rsidR="00983A3F" w:rsidRPr="00CE2A55" w:rsidRDefault="00983A3F" w:rsidP="00983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b/>
          <w:bCs/>
          <w:iCs/>
          <w:sz w:val="20"/>
          <w:szCs w:val="20"/>
        </w:rPr>
      </w:pPr>
      <w:r w:rsidRPr="00CE2A55">
        <w:rPr>
          <w:b/>
          <w:bCs/>
          <w:iCs/>
          <w:sz w:val="20"/>
          <w:szCs w:val="20"/>
        </w:rPr>
        <w:t>DICHIARAZIONI INTEGRATIVE: DICHIARAZIONI SOSTITUTIVE AI SENSI DEGLI ARTICOLI 46 E 47 DEL D.P.R. 445/2000 rese dal Concorrente per il proprio staff tecnico di progettazione</w:t>
      </w:r>
    </w:p>
    <w:p w:rsidR="00983A3F" w:rsidRPr="00F66D27" w:rsidRDefault="00983A3F" w:rsidP="00983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83A3F" w:rsidRPr="00CE2A55" w:rsidRDefault="00983A3F" w:rsidP="00983A3F">
      <w:pPr>
        <w:jc w:val="center"/>
        <w:rPr>
          <w:b/>
        </w:rPr>
      </w:pPr>
      <w:r w:rsidRPr="00CE2A55">
        <w:rPr>
          <w:b/>
          <w:bCs/>
          <w:iCs/>
          <w:sz w:val="20"/>
          <w:szCs w:val="20"/>
        </w:rPr>
        <w:t xml:space="preserve">(in caso di raggruppamento temporaneo: un modello per ciascun studio e o singolo) </w:t>
      </w:r>
    </w:p>
    <w:p w:rsidR="00FA71F7" w:rsidRPr="00170D47" w:rsidRDefault="00FA71F7" w:rsidP="000E25CD">
      <w:pPr>
        <w:rPr>
          <w:b/>
        </w:rPr>
      </w:pPr>
    </w:p>
    <w:p w:rsidR="00FA71F7" w:rsidRPr="00170D47" w:rsidRDefault="00FA71F7" w:rsidP="00635ED1">
      <w:pPr>
        <w:jc w:val="both"/>
        <w:rPr>
          <w:b/>
        </w:rPr>
      </w:pPr>
      <w:r w:rsidRPr="00170D47">
        <w:t>Il sottoscritto _________________________ nato a ______________ il _________ residente in ____________________ alla via __________________________ n. ________ in qualità di   ______________________</w:t>
      </w:r>
      <w:r w:rsidR="00635ED1">
        <w:t>___</w:t>
      </w:r>
      <w:r w:rsidRPr="00170D47">
        <w:t xml:space="preserve"> </w:t>
      </w:r>
      <w:r w:rsidR="008A7027">
        <w:t xml:space="preserve">   </w:t>
      </w:r>
      <w:r w:rsidRPr="00170D47">
        <w:t xml:space="preserve">del concorrente ________________________________  </w:t>
      </w:r>
    </w:p>
    <w:p w:rsidR="00635ED1" w:rsidRDefault="00635ED1" w:rsidP="00FA71F7">
      <w:pPr>
        <w:pStyle w:val="Rientrocorpodeltesto2"/>
        <w:spacing w:line="240" w:lineRule="auto"/>
        <w:ind w:left="0"/>
        <w:jc w:val="center"/>
        <w:rPr>
          <w:b/>
          <w:sz w:val="24"/>
          <w:szCs w:val="24"/>
        </w:rPr>
      </w:pPr>
    </w:p>
    <w:p w:rsidR="00FA71F7" w:rsidRPr="00170D47" w:rsidRDefault="00FA71F7" w:rsidP="00FA71F7">
      <w:pPr>
        <w:pStyle w:val="Rientrocorpodeltesto2"/>
        <w:spacing w:line="240" w:lineRule="auto"/>
        <w:ind w:left="0"/>
        <w:jc w:val="center"/>
        <w:rPr>
          <w:b/>
          <w:sz w:val="24"/>
          <w:szCs w:val="24"/>
        </w:rPr>
      </w:pPr>
      <w:r w:rsidRPr="00170D47">
        <w:rPr>
          <w:b/>
          <w:sz w:val="24"/>
          <w:szCs w:val="24"/>
        </w:rPr>
        <w:t xml:space="preserve">AI FINI DELLA PROGETTAZIONE </w:t>
      </w:r>
    </w:p>
    <w:p w:rsidR="00FA71F7" w:rsidRDefault="00FA71F7" w:rsidP="00493889">
      <w:pPr>
        <w:jc w:val="both"/>
      </w:pPr>
      <w:r w:rsidRPr="00170D47">
        <w:t xml:space="preserve">nella </w:t>
      </w:r>
      <w:r w:rsidR="00E408DD" w:rsidRPr="00E408DD">
        <w:rPr>
          <w:b/>
          <w:bCs/>
          <w:iCs/>
        </w:rPr>
        <w:t>Gara [3/L/2022 – AOU19.1828L]</w:t>
      </w:r>
      <w:r w:rsidRPr="00170D47">
        <w:t xml:space="preserve"> </w:t>
      </w:r>
      <w:r w:rsidRPr="00F54623">
        <w:rPr>
          <w:u w:val="single"/>
        </w:rPr>
        <w:t>parteci</w:t>
      </w:r>
      <w:r w:rsidR="00E743FC" w:rsidRPr="00F54623">
        <w:rPr>
          <w:u w:val="single"/>
        </w:rPr>
        <w:t>pa con il proprio staff tecnico</w:t>
      </w:r>
      <w:r w:rsidR="001F4385">
        <w:rPr>
          <w:u w:val="single"/>
        </w:rPr>
        <w:t xml:space="preserve"> di progettazione</w:t>
      </w:r>
      <w:r w:rsidR="00E743FC">
        <w:t>.</w:t>
      </w:r>
    </w:p>
    <w:p w:rsidR="00E743FC" w:rsidRDefault="00E743FC" w:rsidP="00E743FC">
      <w:pPr>
        <w:jc w:val="both"/>
      </w:pPr>
    </w:p>
    <w:p w:rsidR="00FA71F7" w:rsidRPr="00170D47" w:rsidRDefault="00E743FC" w:rsidP="00E743FC">
      <w:pPr>
        <w:jc w:val="both"/>
      </w:pPr>
      <w:r>
        <w:t xml:space="preserve">All’uopo, </w:t>
      </w:r>
      <w:r w:rsidRPr="004C4C41">
        <w:t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:rsidR="00FA71F7" w:rsidRPr="00170D47" w:rsidRDefault="00FA71F7" w:rsidP="00FA71F7">
      <w:pPr>
        <w:autoSpaceDE w:val="0"/>
        <w:autoSpaceDN w:val="0"/>
        <w:adjustRightInd w:val="0"/>
        <w:jc w:val="center"/>
        <w:rPr>
          <w:b/>
        </w:rPr>
      </w:pPr>
      <w:r w:rsidRPr="00170D47">
        <w:rPr>
          <w:b/>
        </w:rPr>
        <w:t xml:space="preserve">DICHIARA </w:t>
      </w:r>
    </w:p>
    <w:p w:rsidR="006D7C47" w:rsidRPr="006D7C47" w:rsidRDefault="00FA71F7" w:rsidP="006357A9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i/>
        </w:rPr>
      </w:pPr>
      <w:r w:rsidRPr="00170D47">
        <w:t>che il proprio staff tecnico è così composto</w:t>
      </w:r>
      <w:r w:rsidR="00F75672">
        <w:t xml:space="preserve"> (</w:t>
      </w:r>
      <w:r w:rsidR="00E408DD">
        <w:rPr>
          <w:rStyle w:val="Rimandonotaapidipagina"/>
        </w:rPr>
        <w:footnoteReference w:id="1"/>
      </w:r>
      <w:r w:rsidR="00253F19">
        <w:t>)</w:t>
      </w:r>
      <w:r w:rsidR="006D7C47">
        <w:t>:</w:t>
      </w:r>
    </w:p>
    <w:p w:rsidR="00806CE2" w:rsidRPr="00170D47" w:rsidRDefault="00806CE2" w:rsidP="00806CE2">
      <w:pPr>
        <w:autoSpaceDE w:val="0"/>
        <w:autoSpaceDN w:val="0"/>
        <w:adjustRightInd w:val="0"/>
        <w:ind w:left="720"/>
        <w:jc w:val="both"/>
      </w:pPr>
    </w:p>
    <w:tbl>
      <w:tblPr>
        <w:tblW w:w="105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842"/>
        <w:gridCol w:w="1560"/>
        <w:gridCol w:w="708"/>
        <w:gridCol w:w="426"/>
        <w:gridCol w:w="1933"/>
      </w:tblGrid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nato 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Ordine de__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Prov.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n.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640B5" w:rsidRPr="00CE2A55" w:rsidRDefault="00AC317B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Rapporto con l’impresa</w:t>
            </w:r>
          </w:p>
        </w:tc>
      </w:tr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FA71F7" w:rsidRDefault="00FA71F7" w:rsidP="00FA71F7">
      <w:pPr>
        <w:tabs>
          <w:tab w:val="num" w:pos="360"/>
        </w:tabs>
        <w:spacing w:line="240" w:lineRule="atLeast"/>
        <w:ind w:left="360" w:hanging="360"/>
        <w:jc w:val="both"/>
        <w:rPr>
          <w:rFonts w:ascii="Book Antiqua" w:hAnsi="Book Antiqua"/>
          <w:sz w:val="20"/>
          <w:szCs w:val="20"/>
        </w:rPr>
      </w:pPr>
    </w:p>
    <w:p w:rsidR="00C7610C" w:rsidRDefault="00C7610C" w:rsidP="00C7610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C7610C">
        <w:t>il tecnico incaricato dell'integrazione tra le prestazioni specialistiche, sarà il professionista</w:t>
      </w:r>
      <w:r w:rsidR="00C03F03">
        <w:t xml:space="preserve"> (indicato nell’elenco)</w:t>
      </w:r>
      <w:r>
        <w:t>:______________________________</w:t>
      </w:r>
      <w:r w:rsidR="00C03F03">
        <w:t>____________________</w:t>
      </w:r>
      <w:r>
        <w:t>;</w:t>
      </w:r>
    </w:p>
    <w:p w:rsidR="00CE15AE" w:rsidRDefault="00CE15AE" w:rsidP="00CE15AE">
      <w:pPr>
        <w:autoSpaceDE w:val="0"/>
        <w:autoSpaceDN w:val="0"/>
        <w:adjustRightInd w:val="0"/>
        <w:ind w:left="284"/>
        <w:jc w:val="both"/>
      </w:pPr>
    </w:p>
    <w:p w:rsidR="00C7610C" w:rsidRDefault="00326151" w:rsidP="00C7610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326151">
        <w:t>il tecnico Responsabile del Coordinamento della Sicurezza in fase di progettazione ex D.lgs. 81/2008 è il professionista</w:t>
      </w:r>
      <w:r w:rsidR="00C03F03">
        <w:t xml:space="preserve"> (indicato nell’elenco) </w:t>
      </w:r>
      <w:r>
        <w:t>:____________________</w:t>
      </w:r>
      <w:r w:rsidR="00C03F03">
        <w:t>_______________</w:t>
      </w:r>
      <w:r>
        <w:t>;</w:t>
      </w:r>
    </w:p>
    <w:p w:rsidR="00C7610C" w:rsidRDefault="00C7610C" w:rsidP="00210236">
      <w:pPr>
        <w:tabs>
          <w:tab w:val="num" w:pos="360"/>
        </w:tabs>
        <w:spacing w:line="240" w:lineRule="atLeast"/>
        <w:jc w:val="both"/>
        <w:rPr>
          <w:rFonts w:ascii="Book Antiqua" w:hAnsi="Book Antiqua"/>
          <w:sz w:val="20"/>
          <w:szCs w:val="20"/>
        </w:rPr>
      </w:pPr>
    </w:p>
    <w:p w:rsidR="00467380" w:rsidRDefault="00467380" w:rsidP="00A21F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il possesso dei seguenti requisiti</w:t>
      </w:r>
      <w:r w:rsidR="007B49FE">
        <w:t xml:space="preserve"> di cui all’art.</w:t>
      </w:r>
      <w:r w:rsidR="006245DF">
        <w:t xml:space="preserve"> </w:t>
      </w:r>
      <w:r w:rsidR="00714558">
        <w:t>2</w:t>
      </w:r>
      <w:r w:rsidR="007B49FE">
        <w:t xml:space="preserve"> </w:t>
      </w:r>
      <w:r w:rsidR="00F34EFC">
        <w:t>lettera C</w:t>
      </w:r>
      <w:r w:rsidR="00C07E4B">
        <w:t xml:space="preserve"> </w:t>
      </w:r>
      <w:r w:rsidR="007B49FE">
        <w:t>dell</w:t>
      </w:r>
      <w:r w:rsidR="00C07E4B">
        <w:t>’elaborato</w:t>
      </w:r>
      <w:r w:rsidR="007B49FE">
        <w:t xml:space="preserve"> “</w:t>
      </w:r>
      <w:r w:rsidR="007B49FE" w:rsidRPr="003974C6">
        <w:rPr>
          <w:i/>
        </w:rPr>
        <w:t>Norme di gara</w:t>
      </w:r>
      <w:r w:rsidR="007B49FE">
        <w:t>”</w:t>
      </w:r>
      <w:r>
        <w:t>:</w:t>
      </w:r>
    </w:p>
    <w:p w:rsidR="00C07E4B" w:rsidRDefault="00C07E4B" w:rsidP="00C07E4B">
      <w:pPr>
        <w:autoSpaceDE w:val="0"/>
        <w:autoSpaceDN w:val="0"/>
        <w:adjustRightInd w:val="0"/>
        <w:ind w:left="284"/>
        <w:jc w:val="both"/>
      </w:pPr>
    </w:p>
    <w:p w:rsidR="006D7C47" w:rsidRDefault="00F34EFC" w:rsidP="006D7C47">
      <w:pPr>
        <w:autoSpaceDE w:val="0"/>
        <w:autoSpaceDN w:val="0"/>
        <w:adjustRightInd w:val="0"/>
        <w:ind w:left="284"/>
        <w:jc w:val="both"/>
      </w:pPr>
      <w:r>
        <w:t>C</w:t>
      </w:r>
      <w:r w:rsidR="00C94635">
        <w:t>.</w:t>
      </w:r>
      <w:r w:rsidR="006D7C47">
        <w:t xml:space="preserve">1: </w:t>
      </w:r>
      <w:r w:rsidR="00C94635" w:rsidRPr="00C94635">
        <w:t xml:space="preserve">un fatturato globale per servizi di ingegneria ed architettura di cui all’art. 3, lett. </w:t>
      </w:r>
      <w:proofErr w:type="spellStart"/>
      <w:r w:rsidR="00C94635" w:rsidRPr="00C94635">
        <w:t>vvvv</w:t>
      </w:r>
      <w:proofErr w:type="spellEnd"/>
      <w:r w:rsidR="00C94635" w:rsidRPr="00C94635">
        <w:t xml:space="preserve">) del D.lgs. n. 50/2016 e </w:t>
      </w:r>
      <w:proofErr w:type="spellStart"/>
      <w:r w:rsidR="00C94635" w:rsidRPr="00C94635">
        <w:t>s.m.i.</w:t>
      </w:r>
      <w:proofErr w:type="spellEnd"/>
      <w:r w:rsidR="00C94635" w:rsidRPr="00C94635">
        <w:t xml:space="preserve">  espletati nei migliori tre esercizi dell’ultimo quinquennio antecedente la pubblicazione del bando, per un importo pari</w:t>
      </w:r>
      <w:r w:rsidR="009C537F">
        <w:t xml:space="preserve"> ad €. ___________________________________</w:t>
      </w:r>
    </w:p>
    <w:p w:rsidR="009C537F" w:rsidRDefault="009C537F" w:rsidP="006D7C47">
      <w:pPr>
        <w:autoSpaceDE w:val="0"/>
        <w:autoSpaceDN w:val="0"/>
        <w:adjustRightInd w:val="0"/>
        <w:ind w:left="284"/>
        <w:jc w:val="both"/>
      </w:pPr>
      <w:r w:rsidRPr="009C537F">
        <w:t>oltre IVA e contributi casse previdenziali</w:t>
      </w:r>
      <w:r w:rsidR="003C3E67">
        <w:t xml:space="preserve"> </w:t>
      </w:r>
      <w:r w:rsidR="003C3E67" w:rsidRPr="003C3E67">
        <w:t xml:space="preserve">e, pertanto, non inferiore all’importo minimo indicato </w:t>
      </w:r>
      <w:bookmarkStart w:id="1" w:name="_Hlk44534563"/>
      <w:r w:rsidR="003C3E67" w:rsidRPr="003C3E67">
        <w:t>nel</w:t>
      </w:r>
      <w:r w:rsidR="003C3E67">
        <w:t>l’</w:t>
      </w:r>
      <w:r w:rsidR="003C3E67" w:rsidRPr="003C3E67">
        <w:t>elaborato “</w:t>
      </w:r>
      <w:r w:rsidR="003C3E67" w:rsidRPr="003C3E67">
        <w:rPr>
          <w:i/>
        </w:rPr>
        <w:t>Norme di gara</w:t>
      </w:r>
      <w:r w:rsidR="003C3E67" w:rsidRPr="003C3E67">
        <w:t>”</w:t>
      </w:r>
      <w:bookmarkEnd w:id="1"/>
      <w:r w:rsidR="003C3E67">
        <w:t>;</w:t>
      </w:r>
    </w:p>
    <w:p w:rsidR="003C3E67" w:rsidRDefault="003C3E67" w:rsidP="006D7C47">
      <w:pPr>
        <w:autoSpaceDE w:val="0"/>
        <w:autoSpaceDN w:val="0"/>
        <w:adjustRightInd w:val="0"/>
        <w:ind w:left="284"/>
        <w:jc w:val="both"/>
      </w:pPr>
    </w:p>
    <w:p w:rsidR="00725AFF" w:rsidRDefault="00F34EFC" w:rsidP="00725AFF">
      <w:pPr>
        <w:autoSpaceDE w:val="0"/>
        <w:autoSpaceDN w:val="0"/>
        <w:adjustRightInd w:val="0"/>
        <w:ind w:left="284"/>
        <w:jc w:val="both"/>
      </w:pPr>
      <w:r>
        <w:t>C</w:t>
      </w:r>
      <w:r w:rsidR="003C3E67">
        <w:t>.</w:t>
      </w:r>
      <w:r w:rsidR="006D7C47">
        <w:t>2:</w:t>
      </w:r>
      <w:r w:rsidR="003C3E67">
        <w:t xml:space="preserve"> </w:t>
      </w:r>
      <w:r w:rsidR="001826BF" w:rsidRPr="001826BF">
        <w:t xml:space="preserve">avvenuto svolgimento, negli ultimi dieci anni, di servizi di ingegneria ed architettura di cui all’art. 3, lett. </w:t>
      </w:r>
      <w:proofErr w:type="spellStart"/>
      <w:r w:rsidR="001826BF" w:rsidRPr="001826BF">
        <w:t>vvvv</w:t>
      </w:r>
      <w:proofErr w:type="spellEnd"/>
      <w:r w:rsidR="001826BF" w:rsidRPr="001826BF">
        <w:t xml:space="preserve">) del </w:t>
      </w:r>
      <w:proofErr w:type="spellStart"/>
      <w:r w:rsidR="001826BF" w:rsidRPr="001826BF">
        <w:t>D.Lgs.</w:t>
      </w:r>
      <w:proofErr w:type="spellEnd"/>
      <w:r w:rsidR="001826BF" w:rsidRPr="001826BF">
        <w:t xml:space="preserve"> n. 50/2016 e </w:t>
      </w:r>
      <w:proofErr w:type="spellStart"/>
      <w:r w:rsidR="001826BF" w:rsidRPr="001826BF">
        <w:t>s.m.i.</w:t>
      </w:r>
      <w:proofErr w:type="spellEnd"/>
      <w:r w:rsidR="001826BF" w:rsidRPr="001826BF">
        <w:t xml:space="preserve"> relativi a lavori appartenenti alla categoria d’opera e grado di complessità come </w:t>
      </w:r>
      <w:r w:rsidR="002A0A32">
        <w:t xml:space="preserve">indicati </w:t>
      </w:r>
      <w:r w:rsidR="002A0A32" w:rsidRPr="002A0A32">
        <w:t>nell’elaborato “</w:t>
      </w:r>
      <w:r w:rsidR="002A0A32" w:rsidRPr="002A0A32">
        <w:rPr>
          <w:i/>
        </w:rPr>
        <w:t>Norme di gara</w:t>
      </w:r>
      <w:r w:rsidR="002A0A32" w:rsidRPr="002A0A32">
        <w:t>”</w:t>
      </w:r>
      <w:r w:rsidR="001826BF" w:rsidRPr="001826BF">
        <w:t xml:space="preserve">, per un importo globale pari </w:t>
      </w:r>
      <w:r w:rsidR="00CC666B">
        <w:t xml:space="preserve">a €. _________________________________ </w:t>
      </w:r>
      <w:r w:rsidR="00725AFF">
        <w:t xml:space="preserve"> </w:t>
      </w:r>
      <w:r w:rsidR="00CC666B" w:rsidRPr="00CC666B">
        <w:t>oltre IVA e contributi casse previdenziali e, pertanto, non inferiore all’importo minimo dei lavori per ciascuna categoria indicato nell’elaborato “</w:t>
      </w:r>
      <w:r w:rsidR="00CC666B" w:rsidRPr="00CC666B">
        <w:rPr>
          <w:i/>
        </w:rPr>
        <w:t>Norme di gara</w:t>
      </w:r>
      <w:r w:rsidR="00CC666B" w:rsidRPr="00CC666B">
        <w:t>”;</w:t>
      </w:r>
    </w:p>
    <w:p w:rsidR="00CC666B" w:rsidRDefault="00CC666B" w:rsidP="00725AFF">
      <w:pPr>
        <w:autoSpaceDE w:val="0"/>
        <w:autoSpaceDN w:val="0"/>
        <w:adjustRightInd w:val="0"/>
        <w:ind w:left="284"/>
        <w:jc w:val="both"/>
      </w:pPr>
    </w:p>
    <w:p w:rsidR="002714C5" w:rsidRPr="002714C5" w:rsidRDefault="00F34EFC" w:rsidP="002714C5">
      <w:pPr>
        <w:autoSpaceDE w:val="0"/>
        <w:autoSpaceDN w:val="0"/>
        <w:adjustRightInd w:val="0"/>
        <w:ind w:left="284"/>
        <w:jc w:val="both"/>
      </w:pPr>
      <w:r>
        <w:t>C</w:t>
      </w:r>
      <w:r w:rsidR="003B209D">
        <w:t>.</w:t>
      </w:r>
      <w:r w:rsidR="00CC666B" w:rsidRPr="00CC666B">
        <w:t>3:</w:t>
      </w:r>
      <w:r w:rsidR="002714C5">
        <w:t xml:space="preserve"> </w:t>
      </w:r>
      <w:r w:rsidR="002714C5" w:rsidRPr="002714C5">
        <w:t xml:space="preserve">avvenuto svolgimento, negli ultimi dieci anni, di DUE servizi di ingegneria ed architettura di cui all’art. 3, lett. </w:t>
      </w:r>
      <w:proofErr w:type="spellStart"/>
      <w:r w:rsidR="002714C5" w:rsidRPr="002714C5">
        <w:t>vvvv</w:t>
      </w:r>
      <w:proofErr w:type="spellEnd"/>
      <w:r w:rsidR="002714C5" w:rsidRPr="002714C5">
        <w:t xml:space="preserve">) del </w:t>
      </w:r>
      <w:proofErr w:type="spellStart"/>
      <w:r w:rsidR="002714C5" w:rsidRPr="002714C5">
        <w:t>D.Lgs.</w:t>
      </w:r>
      <w:proofErr w:type="spellEnd"/>
      <w:r w:rsidR="002714C5" w:rsidRPr="002714C5">
        <w:t xml:space="preserve"> n. 50/2016 e </w:t>
      </w:r>
      <w:proofErr w:type="spellStart"/>
      <w:r w:rsidR="002714C5" w:rsidRPr="002714C5">
        <w:t>s.m.i.</w:t>
      </w:r>
      <w:proofErr w:type="spellEnd"/>
      <w:r w:rsidR="002714C5" w:rsidRPr="002714C5">
        <w:t xml:space="preserve"> relativi ai lavori appartenenti alla categoria d’opera e grado di complessità, per un importo totale non in</w:t>
      </w:r>
      <w:r>
        <w:t>feriore ad un valore pari a 0,8</w:t>
      </w:r>
      <w:r w:rsidR="002714C5" w:rsidRPr="002714C5">
        <w:t xml:space="preserve"> volte l'importo stimato dei lavori cui si riferisce la prestazione, come di seguito riportato:</w:t>
      </w:r>
    </w:p>
    <w:p w:rsidR="00CC666B" w:rsidRDefault="00CC666B" w:rsidP="00725AFF">
      <w:pPr>
        <w:autoSpaceDE w:val="0"/>
        <w:autoSpaceDN w:val="0"/>
        <w:adjustRightInd w:val="0"/>
        <w:ind w:left="284"/>
        <w:jc w:val="both"/>
      </w:pPr>
    </w:p>
    <w:p w:rsidR="00EB3F29" w:rsidRDefault="00EB3F29" w:rsidP="00725AFF">
      <w:pPr>
        <w:autoSpaceDE w:val="0"/>
        <w:autoSpaceDN w:val="0"/>
        <w:adjustRightInd w:val="0"/>
        <w:ind w:left="284"/>
        <w:jc w:val="both"/>
      </w:pPr>
    </w:p>
    <w:p w:rsidR="00EB3F29" w:rsidRDefault="00EB3F29" w:rsidP="00725AFF">
      <w:pPr>
        <w:autoSpaceDE w:val="0"/>
        <w:autoSpaceDN w:val="0"/>
        <w:adjustRightInd w:val="0"/>
        <w:ind w:left="284"/>
        <w:jc w:val="both"/>
      </w:pPr>
    </w:p>
    <w:tbl>
      <w:tblPr>
        <w:tblW w:w="529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24"/>
        <w:gridCol w:w="1470"/>
        <w:gridCol w:w="3412"/>
        <w:gridCol w:w="1449"/>
      </w:tblGrid>
      <w:tr w:rsidR="002714C5" w:rsidRPr="002714C5" w:rsidTr="00C61B58">
        <w:trPr>
          <w:trHeight w:val="1724"/>
        </w:trPr>
        <w:tc>
          <w:tcPr>
            <w:tcW w:w="1063" w:type="pct"/>
            <w:shd w:val="clear" w:color="auto" w:fill="D9D9D9"/>
          </w:tcPr>
          <w:p w:rsidR="00F7529F" w:rsidRPr="002714C5" w:rsidRDefault="00F7529F" w:rsidP="00F7529F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943" w:type="pct"/>
            <w:shd w:val="clear" w:color="auto" w:fill="D9D9D9"/>
          </w:tcPr>
          <w:p w:rsidR="00F7529F" w:rsidRDefault="00F7529F" w:rsidP="00F7529F">
            <w:pPr>
              <w:spacing w:before="60" w:after="60" w:line="276" w:lineRule="auto"/>
              <w:jc w:val="center"/>
              <w:rPr>
                <w:b/>
              </w:rPr>
            </w:pPr>
            <w:r w:rsidRPr="002714C5">
              <w:rPr>
                <w:b/>
              </w:rPr>
              <w:t>CATEGORIA D’OPERA</w:t>
            </w:r>
          </w:p>
          <w:p w:rsidR="002714C5" w:rsidRPr="002714C5" w:rsidRDefault="002714C5" w:rsidP="00F7529F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D9D9D9"/>
          </w:tcPr>
          <w:p w:rsidR="002714C5" w:rsidRPr="002714C5" w:rsidRDefault="00F7529F" w:rsidP="00F7529F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714C5">
              <w:rPr>
                <w:b/>
              </w:rPr>
              <w:t>ID e Grado di Complessità</w:t>
            </w:r>
          </w:p>
        </w:tc>
        <w:tc>
          <w:tcPr>
            <w:tcW w:w="1662" w:type="pct"/>
            <w:shd w:val="clear" w:color="auto" w:fill="D9D9D9"/>
          </w:tcPr>
          <w:p w:rsidR="006F5D5A" w:rsidRPr="002714C5" w:rsidRDefault="006F5D5A" w:rsidP="006F5D5A">
            <w:pPr>
              <w:keepNext/>
              <w:spacing w:before="60" w:after="6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714C5">
              <w:rPr>
                <w:rFonts w:ascii="Tahoma" w:eastAsia="Calibri" w:hAnsi="Tahoma" w:cs="Tahoma"/>
                <w:b/>
                <w:sz w:val="20"/>
                <w:szCs w:val="20"/>
              </w:rPr>
              <w:t>Importo complessivo minimo per i servizi di punta</w:t>
            </w:r>
          </w:p>
          <w:p w:rsidR="006F5D5A" w:rsidRPr="002714C5" w:rsidRDefault="006F5D5A" w:rsidP="006F5D5A">
            <w:pPr>
              <w:suppressAutoHyphens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2714C5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(per lavori eseguiti in raggruppamento,</w:t>
            </w:r>
          </w:p>
          <w:p w:rsidR="006F5D5A" w:rsidRPr="002714C5" w:rsidRDefault="006F5D5A" w:rsidP="006F5D5A">
            <w:pPr>
              <w:suppressAutoHyphens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2714C5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indicare il valore corrispondente alla quota di partecipazione in RTP)</w:t>
            </w:r>
          </w:p>
          <w:p w:rsidR="002714C5" w:rsidRPr="002714C5" w:rsidRDefault="002714C5" w:rsidP="00F7529F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D9D9D9"/>
          </w:tcPr>
          <w:p w:rsidR="002714C5" w:rsidRPr="002714C5" w:rsidRDefault="006F5D5A" w:rsidP="006F5D5A">
            <w:pPr>
              <w:suppressAutoHyphens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Periodo di svolgimento</w:t>
            </w:r>
          </w:p>
        </w:tc>
      </w:tr>
      <w:tr w:rsidR="002714C5" w:rsidRPr="002714C5" w:rsidTr="006F5D5A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714C5" w:rsidRPr="002714C5" w:rsidRDefault="002714C5" w:rsidP="002714C5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</w:tr>
      <w:tr w:rsidR="002714C5" w:rsidRPr="002714C5" w:rsidTr="006F5D5A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714C5" w:rsidRPr="002714C5" w:rsidRDefault="002714C5" w:rsidP="002714C5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</w:tr>
      <w:tr w:rsidR="002714C5" w:rsidRPr="002714C5" w:rsidTr="006F5D5A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714C5" w:rsidRPr="002714C5" w:rsidRDefault="002714C5" w:rsidP="002714C5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</w:tr>
      <w:tr w:rsidR="002714C5" w:rsidRPr="002714C5" w:rsidTr="006F5D5A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714C5" w:rsidRPr="002714C5" w:rsidRDefault="002714C5" w:rsidP="002714C5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</w:tr>
      <w:tr w:rsidR="002714C5" w:rsidRPr="002714C5" w:rsidTr="006F5D5A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714C5" w:rsidRPr="002714C5" w:rsidRDefault="002714C5" w:rsidP="002714C5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</w:tr>
      <w:tr w:rsidR="002714C5" w:rsidRPr="002714C5" w:rsidTr="006F5D5A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2714C5" w:rsidRPr="002714C5" w:rsidRDefault="002714C5" w:rsidP="002714C5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714C5" w:rsidRPr="002714C5" w:rsidRDefault="002714C5" w:rsidP="002714C5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</w:tr>
    </w:tbl>
    <w:p w:rsidR="004B16F3" w:rsidRDefault="004B16F3" w:rsidP="002714C5">
      <w:pPr>
        <w:autoSpaceDE w:val="0"/>
        <w:autoSpaceDN w:val="0"/>
        <w:adjustRightInd w:val="0"/>
        <w:jc w:val="both"/>
      </w:pPr>
    </w:p>
    <w:p w:rsidR="006D7C47" w:rsidRPr="004B16F3" w:rsidRDefault="00F34EFC" w:rsidP="004B16F3">
      <w:pPr>
        <w:autoSpaceDE w:val="0"/>
        <w:autoSpaceDN w:val="0"/>
        <w:adjustRightInd w:val="0"/>
        <w:ind w:left="284"/>
        <w:jc w:val="both"/>
        <w:rPr>
          <w:b/>
          <w:bCs/>
          <w:u w:val="single"/>
        </w:rPr>
      </w:pPr>
      <w:r>
        <w:t>C</w:t>
      </w:r>
      <w:r w:rsidR="004B16F3">
        <w:t>.</w:t>
      </w:r>
      <w:r w:rsidR="006D7C47">
        <w:t xml:space="preserve">4: </w:t>
      </w:r>
      <w:r w:rsidR="004B16F3" w:rsidRPr="004B16F3">
        <w:rPr>
          <w:b/>
          <w:bCs/>
          <w:iCs/>
        </w:rPr>
        <w:t>personale medio annuo nei tre anni</w:t>
      </w:r>
      <w:r w:rsidR="00FB63CB">
        <w:rPr>
          <w:b/>
          <w:bCs/>
          <w:iCs/>
        </w:rPr>
        <w:t>:</w:t>
      </w:r>
      <w:r w:rsidR="00A23BB8">
        <w:t xml:space="preserve"> </w:t>
      </w:r>
      <w:bookmarkStart w:id="2" w:name="_Hlk44535666"/>
      <w:r w:rsidR="001247D7">
        <w:t>__________</w:t>
      </w:r>
      <w:r w:rsidR="00A23BB8">
        <w:t>(</w:t>
      </w:r>
      <w:r w:rsidR="00A23BB8" w:rsidRPr="00A23BB8">
        <w:rPr>
          <w:b/>
          <w:bCs/>
          <w:u w:val="single"/>
        </w:rPr>
        <w:t xml:space="preserve">con le specifiche indicate nell’allegato </w:t>
      </w:r>
      <w:r w:rsidR="007C0BE2">
        <w:rPr>
          <w:b/>
          <w:bCs/>
          <w:u w:val="single"/>
        </w:rPr>
        <w:t xml:space="preserve">1 </w:t>
      </w:r>
      <w:r w:rsidR="00A23BB8" w:rsidRPr="00A23BB8">
        <w:rPr>
          <w:b/>
          <w:bCs/>
          <w:u w:val="single"/>
        </w:rPr>
        <w:t xml:space="preserve">schema </w:t>
      </w:r>
      <w:r w:rsidR="004B16F3">
        <w:rPr>
          <w:b/>
          <w:bCs/>
          <w:u w:val="single"/>
        </w:rPr>
        <w:t xml:space="preserve"> </w:t>
      </w:r>
      <w:r w:rsidR="00A23BB8" w:rsidRPr="00A23BB8">
        <w:rPr>
          <w:b/>
          <w:bCs/>
          <w:u w:val="single"/>
        </w:rPr>
        <w:t>“</w:t>
      </w:r>
      <w:r w:rsidR="00A23BB8" w:rsidRPr="00A23BB8">
        <w:rPr>
          <w:b/>
          <w:bCs/>
          <w:i/>
          <w:u w:val="single"/>
        </w:rPr>
        <w:t>personale medio annuo nei tre anni”)</w:t>
      </w:r>
    </w:p>
    <w:bookmarkEnd w:id="2"/>
    <w:p w:rsidR="006D7C47" w:rsidRDefault="006D7C47" w:rsidP="006D7C47">
      <w:pPr>
        <w:autoSpaceDE w:val="0"/>
        <w:autoSpaceDN w:val="0"/>
        <w:adjustRightInd w:val="0"/>
        <w:ind w:left="284"/>
        <w:jc w:val="both"/>
      </w:pPr>
    </w:p>
    <w:p w:rsidR="00347ECF" w:rsidRPr="005A7903" w:rsidRDefault="00347ECF" w:rsidP="00347ECF">
      <w:pPr>
        <w:spacing w:line="240" w:lineRule="atLeast"/>
        <w:ind w:left="284"/>
        <w:jc w:val="both"/>
        <w:rPr>
          <w:b/>
        </w:rPr>
      </w:pPr>
      <w:r w:rsidRPr="005A7903">
        <w:rPr>
          <w:b/>
        </w:rPr>
        <w:t>Dichiara, inoltre, per ciascun componente lo staff tecnico</w:t>
      </w:r>
      <w:r w:rsidRPr="005A7903">
        <w:t>:(</w:t>
      </w:r>
      <w:r w:rsidRPr="005A7903">
        <w:rPr>
          <w:b/>
        </w:rPr>
        <w:t>tali dichiarazioni possono essere rese a parte anche dal singolo componente lo staff tecnico):</w:t>
      </w:r>
    </w:p>
    <w:p w:rsidR="005A7903" w:rsidRPr="00226559" w:rsidRDefault="005A7903" w:rsidP="00347ECF">
      <w:pPr>
        <w:spacing w:line="240" w:lineRule="atLeast"/>
        <w:ind w:left="284"/>
        <w:jc w:val="both"/>
        <w:rPr>
          <w:b/>
          <w:sz w:val="22"/>
          <w:szCs w:val="22"/>
        </w:rPr>
      </w:pPr>
    </w:p>
    <w:p w:rsidR="00347ECF" w:rsidRDefault="00347ECF" w:rsidP="005A790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5A7903">
        <w:t>che non sussistono le condizioni di cui all’art. 80 del D</w:t>
      </w:r>
      <w:r w:rsidR="008909B3">
        <w:t>.</w:t>
      </w:r>
      <w:r w:rsidRPr="005A7903">
        <w:t>lgs</w:t>
      </w:r>
      <w:r w:rsidR="008909B3">
        <w:t>.</w:t>
      </w:r>
      <w:r w:rsidRPr="005A7903">
        <w:t xml:space="preserve"> 50/2016</w:t>
      </w:r>
      <w:r w:rsidR="008909B3">
        <w:t xml:space="preserve"> e all’art. 53, co. 16 ter, d.</w:t>
      </w:r>
      <w:r w:rsidR="008909B3" w:rsidRPr="008909B3">
        <w:t xml:space="preserve">lgs. 165/2001 </w:t>
      </w:r>
      <w:proofErr w:type="spellStart"/>
      <w:r w:rsidR="008909B3" w:rsidRPr="008909B3">
        <w:t>s.m.i.</w:t>
      </w:r>
      <w:proofErr w:type="spellEnd"/>
      <w:r w:rsidR="00B45C42" w:rsidRPr="005A7903">
        <w:t>.</w:t>
      </w:r>
    </w:p>
    <w:p w:rsidR="00364D13" w:rsidRPr="005A7903" w:rsidRDefault="00CE2A55" w:rsidP="005A790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364D13">
        <w:t>i non trovarsi nelle condizioni di cui all’art. 24 comma 7 del D</w:t>
      </w:r>
      <w:r>
        <w:t>.</w:t>
      </w:r>
      <w:r w:rsidR="00364D13">
        <w:t>lgs</w:t>
      </w:r>
      <w:r>
        <w:t>.</w:t>
      </w:r>
      <w:r w:rsidR="00364D13">
        <w:t xml:space="preserve"> 50/2016 e </w:t>
      </w:r>
      <w:proofErr w:type="spellStart"/>
      <w:r w:rsidR="00364D13">
        <w:t>s.m.i.</w:t>
      </w:r>
      <w:proofErr w:type="spellEnd"/>
    </w:p>
    <w:p w:rsidR="00F34EFC" w:rsidRDefault="00F34EFC" w:rsidP="00CE221C">
      <w:pPr>
        <w:spacing w:line="240" w:lineRule="atLeast"/>
        <w:jc w:val="both"/>
        <w:rPr>
          <w:color w:val="000000"/>
          <w:sz w:val="22"/>
          <w:szCs w:val="22"/>
        </w:rPr>
      </w:pPr>
      <w:bookmarkStart w:id="3" w:name="_GoBack"/>
      <w:bookmarkEnd w:id="3"/>
    </w:p>
    <w:p w:rsidR="00F34EFC" w:rsidRDefault="00F34EFC" w:rsidP="00A93F0A">
      <w:pPr>
        <w:spacing w:line="240" w:lineRule="atLeast"/>
        <w:ind w:left="284"/>
        <w:jc w:val="both"/>
        <w:rPr>
          <w:highlight w:val="yellow"/>
        </w:rPr>
      </w:pPr>
    </w:p>
    <w:p w:rsidR="00FA71F7" w:rsidRDefault="00FA71F7" w:rsidP="00FA71F7">
      <w:pPr>
        <w:autoSpaceDE w:val="0"/>
        <w:autoSpaceDN w:val="0"/>
        <w:adjustRightInd w:val="0"/>
      </w:pPr>
      <w:r w:rsidRPr="00340F68">
        <w:t>Data_______</w:t>
      </w:r>
      <w:r w:rsidR="00BB1E7A">
        <w:t>____</w:t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  <w:t>FIRMA</w:t>
      </w:r>
    </w:p>
    <w:p w:rsidR="00BB1E7A" w:rsidRPr="00340F68" w:rsidRDefault="00BB1E7A" w:rsidP="00FA71F7">
      <w:pPr>
        <w:autoSpaceDE w:val="0"/>
        <w:autoSpaceDN w:val="0"/>
        <w:adjustRightInd w:val="0"/>
      </w:pPr>
    </w:p>
    <w:p w:rsidR="00FA71F7" w:rsidRPr="00340F68" w:rsidRDefault="00FA71F7" w:rsidP="00FA71F7">
      <w:pPr>
        <w:autoSpaceDE w:val="0"/>
        <w:autoSpaceDN w:val="0"/>
        <w:adjustRightInd w:val="0"/>
      </w:pP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  <w:t>_________________</w:t>
      </w:r>
      <w:r w:rsidR="00027DC0">
        <w:t>___________</w:t>
      </w:r>
    </w:p>
    <w:p w:rsidR="00FA71F7" w:rsidRDefault="00FA71F7" w:rsidP="00FA71F7">
      <w:pPr>
        <w:autoSpaceDE w:val="0"/>
        <w:autoSpaceDN w:val="0"/>
        <w:adjustRightInd w:val="0"/>
        <w:jc w:val="both"/>
      </w:pPr>
    </w:p>
    <w:p w:rsidR="00253F19" w:rsidRPr="00BA5897" w:rsidRDefault="00253F19" w:rsidP="009E3D07">
      <w:pPr>
        <w:spacing w:line="240" w:lineRule="atLeast"/>
        <w:ind w:left="284" w:hanging="284"/>
        <w:jc w:val="both"/>
        <w:rPr>
          <w:i/>
          <w:position w:val="6"/>
          <w:sz w:val="18"/>
          <w:szCs w:val="18"/>
        </w:rPr>
      </w:pPr>
    </w:p>
    <w:p w:rsidR="00B51A7E" w:rsidRDefault="00B51A7E" w:rsidP="00B51A7E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:rsidR="00B03EBA" w:rsidRPr="00B03EBA" w:rsidRDefault="00B03EBA" w:rsidP="00B03EBA">
      <w:pPr>
        <w:autoSpaceDE w:val="0"/>
        <w:autoSpaceDN w:val="0"/>
        <w:adjustRightInd w:val="0"/>
        <w:jc w:val="both"/>
        <w:rPr>
          <w:b/>
          <w:i/>
          <w:color w:val="333333"/>
          <w:sz w:val="20"/>
          <w:szCs w:val="20"/>
        </w:rPr>
      </w:pPr>
      <w:r w:rsidRPr="00B03EBA">
        <w:rPr>
          <w:b/>
          <w:i/>
          <w:color w:val="333333"/>
          <w:sz w:val="20"/>
          <w:szCs w:val="20"/>
        </w:rPr>
        <w:t xml:space="preserve">Informativa ai sensi dell’art. 13 del Regolamento (UE) 679/2016 recante norme sul trattamento dei dati personali. </w:t>
      </w:r>
    </w:p>
    <w:p w:rsidR="00B03EBA" w:rsidRPr="00B03EBA" w:rsidRDefault="00B03EBA" w:rsidP="00B03EBA">
      <w:pPr>
        <w:autoSpaceDE w:val="0"/>
        <w:autoSpaceDN w:val="0"/>
        <w:adjustRightInd w:val="0"/>
        <w:jc w:val="both"/>
        <w:rPr>
          <w:i/>
          <w:color w:val="333333"/>
          <w:sz w:val="20"/>
          <w:szCs w:val="20"/>
        </w:rPr>
      </w:pPr>
      <w:r w:rsidRPr="00B03EBA">
        <w:rPr>
          <w:i/>
          <w:color w:val="333333"/>
          <w:sz w:val="20"/>
          <w:szCs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B03EBA" w:rsidRPr="00B03EBA" w:rsidRDefault="00B03EBA" w:rsidP="00B03EBA">
      <w:pPr>
        <w:autoSpaceDE w:val="0"/>
        <w:autoSpaceDN w:val="0"/>
        <w:adjustRightInd w:val="0"/>
        <w:jc w:val="both"/>
        <w:rPr>
          <w:i/>
          <w:color w:val="333333"/>
          <w:sz w:val="20"/>
          <w:szCs w:val="20"/>
        </w:rPr>
      </w:pPr>
      <w:r w:rsidRPr="00B03EBA">
        <w:rPr>
          <w:i/>
          <w:color w:val="333333"/>
          <w:sz w:val="20"/>
          <w:szCs w:val="20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hyperlink r:id="rId9" w:history="1">
        <w:r w:rsidRPr="00B03EBA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B03EBA">
        <w:rPr>
          <w:i/>
          <w:color w:val="333333"/>
          <w:sz w:val="20"/>
          <w:szCs w:val="20"/>
        </w:rPr>
        <w:t xml:space="preserve">; oppure al Responsabile della Protezione dei Dati: </w:t>
      </w:r>
      <w:hyperlink r:id="rId10" w:history="1">
        <w:r w:rsidRPr="00B03EBA">
          <w:rPr>
            <w:rStyle w:val="Collegamentoipertestuale"/>
            <w:i/>
            <w:sz w:val="20"/>
            <w:szCs w:val="20"/>
          </w:rPr>
          <w:t>rpd@unina.it</w:t>
        </w:r>
      </w:hyperlink>
      <w:r w:rsidRPr="00B03EBA">
        <w:rPr>
          <w:i/>
          <w:color w:val="333333"/>
          <w:sz w:val="20"/>
          <w:szCs w:val="20"/>
        </w:rPr>
        <w:t xml:space="preserve">; PEC: </w:t>
      </w:r>
      <w:hyperlink r:id="rId11" w:history="1">
        <w:r w:rsidRPr="00B03EBA">
          <w:rPr>
            <w:rStyle w:val="Collegamentoipertestuale"/>
            <w:i/>
            <w:sz w:val="20"/>
            <w:szCs w:val="20"/>
          </w:rPr>
          <w:t>rpd@pec.unina.it</w:t>
        </w:r>
      </w:hyperlink>
      <w:r w:rsidRPr="00B03EBA">
        <w:rPr>
          <w:i/>
          <w:color w:val="333333"/>
          <w:sz w:val="20"/>
          <w:szCs w:val="20"/>
        </w:rPr>
        <w:t xml:space="preserve">. </w:t>
      </w:r>
    </w:p>
    <w:p w:rsidR="00B03EBA" w:rsidRPr="00B03EBA" w:rsidRDefault="00B03EBA" w:rsidP="00B03EBA">
      <w:pPr>
        <w:autoSpaceDE w:val="0"/>
        <w:autoSpaceDN w:val="0"/>
        <w:adjustRightInd w:val="0"/>
        <w:jc w:val="both"/>
        <w:rPr>
          <w:i/>
          <w:color w:val="333333"/>
          <w:sz w:val="20"/>
          <w:szCs w:val="20"/>
        </w:rPr>
      </w:pPr>
      <w:r w:rsidRPr="00B03EBA">
        <w:rPr>
          <w:i/>
          <w:color w:val="333333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tgtFrame="_blank" w:history="1">
        <w:r w:rsidRPr="00B03EBA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B03EBA">
        <w:rPr>
          <w:i/>
          <w:color w:val="333333"/>
          <w:sz w:val="20"/>
          <w:szCs w:val="20"/>
        </w:rPr>
        <w:t>.</w:t>
      </w:r>
    </w:p>
    <w:p w:rsidR="004D7CF0" w:rsidRDefault="004D7CF0" w:rsidP="00493889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:rsidR="001739B7" w:rsidRDefault="001739B7" w:rsidP="00493889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:rsidR="00B234DD" w:rsidRDefault="00B234DD" w:rsidP="001739B7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  <w:sectPr w:rsidR="00B234DD" w:rsidSect="000F5D72">
          <w:footerReference w:type="even" r:id="rId13"/>
          <w:footerReference w:type="default" r:id="rId14"/>
          <w:pgSz w:w="11906" w:h="16838" w:code="9"/>
          <w:pgMar w:top="993" w:right="1134" w:bottom="1134" w:left="1134" w:header="0" w:footer="851" w:gutter="0"/>
          <w:cols w:space="708"/>
          <w:docGrid w:linePitch="360"/>
        </w:sectPr>
      </w:pPr>
    </w:p>
    <w:p w:rsidR="001739B7" w:rsidRPr="001739B7" w:rsidRDefault="001739B7" w:rsidP="001739B7">
      <w:pPr>
        <w:autoSpaceDE w:val="0"/>
        <w:autoSpaceDN w:val="0"/>
        <w:adjustRightInd w:val="0"/>
        <w:jc w:val="right"/>
        <w:rPr>
          <w:b/>
          <w:bCs/>
        </w:rPr>
      </w:pPr>
      <w:bookmarkStart w:id="4" w:name="_Hlk44535887"/>
      <w:r w:rsidRPr="001739B7">
        <w:rPr>
          <w:b/>
          <w:bCs/>
        </w:rPr>
        <w:lastRenderedPageBreak/>
        <w:t xml:space="preserve">ALLEGATO </w:t>
      </w:r>
      <w:r w:rsidR="007C0BE2">
        <w:rPr>
          <w:b/>
          <w:bCs/>
        </w:rPr>
        <w:t xml:space="preserve">1 </w:t>
      </w:r>
      <w:r w:rsidRPr="001739B7">
        <w:rPr>
          <w:b/>
          <w:bCs/>
        </w:rPr>
        <w:t>al modello P</w:t>
      </w:r>
      <w:r>
        <w:rPr>
          <w:b/>
          <w:bCs/>
        </w:rPr>
        <w:t>1</w:t>
      </w:r>
    </w:p>
    <w:p w:rsidR="002C454E" w:rsidRDefault="002C454E" w:rsidP="002C454E">
      <w:pPr>
        <w:ind w:left="4956" w:firstLine="708"/>
        <w:jc w:val="center"/>
        <w:rPr>
          <w:b/>
          <w:bCs/>
          <w:smallCaps/>
          <w:sz w:val="28"/>
          <w:szCs w:val="28"/>
        </w:rPr>
      </w:pPr>
      <w:bookmarkStart w:id="5" w:name="_Hlk44535902"/>
      <w:bookmarkEnd w:id="4"/>
      <w:r w:rsidRPr="00170D47">
        <w:t xml:space="preserve">nella </w:t>
      </w:r>
      <w:r w:rsidR="00F34EFC" w:rsidRPr="00F34EFC">
        <w:rPr>
          <w:b/>
          <w:bCs/>
          <w:iCs/>
        </w:rPr>
        <w:t>Gara [3/L/2022 – AOU19.1828L]</w:t>
      </w:r>
    </w:p>
    <w:bookmarkEnd w:id="5"/>
    <w:p w:rsidR="001739B7" w:rsidRPr="00B234DD" w:rsidRDefault="001739B7" w:rsidP="001739B7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B234DD">
        <w:rPr>
          <w:b/>
          <w:bCs/>
          <w:smallCaps/>
          <w:sz w:val="28"/>
          <w:szCs w:val="28"/>
        </w:rPr>
        <w:t>“</w:t>
      </w:r>
      <w:bookmarkStart w:id="6" w:name="_Hlk44535119"/>
      <w:r w:rsidRPr="00B234DD">
        <w:rPr>
          <w:b/>
          <w:bCs/>
          <w:i/>
          <w:smallCaps/>
          <w:sz w:val="28"/>
          <w:szCs w:val="28"/>
        </w:rPr>
        <w:t>personale medio annuo nei tre anni</w:t>
      </w:r>
      <w:bookmarkEnd w:id="6"/>
      <w:r w:rsidRPr="00B234DD">
        <w:rPr>
          <w:b/>
          <w:bCs/>
          <w:i/>
          <w:smallCaps/>
          <w:sz w:val="28"/>
          <w:szCs w:val="28"/>
        </w:rPr>
        <w:t>”</w:t>
      </w:r>
    </w:p>
    <w:p w:rsidR="001739B7" w:rsidRPr="001739B7" w:rsidRDefault="001739B7" w:rsidP="001739B7">
      <w:pPr>
        <w:autoSpaceDE w:val="0"/>
        <w:autoSpaceDN w:val="0"/>
        <w:adjustRightInd w:val="0"/>
        <w:jc w:val="center"/>
      </w:pPr>
      <w:r w:rsidRPr="001739B7">
        <w:t>Schema calcolo unità di personale medio utilizzate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709"/>
        <w:gridCol w:w="1843"/>
        <w:gridCol w:w="1613"/>
        <w:gridCol w:w="504"/>
        <w:gridCol w:w="425"/>
        <w:gridCol w:w="425"/>
        <w:gridCol w:w="851"/>
        <w:gridCol w:w="425"/>
        <w:gridCol w:w="425"/>
        <w:gridCol w:w="425"/>
        <w:gridCol w:w="428"/>
        <w:gridCol w:w="284"/>
        <w:gridCol w:w="783"/>
        <w:gridCol w:w="285"/>
        <w:gridCol w:w="33"/>
      </w:tblGrid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45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snapToGrid w:val="0"/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BA2A0C">
              <w:rPr>
                <w:b/>
                <w:spacing w:val="-4"/>
                <w:sz w:val="20"/>
                <w:szCs w:val="20"/>
              </w:rPr>
              <w:t>Primo anno</w:t>
            </w:r>
            <w:r w:rsidRPr="00BA2A0C">
              <w:rPr>
                <w:spacing w:val="-4"/>
                <w:sz w:val="20"/>
                <w:szCs w:val="20"/>
              </w:rPr>
              <w:t>: dal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11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>Tipologie di rapporto utili</w:t>
            </w:r>
          </w:p>
        </w:tc>
        <w:tc>
          <w:tcPr>
            <w:tcW w:w="5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 xml:space="preserve">Somma dei periodi di durata del rapporto, in giorni  </w:t>
            </w: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1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Titolari, associati professionisti, soci professionisti attivi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2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Tecnici dipendenti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3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Consulenti su base annua con rapporto esclusivo con l’offerente, iscritti ai relativi albi professionali, muniti di partiva IVA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4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 xml:space="preserve">Collaboratori con contratto di collaborazione coordinata e continuativa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X1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∑ (1 ÷ 4)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nel primo anno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45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BA2A0C">
              <w:rPr>
                <w:b/>
                <w:spacing w:val="-4"/>
                <w:sz w:val="20"/>
                <w:szCs w:val="20"/>
              </w:rPr>
              <w:t>Secondo anno</w:t>
            </w:r>
            <w:r w:rsidRPr="00BA2A0C">
              <w:rPr>
                <w:spacing w:val="-4"/>
                <w:sz w:val="20"/>
                <w:szCs w:val="20"/>
              </w:rPr>
              <w:t>: dal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11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>Tipologie di rapporto utili</w:t>
            </w:r>
          </w:p>
        </w:tc>
        <w:tc>
          <w:tcPr>
            <w:tcW w:w="5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 xml:space="preserve">Somma dei periodi di durata del rapporto, in giorni  </w:t>
            </w: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1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Titolari, associati professionisti, soci professionisti attivi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2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Tecnici dipendenti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3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Consulenti su base annua con rapporto esclusivo con l’offerente, iscritti ai relativi albi professionali, muniti di partiva IVA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4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 xml:space="preserve">Collaboratori con contratto di collaborazione coordinata e continuativa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X2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∑ (1 ÷ 4)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nel secondo anno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45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BA2A0C">
              <w:rPr>
                <w:b/>
                <w:spacing w:val="-4"/>
                <w:sz w:val="20"/>
                <w:szCs w:val="20"/>
              </w:rPr>
              <w:t>Terzo anno</w:t>
            </w:r>
            <w:r w:rsidRPr="00BA2A0C">
              <w:rPr>
                <w:spacing w:val="-4"/>
                <w:sz w:val="20"/>
                <w:szCs w:val="20"/>
              </w:rPr>
              <w:t>: dal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11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>Tipologie di rapporto utili</w:t>
            </w:r>
          </w:p>
        </w:tc>
        <w:tc>
          <w:tcPr>
            <w:tcW w:w="5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 xml:space="preserve">Somma dei periodi di durata del rapporto, in giorni  </w:t>
            </w: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1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Titolari, associati professionisti, soci professionisti attivi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2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Tecnici dipendenti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3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Consulenti su base annua con rapporto esclusivo con l’offerente, iscritti ai relativi albi professionali, muniti di partiva IVA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4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 xml:space="preserve">Collaboratori con contratto di collaborazione coordinata e continuativa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X3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∑ (1 ÷ 4)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nel terzo anno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84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42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</w:rPr>
            </w:pPr>
            <w:r w:rsidRPr="00BA2A0C">
              <w:rPr>
                <w:sz w:val="20"/>
              </w:rPr>
              <w:t>Calcolo come descritto del presente disciplinare di gara</w:t>
            </w: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X1 + X2 + X3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complessivi nei tre anni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Y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 / 365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Personale (anni uomo) complessivo nei tre anni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Z =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b/>
                <w:sz w:val="20"/>
              </w:rPr>
            </w:pPr>
            <w:r w:rsidRPr="00BA2A0C">
              <w:rPr>
                <w:sz w:val="20"/>
              </w:rPr>
              <w:t>Y / 3</w:t>
            </w:r>
          </w:p>
        </w:tc>
        <w:tc>
          <w:tcPr>
            <w:tcW w:w="552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4"/>
              </w:rPr>
            </w:pPr>
            <w:r w:rsidRPr="00BA2A0C">
              <w:rPr>
                <w:b/>
                <w:sz w:val="20"/>
              </w:rPr>
              <w:t>Personale medio annuo nei tre anni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4"/>
              </w:rPr>
            </w:pPr>
          </w:p>
        </w:tc>
        <w:tc>
          <w:tcPr>
            <w:tcW w:w="7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4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4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</w:rPr>
            </w:pPr>
            <w:r w:rsidRPr="00CB66FF">
              <w:rPr>
                <w:rFonts w:ascii="Tahoma" w:hAnsi="Tahoma" w:cs="Tahoma"/>
                <w:sz w:val="20"/>
              </w:rPr>
              <w:t>,</w:t>
            </w:r>
          </w:p>
        </w:tc>
        <w:tc>
          <w:tcPr>
            <w:tcW w:w="3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:rsidTr="002327BA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36" w:type="dxa"/>
            <w:shd w:val="clear" w:color="auto" w:fill="auto"/>
          </w:tcPr>
          <w:p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"/>
              </w:rPr>
            </w:pPr>
          </w:p>
        </w:tc>
      </w:tr>
    </w:tbl>
    <w:p w:rsidR="00CB66FF" w:rsidRDefault="00CB66FF" w:rsidP="001739B7">
      <w:pPr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</w:p>
    <w:p w:rsidR="00CB66FF" w:rsidRDefault="00CB66FF" w:rsidP="001739B7">
      <w:pPr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</w:p>
    <w:p w:rsidR="00CB66FF" w:rsidRDefault="00CB66FF" w:rsidP="001739B7">
      <w:pPr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</w:p>
    <w:p w:rsidR="001739B7" w:rsidRPr="001739B7" w:rsidRDefault="001739B7" w:rsidP="001739B7">
      <w:pPr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 w:rsidRPr="001739B7">
        <w:rPr>
          <w:sz w:val="20"/>
          <w:szCs w:val="20"/>
        </w:rPr>
        <w:t>N.B.: i tre anni possono essere anche non consecutivi.</w:t>
      </w:r>
    </w:p>
    <w:p w:rsidR="001739B7" w:rsidRPr="001739B7" w:rsidRDefault="001739B7" w:rsidP="001739B7">
      <w:pPr>
        <w:autoSpaceDE w:val="0"/>
        <w:autoSpaceDN w:val="0"/>
        <w:adjustRightInd w:val="0"/>
      </w:pPr>
      <w:r w:rsidRPr="001739B7">
        <w:t>Data_________________</w:t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  <w:t>FIRMA</w:t>
      </w:r>
    </w:p>
    <w:p w:rsidR="001739B7" w:rsidRPr="001739B7" w:rsidRDefault="001739B7" w:rsidP="001739B7">
      <w:pPr>
        <w:autoSpaceDE w:val="0"/>
        <w:autoSpaceDN w:val="0"/>
        <w:adjustRightInd w:val="0"/>
      </w:pP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</w:p>
    <w:p w:rsidR="001739B7" w:rsidRPr="00B234DD" w:rsidRDefault="001739B7" w:rsidP="00B234DD">
      <w:pPr>
        <w:autoSpaceDE w:val="0"/>
        <w:autoSpaceDN w:val="0"/>
        <w:adjustRightInd w:val="0"/>
        <w:ind w:left="4956" w:firstLine="708"/>
      </w:pPr>
      <w:r w:rsidRPr="001739B7">
        <w:t>__________________________</w:t>
      </w:r>
    </w:p>
    <w:sectPr w:rsidR="001739B7" w:rsidRPr="00B234DD" w:rsidSect="00B234DD">
      <w:pgSz w:w="11906" w:h="16838" w:code="9"/>
      <w:pgMar w:top="1418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42" w:rsidRDefault="00EB0642">
      <w:r>
        <w:separator/>
      </w:r>
    </w:p>
  </w:endnote>
  <w:endnote w:type="continuationSeparator" w:id="0">
    <w:p w:rsidR="00EB0642" w:rsidRDefault="00EB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E" w:rsidRDefault="0016597A" w:rsidP="005D07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45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54E" w:rsidRDefault="002C454E" w:rsidP="00027D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E" w:rsidRDefault="0016597A" w:rsidP="005D07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454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221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C454E" w:rsidRDefault="002C454E" w:rsidP="00027DC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42" w:rsidRDefault="00EB0642">
      <w:r>
        <w:separator/>
      </w:r>
    </w:p>
  </w:footnote>
  <w:footnote w:type="continuationSeparator" w:id="0">
    <w:p w:rsidR="00EB0642" w:rsidRDefault="00EB0642">
      <w:r>
        <w:continuationSeparator/>
      </w:r>
    </w:p>
  </w:footnote>
  <w:footnote w:id="1">
    <w:p w:rsidR="00E408DD" w:rsidRPr="00E408DD" w:rsidRDefault="00E408DD" w:rsidP="00E408D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408DD">
        <w:rPr>
          <w:i/>
          <w:sz w:val="16"/>
          <w:szCs w:val="16"/>
        </w:rPr>
        <w:t>indicare i dati anagrafici (con tipologia di rapporto con l’impresa, es. socio, dipendente o altro);</w:t>
      </w:r>
    </w:p>
    <w:p w:rsidR="00E408DD" w:rsidRPr="00E408DD" w:rsidRDefault="00E408DD" w:rsidP="00E408D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E408DD">
        <w:rPr>
          <w:i/>
          <w:sz w:val="16"/>
          <w:szCs w:val="16"/>
        </w:rPr>
        <w:t>indicare estremi dell’abilitazione all’esercizio della professione;</w:t>
      </w:r>
    </w:p>
    <w:p w:rsidR="00E408DD" w:rsidRPr="00E408DD" w:rsidRDefault="00E408DD" w:rsidP="00E408D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E408DD">
        <w:rPr>
          <w:i/>
          <w:sz w:val="16"/>
          <w:szCs w:val="16"/>
        </w:rPr>
        <w:t xml:space="preserve">indicare il Coordinatore per la sicurezza in progettazione </w:t>
      </w:r>
      <w:bookmarkStart w:id="0" w:name="_Hlk44533609"/>
      <w:r w:rsidRPr="00E408DD">
        <w:rPr>
          <w:i/>
          <w:sz w:val="16"/>
          <w:szCs w:val="16"/>
        </w:rPr>
        <w:t xml:space="preserve">ex D.lgs. 81/2008 </w:t>
      </w:r>
      <w:bookmarkEnd w:id="0"/>
      <w:r w:rsidRPr="00E408DD">
        <w:rPr>
          <w:i/>
          <w:sz w:val="16"/>
          <w:szCs w:val="16"/>
        </w:rPr>
        <w:t xml:space="preserve">e </w:t>
      </w:r>
      <w:proofErr w:type="spellStart"/>
      <w:r w:rsidRPr="00E408DD">
        <w:rPr>
          <w:i/>
          <w:sz w:val="16"/>
          <w:szCs w:val="16"/>
        </w:rPr>
        <w:t>s.m.i</w:t>
      </w:r>
      <w:proofErr w:type="spellEnd"/>
      <w:r w:rsidRPr="00E408DD">
        <w:rPr>
          <w:i/>
          <w:sz w:val="16"/>
          <w:szCs w:val="16"/>
        </w:rPr>
        <w:t xml:space="preserve"> e gli estremi dell’abilitazione; </w:t>
      </w:r>
    </w:p>
    <w:p w:rsidR="00E408DD" w:rsidRPr="00E408DD" w:rsidRDefault="00E408DD" w:rsidP="00E408D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E408DD">
        <w:rPr>
          <w:i/>
          <w:sz w:val="16"/>
          <w:szCs w:val="16"/>
        </w:rPr>
        <w:t>indicare estremi dell’eventuale iscrizione all’albo professionale;</w:t>
      </w:r>
    </w:p>
    <w:p w:rsidR="00E408DD" w:rsidRPr="00E408DD" w:rsidRDefault="00E408DD" w:rsidP="00E408D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E408DD">
        <w:rPr>
          <w:i/>
          <w:sz w:val="16"/>
          <w:szCs w:val="16"/>
        </w:rPr>
        <w:t xml:space="preserve">indicare il professionista incaricato dell’integrazione tra le varie prestazioni specialistiche ai sensi dell’art. 24 comma 5 del </w:t>
      </w:r>
      <w:proofErr w:type="spellStart"/>
      <w:r w:rsidRPr="00E408DD">
        <w:rPr>
          <w:i/>
          <w:sz w:val="16"/>
          <w:szCs w:val="16"/>
        </w:rPr>
        <w:t>Dlgs</w:t>
      </w:r>
      <w:proofErr w:type="spellEnd"/>
      <w:r w:rsidRPr="00E408DD">
        <w:rPr>
          <w:i/>
          <w:sz w:val="16"/>
          <w:szCs w:val="16"/>
        </w:rPr>
        <w:t xml:space="preserve"> 50/2016;</w:t>
      </w:r>
    </w:p>
    <w:p w:rsidR="00E408DD" w:rsidRDefault="00E408D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AC0"/>
    <w:multiLevelType w:val="hybridMultilevel"/>
    <w:tmpl w:val="386C17A6"/>
    <w:lvl w:ilvl="0" w:tplc="C2304E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617D"/>
    <w:multiLevelType w:val="hybridMultilevel"/>
    <w:tmpl w:val="5DC6F86C"/>
    <w:lvl w:ilvl="0" w:tplc="7298B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7494"/>
    <w:multiLevelType w:val="hybridMultilevel"/>
    <w:tmpl w:val="516E3E4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00A3D"/>
    <w:multiLevelType w:val="hybridMultilevel"/>
    <w:tmpl w:val="7012EE74"/>
    <w:lvl w:ilvl="0" w:tplc="2B36FC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8752D"/>
    <w:multiLevelType w:val="hybridMultilevel"/>
    <w:tmpl w:val="200A6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85A82"/>
    <w:multiLevelType w:val="hybridMultilevel"/>
    <w:tmpl w:val="C1520B14"/>
    <w:lvl w:ilvl="0" w:tplc="F132D18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82963C1A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F61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481CC85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9374F"/>
    <w:multiLevelType w:val="hybridMultilevel"/>
    <w:tmpl w:val="F26CB03A"/>
    <w:lvl w:ilvl="0" w:tplc="0000000A"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12037"/>
    <w:multiLevelType w:val="hybridMultilevel"/>
    <w:tmpl w:val="182A58D0"/>
    <w:lvl w:ilvl="0" w:tplc="2B36F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1341C"/>
    <w:multiLevelType w:val="hybridMultilevel"/>
    <w:tmpl w:val="B240F1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814AD"/>
    <w:multiLevelType w:val="hybridMultilevel"/>
    <w:tmpl w:val="D340B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20"/>
    <w:rsid w:val="0000326C"/>
    <w:rsid w:val="00027DC0"/>
    <w:rsid w:val="000367B8"/>
    <w:rsid w:val="00042B20"/>
    <w:rsid w:val="00054BC5"/>
    <w:rsid w:val="00060B52"/>
    <w:rsid w:val="000B46F5"/>
    <w:rsid w:val="000C6D4E"/>
    <w:rsid w:val="000E0E3B"/>
    <w:rsid w:val="000E25CD"/>
    <w:rsid w:val="000F5D72"/>
    <w:rsid w:val="000F5F72"/>
    <w:rsid w:val="001247D7"/>
    <w:rsid w:val="00145272"/>
    <w:rsid w:val="0016597A"/>
    <w:rsid w:val="00170D47"/>
    <w:rsid w:val="001739B7"/>
    <w:rsid w:val="0017440A"/>
    <w:rsid w:val="001826BF"/>
    <w:rsid w:val="001B4728"/>
    <w:rsid w:val="001F4385"/>
    <w:rsid w:val="00210236"/>
    <w:rsid w:val="0021043B"/>
    <w:rsid w:val="00226559"/>
    <w:rsid w:val="00253F19"/>
    <w:rsid w:val="0026236B"/>
    <w:rsid w:val="002648F8"/>
    <w:rsid w:val="00267AD2"/>
    <w:rsid w:val="002714C5"/>
    <w:rsid w:val="002A0A32"/>
    <w:rsid w:val="002B5C75"/>
    <w:rsid w:val="002C454E"/>
    <w:rsid w:val="002D1BB7"/>
    <w:rsid w:val="002F7AE8"/>
    <w:rsid w:val="00326151"/>
    <w:rsid w:val="00340F68"/>
    <w:rsid w:val="00342878"/>
    <w:rsid w:val="00347ECF"/>
    <w:rsid w:val="00364D13"/>
    <w:rsid w:val="00374353"/>
    <w:rsid w:val="003974C6"/>
    <w:rsid w:val="003B209D"/>
    <w:rsid w:val="003C3E67"/>
    <w:rsid w:val="003D4837"/>
    <w:rsid w:val="00403227"/>
    <w:rsid w:val="00405CA9"/>
    <w:rsid w:val="00420CB5"/>
    <w:rsid w:val="004529C3"/>
    <w:rsid w:val="00461F5D"/>
    <w:rsid w:val="00467380"/>
    <w:rsid w:val="00476A80"/>
    <w:rsid w:val="00493889"/>
    <w:rsid w:val="004A164E"/>
    <w:rsid w:val="004A65E2"/>
    <w:rsid w:val="004B16F3"/>
    <w:rsid w:val="004B69B9"/>
    <w:rsid w:val="004D0888"/>
    <w:rsid w:val="004D7CF0"/>
    <w:rsid w:val="004E1088"/>
    <w:rsid w:val="004F79A1"/>
    <w:rsid w:val="005048CE"/>
    <w:rsid w:val="0051321E"/>
    <w:rsid w:val="005A5320"/>
    <w:rsid w:val="005A7903"/>
    <w:rsid w:val="005B3C4A"/>
    <w:rsid w:val="005C56C1"/>
    <w:rsid w:val="005D07D8"/>
    <w:rsid w:val="005F15E7"/>
    <w:rsid w:val="00606CD8"/>
    <w:rsid w:val="006245DF"/>
    <w:rsid w:val="006357A9"/>
    <w:rsid w:val="00635ED1"/>
    <w:rsid w:val="00636912"/>
    <w:rsid w:val="00697B5D"/>
    <w:rsid w:val="006D7C47"/>
    <w:rsid w:val="006F5D5A"/>
    <w:rsid w:val="00714558"/>
    <w:rsid w:val="00725AFF"/>
    <w:rsid w:val="00760B17"/>
    <w:rsid w:val="007A2C17"/>
    <w:rsid w:val="007B49FE"/>
    <w:rsid w:val="007C0BE2"/>
    <w:rsid w:val="007C796D"/>
    <w:rsid w:val="007E3B7F"/>
    <w:rsid w:val="008012B7"/>
    <w:rsid w:val="00806CE2"/>
    <w:rsid w:val="00831EF9"/>
    <w:rsid w:val="008611E3"/>
    <w:rsid w:val="008909B3"/>
    <w:rsid w:val="008A7027"/>
    <w:rsid w:val="008B6FCE"/>
    <w:rsid w:val="008C6681"/>
    <w:rsid w:val="008D6005"/>
    <w:rsid w:val="008F5BC0"/>
    <w:rsid w:val="009027D2"/>
    <w:rsid w:val="00916CBB"/>
    <w:rsid w:val="00982FD7"/>
    <w:rsid w:val="00983A3F"/>
    <w:rsid w:val="0099484C"/>
    <w:rsid w:val="009C537F"/>
    <w:rsid w:val="009D68BE"/>
    <w:rsid w:val="009E3D07"/>
    <w:rsid w:val="00A21FC7"/>
    <w:rsid w:val="00A23BB8"/>
    <w:rsid w:val="00A702F2"/>
    <w:rsid w:val="00A8325A"/>
    <w:rsid w:val="00A93F0A"/>
    <w:rsid w:val="00AC317B"/>
    <w:rsid w:val="00AE670E"/>
    <w:rsid w:val="00B00B19"/>
    <w:rsid w:val="00B03EBA"/>
    <w:rsid w:val="00B234DD"/>
    <w:rsid w:val="00B36306"/>
    <w:rsid w:val="00B452AD"/>
    <w:rsid w:val="00B45C42"/>
    <w:rsid w:val="00B51A7E"/>
    <w:rsid w:val="00B80494"/>
    <w:rsid w:val="00BA2A0C"/>
    <w:rsid w:val="00BB0AEF"/>
    <w:rsid w:val="00BB1E7A"/>
    <w:rsid w:val="00BF4AE7"/>
    <w:rsid w:val="00C03F03"/>
    <w:rsid w:val="00C07E4B"/>
    <w:rsid w:val="00C22C6E"/>
    <w:rsid w:val="00C61B58"/>
    <w:rsid w:val="00C640B5"/>
    <w:rsid w:val="00C64B8B"/>
    <w:rsid w:val="00C7610C"/>
    <w:rsid w:val="00C94635"/>
    <w:rsid w:val="00C9728C"/>
    <w:rsid w:val="00CB66FF"/>
    <w:rsid w:val="00CC3C67"/>
    <w:rsid w:val="00CC666B"/>
    <w:rsid w:val="00CD568E"/>
    <w:rsid w:val="00CE15AE"/>
    <w:rsid w:val="00CE221C"/>
    <w:rsid w:val="00CE2A55"/>
    <w:rsid w:val="00D14997"/>
    <w:rsid w:val="00D76A15"/>
    <w:rsid w:val="00DA295F"/>
    <w:rsid w:val="00E13E60"/>
    <w:rsid w:val="00E37D1D"/>
    <w:rsid w:val="00E405C5"/>
    <w:rsid w:val="00E408DD"/>
    <w:rsid w:val="00E743FC"/>
    <w:rsid w:val="00E74C4C"/>
    <w:rsid w:val="00E80454"/>
    <w:rsid w:val="00EB0642"/>
    <w:rsid w:val="00EB3F29"/>
    <w:rsid w:val="00EE2822"/>
    <w:rsid w:val="00EE2FBE"/>
    <w:rsid w:val="00EE31AD"/>
    <w:rsid w:val="00EF0598"/>
    <w:rsid w:val="00F15ED9"/>
    <w:rsid w:val="00F34EFC"/>
    <w:rsid w:val="00F54623"/>
    <w:rsid w:val="00F6722D"/>
    <w:rsid w:val="00F7529F"/>
    <w:rsid w:val="00F75672"/>
    <w:rsid w:val="00F77E98"/>
    <w:rsid w:val="00FA3C0F"/>
    <w:rsid w:val="00FA71F7"/>
    <w:rsid w:val="00FB5E36"/>
    <w:rsid w:val="00FB63CB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1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20CB5"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</w:rPr>
  </w:style>
  <w:style w:type="paragraph" w:styleId="Titolo2">
    <w:name w:val="heading 2"/>
    <w:basedOn w:val="Normale"/>
    <w:next w:val="Normale"/>
    <w:qFormat/>
    <w:rsid w:val="00420C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rsid w:val="00420CB5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rsid w:val="00420C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420C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0CB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A71F7"/>
    <w:pPr>
      <w:spacing w:after="120"/>
      <w:ind w:left="283"/>
    </w:pPr>
    <w:rPr>
      <w:rFonts w:ascii="Book Antiqua" w:hAnsi="Book Antiqua"/>
    </w:rPr>
  </w:style>
  <w:style w:type="paragraph" w:styleId="Rientrocorpodeltesto2">
    <w:name w:val="Body Text Indent 2"/>
    <w:basedOn w:val="Normale"/>
    <w:rsid w:val="00FA71F7"/>
    <w:pPr>
      <w:spacing w:after="120" w:line="480" w:lineRule="auto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170D47"/>
    <w:pPr>
      <w:spacing w:after="120"/>
      <w:ind w:left="283"/>
    </w:pPr>
    <w:rPr>
      <w:sz w:val="16"/>
      <w:szCs w:val="16"/>
    </w:rPr>
  </w:style>
  <w:style w:type="character" w:styleId="Numeropagina">
    <w:name w:val="page number"/>
    <w:basedOn w:val="Carpredefinitoparagrafo"/>
    <w:rsid w:val="00027DC0"/>
  </w:style>
  <w:style w:type="paragraph" w:styleId="Testofumetto">
    <w:name w:val="Balloon Text"/>
    <w:basedOn w:val="Normale"/>
    <w:semiHidden/>
    <w:rsid w:val="00BB1E7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locked/>
    <w:rsid w:val="0021043B"/>
    <w:rPr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B03E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7A9"/>
    <w:pPr>
      <w:ind w:left="720"/>
      <w:contextualSpacing/>
    </w:pPr>
  </w:style>
  <w:style w:type="character" w:customStyle="1" w:styleId="Caratterenotadichiusura">
    <w:name w:val="Carattere nota di chiusura"/>
    <w:rsid w:val="002714C5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714C5"/>
    <w:pPr>
      <w:suppressAutoHyphens/>
    </w:pPr>
    <w:rPr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714C5"/>
    <w:rPr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08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08DD"/>
  </w:style>
  <w:style w:type="character" w:styleId="Rimandonotaapidipagina">
    <w:name w:val="footnote reference"/>
    <w:basedOn w:val="Carpredefinitoparagrafo"/>
    <w:semiHidden/>
    <w:unhideWhenUsed/>
    <w:rsid w:val="00E408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pec.unin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eneo@pec.unina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6.12.2017\MODELLO%20P%201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373A-61C6-4539-8D63-372A3DC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 1 .dot</Template>
  <TotalTime>163</TotalTime>
  <Pages>4</Pages>
  <Words>919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Di Marco</cp:lastModifiedBy>
  <cp:revision>66</cp:revision>
  <cp:lastPrinted>2015-02-05T11:43:00Z</cp:lastPrinted>
  <dcterms:created xsi:type="dcterms:W3CDTF">2017-12-26T18:48:00Z</dcterms:created>
  <dcterms:modified xsi:type="dcterms:W3CDTF">2022-03-07T15:33:00Z</dcterms:modified>
</cp:coreProperties>
</file>