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78ED" w14:textId="77777777" w:rsidR="0021043B" w:rsidRDefault="0021043B" w:rsidP="000F5D72">
      <w:pPr>
        <w:rPr>
          <w:rFonts w:ascii="Tahoma" w:hAnsi="Tahoma" w:cs="Tahoma"/>
          <w:sz w:val="20"/>
          <w:szCs w:val="20"/>
          <w:lang w:eastAsia="ar-SA"/>
        </w:rPr>
      </w:pPr>
    </w:p>
    <w:p w14:paraId="1148862F" w14:textId="30D282EA" w:rsidR="00666AE9" w:rsidRPr="00F155B3" w:rsidRDefault="00666AE9" w:rsidP="00666A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right"/>
        <w:rPr>
          <w:b/>
          <w:bCs/>
          <w:iCs/>
        </w:rPr>
      </w:pPr>
      <w:r w:rsidRPr="00F155B3">
        <w:rPr>
          <w:b/>
          <w:bCs/>
          <w:iCs/>
        </w:rPr>
        <w:t xml:space="preserve">Modello </w:t>
      </w:r>
      <w:r>
        <w:rPr>
          <w:b/>
          <w:bCs/>
          <w:iCs/>
        </w:rPr>
        <w:t>P1</w:t>
      </w:r>
    </w:p>
    <w:p w14:paraId="26507804" w14:textId="77777777" w:rsidR="00666AE9" w:rsidRPr="00F155B3" w:rsidRDefault="00666AE9" w:rsidP="00666A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right"/>
        <w:rPr>
          <w:rFonts w:ascii="Tahoma" w:hAnsi="Tahoma" w:cs="Tahoma"/>
          <w:b/>
          <w:bCs/>
          <w:iCs/>
        </w:rPr>
      </w:pPr>
    </w:p>
    <w:p w14:paraId="7818FB1B" w14:textId="11AAD294" w:rsidR="00666AE9" w:rsidRPr="00F155B3" w:rsidRDefault="00666AE9" w:rsidP="00666A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right"/>
        <w:rPr>
          <w:b/>
          <w:bCs/>
          <w:iCs/>
        </w:rPr>
      </w:pPr>
      <w:bookmarkStart w:id="0" w:name="_Hlk85022253"/>
      <w:r w:rsidRPr="00F155B3">
        <w:rPr>
          <w:b/>
          <w:bCs/>
          <w:iCs/>
        </w:rPr>
        <w:t>Gara [</w:t>
      </w:r>
      <w:r w:rsidR="00672BF5">
        <w:rPr>
          <w:b/>
          <w:bCs/>
          <w:iCs/>
        </w:rPr>
        <w:t xml:space="preserve">CUP: </w:t>
      </w:r>
      <w:r w:rsidR="00672BF5" w:rsidRPr="00672BF5">
        <w:rPr>
          <w:b/>
        </w:rPr>
        <w:t>C61B1700133000</w:t>
      </w:r>
      <w:r w:rsidR="00741278">
        <w:rPr>
          <w:b/>
        </w:rPr>
        <w:t>8</w:t>
      </w:r>
      <w:r w:rsidR="00672BF5">
        <w:rPr>
          <w:b/>
        </w:rPr>
        <w:t xml:space="preserve"> – </w:t>
      </w:r>
      <w:r w:rsidRPr="00F155B3">
        <w:rPr>
          <w:b/>
        </w:rPr>
        <w:t>CIG</w:t>
      </w:r>
      <w:r w:rsidR="00672BF5">
        <w:rPr>
          <w:b/>
        </w:rPr>
        <w:t>:</w:t>
      </w:r>
      <w:r w:rsidRPr="00F155B3">
        <w:rPr>
          <w:b/>
        </w:rPr>
        <w:t xml:space="preserve"> </w:t>
      </w:r>
      <w:r w:rsidR="00B8285C">
        <w:rPr>
          <w:b/>
        </w:rPr>
        <w:t>8974116ACA</w:t>
      </w:r>
      <w:r w:rsidRPr="00F155B3">
        <w:rPr>
          <w:b/>
          <w:bCs/>
          <w:iCs/>
        </w:rPr>
        <w:t>]</w:t>
      </w:r>
      <w:bookmarkEnd w:id="0"/>
    </w:p>
    <w:p w14:paraId="6C70AE8F" w14:textId="77777777" w:rsidR="00BB1E7A" w:rsidRDefault="00BB1E7A" w:rsidP="00FA71F7">
      <w:pPr>
        <w:jc w:val="center"/>
        <w:rPr>
          <w:b/>
        </w:rPr>
      </w:pPr>
    </w:p>
    <w:p w14:paraId="39E58761" w14:textId="77777777" w:rsidR="00983A3F" w:rsidRPr="00CE2A55" w:rsidRDefault="00983A3F" w:rsidP="00983A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center"/>
        <w:rPr>
          <w:b/>
          <w:bCs/>
          <w:iCs/>
          <w:sz w:val="20"/>
          <w:szCs w:val="20"/>
        </w:rPr>
      </w:pPr>
      <w:r w:rsidRPr="00CE2A55">
        <w:rPr>
          <w:b/>
          <w:bCs/>
          <w:iCs/>
          <w:sz w:val="20"/>
          <w:szCs w:val="20"/>
        </w:rPr>
        <w:t>DICHIARAZIONI INTEGRATIVE: DICHIARAZIONI SOSTITUTIVE AI SENSI DEGLI ARTICOLI 46 E 47 DEL D.P.R. 445/2000 rese dal Concorrente per il proprio staff tecnico di progettazione</w:t>
      </w:r>
    </w:p>
    <w:p w14:paraId="35876F94" w14:textId="77777777" w:rsidR="00983A3F" w:rsidRPr="00F66D27" w:rsidRDefault="00983A3F" w:rsidP="00983A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27D0445A" w14:textId="77777777" w:rsidR="00983A3F" w:rsidRPr="00CE2A55" w:rsidRDefault="00983A3F" w:rsidP="00983A3F">
      <w:pPr>
        <w:jc w:val="center"/>
        <w:rPr>
          <w:b/>
        </w:rPr>
      </w:pPr>
      <w:r w:rsidRPr="00CE2A55">
        <w:rPr>
          <w:b/>
          <w:bCs/>
          <w:iCs/>
          <w:sz w:val="20"/>
          <w:szCs w:val="20"/>
        </w:rPr>
        <w:t xml:space="preserve">(in caso di raggruppamento temporaneo: un modello per ciascun studio e o singolo) </w:t>
      </w:r>
    </w:p>
    <w:p w14:paraId="7BDB0463" w14:textId="77777777" w:rsidR="00FA71F7" w:rsidRPr="00170D47" w:rsidRDefault="00FA71F7" w:rsidP="000E25CD">
      <w:pPr>
        <w:rPr>
          <w:b/>
        </w:rPr>
      </w:pPr>
    </w:p>
    <w:p w14:paraId="1C44460C" w14:textId="77777777" w:rsidR="00FA71F7" w:rsidRPr="00170D47" w:rsidRDefault="00FA71F7" w:rsidP="00635ED1">
      <w:pPr>
        <w:jc w:val="both"/>
        <w:rPr>
          <w:b/>
        </w:rPr>
      </w:pPr>
      <w:r w:rsidRPr="00170D47">
        <w:t>Il sottoscritto _________________________ nato a ______________ il _________ residente in ____________________ alla via __________________________ n. ________ in qualità di   ______________________</w:t>
      </w:r>
      <w:r w:rsidR="00635ED1">
        <w:t>___</w:t>
      </w:r>
      <w:r w:rsidRPr="00170D47">
        <w:t xml:space="preserve"> </w:t>
      </w:r>
      <w:r w:rsidR="008A7027">
        <w:t xml:space="preserve">   </w:t>
      </w:r>
      <w:r w:rsidRPr="00170D47">
        <w:t xml:space="preserve">del concorrente ________________________________  </w:t>
      </w:r>
    </w:p>
    <w:p w14:paraId="02400C69" w14:textId="77777777" w:rsidR="00635ED1" w:rsidRDefault="00635ED1" w:rsidP="00FA71F7">
      <w:pPr>
        <w:pStyle w:val="Rientrocorpodeltesto2"/>
        <w:spacing w:line="240" w:lineRule="auto"/>
        <w:ind w:left="0"/>
        <w:jc w:val="center"/>
        <w:rPr>
          <w:b/>
          <w:sz w:val="24"/>
          <w:szCs w:val="24"/>
        </w:rPr>
      </w:pPr>
    </w:p>
    <w:p w14:paraId="6E28C7A6" w14:textId="77777777" w:rsidR="00FA71F7" w:rsidRPr="00170D47" w:rsidRDefault="00FA71F7" w:rsidP="00FA71F7">
      <w:pPr>
        <w:pStyle w:val="Rientrocorpodeltesto2"/>
        <w:spacing w:line="240" w:lineRule="auto"/>
        <w:ind w:left="0"/>
        <w:jc w:val="center"/>
        <w:rPr>
          <w:b/>
          <w:sz w:val="24"/>
          <w:szCs w:val="24"/>
        </w:rPr>
      </w:pPr>
      <w:r w:rsidRPr="00170D47">
        <w:rPr>
          <w:b/>
          <w:sz w:val="24"/>
          <w:szCs w:val="24"/>
        </w:rPr>
        <w:t xml:space="preserve">AI FINI DELLA PROGETTAZIONE </w:t>
      </w:r>
    </w:p>
    <w:p w14:paraId="2D800B4B" w14:textId="225A68AA" w:rsidR="00FA71F7" w:rsidRDefault="00FA71F7" w:rsidP="00493889">
      <w:pPr>
        <w:jc w:val="both"/>
      </w:pPr>
      <w:r w:rsidRPr="00170D47">
        <w:t xml:space="preserve">nella </w:t>
      </w:r>
      <w:r w:rsidR="00666AE9" w:rsidRPr="008E2030">
        <w:rPr>
          <w:b/>
          <w:bCs/>
          <w:iCs/>
        </w:rPr>
        <w:t xml:space="preserve">Gara </w:t>
      </w:r>
      <w:bookmarkStart w:id="1" w:name="_Hlk85022275"/>
      <w:r w:rsidR="00672BF5" w:rsidRPr="00F155B3">
        <w:rPr>
          <w:b/>
          <w:bCs/>
          <w:iCs/>
        </w:rPr>
        <w:t>[</w:t>
      </w:r>
      <w:r w:rsidR="00672BF5">
        <w:rPr>
          <w:b/>
          <w:bCs/>
          <w:iCs/>
        </w:rPr>
        <w:t xml:space="preserve">CUP: </w:t>
      </w:r>
      <w:r w:rsidR="00672BF5" w:rsidRPr="00672BF5">
        <w:rPr>
          <w:b/>
        </w:rPr>
        <w:t>C61B1700133000</w:t>
      </w:r>
      <w:r w:rsidR="00672BF5">
        <w:rPr>
          <w:b/>
        </w:rPr>
        <w:t xml:space="preserve"> – </w:t>
      </w:r>
      <w:r w:rsidR="00672BF5" w:rsidRPr="00F155B3">
        <w:rPr>
          <w:b/>
        </w:rPr>
        <w:t>CIG</w:t>
      </w:r>
      <w:r w:rsidR="00672BF5">
        <w:rPr>
          <w:b/>
        </w:rPr>
        <w:t>:</w:t>
      </w:r>
      <w:r w:rsidR="00672BF5" w:rsidRPr="00F155B3">
        <w:rPr>
          <w:b/>
        </w:rPr>
        <w:t xml:space="preserve"> </w:t>
      </w:r>
      <w:r w:rsidR="00B8285C">
        <w:rPr>
          <w:b/>
        </w:rPr>
        <w:t>8974116ACA</w:t>
      </w:r>
      <w:r w:rsidR="00672BF5" w:rsidRPr="00F155B3">
        <w:rPr>
          <w:b/>
          <w:bCs/>
          <w:iCs/>
        </w:rPr>
        <w:t>]</w:t>
      </w:r>
      <w:r w:rsidR="00666AE9" w:rsidRPr="00F155B3">
        <w:rPr>
          <w:b/>
          <w:bCs/>
          <w:iCs/>
        </w:rPr>
        <w:t xml:space="preserve"> </w:t>
      </w:r>
      <w:r w:rsidR="00666AE9" w:rsidRPr="00F155B3">
        <w:rPr>
          <w:bCs/>
          <w:iCs/>
        </w:rPr>
        <w:t>“</w:t>
      </w:r>
      <w:r w:rsidR="00672BF5" w:rsidRPr="00672BF5">
        <w:rPr>
          <w:bCs/>
          <w:i/>
          <w:iCs/>
        </w:rPr>
        <w:t>Lavori relativi al programma degli interventi di Edilizia Sanitaria ai sensi dell’art. 20 della Legge 67/88 - III Fase, I Stralcio – Nuova Unità terapia Intensiva e Centro Ipertensione (U.T.I.C.) “La Cicogna”</w:t>
      </w:r>
      <w:r w:rsidR="00672BF5">
        <w:rPr>
          <w:bCs/>
          <w:i/>
          <w:iCs/>
        </w:rPr>
        <w:t>”</w:t>
      </w:r>
      <w:bookmarkEnd w:id="1"/>
      <w:r w:rsidRPr="00170D47">
        <w:t xml:space="preserve"> </w:t>
      </w:r>
      <w:r w:rsidRPr="00F54623">
        <w:rPr>
          <w:u w:val="single"/>
        </w:rPr>
        <w:t>parteci</w:t>
      </w:r>
      <w:r w:rsidR="00E743FC" w:rsidRPr="00F54623">
        <w:rPr>
          <w:u w:val="single"/>
        </w:rPr>
        <w:t>pa con il proprio staff tecnico</w:t>
      </w:r>
      <w:r w:rsidR="001F4385">
        <w:rPr>
          <w:u w:val="single"/>
        </w:rPr>
        <w:t xml:space="preserve"> di progettazione</w:t>
      </w:r>
      <w:r w:rsidR="00E743FC">
        <w:t>.</w:t>
      </w:r>
    </w:p>
    <w:p w14:paraId="243DFA83" w14:textId="77777777" w:rsidR="00E743FC" w:rsidRDefault="00E743FC" w:rsidP="00E743FC">
      <w:pPr>
        <w:jc w:val="both"/>
      </w:pPr>
    </w:p>
    <w:p w14:paraId="78C04B41" w14:textId="77777777" w:rsidR="00FA71F7" w:rsidRPr="00170D47" w:rsidRDefault="00E743FC" w:rsidP="00E743FC">
      <w:pPr>
        <w:jc w:val="both"/>
      </w:pPr>
      <w:r>
        <w:t xml:space="preserve">All’uopo, </w:t>
      </w:r>
      <w:r w:rsidRPr="004C4C41">
        <w:t>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445/2000) sotto la propria responsabilità</w:t>
      </w:r>
    </w:p>
    <w:p w14:paraId="0413EA63" w14:textId="77777777" w:rsidR="00FA71F7" w:rsidRPr="00170D47" w:rsidRDefault="00FA71F7" w:rsidP="00FA71F7">
      <w:pPr>
        <w:autoSpaceDE w:val="0"/>
        <w:autoSpaceDN w:val="0"/>
        <w:adjustRightInd w:val="0"/>
        <w:jc w:val="center"/>
        <w:rPr>
          <w:b/>
        </w:rPr>
      </w:pPr>
      <w:r w:rsidRPr="00170D47">
        <w:rPr>
          <w:b/>
        </w:rPr>
        <w:t xml:space="preserve">DICHIARA </w:t>
      </w:r>
    </w:p>
    <w:p w14:paraId="0B138F7E" w14:textId="77777777" w:rsidR="006D7C47" w:rsidRPr="006D7C47" w:rsidRDefault="00FA71F7" w:rsidP="006357A9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i/>
        </w:rPr>
      </w:pPr>
      <w:r w:rsidRPr="00170D47">
        <w:t>che il proprio staff tecnico è così composto</w:t>
      </w:r>
      <w:r w:rsidR="00F75672">
        <w:t xml:space="preserve"> (</w:t>
      </w:r>
      <w:r w:rsidR="00F75672" w:rsidRPr="00F75672">
        <w:rPr>
          <w:b/>
        </w:rPr>
        <w:t>I</w:t>
      </w:r>
      <w:r w:rsidR="00253F19">
        <w:t>)</w:t>
      </w:r>
      <w:r w:rsidR="006D7C47">
        <w:t>:</w:t>
      </w:r>
    </w:p>
    <w:p w14:paraId="087478BE" w14:textId="77777777" w:rsidR="00806CE2" w:rsidRPr="00170D47" w:rsidRDefault="00806CE2" w:rsidP="00806CE2">
      <w:pPr>
        <w:autoSpaceDE w:val="0"/>
        <w:autoSpaceDN w:val="0"/>
        <w:adjustRightInd w:val="0"/>
        <w:ind w:left="720"/>
        <w:jc w:val="both"/>
      </w:pPr>
    </w:p>
    <w:tbl>
      <w:tblPr>
        <w:tblW w:w="105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1842"/>
        <w:gridCol w:w="1560"/>
        <w:gridCol w:w="708"/>
        <w:gridCol w:w="426"/>
        <w:gridCol w:w="1933"/>
      </w:tblGrid>
      <w:tr w:rsidR="00BF4AE7" w:rsidRPr="00C640B5" w14:paraId="421CE5B2" w14:textId="77777777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748CBB0" w14:textId="77777777"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EBB27C2" w14:textId="77777777"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CF10B07" w14:textId="77777777"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nato il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640E54F" w14:textId="77777777"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2A9D266" w14:textId="77777777"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Ordine de__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7F996ED" w14:textId="77777777"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Prov.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D1FF650" w14:textId="77777777" w:rsidR="00C640B5" w:rsidRPr="00CE2A55" w:rsidRDefault="00C640B5" w:rsidP="00C640B5">
            <w:pPr>
              <w:suppressAutoHyphens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n.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E392A6A" w14:textId="77777777" w:rsidR="00C640B5" w:rsidRPr="00CE2A55" w:rsidRDefault="00AC317B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i/>
                <w:iCs/>
                <w:sz w:val="20"/>
                <w:szCs w:val="20"/>
                <w:lang w:eastAsia="ar-SA"/>
              </w:rPr>
              <w:t>Rapporto con l’impresa</w:t>
            </w:r>
          </w:p>
        </w:tc>
      </w:tr>
      <w:tr w:rsidR="00BF4AE7" w:rsidRPr="00C640B5" w14:paraId="61CAE704" w14:textId="77777777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4B88D" w14:textId="77777777"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8DFB9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BA8A1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FC09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1AD0D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A604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59636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5648" w14:textId="77777777"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14:paraId="4665EA51" w14:textId="77777777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D5CA5" w14:textId="77777777"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7F7C3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DB2A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CC69A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BF4D0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B9492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F8A0A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9C24" w14:textId="77777777"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14:paraId="7C1E9782" w14:textId="77777777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B0C14" w14:textId="77777777"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B2F43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0E891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6EA9A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2ED4F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6E7F5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905F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7BB5" w14:textId="77777777"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14:paraId="3CE2AA29" w14:textId="77777777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73E61" w14:textId="77777777"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0D54B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39814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E1E97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87335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85E65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0DA0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9129" w14:textId="77777777"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14:paraId="1B1C59B2" w14:textId="77777777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6BFAF" w14:textId="77777777"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47FC8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6E204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97C6E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8504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6CA70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0F851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F5CB" w14:textId="77777777"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14:paraId="1E0BF3A1" w14:textId="77777777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9B930" w14:textId="77777777"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230C4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B03C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6D053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2FAF5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27E1F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D1B11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30AB" w14:textId="77777777"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F4AE7" w:rsidRPr="00C640B5" w14:paraId="4AADAB1F" w14:textId="77777777" w:rsidTr="00BF4A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E235B" w14:textId="77777777" w:rsidR="00C640B5" w:rsidRPr="00CE2A55" w:rsidRDefault="00C640B5" w:rsidP="00C640B5">
            <w:pPr>
              <w:suppressAutoHyphens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  <w:r w:rsidRPr="00CE2A5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F38EB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76790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CD123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FECAD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9531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36BAB" w14:textId="77777777" w:rsidR="00C640B5" w:rsidRPr="00CE2A55" w:rsidRDefault="00C640B5" w:rsidP="00C640B5">
            <w:pPr>
              <w:suppressAutoHyphens/>
              <w:snapToGrid w:val="0"/>
              <w:spacing w:before="40" w:after="4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440E" w14:textId="77777777" w:rsidR="00C640B5" w:rsidRPr="00CE2A55" w:rsidRDefault="00C640B5" w:rsidP="00C640B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038A9C88" w14:textId="77777777" w:rsidR="00FA71F7" w:rsidRDefault="00FA71F7" w:rsidP="00FA71F7">
      <w:pPr>
        <w:tabs>
          <w:tab w:val="num" w:pos="360"/>
        </w:tabs>
        <w:spacing w:line="240" w:lineRule="atLeast"/>
        <w:ind w:left="360" w:hanging="360"/>
        <w:jc w:val="both"/>
        <w:rPr>
          <w:rFonts w:ascii="Book Antiqua" w:hAnsi="Book Antiqua"/>
          <w:sz w:val="20"/>
          <w:szCs w:val="20"/>
        </w:rPr>
      </w:pPr>
    </w:p>
    <w:p w14:paraId="77A3BFD4" w14:textId="77777777" w:rsidR="00C7610C" w:rsidRDefault="00C7610C" w:rsidP="00C7610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C7610C">
        <w:t>il tecnico incaricato dell'integrazione tra le prestazioni specialistiche, sarà il professionista</w:t>
      </w:r>
      <w:r w:rsidR="00C03F03">
        <w:t xml:space="preserve"> (indicato nell’elenco)</w:t>
      </w:r>
      <w:r>
        <w:t>:______________________________</w:t>
      </w:r>
      <w:r w:rsidR="00C03F03">
        <w:t>____________________</w:t>
      </w:r>
      <w:r>
        <w:t>;</w:t>
      </w:r>
    </w:p>
    <w:p w14:paraId="60033195" w14:textId="77777777" w:rsidR="00CE15AE" w:rsidRDefault="00CE15AE" w:rsidP="00CE15AE">
      <w:pPr>
        <w:autoSpaceDE w:val="0"/>
        <w:autoSpaceDN w:val="0"/>
        <w:adjustRightInd w:val="0"/>
        <w:ind w:left="284"/>
        <w:jc w:val="both"/>
      </w:pPr>
    </w:p>
    <w:p w14:paraId="75920DD9" w14:textId="7DA2392B" w:rsidR="00C7610C" w:rsidRDefault="00326151" w:rsidP="00C7610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326151">
        <w:t xml:space="preserve">il tecnico </w:t>
      </w:r>
      <w:r w:rsidR="00672BF5">
        <w:t xml:space="preserve">in </w:t>
      </w:r>
      <w:r w:rsidR="00672BF5" w:rsidRPr="00661FAE">
        <w:t xml:space="preserve">possesso dell’abilitazione </w:t>
      </w:r>
      <w:r w:rsidR="00672BF5">
        <w:t xml:space="preserve">e che </w:t>
      </w:r>
      <w:r w:rsidR="00672BF5" w:rsidRPr="00661FAE">
        <w:t>svolger</w:t>
      </w:r>
      <w:r w:rsidR="00672BF5">
        <w:t>à</w:t>
      </w:r>
      <w:r w:rsidR="00672BF5" w:rsidRPr="00661FAE">
        <w:t xml:space="preserve"> l’attività di </w:t>
      </w:r>
      <w:r w:rsidRPr="00326151">
        <w:t>Coordina</w:t>
      </w:r>
      <w:r w:rsidR="00672BF5">
        <w:t>tore</w:t>
      </w:r>
      <w:r w:rsidRPr="00326151">
        <w:t xml:space="preserve"> della Sicurezza in fase di progettazione ex D.lgs. 81/2008 è il professionista</w:t>
      </w:r>
      <w:r w:rsidR="00C03F03">
        <w:t xml:space="preserve"> (indicato nell’elenco) </w:t>
      </w:r>
      <w:r>
        <w:t>:_______</w:t>
      </w:r>
      <w:r w:rsidR="00672BF5">
        <w:t>_____</w:t>
      </w:r>
      <w:r>
        <w:t>;</w:t>
      </w:r>
    </w:p>
    <w:p w14:paraId="7F2A2D2C" w14:textId="77777777" w:rsidR="00C64B8B" w:rsidRDefault="00C64B8B" w:rsidP="00C64B8B">
      <w:pPr>
        <w:autoSpaceDE w:val="0"/>
        <w:autoSpaceDN w:val="0"/>
        <w:adjustRightInd w:val="0"/>
        <w:ind w:left="284"/>
        <w:jc w:val="both"/>
      </w:pPr>
    </w:p>
    <w:p w14:paraId="1013EE31" w14:textId="2BAA2067" w:rsidR="00C64B8B" w:rsidRPr="00C7610C" w:rsidRDefault="00C64B8B" w:rsidP="00C64B8B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il tecnico</w:t>
      </w:r>
      <w:r w:rsidRPr="00C64B8B">
        <w:t xml:space="preserve"> </w:t>
      </w:r>
      <w:r w:rsidR="00B271C9">
        <w:t xml:space="preserve">in </w:t>
      </w:r>
      <w:bookmarkStart w:id="2" w:name="_Hlk83991077"/>
      <w:r w:rsidR="00B271C9" w:rsidRPr="00805CB1">
        <w:rPr>
          <w:bCs/>
        </w:rPr>
        <w:t>possesso dell’abilitazione a svolgere l’attività di progettista degli impianti antincendio ai sensi del D.lgs. 139/2006, ex legge 818/84</w:t>
      </w:r>
      <w:bookmarkEnd w:id="2"/>
      <w:r>
        <w:t xml:space="preserve"> è il professionista (indicato nell’elenco):______________________________________________;</w:t>
      </w:r>
    </w:p>
    <w:p w14:paraId="67A5955B" w14:textId="77777777" w:rsidR="00C7610C" w:rsidRDefault="00C7610C" w:rsidP="00210236">
      <w:pPr>
        <w:tabs>
          <w:tab w:val="num" w:pos="360"/>
        </w:tabs>
        <w:spacing w:line="240" w:lineRule="atLeast"/>
        <w:jc w:val="both"/>
        <w:rPr>
          <w:rFonts w:ascii="Book Antiqua" w:hAnsi="Book Antiqua"/>
          <w:sz w:val="20"/>
          <w:szCs w:val="20"/>
        </w:rPr>
      </w:pPr>
    </w:p>
    <w:p w14:paraId="565FAFCE" w14:textId="77777777" w:rsidR="00467380" w:rsidRDefault="00467380" w:rsidP="00A21FC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il possesso dei seguenti requisiti</w:t>
      </w:r>
      <w:r w:rsidR="007B49FE">
        <w:t xml:space="preserve"> di cui all’art.</w:t>
      </w:r>
      <w:r w:rsidR="006245DF">
        <w:t xml:space="preserve"> </w:t>
      </w:r>
      <w:r w:rsidR="00714558">
        <w:t>2</w:t>
      </w:r>
      <w:r w:rsidR="007B49FE">
        <w:t xml:space="preserve"> </w:t>
      </w:r>
      <w:r w:rsidR="00C07E4B">
        <w:t xml:space="preserve">lettera B </w:t>
      </w:r>
      <w:r w:rsidR="007B49FE">
        <w:t>dell</w:t>
      </w:r>
      <w:r w:rsidR="00C07E4B">
        <w:t>’elaborato</w:t>
      </w:r>
      <w:r w:rsidR="007B49FE">
        <w:t xml:space="preserve"> “</w:t>
      </w:r>
      <w:r w:rsidR="007B49FE" w:rsidRPr="003974C6">
        <w:rPr>
          <w:i/>
        </w:rPr>
        <w:t>Norme di gara</w:t>
      </w:r>
      <w:r w:rsidR="007B49FE">
        <w:t>”</w:t>
      </w:r>
      <w:r>
        <w:t>:</w:t>
      </w:r>
    </w:p>
    <w:p w14:paraId="7AC47B9F" w14:textId="46EA0518" w:rsidR="00666AE9" w:rsidRPr="00A24251" w:rsidRDefault="00666AE9" w:rsidP="00666AE9">
      <w:pPr>
        <w:autoSpaceDE w:val="0"/>
        <w:autoSpaceDN w:val="0"/>
        <w:adjustRightInd w:val="0"/>
        <w:ind w:left="284"/>
        <w:jc w:val="both"/>
      </w:pPr>
      <w:bookmarkStart w:id="3" w:name="_Hlk85022317"/>
      <w:r w:rsidRPr="00A24251">
        <w:t xml:space="preserve">B.1: un fatturato globale per servizi di ingegneria e architettura </w:t>
      </w:r>
      <w:bookmarkStart w:id="4" w:name="_Hlk87200426"/>
      <w:r w:rsidRPr="00A24251">
        <w:t>di cui all’art. 3, lett. vvvv) del D.lgs. n. 50/2016 e s.m.i.</w:t>
      </w:r>
      <w:bookmarkEnd w:id="4"/>
      <w:r w:rsidRPr="00A24251">
        <w:t xml:space="preserve"> espletati </w:t>
      </w:r>
      <w:bookmarkStart w:id="5" w:name="_Hlk87200473"/>
      <w:r w:rsidRPr="00A24251">
        <w:t xml:space="preserve">nei migliori tre esercizi dell’ultimo quinquennio antecedente </w:t>
      </w:r>
      <w:bookmarkEnd w:id="5"/>
      <w:r w:rsidRPr="00A24251">
        <w:t xml:space="preserve">la pubblicazione del bando, per un importo </w:t>
      </w:r>
      <w:r>
        <w:t>non inferiore</w:t>
      </w:r>
      <w:r w:rsidRPr="00A24251">
        <w:t xml:space="preserve"> a €. </w:t>
      </w:r>
      <w:r w:rsidR="00B271C9" w:rsidRPr="00BF4D5A">
        <w:t>308.395,89</w:t>
      </w:r>
      <w:r>
        <w:t xml:space="preserve"> </w:t>
      </w:r>
      <w:r w:rsidRPr="00A24251">
        <w:t xml:space="preserve">oltre IVA e contributi </w:t>
      </w:r>
      <w:r w:rsidRPr="00A24251">
        <w:lastRenderedPageBreak/>
        <w:t xml:space="preserve">casse previdenziali e, pertanto, non inferiore all’importo minimo indicato </w:t>
      </w:r>
      <w:bookmarkStart w:id="6" w:name="_Hlk44534563"/>
      <w:r w:rsidRPr="00A24251">
        <w:t>nell’elaborato “</w:t>
      </w:r>
      <w:r w:rsidRPr="00A24251">
        <w:rPr>
          <w:i/>
        </w:rPr>
        <w:t>Norme di gara</w:t>
      </w:r>
      <w:r w:rsidRPr="00A24251">
        <w:t>”</w:t>
      </w:r>
      <w:bookmarkEnd w:id="6"/>
      <w:r w:rsidRPr="00A24251">
        <w:t>;</w:t>
      </w:r>
    </w:p>
    <w:p w14:paraId="5EC78669" w14:textId="77777777" w:rsidR="00666AE9" w:rsidRPr="00A24251" w:rsidRDefault="00666AE9" w:rsidP="00666AE9">
      <w:pPr>
        <w:autoSpaceDE w:val="0"/>
        <w:autoSpaceDN w:val="0"/>
        <w:adjustRightInd w:val="0"/>
        <w:ind w:left="284"/>
        <w:jc w:val="both"/>
      </w:pPr>
    </w:p>
    <w:p w14:paraId="277C4988" w14:textId="327E6CEA" w:rsidR="00666AE9" w:rsidRPr="00F155B3" w:rsidRDefault="00666AE9" w:rsidP="00666AE9">
      <w:pPr>
        <w:autoSpaceDE w:val="0"/>
        <w:autoSpaceDN w:val="0"/>
        <w:adjustRightInd w:val="0"/>
        <w:spacing w:after="60"/>
        <w:ind w:left="284"/>
        <w:jc w:val="both"/>
      </w:pPr>
      <w:r w:rsidRPr="00A24251">
        <w:t xml:space="preserve">B.2: </w:t>
      </w:r>
      <w:r w:rsidRPr="00F155B3">
        <w:t xml:space="preserve">avvenuto svolgimento, negli ultimi dieci anni, di servizi di ingegneria e architettura cui al D.Lgs. n. 50/2016 (come modificato ed integrato dal D.Lgs.56/2017 e dalla Legge 120 del 11/09/2020) </w:t>
      </w:r>
      <w:r w:rsidR="00B271C9" w:rsidRPr="00661FAE">
        <w:t>relativi a lavori appartenenti alla categoria d’opera e grado di complessità come sopra riportate, per un importo globale pari almeno ad una volta l’importo dei lavori per ciascuna categoria, pari a</w:t>
      </w:r>
      <w:r w:rsidRPr="00F155B3">
        <w:t xml:space="preserve">: </w:t>
      </w:r>
    </w:p>
    <w:tbl>
      <w:tblPr>
        <w:tblW w:w="529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967"/>
        <w:gridCol w:w="1502"/>
        <w:gridCol w:w="3466"/>
        <w:gridCol w:w="1276"/>
      </w:tblGrid>
      <w:tr w:rsidR="00666AE9" w:rsidRPr="00A24251" w14:paraId="22071E4D" w14:textId="77777777" w:rsidTr="00487775">
        <w:trPr>
          <w:trHeight w:val="844"/>
        </w:trPr>
        <w:tc>
          <w:tcPr>
            <w:tcW w:w="1063" w:type="pct"/>
            <w:shd w:val="clear" w:color="auto" w:fill="D9D9D9"/>
          </w:tcPr>
          <w:p w14:paraId="661DA2A6" w14:textId="77777777" w:rsidR="00666AE9" w:rsidRPr="00487775" w:rsidRDefault="00666AE9" w:rsidP="009E14C7">
            <w:pPr>
              <w:spacing w:before="60" w:after="6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7775">
              <w:rPr>
                <w:b/>
                <w:sz w:val="20"/>
                <w:szCs w:val="20"/>
              </w:rPr>
              <w:t>Committente</w:t>
            </w:r>
          </w:p>
        </w:tc>
        <w:tc>
          <w:tcPr>
            <w:tcW w:w="943" w:type="pct"/>
            <w:shd w:val="clear" w:color="auto" w:fill="D9D9D9"/>
          </w:tcPr>
          <w:p w14:paraId="19F595A5" w14:textId="77777777" w:rsidR="00666AE9" w:rsidRPr="00487775" w:rsidRDefault="00666AE9" w:rsidP="009E14C7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487775">
              <w:rPr>
                <w:b/>
                <w:sz w:val="20"/>
                <w:szCs w:val="20"/>
              </w:rPr>
              <w:t>CATEGORIA D’OPERA</w:t>
            </w:r>
          </w:p>
          <w:p w14:paraId="7D7A9E86" w14:textId="77777777" w:rsidR="00666AE9" w:rsidRPr="00487775" w:rsidRDefault="00666AE9" w:rsidP="009E14C7">
            <w:pPr>
              <w:spacing w:before="60" w:after="6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D9D9D9"/>
          </w:tcPr>
          <w:p w14:paraId="642074BC" w14:textId="77777777" w:rsidR="00666AE9" w:rsidRPr="00487775" w:rsidRDefault="00666AE9" w:rsidP="009E14C7">
            <w:pPr>
              <w:spacing w:before="60" w:after="6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7775">
              <w:rPr>
                <w:b/>
                <w:sz w:val="20"/>
                <w:szCs w:val="20"/>
              </w:rPr>
              <w:t>ID e Grado di Complessità</w:t>
            </w:r>
          </w:p>
        </w:tc>
        <w:tc>
          <w:tcPr>
            <w:tcW w:w="1662" w:type="pct"/>
            <w:shd w:val="clear" w:color="auto" w:fill="D9D9D9"/>
          </w:tcPr>
          <w:p w14:paraId="4C2B4C74" w14:textId="1C1A2517" w:rsidR="00666AE9" w:rsidRPr="00487775" w:rsidRDefault="00666AE9" w:rsidP="009E14C7">
            <w:pPr>
              <w:keepNext/>
              <w:spacing w:before="60" w:after="6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7775">
              <w:rPr>
                <w:rFonts w:eastAsia="Calibri"/>
                <w:b/>
                <w:sz w:val="20"/>
                <w:szCs w:val="20"/>
              </w:rPr>
              <w:t>Importo complessivo</w:t>
            </w:r>
          </w:p>
          <w:p w14:paraId="3420D728" w14:textId="77777777" w:rsidR="00666AE9" w:rsidRPr="00487775" w:rsidRDefault="00666AE9" w:rsidP="009E14C7">
            <w:pPr>
              <w:suppressAutoHyphens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487775">
              <w:rPr>
                <w:i/>
                <w:iCs/>
                <w:sz w:val="18"/>
                <w:szCs w:val="18"/>
                <w:lang w:eastAsia="ar-SA"/>
              </w:rPr>
              <w:t>(per lavori eseguiti in raggruppamento,</w:t>
            </w:r>
          </w:p>
          <w:p w14:paraId="5150E326" w14:textId="1ECCC755" w:rsidR="00666AE9" w:rsidRPr="00487775" w:rsidRDefault="00666AE9" w:rsidP="00487775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7775">
              <w:rPr>
                <w:i/>
                <w:iCs/>
                <w:sz w:val="18"/>
                <w:szCs w:val="18"/>
                <w:lang w:eastAsia="ar-SA"/>
              </w:rPr>
              <w:t>indicare il valore corrispondente alla quota di partecipazione in RTP)</w:t>
            </w:r>
          </w:p>
        </w:tc>
        <w:tc>
          <w:tcPr>
            <w:tcW w:w="612" w:type="pct"/>
            <w:shd w:val="clear" w:color="auto" w:fill="D9D9D9"/>
          </w:tcPr>
          <w:p w14:paraId="2727196C" w14:textId="77777777" w:rsidR="00666AE9" w:rsidRPr="00487775" w:rsidRDefault="00666AE9" w:rsidP="009E14C7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7775">
              <w:rPr>
                <w:rFonts w:eastAsia="Calibri"/>
                <w:b/>
                <w:sz w:val="20"/>
                <w:szCs w:val="20"/>
              </w:rPr>
              <w:t>Periodo di svolgimento</w:t>
            </w:r>
          </w:p>
        </w:tc>
      </w:tr>
      <w:tr w:rsidR="00666AE9" w:rsidRPr="00A24251" w14:paraId="7C11A8A3" w14:textId="77777777" w:rsidTr="009E14C7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14:paraId="06223031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689F6E76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475D9A94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6D000750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5258951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</w:tr>
      <w:tr w:rsidR="00666AE9" w:rsidRPr="00A24251" w14:paraId="67018C0F" w14:textId="77777777" w:rsidTr="009E14C7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14:paraId="4C7F689B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4EDCD1A8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08640196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7F9D8C03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A115BF4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</w:tr>
      <w:tr w:rsidR="00666AE9" w:rsidRPr="00A24251" w14:paraId="4AACFB90" w14:textId="77777777" w:rsidTr="009E14C7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14:paraId="41671548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2AA85256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66B654B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31199CA1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E9A90AC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</w:tr>
      <w:tr w:rsidR="00666AE9" w:rsidRPr="00A24251" w14:paraId="17418786" w14:textId="77777777" w:rsidTr="009E14C7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14:paraId="693B9E6C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2F3990A5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4E6EC3A3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0A5418D0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74899CF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</w:tr>
      <w:tr w:rsidR="00666AE9" w:rsidRPr="00A24251" w14:paraId="61C4A561" w14:textId="77777777" w:rsidTr="009E14C7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14:paraId="47F8D3AE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2FDD964D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62DBC483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240ECCCE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66D3ADEF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</w:tr>
      <w:tr w:rsidR="00666AE9" w:rsidRPr="00A24251" w14:paraId="1CC9C95B" w14:textId="77777777" w:rsidTr="009E14C7">
        <w:trPr>
          <w:trHeight w:val="533"/>
        </w:trPr>
        <w:tc>
          <w:tcPr>
            <w:tcW w:w="1063" w:type="pct"/>
            <w:shd w:val="clear" w:color="auto" w:fill="auto"/>
            <w:vAlign w:val="center"/>
          </w:tcPr>
          <w:p w14:paraId="5009683B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14:paraId="13F09227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0F23992B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63B7C688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1C484D4A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</w:rPr>
            </w:pPr>
          </w:p>
        </w:tc>
      </w:tr>
    </w:tbl>
    <w:p w14:paraId="043E67C0" w14:textId="77777777" w:rsidR="00666AE9" w:rsidRPr="00A24251" w:rsidRDefault="00666AE9" w:rsidP="00666AE9">
      <w:pPr>
        <w:autoSpaceDE w:val="0"/>
        <w:autoSpaceDN w:val="0"/>
        <w:adjustRightInd w:val="0"/>
        <w:ind w:left="284"/>
        <w:jc w:val="both"/>
      </w:pPr>
      <w:r w:rsidRPr="00A24251">
        <w:t>e, pertanto, non inferiore all’importo minimo dei lavori per ciascuna categoria indicato nell’elaborato “</w:t>
      </w:r>
      <w:r w:rsidRPr="00A24251">
        <w:rPr>
          <w:i/>
        </w:rPr>
        <w:t>Norme di gara</w:t>
      </w:r>
      <w:r w:rsidRPr="00A24251">
        <w:t>”;</w:t>
      </w:r>
    </w:p>
    <w:p w14:paraId="691EF35C" w14:textId="77777777" w:rsidR="00666AE9" w:rsidRPr="00A24251" w:rsidRDefault="00666AE9" w:rsidP="00666AE9">
      <w:pPr>
        <w:autoSpaceDE w:val="0"/>
        <w:autoSpaceDN w:val="0"/>
        <w:adjustRightInd w:val="0"/>
        <w:ind w:left="284"/>
        <w:jc w:val="both"/>
      </w:pPr>
    </w:p>
    <w:p w14:paraId="636AFC9E" w14:textId="519BA2E5" w:rsidR="00666AE9" w:rsidRPr="00A24251" w:rsidRDefault="00666AE9" w:rsidP="00666AE9">
      <w:pPr>
        <w:autoSpaceDE w:val="0"/>
        <w:autoSpaceDN w:val="0"/>
        <w:adjustRightInd w:val="0"/>
        <w:spacing w:after="60"/>
        <w:ind w:left="284"/>
        <w:jc w:val="both"/>
      </w:pPr>
      <w:r w:rsidRPr="00A24251">
        <w:t xml:space="preserve">B.3: </w:t>
      </w:r>
      <w:bookmarkStart w:id="7" w:name="_Hlk83990895"/>
      <w:r w:rsidR="00487775">
        <w:t xml:space="preserve">avvenuto svolgimento, </w:t>
      </w:r>
      <w:r w:rsidR="00487775" w:rsidRPr="00661FAE">
        <w:t xml:space="preserve">negli ultimi dieci anni, </w:t>
      </w:r>
      <w:r w:rsidR="00487775">
        <w:t xml:space="preserve">di </w:t>
      </w:r>
      <w:r w:rsidR="00487775" w:rsidRPr="008401BC">
        <w:rPr>
          <w:u w:val="single"/>
        </w:rPr>
        <w:t>DUE</w:t>
      </w:r>
      <w:r w:rsidR="00487775">
        <w:t xml:space="preserve"> servizi di ingegneria ed architettura cui al D.Lgs. n. 50/2016 (come modificato ed integrato dal D.Lgs.56/2017 e dalla Legge 120 del 11/09/2020) </w:t>
      </w:r>
      <w:r w:rsidR="00487775" w:rsidRPr="00661FAE">
        <w:t xml:space="preserve">relativi ai lavori appartenenti alla categoria d’opera e grado di complessità, </w:t>
      </w:r>
      <w:r w:rsidR="00487775">
        <w:t xml:space="preserve">la cui somma dei due servizi sia </w:t>
      </w:r>
      <w:r w:rsidR="00487775" w:rsidRPr="00661FAE">
        <w:t>per un importo totale non inferiore ad un valore pari a 0,</w:t>
      </w:r>
      <w:r w:rsidR="00487775">
        <w:t>5</w:t>
      </w:r>
      <w:r w:rsidR="00487775" w:rsidRPr="00661FAE">
        <w:t>0 volte l'importo stimato dei lavori cui si riferisce la prestazione, come di seguito riportato</w:t>
      </w:r>
      <w:bookmarkEnd w:id="7"/>
      <w:r w:rsidR="00487775">
        <w:t>:</w:t>
      </w:r>
    </w:p>
    <w:tbl>
      <w:tblPr>
        <w:tblW w:w="529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1925"/>
        <w:gridCol w:w="1470"/>
        <w:gridCol w:w="3412"/>
        <w:gridCol w:w="1447"/>
      </w:tblGrid>
      <w:tr w:rsidR="00666AE9" w:rsidRPr="00A24251" w14:paraId="1F28382E" w14:textId="77777777" w:rsidTr="00487775">
        <w:trPr>
          <w:trHeight w:val="1266"/>
        </w:trPr>
        <w:tc>
          <w:tcPr>
            <w:tcW w:w="1042" w:type="pct"/>
            <w:shd w:val="clear" w:color="auto" w:fill="D9D9D9"/>
          </w:tcPr>
          <w:p w14:paraId="1A6A1E54" w14:textId="77777777" w:rsidR="00666AE9" w:rsidRPr="00487775" w:rsidRDefault="00666AE9" w:rsidP="009E14C7">
            <w:pPr>
              <w:spacing w:before="60" w:after="6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7775">
              <w:rPr>
                <w:b/>
                <w:sz w:val="20"/>
                <w:szCs w:val="20"/>
              </w:rPr>
              <w:t>Committente</w:t>
            </w:r>
          </w:p>
        </w:tc>
        <w:tc>
          <w:tcPr>
            <w:tcW w:w="923" w:type="pct"/>
            <w:shd w:val="clear" w:color="auto" w:fill="D9D9D9"/>
          </w:tcPr>
          <w:p w14:paraId="741A49B0" w14:textId="77777777" w:rsidR="00666AE9" w:rsidRPr="00487775" w:rsidRDefault="00666AE9" w:rsidP="009E14C7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487775">
              <w:rPr>
                <w:b/>
                <w:sz w:val="20"/>
                <w:szCs w:val="20"/>
              </w:rPr>
              <w:t>CATEGORIA D’OPERA</w:t>
            </w:r>
          </w:p>
          <w:p w14:paraId="2F89E896" w14:textId="77777777" w:rsidR="00666AE9" w:rsidRPr="00487775" w:rsidRDefault="00666AE9" w:rsidP="009E14C7">
            <w:pPr>
              <w:spacing w:before="60" w:after="6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D9D9D9"/>
          </w:tcPr>
          <w:p w14:paraId="58ACA1E0" w14:textId="77777777" w:rsidR="00666AE9" w:rsidRPr="00487775" w:rsidRDefault="00666AE9" w:rsidP="009E14C7">
            <w:pPr>
              <w:spacing w:before="60" w:after="6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7775">
              <w:rPr>
                <w:b/>
                <w:sz w:val="20"/>
                <w:szCs w:val="20"/>
              </w:rPr>
              <w:t>ID e Grado di Complessità</w:t>
            </w:r>
          </w:p>
        </w:tc>
        <w:tc>
          <w:tcPr>
            <w:tcW w:w="1636" w:type="pct"/>
            <w:shd w:val="clear" w:color="auto" w:fill="D9D9D9"/>
          </w:tcPr>
          <w:p w14:paraId="71CAF0FA" w14:textId="77777777" w:rsidR="00666AE9" w:rsidRPr="00487775" w:rsidRDefault="00666AE9" w:rsidP="009E14C7">
            <w:pPr>
              <w:keepNext/>
              <w:spacing w:before="60" w:after="6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7775">
              <w:rPr>
                <w:rFonts w:eastAsia="Calibri"/>
                <w:b/>
                <w:sz w:val="20"/>
                <w:szCs w:val="20"/>
              </w:rPr>
              <w:t>Importo complessivo minimo per i servizi di punta</w:t>
            </w:r>
          </w:p>
          <w:p w14:paraId="118BA886" w14:textId="77777777" w:rsidR="00666AE9" w:rsidRPr="00487775" w:rsidRDefault="00666AE9" w:rsidP="009E14C7">
            <w:pPr>
              <w:suppressAutoHyphens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487775">
              <w:rPr>
                <w:i/>
                <w:iCs/>
                <w:sz w:val="18"/>
                <w:szCs w:val="18"/>
                <w:lang w:eastAsia="ar-SA"/>
              </w:rPr>
              <w:t>(per lavori eseguiti in raggruppamento,</w:t>
            </w:r>
          </w:p>
          <w:p w14:paraId="0FC74446" w14:textId="68D0622D" w:rsidR="00666AE9" w:rsidRPr="00487775" w:rsidRDefault="00666AE9" w:rsidP="00487775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7775">
              <w:rPr>
                <w:i/>
                <w:iCs/>
                <w:sz w:val="18"/>
                <w:szCs w:val="18"/>
                <w:lang w:eastAsia="ar-SA"/>
              </w:rPr>
              <w:t>indicare il valore corrispondente alla quota di partecipazione in RTP)</w:t>
            </w:r>
          </w:p>
        </w:tc>
        <w:tc>
          <w:tcPr>
            <w:tcW w:w="695" w:type="pct"/>
            <w:shd w:val="clear" w:color="auto" w:fill="D9D9D9"/>
          </w:tcPr>
          <w:p w14:paraId="6A92DCA9" w14:textId="77777777" w:rsidR="00666AE9" w:rsidRPr="00487775" w:rsidRDefault="00666AE9" w:rsidP="009E14C7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7775">
              <w:rPr>
                <w:rFonts w:eastAsia="Calibri"/>
                <w:b/>
                <w:sz w:val="20"/>
                <w:szCs w:val="20"/>
              </w:rPr>
              <w:t>Periodo di svolgimento</w:t>
            </w:r>
          </w:p>
        </w:tc>
      </w:tr>
      <w:tr w:rsidR="00666AE9" w:rsidRPr="00A24251" w14:paraId="47E43EE5" w14:textId="77777777" w:rsidTr="009E14C7">
        <w:trPr>
          <w:trHeight w:val="533"/>
        </w:trPr>
        <w:tc>
          <w:tcPr>
            <w:tcW w:w="1042" w:type="pct"/>
            <w:shd w:val="clear" w:color="auto" w:fill="auto"/>
            <w:vAlign w:val="center"/>
          </w:tcPr>
          <w:p w14:paraId="65000F0E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E4E7DD4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43DFD84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49338014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7C551E9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</w:tr>
      <w:tr w:rsidR="00666AE9" w:rsidRPr="00A24251" w14:paraId="2E44B8BF" w14:textId="77777777" w:rsidTr="009E14C7">
        <w:trPr>
          <w:trHeight w:val="533"/>
        </w:trPr>
        <w:tc>
          <w:tcPr>
            <w:tcW w:w="1042" w:type="pct"/>
            <w:shd w:val="clear" w:color="auto" w:fill="auto"/>
            <w:vAlign w:val="center"/>
          </w:tcPr>
          <w:p w14:paraId="1A4DBC92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3347FDAA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BDB2751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51802FFB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DBD9D34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</w:tr>
      <w:tr w:rsidR="00666AE9" w:rsidRPr="00A24251" w14:paraId="5F07B040" w14:textId="77777777" w:rsidTr="009E14C7">
        <w:trPr>
          <w:trHeight w:val="533"/>
        </w:trPr>
        <w:tc>
          <w:tcPr>
            <w:tcW w:w="1042" w:type="pct"/>
            <w:shd w:val="clear" w:color="auto" w:fill="auto"/>
            <w:vAlign w:val="center"/>
          </w:tcPr>
          <w:p w14:paraId="1D703D99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75F7D19F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F31C60F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73880CAE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55B6A3E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</w:tr>
      <w:tr w:rsidR="00666AE9" w:rsidRPr="00A24251" w14:paraId="2BC1EBB8" w14:textId="77777777" w:rsidTr="009E14C7">
        <w:trPr>
          <w:trHeight w:val="533"/>
        </w:trPr>
        <w:tc>
          <w:tcPr>
            <w:tcW w:w="1042" w:type="pct"/>
            <w:shd w:val="clear" w:color="auto" w:fill="auto"/>
            <w:vAlign w:val="center"/>
          </w:tcPr>
          <w:p w14:paraId="45017E63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655A6E75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94C7E2E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66919854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A8DC4C0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</w:tr>
      <w:tr w:rsidR="00666AE9" w:rsidRPr="00A24251" w14:paraId="479E56A2" w14:textId="77777777" w:rsidTr="009E14C7">
        <w:trPr>
          <w:trHeight w:val="533"/>
        </w:trPr>
        <w:tc>
          <w:tcPr>
            <w:tcW w:w="1042" w:type="pct"/>
            <w:shd w:val="clear" w:color="auto" w:fill="auto"/>
            <w:vAlign w:val="center"/>
          </w:tcPr>
          <w:p w14:paraId="497CAFF6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F773A19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BFCA0BB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15AF02FF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612BB0A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</w:tr>
      <w:tr w:rsidR="00666AE9" w:rsidRPr="00A24251" w14:paraId="36594941" w14:textId="77777777" w:rsidTr="009E14C7">
        <w:trPr>
          <w:trHeight w:val="533"/>
        </w:trPr>
        <w:tc>
          <w:tcPr>
            <w:tcW w:w="1042" w:type="pct"/>
            <w:shd w:val="clear" w:color="auto" w:fill="auto"/>
            <w:vAlign w:val="center"/>
          </w:tcPr>
          <w:p w14:paraId="206E6330" w14:textId="77777777" w:rsidR="00666AE9" w:rsidRPr="00A24251" w:rsidRDefault="00666AE9" w:rsidP="009E14C7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i/>
                <w:highlight w:val="green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5DFF637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BF56449" w14:textId="77777777" w:rsidR="00666AE9" w:rsidRPr="00A24251" w:rsidRDefault="00666AE9" w:rsidP="009E14C7">
            <w:pPr>
              <w:spacing w:before="60" w:after="60" w:line="276" w:lineRule="auto"/>
              <w:jc w:val="center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14:paraId="50152939" w14:textId="77777777" w:rsidR="00666AE9" w:rsidRPr="00A24251" w:rsidRDefault="00666AE9" w:rsidP="009E14C7">
            <w:pPr>
              <w:spacing w:before="60" w:after="60" w:line="276" w:lineRule="auto"/>
              <w:jc w:val="right"/>
              <w:rPr>
                <w:rFonts w:ascii="Tahoma" w:eastAsia="Calibri" w:hAnsi="Tahoma" w:cs="Tahoma"/>
                <w:i/>
                <w:highlight w:val="gree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6DB4E57" w14:textId="77777777" w:rsidR="00666AE9" w:rsidRPr="00A24251" w:rsidRDefault="00666AE9" w:rsidP="009E14C7">
            <w:pPr>
              <w:keepNext/>
              <w:spacing w:before="60" w:after="60" w:line="276" w:lineRule="auto"/>
              <w:jc w:val="right"/>
              <w:rPr>
                <w:rFonts w:ascii="Tahoma" w:eastAsia="Calibri" w:hAnsi="Tahoma" w:cs="Tahoma"/>
                <w:i/>
              </w:rPr>
            </w:pPr>
          </w:p>
        </w:tc>
      </w:tr>
      <w:bookmarkEnd w:id="3"/>
    </w:tbl>
    <w:p w14:paraId="747FA562" w14:textId="77777777" w:rsidR="00666AE9" w:rsidRDefault="00666AE9" w:rsidP="00725AFF">
      <w:pPr>
        <w:autoSpaceDE w:val="0"/>
        <w:autoSpaceDN w:val="0"/>
        <w:adjustRightInd w:val="0"/>
        <w:ind w:left="284"/>
        <w:jc w:val="both"/>
      </w:pPr>
    </w:p>
    <w:p w14:paraId="38920BD5" w14:textId="77777777" w:rsidR="006D7C47" w:rsidRPr="004B16F3" w:rsidRDefault="004B16F3" w:rsidP="004B16F3">
      <w:pPr>
        <w:autoSpaceDE w:val="0"/>
        <w:autoSpaceDN w:val="0"/>
        <w:adjustRightInd w:val="0"/>
        <w:ind w:left="284"/>
        <w:jc w:val="both"/>
        <w:rPr>
          <w:b/>
          <w:bCs/>
          <w:u w:val="single"/>
        </w:rPr>
      </w:pPr>
      <w:r>
        <w:t>B.</w:t>
      </w:r>
      <w:r w:rsidR="006D7C47">
        <w:t xml:space="preserve">4: </w:t>
      </w:r>
      <w:r w:rsidRPr="004B16F3">
        <w:rPr>
          <w:b/>
          <w:bCs/>
          <w:iCs/>
        </w:rPr>
        <w:t>personale medio annuo nei tre anni</w:t>
      </w:r>
      <w:r w:rsidR="00FB63CB">
        <w:rPr>
          <w:b/>
          <w:bCs/>
          <w:iCs/>
        </w:rPr>
        <w:t>:</w:t>
      </w:r>
      <w:r w:rsidR="00A23BB8">
        <w:t xml:space="preserve"> </w:t>
      </w:r>
      <w:bookmarkStart w:id="8" w:name="_Hlk44535666"/>
      <w:r w:rsidR="001247D7">
        <w:t>__________</w:t>
      </w:r>
      <w:r w:rsidR="00A23BB8">
        <w:t>(</w:t>
      </w:r>
      <w:r w:rsidR="00A23BB8" w:rsidRPr="00A23BB8">
        <w:rPr>
          <w:b/>
          <w:bCs/>
          <w:u w:val="single"/>
        </w:rPr>
        <w:t xml:space="preserve">con le specifiche indicate nell’allegato </w:t>
      </w:r>
      <w:r w:rsidR="007C0BE2">
        <w:rPr>
          <w:b/>
          <w:bCs/>
          <w:u w:val="single"/>
        </w:rPr>
        <w:t xml:space="preserve">1 </w:t>
      </w:r>
      <w:r w:rsidR="00A23BB8" w:rsidRPr="00A23BB8">
        <w:rPr>
          <w:b/>
          <w:bCs/>
          <w:u w:val="single"/>
        </w:rPr>
        <w:t xml:space="preserve">schema </w:t>
      </w:r>
      <w:r>
        <w:rPr>
          <w:b/>
          <w:bCs/>
          <w:u w:val="single"/>
        </w:rPr>
        <w:t xml:space="preserve"> </w:t>
      </w:r>
      <w:r w:rsidR="00A23BB8" w:rsidRPr="00A23BB8">
        <w:rPr>
          <w:b/>
          <w:bCs/>
          <w:u w:val="single"/>
        </w:rPr>
        <w:t>“</w:t>
      </w:r>
      <w:r w:rsidR="00A23BB8" w:rsidRPr="00A23BB8">
        <w:rPr>
          <w:b/>
          <w:bCs/>
          <w:i/>
          <w:u w:val="single"/>
        </w:rPr>
        <w:t>personale medio annuo nei tre anni”)</w:t>
      </w:r>
    </w:p>
    <w:bookmarkEnd w:id="8"/>
    <w:p w14:paraId="55DCBCA6" w14:textId="77777777" w:rsidR="006D7C47" w:rsidRDefault="006D7C47" w:rsidP="006D7C47">
      <w:pPr>
        <w:autoSpaceDE w:val="0"/>
        <w:autoSpaceDN w:val="0"/>
        <w:adjustRightInd w:val="0"/>
        <w:ind w:left="284"/>
        <w:jc w:val="both"/>
      </w:pPr>
    </w:p>
    <w:p w14:paraId="103E1715" w14:textId="77777777" w:rsidR="00347ECF" w:rsidRPr="005A7903" w:rsidRDefault="00347ECF" w:rsidP="00347ECF">
      <w:pPr>
        <w:spacing w:line="240" w:lineRule="atLeast"/>
        <w:ind w:left="284"/>
        <w:jc w:val="both"/>
        <w:rPr>
          <w:b/>
        </w:rPr>
      </w:pPr>
      <w:r w:rsidRPr="005A7903">
        <w:rPr>
          <w:b/>
        </w:rPr>
        <w:lastRenderedPageBreak/>
        <w:t>Dichiara, inoltre, per ciascun componente lo staff tecnico</w:t>
      </w:r>
      <w:r w:rsidRPr="005A7903">
        <w:t>:(</w:t>
      </w:r>
      <w:r w:rsidRPr="005A7903">
        <w:rPr>
          <w:b/>
        </w:rPr>
        <w:t>tali dichiarazioni possono essere rese a parte anche dal singolo componente lo staff tecnico):</w:t>
      </w:r>
    </w:p>
    <w:p w14:paraId="39082DE3" w14:textId="77777777" w:rsidR="005A7903" w:rsidRPr="00226559" w:rsidRDefault="005A7903" w:rsidP="00347ECF">
      <w:pPr>
        <w:spacing w:line="240" w:lineRule="atLeast"/>
        <w:ind w:left="284"/>
        <w:jc w:val="both"/>
        <w:rPr>
          <w:b/>
          <w:sz w:val="22"/>
          <w:szCs w:val="22"/>
        </w:rPr>
      </w:pPr>
    </w:p>
    <w:p w14:paraId="09D52C38" w14:textId="77777777" w:rsidR="00347ECF" w:rsidRDefault="00347ECF" w:rsidP="005A7903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5A7903">
        <w:t>che non sussistono le condizioni di cui all’art. 80 del D</w:t>
      </w:r>
      <w:r w:rsidR="008909B3">
        <w:t>.</w:t>
      </w:r>
      <w:r w:rsidRPr="005A7903">
        <w:t>lgs</w:t>
      </w:r>
      <w:r w:rsidR="008909B3">
        <w:t>.</w:t>
      </w:r>
      <w:r w:rsidRPr="005A7903">
        <w:t xml:space="preserve"> 50/2016</w:t>
      </w:r>
      <w:r w:rsidR="008909B3">
        <w:t xml:space="preserve"> e all’art. 53, co. 16 ter, d.</w:t>
      </w:r>
      <w:r w:rsidR="008909B3" w:rsidRPr="008909B3">
        <w:t>lgs. 165/2001 s.m.i.</w:t>
      </w:r>
      <w:r w:rsidR="00B45C42" w:rsidRPr="005A7903">
        <w:t>.</w:t>
      </w:r>
    </w:p>
    <w:p w14:paraId="520E1026" w14:textId="77777777" w:rsidR="00364D13" w:rsidRPr="005A7903" w:rsidRDefault="00CE2A55" w:rsidP="005A7903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d</w:t>
      </w:r>
      <w:r w:rsidR="00364D13">
        <w:t>i non trovarsi nelle condizioni di cui all’art. 24 comma 7 del D</w:t>
      </w:r>
      <w:r>
        <w:t>.</w:t>
      </w:r>
      <w:r w:rsidR="00364D13">
        <w:t>lgs</w:t>
      </w:r>
      <w:r>
        <w:t>.</w:t>
      </w:r>
      <w:r w:rsidR="00364D13">
        <w:t xml:space="preserve"> 50/2016 e s.m.i.</w:t>
      </w:r>
    </w:p>
    <w:p w14:paraId="008E574D" w14:textId="77777777" w:rsidR="00253F19" w:rsidRPr="00226559" w:rsidRDefault="00253F19" w:rsidP="008611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FB7E21D" w14:textId="77777777" w:rsidR="00A93F0A" w:rsidRDefault="00A93F0A" w:rsidP="00A93F0A">
      <w:pPr>
        <w:spacing w:line="240" w:lineRule="atLeast"/>
        <w:ind w:left="284"/>
        <w:jc w:val="both"/>
        <w:rPr>
          <w:highlight w:val="yellow"/>
        </w:rPr>
      </w:pPr>
    </w:p>
    <w:p w14:paraId="7C6A54C4" w14:textId="77777777" w:rsidR="00FA71F7" w:rsidRDefault="00FA71F7" w:rsidP="00FA71F7">
      <w:pPr>
        <w:autoSpaceDE w:val="0"/>
        <w:autoSpaceDN w:val="0"/>
        <w:adjustRightInd w:val="0"/>
      </w:pPr>
      <w:r w:rsidRPr="00340F68">
        <w:t>Data_______</w:t>
      </w:r>
      <w:r w:rsidR="00BB1E7A">
        <w:t>____</w:t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  <w:t>FIRMA</w:t>
      </w:r>
    </w:p>
    <w:p w14:paraId="1642CDAE" w14:textId="77777777" w:rsidR="00BB1E7A" w:rsidRPr="00340F68" w:rsidRDefault="00BB1E7A" w:rsidP="00FA71F7">
      <w:pPr>
        <w:autoSpaceDE w:val="0"/>
        <w:autoSpaceDN w:val="0"/>
        <w:adjustRightInd w:val="0"/>
      </w:pPr>
    </w:p>
    <w:p w14:paraId="1BD94409" w14:textId="77777777" w:rsidR="00FA71F7" w:rsidRPr="00340F68" w:rsidRDefault="00FA71F7" w:rsidP="00FA71F7">
      <w:pPr>
        <w:autoSpaceDE w:val="0"/>
        <w:autoSpaceDN w:val="0"/>
        <w:adjustRightInd w:val="0"/>
      </w:pP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</w:r>
      <w:r w:rsidRPr="00340F68">
        <w:tab/>
        <w:t>_________________</w:t>
      </w:r>
      <w:r w:rsidR="00027DC0">
        <w:t>___________</w:t>
      </w:r>
    </w:p>
    <w:p w14:paraId="7913CD1B" w14:textId="77777777" w:rsidR="00FA71F7" w:rsidRDefault="00FA71F7" w:rsidP="00FA71F7">
      <w:pPr>
        <w:autoSpaceDE w:val="0"/>
        <w:autoSpaceDN w:val="0"/>
        <w:adjustRightInd w:val="0"/>
        <w:jc w:val="both"/>
      </w:pPr>
    </w:p>
    <w:p w14:paraId="07B07BB9" w14:textId="77777777" w:rsidR="009E3D07" w:rsidRDefault="00F75672" w:rsidP="009E3D07">
      <w:pPr>
        <w:spacing w:line="240" w:lineRule="atLeast"/>
        <w:ind w:left="284" w:hanging="284"/>
        <w:jc w:val="both"/>
        <w:rPr>
          <w:i/>
          <w:position w:val="6"/>
          <w:sz w:val="18"/>
          <w:szCs w:val="18"/>
        </w:rPr>
      </w:pPr>
      <w:r>
        <w:t>(</w:t>
      </w:r>
      <w:r w:rsidRPr="00F75672">
        <w:rPr>
          <w:b/>
        </w:rPr>
        <w:t>I</w:t>
      </w:r>
      <w:r>
        <w:t>):</w:t>
      </w:r>
    </w:p>
    <w:p w14:paraId="188725E0" w14:textId="77777777" w:rsidR="00253F19" w:rsidRPr="006357A9" w:rsidRDefault="00253F19" w:rsidP="00253F1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6357A9">
        <w:rPr>
          <w:i/>
        </w:rPr>
        <w:t>indicare i dati anagrafici (con tipologia di rapporto con l’impresa, es. socio, dipendente o altro)</w:t>
      </w:r>
      <w:r>
        <w:rPr>
          <w:i/>
        </w:rPr>
        <w:t>;</w:t>
      </w:r>
    </w:p>
    <w:p w14:paraId="13C4C8A9" w14:textId="77777777" w:rsidR="00253F19" w:rsidRPr="006D7C47" w:rsidRDefault="00253F19" w:rsidP="00253F1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 w:rsidRPr="006357A9">
        <w:rPr>
          <w:i/>
        </w:rPr>
        <w:t>indicare estremi dell’abilitazione all’esercizio della professione</w:t>
      </w:r>
      <w:r>
        <w:rPr>
          <w:i/>
        </w:rPr>
        <w:t>;</w:t>
      </w:r>
    </w:p>
    <w:p w14:paraId="7F52BD67" w14:textId="77777777" w:rsidR="00253F19" w:rsidRPr="006D7C47" w:rsidRDefault="00253F19" w:rsidP="00253F1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 w:rsidRPr="006357A9">
        <w:rPr>
          <w:i/>
        </w:rPr>
        <w:t xml:space="preserve">indicare il Coordinatore per la sicurezza in progettazione </w:t>
      </w:r>
      <w:bookmarkStart w:id="9" w:name="_Hlk44533609"/>
      <w:r w:rsidRPr="006357A9">
        <w:rPr>
          <w:i/>
        </w:rPr>
        <w:t>ex D.</w:t>
      </w:r>
      <w:r>
        <w:rPr>
          <w:i/>
        </w:rPr>
        <w:t>l</w:t>
      </w:r>
      <w:r w:rsidRPr="006357A9">
        <w:rPr>
          <w:i/>
        </w:rPr>
        <w:t>gs. 81/</w:t>
      </w:r>
      <w:r>
        <w:rPr>
          <w:i/>
        </w:rPr>
        <w:t>20</w:t>
      </w:r>
      <w:r w:rsidRPr="006357A9">
        <w:rPr>
          <w:i/>
        </w:rPr>
        <w:t xml:space="preserve">08 </w:t>
      </w:r>
      <w:bookmarkEnd w:id="9"/>
      <w:r w:rsidRPr="006357A9">
        <w:rPr>
          <w:i/>
        </w:rPr>
        <w:t>e s.m.i e gli estremi dell’abilitazione</w:t>
      </w:r>
      <w:r>
        <w:rPr>
          <w:i/>
        </w:rPr>
        <w:t>;</w:t>
      </w:r>
      <w:r w:rsidRPr="006357A9">
        <w:rPr>
          <w:i/>
        </w:rPr>
        <w:t xml:space="preserve"> </w:t>
      </w:r>
    </w:p>
    <w:p w14:paraId="24391999" w14:textId="77777777" w:rsidR="00253F19" w:rsidRDefault="00253F19" w:rsidP="00253F1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 w:rsidRPr="006357A9">
        <w:rPr>
          <w:i/>
        </w:rPr>
        <w:t>indicare estremi dell’eventuale iscrizione all’albo professionale</w:t>
      </w:r>
      <w:r>
        <w:rPr>
          <w:i/>
        </w:rPr>
        <w:t>;</w:t>
      </w:r>
    </w:p>
    <w:p w14:paraId="3D97BBC1" w14:textId="77777777" w:rsidR="00253F19" w:rsidRDefault="00253F19" w:rsidP="00253F1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 w:rsidRPr="006357A9">
        <w:rPr>
          <w:i/>
        </w:rPr>
        <w:t>indicare il professionista incaricato dell’integrazione tra le varie prestazioni specialistiche ai sensi dell’art. 24 comma 5 del Dlgs 50/2016</w:t>
      </w:r>
      <w:r>
        <w:rPr>
          <w:i/>
        </w:rPr>
        <w:t>;</w:t>
      </w:r>
    </w:p>
    <w:p w14:paraId="010AA54C" w14:textId="77777777" w:rsidR="00253F19" w:rsidRPr="006357A9" w:rsidRDefault="00253F19" w:rsidP="00253F1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indicare il</w:t>
      </w:r>
      <w:r w:rsidRPr="00636912">
        <w:rPr>
          <w:i/>
        </w:rPr>
        <w:t xml:space="preserve"> professionista laureato in Architettura o munito di laurea equipollente che consente l’iscrizione all’Albo degli Architetti, sezione A (art. 52 del regio decreto 23 ottobre 1925, n. 2537)</w:t>
      </w:r>
    </w:p>
    <w:p w14:paraId="10740158" w14:textId="77777777" w:rsidR="00253F19" w:rsidRPr="00BA5897" w:rsidRDefault="00253F19" w:rsidP="009E3D07">
      <w:pPr>
        <w:spacing w:line="240" w:lineRule="atLeast"/>
        <w:ind w:left="284" w:hanging="284"/>
        <w:jc w:val="both"/>
        <w:rPr>
          <w:i/>
          <w:position w:val="6"/>
          <w:sz w:val="18"/>
          <w:szCs w:val="18"/>
        </w:rPr>
      </w:pPr>
    </w:p>
    <w:p w14:paraId="4D64514E" w14:textId="77777777" w:rsidR="00B51A7E" w:rsidRDefault="00B51A7E" w:rsidP="00B51A7E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</w:p>
    <w:p w14:paraId="3F99BD41" w14:textId="77777777" w:rsidR="00666AE9" w:rsidRPr="00666AE9" w:rsidRDefault="00666AE9" w:rsidP="00666AE9">
      <w:pPr>
        <w:ind w:right="140"/>
        <w:jc w:val="both"/>
        <w:rPr>
          <w:b/>
          <w:i/>
          <w:sz w:val="20"/>
          <w:szCs w:val="20"/>
        </w:rPr>
      </w:pPr>
      <w:bookmarkStart w:id="10" w:name="_Hlk85022231"/>
      <w:r w:rsidRPr="00666AE9">
        <w:rPr>
          <w:b/>
          <w:i/>
          <w:sz w:val="20"/>
          <w:szCs w:val="20"/>
        </w:rPr>
        <w:t xml:space="preserve">Informativa ai sensi dell’art. 13 del Regolamento (UE) 679/2016 recante norme sul trattamento dei dati personali. </w:t>
      </w:r>
    </w:p>
    <w:p w14:paraId="07FE3152" w14:textId="73BABA99" w:rsidR="00666AE9" w:rsidRPr="00666AE9" w:rsidRDefault="00666AE9" w:rsidP="00666AE9">
      <w:pPr>
        <w:ind w:right="140"/>
        <w:jc w:val="both"/>
        <w:rPr>
          <w:i/>
          <w:sz w:val="20"/>
          <w:szCs w:val="20"/>
        </w:rPr>
      </w:pPr>
      <w:bookmarkStart w:id="11" w:name="_Hlk85021628"/>
      <w:r w:rsidRPr="00666AE9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</w:t>
      </w:r>
      <w:r w:rsidR="006B1006" w:rsidRPr="006B1006">
        <w:rPr>
          <w:i/>
          <w:sz w:val="20"/>
          <w:szCs w:val="20"/>
        </w:rPr>
        <w:t>dell’AOU – Azienda Ospedaliera Universitaria Federico II</w:t>
      </w:r>
      <w:r w:rsidRPr="00666AE9">
        <w:rPr>
          <w:i/>
          <w:sz w:val="20"/>
          <w:szCs w:val="20"/>
        </w:rPr>
        <w:t>. All’interessato competono i diritti di cui agli artt. 15-22 del Regolamento UE.</w:t>
      </w:r>
    </w:p>
    <w:p w14:paraId="3DB6CDF0" w14:textId="5A21B4B2" w:rsidR="00666AE9" w:rsidRPr="00666AE9" w:rsidRDefault="00666AE9" w:rsidP="00666AE9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666AE9">
        <w:rPr>
          <w:bCs/>
          <w:i/>
          <w:iCs/>
          <w:color w:val="000000"/>
          <w:sz w:val="20"/>
          <w:szCs w:val="20"/>
        </w:rPr>
        <w:t xml:space="preserve">Titolare del trattamento è </w:t>
      </w:r>
      <w:r w:rsidR="006B1006" w:rsidRPr="006B1006">
        <w:rPr>
          <w:i/>
          <w:sz w:val="20"/>
          <w:szCs w:val="20"/>
        </w:rPr>
        <w:t>l’AOU – Azienda Ospedaliera Universitaria Federico II</w:t>
      </w:r>
      <w:r w:rsidRPr="00666AE9">
        <w:rPr>
          <w:bCs/>
          <w:i/>
          <w:iCs/>
          <w:color w:val="000000"/>
          <w:sz w:val="20"/>
          <w:szCs w:val="20"/>
        </w:rPr>
        <w:t>, nell</w:t>
      </w:r>
      <w:r w:rsidR="006B1006">
        <w:rPr>
          <w:bCs/>
          <w:i/>
          <w:iCs/>
          <w:color w:val="000000"/>
          <w:sz w:val="20"/>
          <w:szCs w:val="20"/>
        </w:rPr>
        <w:t>a</w:t>
      </w:r>
      <w:r w:rsidRPr="00666AE9">
        <w:rPr>
          <w:bCs/>
          <w:i/>
          <w:iCs/>
          <w:color w:val="000000"/>
          <w:sz w:val="20"/>
          <w:szCs w:val="20"/>
        </w:rPr>
        <w:t xml:space="preserve"> person</w:t>
      </w:r>
      <w:r w:rsidR="006B1006">
        <w:rPr>
          <w:bCs/>
          <w:i/>
          <w:iCs/>
          <w:color w:val="000000"/>
          <w:sz w:val="20"/>
          <w:szCs w:val="20"/>
        </w:rPr>
        <w:t>a</w:t>
      </w:r>
      <w:r w:rsidRPr="00666AE9">
        <w:rPr>
          <w:bCs/>
          <w:i/>
          <w:iCs/>
          <w:color w:val="000000"/>
          <w:sz w:val="20"/>
          <w:szCs w:val="20"/>
        </w:rPr>
        <w:t xml:space="preserve"> del Direttore Generale, in relazione alle specifiche competenze. Per contattare il Titolare potrà inviarsi una email al seguente </w:t>
      </w:r>
      <w:r w:rsidRPr="00666AE9">
        <w:rPr>
          <w:i/>
          <w:iCs/>
          <w:color w:val="000000"/>
          <w:sz w:val="20"/>
          <w:szCs w:val="20"/>
        </w:rPr>
        <w:t xml:space="preserve">indirizzo: </w:t>
      </w:r>
      <w:hyperlink r:id="rId7" w:history="1">
        <w:r w:rsidR="006B1006" w:rsidRPr="006B1006">
          <w:rPr>
            <w:bCs/>
            <w:i/>
            <w:iCs/>
            <w:color w:val="000000"/>
            <w:sz w:val="20"/>
            <w:szCs w:val="20"/>
          </w:rPr>
          <w:t>diraup@unina.it</w:t>
        </w:r>
      </w:hyperlink>
      <w:r w:rsidRPr="00666AE9">
        <w:rPr>
          <w:i/>
          <w:iCs/>
          <w:color w:val="000000"/>
          <w:sz w:val="20"/>
          <w:szCs w:val="20"/>
        </w:rPr>
        <w:t xml:space="preserve">; oppure al Responsabile della Protezione dei Dati: </w:t>
      </w:r>
      <w:r w:rsidR="006B1006" w:rsidRPr="006B1006">
        <w:rPr>
          <w:bCs/>
          <w:i/>
          <w:iCs/>
          <w:color w:val="000000"/>
          <w:sz w:val="20"/>
          <w:szCs w:val="20"/>
        </w:rPr>
        <w:t xml:space="preserve">Ing. Guglielmo Toscano email: </w:t>
      </w:r>
      <w:hyperlink r:id="rId8" w:history="1">
        <w:r w:rsidR="006B1006" w:rsidRPr="006B1006">
          <w:rPr>
            <w:bCs/>
            <w:i/>
            <w:iCs/>
            <w:color w:val="000000"/>
            <w:sz w:val="20"/>
            <w:szCs w:val="20"/>
          </w:rPr>
          <w:t>rpd.aou@pec.it</w:t>
        </w:r>
      </w:hyperlink>
      <w:r w:rsidR="006B1006">
        <w:rPr>
          <w:bCs/>
          <w:i/>
          <w:iCs/>
          <w:color w:val="000000"/>
          <w:sz w:val="20"/>
          <w:szCs w:val="20"/>
        </w:rPr>
        <w:t>.</w:t>
      </w:r>
    </w:p>
    <w:p w14:paraId="0F6882CC" w14:textId="77777777" w:rsidR="006B1006" w:rsidRDefault="00666AE9" w:rsidP="00666AE9">
      <w:pPr>
        <w:ind w:right="140"/>
        <w:jc w:val="both"/>
        <w:rPr>
          <w:bCs/>
          <w:i/>
          <w:iCs/>
          <w:color w:val="000000"/>
          <w:sz w:val="20"/>
          <w:szCs w:val="20"/>
        </w:rPr>
      </w:pPr>
      <w:r w:rsidRPr="00666AE9">
        <w:rPr>
          <w:bCs/>
          <w:i/>
          <w:iCs/>
          <w:color w:val="000000"/>
          <w:sz w:val="20"/>
          <w:szCs w:val="20"/>
        </w:rPr>
        <w:t xml:space="preserve">Le informazioni complete relative al trattamento dei dati personali raccolti, sono riportate sul sito </w:t>
      </w:r>
      <w:r w:rsidR="006B1006" w:rsidRPr="006B1006">
        <w:rPr>
          <w:bCs/>
          <w:i/>
          <w:iCs/>
          <w:color w:val="000000"/>
          <w:sz w:val="20"/>
          <w:szCs w:val="20"/>
        </w:rPr>
        <w:t>dell’AOU – Azienda Ospedaliera Universitaria Federico II:</w:t>
      </w:r>
    </w:p>
    <w:p w14:paraId="29073E0A" w14:textId="376E8EDF" w:rsidR="00666AE9" w:rsidRPr="006B1006" w:rsidRDefault="00560EF6" w:rsidP="00666AE9">
      <w:pPr>
        <w:ind w:right="140"/>
        <w:jc w:val="both"/>
        <w:rPr>
          <w:bCs/>
          <w:i/>
          <w:iCs/>
          <w:color w:val="000000"/>
          <w:sz w:val="20"/>
          <w:szCs w:val="20"/>
        </w:rPr>
      </w:pPr>
      <w:hyperlink r:id="rId9" w:tgtFrame="_blank" w:history="1">
        <w:r w:rsidR="006B1006" w:rsidRPr="006B1006">
          <w:rPr>
            <w:bCs/>
            <w:i/>
            <w:iCs/>
            <w:color w:val="000000"/>
            <w:sz w:val="20"/>
            <w:szCs w:val="20"/>
          </w:rPr>
          <w:t>https://www.policlinico.unina.it/flex/cm/pages/ServeBLOB.php/L/IT/IDPagina/810</w:t>
        </w:r>
      </w:hyperlink>
      <w:r w:rsidR="00666AE9" w:rsidRPr="00666AE9">
        <w:rPr>
          <w:bCs/>
          <w:i/>
          <w:iCs/>
          <w:color w:val="000000"/>
          <w:sz w:val="20"/>
          <w:szCs w:val="20"/>
        </w:rPr>
        <w:t>.</w:t>
      </w:r>
    </w:p>
    <w:bookmarkEnd w:id="10"/>
    <w:bookmarkEnd w:id="11"/>
    <w:p w14:paraId="3EF36FBC" w14:textId="18D74EDC" w:rsidR="004D7CF0" w:rsidRDefault="004D7CF0" w:rsidP="00493889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</w:p>
    <w:p w14:paraId="1C125FF5" w14:textId="77777777" w:rsidR="001739B7" w:rsidRDefault="001739B7" w:rsidP="00493889">
      <w:pPr>
        <w:autoSpaceDE w:val="0"/>
        <w:autoSpaceDN w:val="0"/>
        <w:adjustRightInd w:val="0"/>
        <w:jc w:val="both"/>
        <w:rPr>
          <w:color w:val="333333"/>
          <w:sz w:val="20"/>
          <w:szCs w:val="20"/>
        </w:rPr>
      </w:pPr>
    </w:p>
    <w:p w14:paraId="07F7F99F" w14:textId="77777777" w:rsidR="00B234DD" w:rsidRDefault="00B234DD" w:rsidP="001739B7">
      <w:pPr>
        <w:autoSpaceDE w:val="0"/>
        <w:autoSpaceDN w:val="0"/>
        <w:adjustRightInd w:val="0"/>
        <w:jc w:val="right"/>
        <w:rPr>
          <w:color w:val="333333"/>
          <w:sz w:val="20"/>
          <w:szCs w:val="20"/>
        </w:rPr>
        <w:sectPr w:rsidR="00B234DD" w:rsidSect="000F5D72">
          <w:footerReference w:type="even" r:id="rId10"/>
          <w:footerReference w:type="default" r:id="rId11"/>
          <w:pgSz w:w="11906" w:h="16838" w:code="9"/>
          <w:pgMar w:top="993" w:right="1134" w:bottom="1134" w:left="1134" w:header="0" w:footer="851" w:gutter="0"/>
          <w:cols w:space="708"/>
          <w:docGrid w:linePitch="360"/>
        </w:sectPr>
      </w:pPr>
    </w:p>
    <w:p w14:paraId="4F300467" w14:textId="77777777" w:rsidR="001739B7" w:rsidRPr="001739B7" w:rsidRDefault="001739B7" w:rsidP="001739B7">
      <w:pPr>
        <w:autoSpaceDE w:val="0"/>
        <w:autoSpaceDN w:val="0"/>
        <w:adjustRightInd w:val="0"/>
        <w:jc w:val="right"/>
        <w:rPr>
          <w:b/>
          <w:bCs/>
        </w:rPr>
      </w:pPr>
      <w:bookmarkStart w:id="12" w:name="_Hlk44535887"/>
      <w:bookmarkStart w:id="13" w:name="_Hlk85033842"/>
      <w:r w:rsidRPr="001739B7">
        <w:rPr>
          <w:b/>
          <w:bCs/>
        </w:rPr>
        <w:lastRenderedPageBreak/>
        <w:t xml:space="preserve">ALLEGATO </w:t>
      </w:r>
      <w:r w:rsidR="007C0BE2">
        <w:rPr>
          <w:b/>
          <w:bCs/>
        </w:rPr>
        <w:t xml:space="preserve">1 </w:t>
      </w:r>
      <w:r w:rsidRPr="001739B7">
        <w:rPr>
          <w:b/>
          <w:bCs/>
        </w:rPr>
        <w:t>al modello P</w:t>
      </w:r>
      <w:r>
        <w:rPr>
          <w:b/>
          <w:bCs/>
        </w:rPr>
        <w:t>1</w:t>
      </w:r>
    </w:p>
    <w:p w14:paraId="0025D3BD" w14:textId="3FD7FFF3" w:rsidR="002C454E" w:rsidRDefault="002C454E" w:rsidP="00B8285C">
      <w:pPr>
        <w:ind w:left="3261"/>
        <w:jc w:val="right"/>
        <w:rPr>
          <w:b/>
          <w:bCs/>
          <w:smallCaps/>
          <w:sz w:val="28"/>
          <w:szCs w:val="28"/>
        </w:rPr>
      </w:pPr>
      <w:bookmarkStart w:id="14" w:name="_Hlk44535902"/>
      <w:bookmarkEnd w:id="12"/>
      <w:r w:rsidRPr="00170D47">
        <w:t xml:space="preserve">nella </w:t>
      </w:r>
      <w:r w:rsidR="00487775" w:rsidRPr="00F155B3">
        <w:rPr>
          <w:b/>
          <w:bCs/>
          <w:iCs/>
        </w:rPr>
        <w:t>Gara [</w:t>
      </w:r>
      <w:r w:rsidR="00487775">
        <w:rPr>
          <w:b/>
          <w:bCs/>
          <w:iCs/>
        </w:rPr>
        <w:t xml:space="preserve">CUP: </w:t>
      </w:r>
      <w:r w:rsidR="00487775" w:rsidRPr="00672BF5">
        <w:rPr>
          <w:b/>
        </w:rPr>
        <w:t>C61B1700133000</w:t>
      </w:r>
      <w:r w:rsidR="00487775">
        <w:rPr>
          <w:b/>
        </w:rPr>
        <w:t xml:space="preserve"> – </w:t>
      </w:r>
      <w:r w:rsidR="00487775" w:rsidRPr="00F155B3">
        <w:rPr>
          <w:b/>
        </w:rPr>
        <w:t>CIG</w:t>
      </w:r>
      <w:r w:rsidR="00487775">
        <w:rPr>
          <w:b/>
        </w:rPr>
        <w:t>:</w:t>
      </w:r>
      <w:r w:rsidR="00487775" w:rsidRPr="00F155B3">
        <w:rPr>
          <w:b/>
        </w:rPr>
        <w:t xml:space="preserve"> </w:t>
      </w:r>
      <w:r w:rsidR="00B8285C">
        <w:rPr>
          <w:b/>
        </w:rPr>
        <w:t>8974116ACA</w:t>
      </w:r>
      <w:r w:rsidR="00487775" w:rsidRPr="00F155B3">
        <w:rPr>
          <w:b/>
          <w:bCs/>
          <w:iCs/>
        </w:rPr>
        <w:t>]</w:t>
      </w:r>
    </w:p>
    <w:p w14:paraId="4638B7DA" w14:textId="77777777" w:rsidR="001739B7" w:rsidRPr="00B234DD" w:rsidRDefault="001739B7" w:rsidP="001739B7">
      <w:pPr>
        <w:jc w:val="center"/>
        <w:rPr>
          <w:rFonts w:ascii="Book Antiqua" w:hAnsi="Book Antiqua"/>
          <w:b/>
          <w:smallCaps/>
          <w:sz w:val="28"/>
          <w:szCs w:val="28"/>
        </w:rPr>
      </w:pPr>
      <w:bookmarkStart w:id="15" w:name="_Hlk85033833"/>
      <w:bookmarkEnd w:id="13"/>
      <w:bookmarkEnd w:id="14"/>
      <w:r w:rsidRPr="00B234DD">
        <w:rPr>
          <w:b/>
          <w:bCs/>
          <w:smallCaps/>
          <w:sz w:val="28"/>
          <w:szCs w:val="28"/>
        </w:rPr>
        <w:t>“</w:t>
      </w:r>
      <w:bookmarkStart w:id="16" w:name="_Hlk44535119"/>
      <w:r w:rsidRPr="00B234DD">
        <w:rPr>
          <w:b/>
          <w:bCs/>
          <w:i/>
          <w:smallCaps/>
          <w:sz w:val="28"/>
          <w:szCs w:val="28"/>
        </w:rPr>
        <w:t>personale medio annuo nei tre anni</w:t>
      </w:r>
      <w:bookmarkEnd w:id="16"/>
      <w:r w:rsidRPr="00B234DD">
        <w:rPr>
          <w:b/>
          <w:bCs/>
          <w:i/>
          <w:smallCaps/>
          <w:sz w:val="28"/>
          <w:szCs w:val="28"/>
        </w:rPr>
        <w:t>”</w:t>
      </w:r>
    </w:p>
    <w:p w14:paraId="08F1F6E6" w14:textId="77777777" w:rsidR="001739B7" w:rsidRPr="001739B7" w:rsidRDefault="001739B7" w:rsidP="001739B7">
      <w:pPr>
        <w:autoSpaceDE w:val="0"/>
        <w:autoSpaceDN w:val="0"/>
        <w:adjustRightInd w:val="0"/>
        <w:jc w:val="center"/>
      </w:pPr>
      <w:r w:rsidRPr="001739B7">
        <w:t>Schema calcolo unità di personale medio utilizzate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709"/>
        <w:gridCol w:w="1843"/>
        <w:gridCol w:w="1613"/>
        <w:gridCol w:w="504"/>
        <w:gridCol w:w="425"/>
        <w:gridCol w:w="425"/>
        <w:gridCol w:w="851"/>
        <w:gridCol w:w="425"/>
        <w:gridCol w:w="425"/>
        <w:gridCol w:w="425"/>
        <w:gridCol w:w="428"/>
        <w:gridCol w:w="284"/>
        <w:gridCol w:w="783"/>
        <w:gridCol w:w="285"/>
        <w:gridCol w:w="33"/>
      </w:tblGrid>
      <w:tr w:rsidR="00CB66FF" w:rsidRPr="00CB66FF" w14:paraId="28CA760C" w14:textId="77777777" w:rsidTr="002327BA">
        <w:tc>
          <w:tcPr>
            <w:tcW w:w="236" w:type="dxa"/>
            <w:shd w:val="clear" w:color="auto" w:fill="auto"/>
          </w:tcPr>
          <w:p w14:paraId="4599891B" w14:textId="77777777" w:rsidR="00CB66FF" w:rsidRPr="00CB66FF" w:rsidRDefault="00CB66FF" w:rsidP="00CB66FF">
            <w:pPr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45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A973" w14:textId="77777777" w:rsidR="00CB66FF" w:rsidRPr="00CB66FF" w:rsidRDefault="00CB66FF" w:rsidP="00CB66FF">
            <w:pPr>
              <w:widowControl w:val="0"/>
              <w:snapToGrid w:val="0"/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CB66FF" w:rsidRPr="00CB66FF" w14:paraId="1E5CC285" w14:textId="77777777" w:rsidTr="002327BA">
        <w:tc>
          <w:tcPr>
            <w:tcW w:w="236" w:type="dxa"/>
            <w:shd w:val="clear" w:color="auto" w:fill="auto"/>
          </w:tcPr>
          <w:p w14:paraId="7A1F78F5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03D9A" w14:textId="77777777" w:rsidR="00CB66FF" w:rsidRPr="00BA2A0C" w:rsidRDefault="00CB66FF" w:rsidP="00CB66FF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BA2A0C">
              <w:rPr>
                <w:b/>
                <w:spacing w:val="-4"/>
                <w:sz w:val="20"/>
                <w:szCs w:val="20"/>
              </w:rPr>
              <w:t>Primo anno</w:t>
            </w:r>
            <w:r w:rsidRPr="00BA2A0C">
              <w:rPr>
                <w:spacing w:val="-4"/>
                <w:sz w:val="20"/>
                <w:szCs w:val="20"/>
              </w:rPr>
              <w:t>: dal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F452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4AA2E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8FFD" w14:textId="77777777"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5DA3B7" w14:textId="77777777"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E9645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B965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039D9" w14:textId="77777777"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11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11BA" w14:textId="77777777" w:rsidR="00CB66FF" w:rsidRPr="00CB66FF" w:rsidRDefault="00CB66FF" w:rsidP="00CB66FF">
            <w:pPr>
              <w:widowControl w:val="0"/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2AC0B287" w14:textId="77777777" w:rsidTr="002327BA">
        <w:tc>
          <w:tcPr>
            <w:tcW w:w="236" w:type="dxa"/>
            <w:shd w:val="clear" w:color="auto" w:fill="auto"/>
          </w:tcPr>
          <w:p w14:paraId="679F39C3" w14:textId="77777777" w:rsidR="00CB66FF" w:rsidRPr="00CB66FF" w:rsidRDefault="00CB66FF" w:rsidP="00CB66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5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D8B0" w14:textId="77777777" w:rsidR="00CB66FF" w:rsidRPr="00BA2A0C" w:rsidRDefault="00CB66FF" w:rsidP="00CB66FF">
            <w:pPr>
              <w:widowControl w:val="0"/>
              <w:snapToGrid w:val="0"/>
              <w:jc w:val="center"/>
              <w:rPr>
                <w:sz w:val="6"/>
              </w:rPr>
            </w:pPr>
          </w:p>
        </w:tc>
      </w:tr>
      <w:tr w:rsidR="00CB66FF" w:rsidRPr="00CB66FF" w14:paraId="24950B0B" w14:textId="77777777" w:rsidTr="002327B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36" w:type="dxa"/>
            <w:shd w:val="clear" w:color="auto" w:fill="auto"/>
          </w:tcPr>
          <w:p w14:paraId="3D8DAFAC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3006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44E84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>Tipologie di rapporto utili</w:t>
            </w:r>
          </w:p>
        </w:tc>
        <w:tc>
          <w:tcPr>
            <w:tcW w:w="5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ED01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 xml:space="preserve">Somma dei periodi di durata del rapporto, in giorni  </w:t>
            </w:r>
          </w:p>
        </w:tc>
      </w:tr>
      <w:tr w:rsidR="00CB66FF" w:rsidRPr="00CB66FF" w14:paraId="1BBF14D5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04D56A02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8D5F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1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C234B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Titolari, associati professionisti, soci professionisti attivi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CD69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16AE4702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0C8EE122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A034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2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D656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Tecnici dipendenti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8D37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147EC2AE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36E6CAE7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DC14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3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1D524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Consulenti su base annua con rapporto esclusivo con l’offerente, iscritti ai relativi albi professionali, muniti di partiva IVA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92CF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2C433B2B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5DFF3885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81FB5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4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530FA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 xml:space="preserve">Collaboratori con contratto di collaborazione coordinata e continuativa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D8F0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3C5EFD5B" w14:textId="77777777" w:rsidTr="002327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36" w:type="dxa"/>
            <w:shd w:val="clear" w:color="auto" w:fill="auto"/>
          </w:tcPr>
          <w:p w14:paraId="2A419B24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8899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X1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2B39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∑ (1 ÷ 4)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1B26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20"/>
              </w:rPr>
            </w:pPr>
            <w:r w:rsidRPr="00BA2A0C">
              <w:rPr>
                <w:sz w:val="20"/>
              </w:rPr>
              <w:t>Giorni totali nel primo anno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5ACB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4C0B6124" w14:textId="77777777" w:rsidTr="002327BA">
        <w:tc>
          <w:tcPr>
            <w:tcW w:w="236" w:type="dxa"/>
            <w:shd w:val="clear" w:color="auto" w:fill="auto"/>
          </w:tcPr>
          <w:p w14:paraId="232A5D35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45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893B" w14:textId="77777777" w:rsidR="00CB66FF" w:rsidRPr="00BA2A0C" w:rsidRDefault="00CB66FF" w:rsidP="00CB66FF">
            <w:pPr>
              <w:widowControl w:val="0"/>
              <w:snapToGrid w:val="0"/>
              <w:jc w:val="center"/>
              <w:rPr>
                <w:sz w:val="6"/>
              </w:rPr>
            </w:pPr>
          </w:p>
        </w:tc>
      </w:tr>
      <w:tr w:rsidR="00CB66FF" w:rsidRPr="00CB66FF" w14:paraId="594A04F6" w14:textId="77777777" w:rsidTr="002327BA">
        <w:tc>
          <w:tcPr>
            <w:tcW w:w="236" w:type="dxa"/>
            <w:shd w:val="clear" w:color="auto" w:fill="auto"/>
          </w:tcPr>
          <w:p w14:paraId="6B9A9192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CF72AB" w14:textId="77777777" w:rsidR="00CB66FF" w:rsidRPr="00BA2A0C" w:rsidRDefault="00CB66FF" w:rsidP="00CB66FF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BA2A0C">
              <w:rPr>
                <w:b/>
                <w:spacing w:val="-4"/>
                <w:sz w:val="20"/>
                <w:szCs w:val="20"/>
              </w:rPr>
              <w:t>Secondo anno</w:t>
            </w:r>
            <w:r w:rsidRPr="00BA2A0C">
              <w:rPr>
                <w:spacing w:val="-4"/>
                <w:sz w:val="20"/>
                <w:szCs w:val="20"/>
              </w:rPr>
              <w:t>: dal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E1DC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A9AA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9216" w14:textId="77777777"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919BB" w14:textId="77777777"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CE1B3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B6486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C6C8F" w14:textId="77777777"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11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5170" w14:textId="77777777" w:rsidR="00CB66FF" w:rsidRPr="00CB66FF" w:rsidRDefault="00CB66FF" w:rsidP="00CB66FF">
            <w:pPr>
              <w:widowControl w:val="0"/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3FFDD4A6" w14:textId="77777777" w:rsidTr="002327BA">
        <w:tc>
          <w:tcPr>
            <w:tcW w:w="236" w:type="dxa"/>
            <w:shd w:val="clear" w:color="auto" w:fill="auto"/>
          </w:tcPr>
          <w:p w14:paraId="07AD31F4" w14:textId="77777777" w:rsidR="00CB66FF" w:rsidRPr="00CB66FF" w:rsidRDefault="00CB66FF" w:rsidP="00CB66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5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164A" w14:textId="77777777" w:rsidR="00CB66FF" w:rsidRPr="00BA2A0C" w:rsidRDefault="00CB66FF" w:rsidP="00CB66FF">
            <w:pPr>
              <w:widowControl w:val="0"/>
              <w:snapToGrid w:val="0"/>
              <w:jc w:val="center"/>
              <w:rPr>
                <w:sz w:val="6"/>
              </w:rPr>
            </w:pPr>
          </w:p>
        </w:tc>
      </w:tr>
      <w:tr w:rsidR="00CB66FF" w:rsidRPr="00CB66FF" w14:paraId="667CDEE8" w14:textId="77777777" w:rsidTr="002327B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36" w:type="dxa"/>
            <w:shd w:val="clear" w:color="auto" w:fill="auto"/>
          </w:tcPr>
          <w:p w14:paraId="07D3ADE3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29F2D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66A6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>Tipologie di rapporto utili</w:t>
            </w:r>
          </w:p>
        </w:tc>
        <w:tc>
          <w:tcPr>
            <w:tcW w:w="5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DE53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 xml:space="preserve">Somma dei periodi di durata del rapporto, in giorni  </w:t>
            </w:r>
          </w:p>
        </w:tc>
      </w:tr>
      <w:tr w:rsidR="00CB66FF" w:rsidRPr="00CB66FF" w14:paraId="20D5147D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5F80526E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7323B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1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EED55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Titolari, associati professionisti, soci professionisti attivi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9EEE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32063D5B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297FB4FC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EFC85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2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A2D0B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Tecnici dipendenti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D7B6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14BAD2D5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346C968A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7F4BD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3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4D0E0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Consulenti su base annua con rapporto esclusivo con l’offerente, iscritti ai relativi albi professionali, muniti di partiva IVA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EF87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560E0864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5E36DF1D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3C0A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4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4A09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 xml:space="preserve">Collaboratori con contratto di collaborazione coordinata e continuativa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2598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407E718C" w14:textId="77777777" w:rsidTr="002327BA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36" w:type="dxa"/>
            <w:shd w:val="clear" w:color="auto" w:fill="auto"/>
          </w:tcPr>
          <w:p w14:paraId="7364CBCD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71C1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X2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E3BC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∑ (1 ÷ 4)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88F6B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20"/>
              </w:rPr>
            </w:pPr>
            <w:r w:rsidRPr="00BA2A0C">
              <w:rPr>
                <w:sz w:val="20"/>
              </w:rPr>
              <w:t>Giorni totali nel secondo anno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D9E7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506CF2BA" w14:textId="77777777" w:rsidTr="002327BA">
        <w:tc>
          <w:tcPr>
            <w:tcW w:w="236" w:type="dxa"/>
            <w:shd w:val="clear" w:color="auto" w:fill="auto"/>
          </w:tcPr>
          <w:p w14:paraId="4DD6E0CC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45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E340" w14:textId="77777777" w:rsidR="00CB66FF" w:rsidRPr="00BA2A0C" w:rsidRDefault="00CB66FF" w:rsidP="00CB66FF">
            <w:pPr>
              <w:widowControl w:val="0"/>
              <w:snapToGrid w:val="0"/>
              <w:jc w:val="center"/>
              <w:rPr>
                <w:sz w:val="6"/>
              </w:rPr>
            </w:pPr>
          </w:p>
        </w:tc>
      </w:tr>
      <w:tr w:rsidR="00CB66FF" w:rsidRPr="00CB66FF" w14:paraId="5A393ECD" w14:textId="77777777" w:rsidTr="002327BA">
        <w:tc>
          <w:tcPr>
            <w:tcW w:w="236" w:type="dxa"/>
            <w:shd w:val="clear" w:color="auto" w:fill="auto"/>
          </w:tcPr>
          <w:p w14:paraId="7EA8B9A9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E77E69" w14:textId="77777777" w:rsidR="00CB66FF" w:rsidRPr="00BA2A0C" w:rsidRDefault="00CB66FF" w:rsidP="00CB66FF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BA2A0C">
              <w:rPr>
                <w:b/>
                <w:spacing w:val="-4"/>
                <w:sz w:val="20"/>
                <w:szCs w:val="20"/>
              </w:rPr>
              <w:t>Terzo anno</w:t>
            </w:r>
            <w:r w:rsidRPr="00BA2A0C">
              <w:rPr>
                <w:spacing w:val="-4"/>
                <w:sz w:val="20"/>
                <w:szCs w:val="20"/>
              </w:rPr>
              <w:t>: dal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38EB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60BD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3CE6" w14:textId="77777777"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CA48B4" w14:textId="77777777"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al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F2AF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26DA" w14:textId="77777777" w:rsidR="00CB66FF" w:rsidRPr="00BA2A0C" w:rsidRDefault="00CB66FF" w:rsidP="00CB66FF">
            <w:pPr>
              <w:widowControl w:val="0"/>
              <w:snapToGrid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35AA" w14:textId="77777777" w:rsidR="00CB66FF" w:rsidRPr="00BA2A0C" w:rsidRDefault="00CB66FF" w:rsidP="00CB66FF">
            <w:pPr>
              <w:widowControl w:val="0"/>
              <w:spacing w:before="60" w:after="60"/>
              <w:jc w:val="center"/>
              <w:rPr>
                <w:sz w:val="20"/>
              </w:rPr>
            </w:pPr>
            <w:r w:rsidRPr="00BA2A0C">
              <w:rPr>
                <w:sz w:val="20"/>
              </w:rPr>
              <w:t>20__</w:t>
            </w:r>
          </w:p>
        </w:tc>
        <w:tc>
          <w:tcPr>
            <w:tcW w:w="110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84A4" w14:textId="77777777" w:rsidR="00CB66FF" w:rsidRPr="00CB66FF" w:rsidRDefault="00CB66FF" w:rsidP="00CB66FF">
            <w:pPr>
              <w:widowControl w:val="0"/>
              <w:snapToGrid w:val="0"/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48DFFD03" w14:textId="77777777" w:rsidTr="002327BA">
        <w:tc>
          <w:tcPr>
            <w:tcW w:w="236" w:type="dxa"/>
            <w:shd w:val="clear" w:color="auto" w:fill="auto"/>
          </w:tcPr>
          <w:p w14:paraId="612B134A" w14:textId="77777777" w:rsidR="00CB66FF" w:rsidRPr="00CB66FF" w:rsidRDefault="00CB66FF" w:rsidP="00CB66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5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EF66" w14:textId="77777777" w:rsidR="00CB66FF" w:rsidRPr="00BA2A0C" w:rsidRDefault="00CB66FF" w:rsidP="00CB66FF">
            <w:pPr>
              <w:widowControl w:val="0"/>
              <w:snapToGrid w:val="0"/>
              <w:jc w:val="center"/>
              <w:rPr>
                <w:sz w:val="6"/>
              </w:rPr>
            </w:pPr>
          </w:p>
        </w:tc>
      </w:tr>
      <w:tr w:rsidR="00CB66FF" w:rsidRPr="00CB66FF" w14:paraId="71DF9A1E" w14:textId="77777777" w:rsidTr="002327B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36" w:type="dxa"/>
            <w:shd w:val="clear" w:color="auto" w:fill="auto"/>
          </w:tcPr>
          <w:p w14:paraId="53FA3794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FA4A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B456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>Tipologie di rapporto utili</w:t>
            </w:r>
          </w:p>
        </w:tc>
        <w:tc>
          <w:tcPr>
            <w:tcW w:w="5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1DB5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  <w:szCs w:val="20"/>
              </w:rPr>
              <w:t xml:space="preserve">Somma dei periodi di durata del rapporto, in giorni  </w:t>
            </w:r>
          </w:p>
        </w:tc>
      </w:tr>
      <w:tr w:rsidR="00CB66FF" w:rsidRPr="00CB66FF" w14:paraId="15F34C2A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2A286A49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22FE2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1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E83C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Titolari, associati professionisti, soci professionisti attivi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3ECF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40111253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31BDAD3E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BF006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2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017A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Tecnici dipendenti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835A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40FA7AA3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69F8D317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0A80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3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8E9E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>Consulenti su base annua con rapporto esclusivo con l’offerente, iscritti ai relativi albi professionali, muniti di partiva IVA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0D21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24991212" w14:textId="77777777" w:rsidTr="002327BA">
        <w:tblPrEx>
          <w:tblCellMar>
            <w:left w:w="108" w:type="dxa"/>
            <w:right w:w="108" w:type="dxa"/>
          </w:tblCellMar>
        </w:tblPrEx>
        <w:tc>
          <w:tcPr>
            <w:tcW w:w="236" w:type="dxa"/>
            <w:shd w:val="clear" w:color="auto" w:fill="auto"/>
          </w:tcPr>
          <w:p w14:paraId="643F9C46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1A32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BA2A0C">
              <w:rPr>
                <w:sz w:val="20"/>
              </w:rPr>
              <w:t>4</w:t>
            </w:r>
          </w:p>
        </w:tc>
        <w:tc>
          <w:tcPr>
            <w:tcW w:w="7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D829" w14:textId="77777777" w:rsidR="00CB66FF" w:rsidRPr="00BA2A0C" w:rsidRDefault="00CB66FF" w:rsidP="00CB66FF">
            <w:pPr>
              <w:spacing w:before="60" w:after="60"/>
              <w:rPr>
                <w:sz w:val="20"/>
              </w:rPr>
            </w:pPr>
            <w:r w:rsidRPr="00BA2A0C">
              <w:rPr>
                <w:sz w:val="20"/>
                <w:szCs w:val="20"/>
              </w:rPr>
              <w:t xml:space="preserve">Collaboratori con contratto di collaborazione coordinata e continuativa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A197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4C060EFF" w14:textId="77777777" w:rsidTr="002327B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14:paraId="1F570BD1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0B25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X3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6974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∑ (1 ÷ 4)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46E8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20"/>
              </w:rPr>
            </w:pPr>
            <w:r w:rsidRPr="00BA2A0C">
              <w:rPr>
                <w:sz w:val="20"/>
              </w:rPr>
              <w:t>Giorni totali nel terzo anno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FBDD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3A401DEF" w14:textId="77777777" w:rsidTr="002327BA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284"/>
        </w:trPr>
        <w:tc>
          <w:tcPr>
            <w:tcW w:w="236" w:type="dxa"/>
            <w:shd w:val="clear" w:color="auto" w:fill="auto"/>
          </w:tcPr>
          <w:p w14:paraId="1F7A31F1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942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B435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rPr>
                <w:sz w:val="20"/>
              </w:rPr>
            </w:pPr>
            <w:r w:rsidRPr="00BA2A0C">
              <w:rPr>
                <w:sz w:val="20"/>
              </w:rPr>
              <w:t>Calcolo come descritto del presente disciplinare di gara</w:t>
            </w:r>
          </w:p>
        </w:tc>
      </w:tr>
      <w:tr w:rsidR="00CB66FF" w:rsidRPr="00CB66FF" w14:paraId="6E89A81B" w14:textId="77777777" w:rsidTr="002327B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14:paraId="48C93B02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85C1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D28A3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X1 + X2 + X3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CC1DE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20"/>
              </w:rPr>
            </w:pPr>
            <w:r w:rsidRPr="00BA2A0C">
              <w:rPr>
                <w:sz w:val="20"/>
              </w:rPr>
              <w:t>Giorni totali complessivi nei tre anni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3485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2D8CCFD0" w14:textId="77777777" w:rsidTr="002327BA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36" w:type="dxa"/>
            <w:shd w:val="clear" w:color="auto" w:fill="auto"/>
          </w:tcPr>
          <w:p w14:paraId="32031330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EA2F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Y 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ED6F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X / 365</w:t>
            </w:r>
          </w:p>
        </w:tc>
        <w:tc>
          <w:tcPr>
            <w:tcW w:w="5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856E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20"/>
              </w:rPr>
            </w:pPr>
            <w:r w:rsidRPr="00BA2A0C">
              <w:rPr>
                <w:sz w:val="20"/>
              </w:rPr>
              <w:t>Personale (anni uomo) complessivo nei tre anni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9917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1265278F" w14:textId="77777777" w:rsidTr="002327BA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36" w:type="dxa"/>
            <w:shd w:val="clear" w:color="auto" w:fill="auto"/>
          </w:tcPr>
          <w:p w14:paraId="0E0D2AD8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5080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sz w:val="20"/>
              </w:rPr>
            </w:pPr>
            <w:r w:rsidRPr="00BA2A0C">
              <w:rPr>
                <w:sz w:val="20"/>
              </w:rPr>
              <w:t>Z =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A0289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b/>
                <w:sz w:val="20"/>
              </w:rPr>
            </w:pPr>
            <w:r w:rsidRPr="00BA2A0C">
              <w:rPr>
                <w:sz w:val="20"/>
              </w:rPr>
              <w:t>Y / 3</w:t>
            </w:r>
          </w:p>
        </w:tc>
        <w:tc>
          <w:tcPr>
            <w:tcW w:w="552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018E9" w14:textId="77777777" w:rsidR="00CB66FF" w:rsidRPr="00BA2A0C" w:rsidRDefault="00CB66FF" w:rsidP="00CB66FF">
            <w:pPr>
              <w:widowControl w:val="0"/>
              <w:tabs>
                <w:tab w:val="left" w:pos="2127"/>
              </w:tabs>
              <w:jc w:val="right"/>
              <w:rPr>
                <w:sz w:val="4"/>
              </w:rPr>
            </w:pPr>
            <w:r w:rsidRPr="00BA2A0C">
              <w:rPr>
                <w:b/>
                <w:sz w:val="20"/>
              </w:rPr>
              <w:t>Personale medio annuo nei tre anni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788600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4"/>
              </w:rPr>
            </w:pPr>
          </w:p>
        </w:tc>
        <w:tc>
          <w:tcPr>
            <w:tcW w:w="7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B98271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4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1E17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4"/>
              </w:rPr>
            </w:pPr>
          </w:p>
        </w:tc>
      </w:tr>
      <w:tr w:rsidR="00CB66FF" w:rsidRPr="00CB66FF" w14:paraId="5FE40E94" w14:textId="77777777" w:rsidTr="002327BA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36" w:type="dxa"/>
            <w:shd w:val="clear" w:color="auto" w:fill="auto"/>
          </w:tcPr>
          <w:p w14:paraId="4DAB4C33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23A8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FC9C9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2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CF11F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2B0894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4F932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jc w:val="center"/>
              <w:rPr>
                <w:rFonts w:ascii="Tahoma" w:hAnsi="Tahoma" w:cs="Tahoma"/>
                <w:sz w:val="20"/>
              </w:rPr>
            </w:pPr>
            <w:r w:rsidRPr="00CB66FF">
              <w:rPr>
                <w:rFonts w:ascii="Tahoma" w:hAnsi="Tahoma" w:cs="Tahoma"/>
                <w:sz w:val="20"/>
              </w:rPr>
              <w:t>,</w:t>
            </w:r>
          </w:p>
        </w:tc>
        <w:tc>
          <w:tcPr>
            <w:tcW w:w="3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CE6E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CB66FF" w:rsidRPr="00CB66FF" w14:paraId="313E3333" w14:textId="77777777" w:rsidTr="002327BA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36" w:type="dxa"/>
            <w:shd w:val="clear" w:color="auto" w:fill="auto"/>
          </w:tcPr>
          <w:p w14:paraId="4B101B95" w14:textId="77777777" w:rsidR="00CB66FF" w:rsidRPr="00CB66FF" w:rsidRDefault="00CB66FF" w:rsidP="00CB66FF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F879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0F87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2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7227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047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"/>
              </w:rPr>
            </w:pP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2308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9837" w14:textId="77777777" w:rsidR="00CB66FF" w:rsidRPr="00CB66FF" w:rsidRDefault="00CB66FF" w:rsidP="00CB66FF">
            <w:pPr>
              <w:widowControl w:val="0"/>
              <w:tabs>
                <w:tab w:val="left" w:pos="2127"/>
              </w:tabs>
              <w:snapToGrid w:val="0"/>
              <w:jc w:val="right"/>
              <w:rPr>
                <w:rFonts w:ascii="Tahoma" w:hAnsi="Tahoma" w:cs="Tahoma"/>
                <w:sz w:val="2"/>
              </w:rPr>
            </w:pPr>
          </w:p>
        </w:tc>
      </w:tr>
    </w:tbl>
    <w:p w14:paraId="3A3EEE5E" w14:textId="77777777" w:rsidR="00CB66FF" w:rsidRDefault="00CB66FF" w:rsidP="001739B7">
      <w:pPr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</w:p>
    <w:p w14:paraId="35526A69" w14:textId="77777777" w:rsidR="001739B7" w:rsidRPr="001739B7" w:rsidRDefault="001739B7" w:rsidP="001739B7">
      <w:pPr>
        <w:autoSpaceDE w:val="0"/>
        <w:autoSpaceDN w:val="0"/>
        <w:adjustRightInd w:val="0"/>
      </w:pPr>
      <w:r w:rsidRPr="001739B7">
        <w:t>Data_________________</w:t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  <w:t>FIRMA</w:t>
      </w:r>
    </w:p>
    <w:p w14:paraId="35C8FF09" w14:textId="77777777" w:rsidR="001739B7" w:rsidRPr="001739B7" w:rsidRDefault="001739B7" w:rsidP="001739B7">
      <w:pPr>
        <w:autoSpaceDE w:val="0"/>
        <w:autoSpaceDN w:val="0"/>
        <w:adjustRightInd w:val="0"/>
      </w:pP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  <w:r w:rsidRPr="001739B7">
        <w:tab/>
      </w:r>
    </w:p>
    <w:p w14:paraId="7AECBB48" w14:textId="77777777" w:rsidR="001739B7" w:rsidRPr="00B234DD" w:rsidRDefault="001739B7" w:rsidP="00B234DD">
      <w:pPr>
        <w:autoSpaceDE w:val="0"/>
        <w:autoSpaceDN w:val="0"/>
        <w:adjustRightInd w:val="0"/>
        <w:ind w:left="4956" w:firstLine="708"/>
      </w:pPr>
      <w:r w:rsidRPr="001739B7">
        <w:t>__________________________</w:t>
      </w:r>
      <w:bookmarkEnd w:id="15"/>
    </w:p>
    <w:sectPr w:rsidR="001739B7" w:rsidRPr="00B234DD" w:rsidSect="00B234DD">
      <w:pgSz w:w="11906" w:h="16838" w:code="9"/>
      <w:pgMar w:top="1418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75A9" w14:textId="77777777" w:rsidR="00560EF6" w:rsidRDefault="00560EF6">
      <w:r>
        <w:separator/>
      </w:r>
    </w:p>
  </w:endnote>
  <w:endnote w:type="continuationSeparator" w:id="0">
    <w:p w14:paraId="37A366D6" w14:textId="77777777" w:rsidR="00560EF6" w:rsidRDefault="0056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1F9D" w14:textId="77777777" w:rsidR="002C454E" w:rsidRDefault="0016597A" w:rsidP="005D07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C454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28A29A" w14:textId="77777777" w:rsidR="002C454E" w:rsidRDefault="002C454E" w:rsidP="00027D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8F9B" w14:textId="77777777" w:rsidR="002C454E" w:rsidRDefault="0016597A" w:rsidP="005D07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C454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09B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C8E1B88" w14:textId="77777777" w:rsidR="002C454E" w:rsidRDefault="002C454E" w:rsidP="00027DC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5203" w14:textId="77777777" w:rsidR="00560EF6" w:rsidRDefault="00560EF6">
      <w:r>
        <w:separator/>
      </w:r>
    </w:p>
  </w:footnote>
  <w:footnote w:type="continuationSeparator" w:id="0">
    <w:p w14:paraId="64C0686E" w14:textId="77777777" w:rsidR="00560EF6" w:rsidRDefault="0056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AC0"/>
    <w:multiLevelType w:val="hybridMultilevel"/>
    <w:tmpl w:val="386C17A6"/>
    <w:lvl w:ilvl="0" w:tplc="C2304E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617D"/>
    <w:multiLevelType w:val="hybridMultilevel"/>
    <w:tmpl w:val="5DC6F86C"/>
    <w:lvl w:ilvl="0" w:tplc="7298B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7494"/>
    <w:multiLevelType w:val="hybridMultilevel"/>
    <w:tmpl w:val="516E3E4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00A3D"/>
    <w:multiLevelType w:val="hybridMultilevel"/>
    <w:tmpl w:val="7012EE74"/>
    <w:lvl w:ilvl="0" w:tplc="2B36FC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18752D"/>
    <w:multiLevelType w:val="hybridMultilevel"/>
    <w:tmpl w:val="200A6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5A82"/>
    <w:multiLevelType w:val="hybridMultilevel"/>
    <w:tmpl w:val="C1520B14"/>
    <w:lvl w:ilvl="0" w:tplc="F132D18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</w:rPr>
    </w:lvl>
    <w:lvl w:ilvl="1" w:tplc="82963C1A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F61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481CC85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9374F"/>
    <w:multiLevelType w:val="hybridMultilevel"/>
    <w:tmpl w:val="F26CB03A"/>
    <w:lvl w:ilvl="0" w:tplc="0000000A"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2037"/>
    <w:multiLevelType w:val="hybridMultilevel"/>
    <w:tmpl w:val="182A58D0"/>
    <w:lvl w:ilvl="0" w:tplc="2B36F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1341C"/>
    <w:multiLevelType w:val="hybridMultilevel"/>
    <w:tmpl w:val="B240F1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814AD"/>
    <w:multiLevelType w:val="hybridMultilevel"/>
    <w:tmpl w:val="D340B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320"/>
    <w:rsid w:val="0000326C"/>
    <w:rsid w:val="00027DC0"/>
    <w:rsid w:val="000367B8"/>
    <w:rsid w:val="00042B20"/>
    <w:rsid w:val="000508FE"/>
    <w:rsid w:val="00054BC5"/>
    <w:rsid w:val="00060B52"/>
    <w:rsid w:val="000B46F5"/>
    <w:rsid w:val="000C6D4E"/>
    <w:rsid w:val="000E0E3B"/>
    <w:rsid w:val="000E25CD"/>
    <w:rsid w:val="000F5D72"/>
    <w:rsid w:val="000F5F72"/>
    <w:rsid w:val="001247D7"/>
    <w:rsid w:val="00145272"/>
    <w:rsid w:val="0016597A"/>
    <w:rsid w:val="00170D47"/>
    <w:rsid w:val="001739B7"/>
    <w:rsid w:val="0017440A"/>
    <w:rsid w:val="001826BF"/>
    <w:rsid w:val="001B4728"/>
    <w:rsid w:val="001F4385"/>
    <w:rsid w:val="00210236"/>
    <w:rsid w:val="0021043B"/>
    <w:rsid w:val="00226559"/>
    <w:rsid w:val="00253F19"/>
    <w:rsid w:val="0026236B"/>
    <w:rsid w:val="002648F8"/>
    <w:rsid w:val="00267AD2"/>
    <w:rsid w:val="002714C5"/>
    <w:rsid w:val="002A0A32"/>
    <w:rsid w:val="002B5C75"/>
    <w:rsid w:val="002C454E"/>
    <w:rsid w:val="002F40B2"/>
    <w:rsid w:val="002F7AE8"/>
    <w:rsid w:val="00326151"/>
    <w:rsid w:val="00340F68"/>
    <w:rsid w:val="00342878"/>
    <w:rsid w:val="00347ECF"/>
    <w:rsid w:val="00364D13"/>
    <w:rsid w:val="00374353"/>
    <w:rsid w:val="003974C6"/>
    <w:rsid w:val="003B209D"/>
    <w:rsid w:val="003C3E67"/>
    <w:rsid w:val="003D4837"/>
    <w:rsid w:val="00403227"/>
    <w:rsid w:val="00405CA9"/>
    <w:rsid w:val="00420CB5"/>
    <w:rsid w:val="004529C3"/>
    <w:rsid w:val="00461F5D"/>
    <w:rsid w:val="00467380"/>
    <w:rsid w:val="00476A80"/>
    <w:rsid w:val="00487775"/>
    <w:rsid w:val="00493889"/>
    <w:rsid w:val="004A164E"/>
    <w:rsid w:val="004A65E2"/>
    <w:rsid w:val="004B16F3"/>
    <w:rsid w:val="004B69B9"/>
    <w:rsid w:val="004D0888"/>
    <w:rsid w:val="004D7CF0"/>
    <w:rsid w:val="004E1088"/>
    <w:rsid w:val="004F79A1"/>
    <w:rsid w:val="005048CE"/>
    <w:rsid w:val="0051321E"/>
    <w:rsid w:val="00560EF6"/>
    <w:rsid w:val="005A5320"/>
    <w:rsid w:val="005A7903"/>
    <w:rsid w:val="005B3C4A"/>
    <w:rsid w:val="005D07D8"/>
    <w:rsid w:val="005F15E7"/>
    <w:rsid w:val="00606CD8"/>
    <w:rsid w:val="006245DF"/>
    <w:rsid w:val="006357A9"/>
    <w:rsid w:val="00635ED1"/>
    <w:rsid w:val="00636912"/>
    <w:rsid w:val="00666AE9"/>
    <w:rsid w:val="00672BF5"/>
    <w:rsid w:val="00673269"/>
    <w:rsid w:val="00697B5D"/>
    <w:rsid w:val="006B1006"/>
    <w:rsid w:val="006D7C47"/>
    <w:rsid w:val="006F5D5A"/>
    <w:rsid w:val="00714558"/>
    <w:rsid w:val="00725AFF"/>
    <w:rsid w:val="00741278"/>
    <w:rsid w:val="00760B17"/>
    <w:rsid w:val="007A2C17"/>
    <w:rsid w:val="007B49FE"/>
    <w:rsid w:val="007C0BE2"/>
    <w:rsid w:val="007C796D"/>
    <w:rsid w:val="007E3B7F"/>
    <w:rsid w:val="008012B7"/>
    <w:rsid w:val="00806CE2"/>
    <w:rsid w:val="00831EF9"/>
    <w:rsid w:val="008611E3"/>
    <w:rsid w:val="008909B3"/>
    <w:rsid w:val="008A7027"/>
    <w:rsid w:val="008B6FCE"/>
    <w:rsid w:val="008C6681"/>
    <w:rsid w:val="008D6005"/>
    <w:rsid w:val="008F5BC0"/>
    <w:rsid w:val="009027D2"/>
    <w:rsid w:val="00916CBB"/>
    <w:rsid w:val="00982FD7"/>
    <w:rsid w:val="00983A3F"/>
    <w:rsid w:val="0099484C"/>
    <w:rsid w:val="009C537F"/>
    <w:rsid w:val="009D68BE"/>
    <w:rsid w:val="009E3D07"/>
    <w:rsid w:val="00A21FC7"/>
    <w:rsid w:val="00A23BB8"/>
    <w:rsid w:val="00A702F2"/>
    <w:rsid w:val="00A8325A"/>
    <w:rsid w:val="00A93F0A"/>
    <w:rsid w:val="00AC317B"/>
    <w:rsid w:val="00AE670E"/>
    <w:rsid w:val="00B00B19"/>
    <w:rsid w:val="00B03EBA"/>
    <w:rsid w:val="00B234DD"/>
    <w:rsid w:val="00B271C9"/>
    <w:rsid w:val="00B36306"/>
    <w:rsid w:val="00B452AD"/>
    <w:rsid w:val="00B45C42"/>
    <w:rsid w:val="00B51A7E"/>
    <w:rsid w:val="00B80494"/>
    <w:rsid w:val="00B8285C"/>
    <w:rsid w:val="00BA2A0C"/>
    <w:rsid w:val="00BB0AEF"/>
    <w:rsid w:val="00BB1E7A"/>
    <w:rsid w:val="00BF4AE7"/>
    <w:rsid w:val="00C03F03"/>
    <w:rsid w:val="00C07E4B"/>
    <w:rsid w:val="00C20C83"/>
    <w:rsid w:val="00C22C6E"/>
    <w:rsid w:val="00C61B58"/>
    <w:rsid w:val="00C640B5"/>
    <w:rsid w:val="00C64B8B"/>
    <w:rsid w:val="00C7610C"/>
    <w:rsid w:val="00C94635"/>
    <w:rsid w:val="00C9728C"/>
    <w:rsid w:val="00CB66FF"/>
    <w:rsid w:val="00CC3C67"/>
    <w:rsid w:val="00CC666B"/>
    <w:rsid w:val="00CD568E"/>
    <w:rsid w:val="00CE15AE"/>
    <w:rsid w:val="00CE2A55"/>
    <w:rsid w:val="00D14997"/>
    <w:rsid w:val="00D76A15"/>
    <w:rsid w:val="00DA295F"/>
    <w:rsid w:val="00DC5969"/>
    <w:rsid w:val="00E13E60"/>
    <w:rsid w:val="00E37D1D"/>
    <w:rsid w:val="00E405C5"/>
    <w:rsid w:val="00E743FC"/>
    <w:rsid w:val="00E74C4C"/>
    <w:rsid w:val="00E80454"/>
    <w:rsid w:val="00EB0642"/>
    <w:rsid w:val="00EB3F29"/>
    <w:rsid w:val="00EE2822"/>
    <w:rsid w:val="00EE2FBE"/>
    <w:rsid w:val="00EE31AD"/>
    <w:rsid w:val="00EF0598"/>
    <w:rsid w:val="00F15ED9"/>
    <w:rsid w:val="00F54623"/>
    <w:rsid w:val="00F6722D"/>
    <w:rsid w:val="00F7529F"/>
    <w:rsid w:val="00F75672"/>
    <w:rsid w:val="00F77E98"/>
    <w:rsid w:val="00FA3C0F"/>
    <w:rsid w:val="00FA71F7"/>
    <w:rsid w:val="00FB5E36"/>
    <w:rsid w:val="00FB63CB"/>
    <w:rsid w:val="00F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D4317"/>
  <w15:docId w15:val="{C2DDE0F0-FBB8-4F39-9205-9696A538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71F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20CB5"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</w:rPr>
  </w:style>
  <w:style w:type="paragraph" w:styleId="Titolo2">
    <w:name w:val="heading 2"/>
    <w:basedOn w:val="Normale"/>
    <w:next w:val="Normale"/>
    <w:qFormat/>
    <w:rsid w:val="00420C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rsid w:val="00420CB5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rsid w:val="00420C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420C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0CB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A71F7"/>
    <w:pPr>
      <w:spacing w:after="120"/>
      <w:ind w:left="283"/>
    </w:pPr>
    <w:rPr>
      <w:rFonts w:ascii="Book Antiqua" w:hAnsi="Book Antiqua"/>
    </w:rPr>
  </w:style>
  <w:style w:type="paragraph" w:styleId="Rientrocorpodeltesto2">
    <w:name w:val="Body Text Indent 2"/>
    <w:basedOn w:val="Normale"/>
    <w:rsid w:val="00FA71F7"/>
    <w:pPr>
      <w:spacing w:after="120" w:line="480" w:lineRule="auto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170D47"/>
    <w:pPr>
      <w:spacing w:after="120"/>
      <w:ind w:left="283"/>
    </w:pPr>
    <w:rPr>
      <w:sz w:val="16"/>
      <w:szCs w:val="16"/>
    </w:rPr>
  </w:style>
  <w:style w:type="character" w:styleId="Numeropagina">
    <w:name w:val="page number"/>
    <w:basedOn w:val="Carpredefinitoparagrafo"/>
    <w:rsid w:val="00027DC0"/>
  </w:style>
  <w:style w:type="paragraph" w:styleId="Testofumetto">
    <w:name w:val="Balloon Text"/>
    <w:basedOn w:val="Normale"/>
    <w:semiHidden/>
    <w:rsid w:val="00BB1E7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locked/>
    <w:rsid w:val="0021043B"/>
    <w:rPr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B03E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7A9"/>
    <w:pPr>
      <w:ind w:left="720"/>
      <w:contextualSpacing/>
    </w:pPr>
  </w:style>
  <w:style w:type="character" w:customStyle="1" w:styleId="Caratterenotadichiusura">
    <w:name w:val="Carattere nota di chiusura"/>
    <w:rsid w:val="002714C5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714C5"/>
    <w:pPr>
      <w:suppressAutoHyphens/>
    </w:pPr>
    <w:rPr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714C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imp('/horde/imp/compose.php',700,650,'to=rpd.aou%40pec.it'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aup@un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xxxxxxxxxxxxxxxxxxx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6.12.2017\MODELLO%20P%201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 1 </Template>
  <TotalTime>0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CLAUDIO ROBERTI</cp:lastModifiedBy>
  <cp:revision>67</cp:revision>
  <cp:lastPrinted>2015-02-05T11:43:00Z</cp:lastPrinted>
  <dcterms:created xsi:type="dcterms:W3CDTF">2017-12-26T18:48:00Z</dcterms:created>
  <dcterms:modified xsi:type="dcterms:W3CDTF">2021-12-24T11:10:00Z</dcterms:modified>
</cp:coreProperties>
</file>