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FC2DD" w14:textId="77777777" w:rsidR="000522C6" w:rsidRPr="004921B7" w:rsidRDefault="000522C6" w:rsidP="000522C6">
      <w:pPr>
        <w:ind w:left="5664" w:firstLine="708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4921B7">
        <w:rPr>
          <w:rFonts w:ascii="Arial Narrow" w:hAnsi="Arial Narrow"/>
          <w:b/>
          <w:bCs/>
          <w:sz w:val="22"/>
          <w:szCs w:val="22"/>
        </w:rPr>
        <w:t>All’</w:t>
      </w:r>
      <w:r w:rsidRPr="004921B7">
        <w:rPr>
          <w:rFonts w:ascii="Arial Narrow" w:hAnsi="Arial Narrow"/>
          <w:b/>
          <w:sz w:val="22"/>
          <w:szCs w:val="22"/>
        </w:rPr>
        <w:t>Università degli Studi</w:t>
      </w:r>
    </w:p>
    <w:p w14:paraId="01F346F8" w14:textId="4E152D90" w:rsidR="000522C6" w:rsidRDefault="000522C6" w:rsidP="000522C6">
      <w:pPr>
        <w:ind w:left="5664" w:firstLine="708"/>
        <w:jc w:val="both"/>
        <w:rPr>
          <w:rFonts w:ascii="Arial Narrow" w:hAnsi="Arial Narrow"/>
          <w:b/>
          <w:sz w:val="22"/>
          <w:szCs w:val="22"/>
        </w:rPr>
      </w:pPr>
      <w:r w:rsidRPr="004921B7">
        <w:rPr>
          <w:rFonts w:ascii="Arial Narrow" w:hAnsi="Arial Narrow"/>
          <w:b/>
          <w:sz w:val="22"/>
          <w:szCs w:val="22"/>
        </w:rPr>
        <w:t>di Napoli Federico II</w:t>
      </w:r>
    </w:p>
    <w:p w14:paraId="33F021DE" w14:textId="77777777" w:rsidR="006A0999" w:rsidRDefault="006A0999" w:rsidP="00067D95">
      <w:pPr>
        <w:ind w:left="637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Ufficio Affari Generali</w:t>
      </w:r>
    </w:p>
    <w:p w14:paraId="3F1EA884" w14:textId="3F1852F3" w:rsidR="006A0999" w:rsidRDefault="00A47BB8" w:rsidP="00067D95">
      <w:pPr>
        <w:ind w:left="6372"/>
        <w:jc w:val="both"/>
        <w:rPr>
          <w:rFonts w:ascii="Arial Narrow" w:hAnsi="Arial Narrow"/>
          <w:b/>
          <w:sz w:val="22"/>
          <w:szCs w:val="22"/>
        </w:rPr>
      </w:pPr>
      <w:hyperlink r:id="rId10" w:history="1">
        <w:r w:rsidR="006A0999" w:rsidRPr="009A3251">
          <w:rPr>
            <w:rStyle w:val="Collegamentoipertestuale"/>
            <w:rFonts w:ascii="Arial Narrow" w:hAnsi="Arial Narrow"/>
            <w:b/>
            <w:sz w:val="22"/>
            <w:szCs w:val="22"/>
          </w:rPr>
          <w:t>affgen@pec.unina.it</w:t>
        </w:r>
      </w:hyperlink>
    </w:p>
    <w:p w14:paraId="6CF651C9" w14:textId="51262322" w:rsidR="000522C6" w:rsidRPr="00F92C16" w:rsidRDefault="006A0999" w:rsidP="00067D95">
      <w:pPr>
        <w:ind w:left="6372"/>
        <w:jc w:val="both"/>
        <w:rPr>
          <w:rFonts w:ascii="Arial Narrow" w:hAnsi="Arial Narrow" w:cs="Arial"/>
          <w:color w:val="00B0F0"/>
          <w:sz w:val="22"/>
          <w:szCs w:val="22"/>
        </w:rPr>
      </w:pPr>
      <w:r w:rsidRPr="00F92C16">
        <w:rPr>
          <w:rFonts w:ascii="Arial Narrow" w:hAnsi="Arial Narrow" w:cs="Arial"/>
          <w:color w:val="00B0F0"/>
          <w:sz w:val="22"/>
          <w:szCs w:val="22"/>
        </w:rPr>
        <w:t xml:space="preserve"> </w:t>
      </w:r>
    </w:p>
    <w:p w14:paraId="6A407B84" w14:textId="77777777" w:rsidR="00E4640A" w:rsidRPr="00E4640A" w:rsidRDefault="00E4640A" w:rsidP="00067D95">
      <w:pPr>
        <w:ind w:left="6372"/>
        <w:jc w:val="both"/>
        <w:rPr>
          <w:rStyle w:val="Collegamentoipertestuale"/>
          <w:rFonts w:ascii="Arial Narrow" w:hAnsi="Arial Narrow"/>
          <w:color w:val="00B0F0"/>
          <w:sz w:val="24"/>
          <w:szCs w:val="24"/>
        </w:rPr>
      </w:pPr>
    </w:p>
    <w:p w14:paraId="40AC86FB" w14:textId="77777777" w:rsidR="004921B7" w:rsidRPr="00E4640A" w:rsidRDefault="004921B7" w:rsidP="00067D95">
      <w:pPr>
        <w:ind w:left="6372"/>
        <w:jc w:val="both"/>
        <w:rPr>
          <w:rStyle w:val="Collegamentoipertestuale"/>
          <w:rFonts w:ascii="Arial Narrow" w:hAnsi="Arial Narrow"/>
          <w:color w:val="00B0F0"/>
          <w:sz w:val="24"/>
          <w:szCs w:val="24"/>
        </w:rPr>
      </w:pPr>
    </w:p>
    <w:p w14:paraId="35C31870" w14:textId="77777777" w:rsidR="00D57CB0" w:rsidRPr="004921B7" w:rsidRDefault="00D57CB0" w:rsidP="000522C6">
      <w:pPr>
        <w:jc w:val="both"/>
        <w:rPr>
          <w:rFonts w:ascii="Arial Narrow" w:hAnsi="Arial Narrow"/>
          <w:b/>
          <w:sz w:val="22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9"/>
        <w:gridCol w:w="135"/>
        <w:gridCol w:w="401"/>
        <w:gridCol w:w="2422"/>
        <w:gridCol w:w="331"/>
        <w:gridCol w:w="603"/>
        <w:gridCol w:w="102"/>
        <w:gridCol w:w="416"/>
        <w:gridCol w:w="807"/>
        <w:gridCol w:w="690"/>
        <w:gridCol w:w="689"/>
        <w:gridCol w:w="1622"/>
      </w:tblGrid>
      <w:tr w:rsidR="00631A33" w:rsidRPr="004921B7" w14:paraId="62BD9C9A" w14:textId="77777777" w:rsidTr="00D35C8B">
        <w:tc>
          <w:tcPr>
            <w:tcW w:w="2177" w:type="dxa"/>
            <w:gridSpan w:val="4"/>
            <w:tcBorders>
              <w:bottom w:val="nil"/>
            </w:tcBorders>
            <w:shd w:val="clear" w:color="auto" w:fill="auto"/>
          </w:tcPr>
          <w:p w14:paraId="188D3E95" w14:textId="642DDAD8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Il/la </w:t>
            </w:r>
            <w:proofErr w:type="spellStart"/>
            <w:r w:rsidRPr="004921B7">
              <w:rPr>
                <w:rFonts w:ascii="Arial Narrow" w:hAnsi="Arial Narrow"/>
                <w:sz w:val="22"/>
              </w:rPr>
              <w:t>sottoscritt</w:t>
            </w:r>
            <w:proofErr w:type="spellEnd"/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356" w:type="dxa"/>
            <w:gridSpan w:val="3"/>
            <w:shd w:val="clear" w:color="auto" w:fill="auto"/>
          </w:tcPr>
          <w:p w14:paraId="7DA68EF3" w14:textId="5D5CF59B" w:rsidR="00631A33" w:rsidRPr="004921B7" w:rsidRDefault="00631A33" w:rsidP="00C01F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326" w:type="dxa"/>
            <w:gridSpan w:val="6"/>
            <w:shd w:val="clear" w:color="auto" w:fill="auto"/>
          </w:tcPr>
          <w:p w14:paraId="79C702A6" w14:textId="0CEED9E0" w:rsidR="00631A33" w:rsidRPr="004921B7" w:rsidRDefault="00631A33" w:rsidP="00C01F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AD2D1D" w:rsidRPr="004921B7" w14:paraId="046D9F5F" w14:textId="77777777" w:rsidTr="00D35C8B">
        <w:tc>
          <w:tcPr>
            <w:tcW w:w="2177" w:type="dxa"/>
            <w:gridSpan w:val="4"/>
            <w:tcBorders>
              <w:top w:val="nil"/>
            </w:tcBorders>
            <w:shd w:val="clear" w:color="auto" w:fill="auto"/>
          </w:tcPr>
          <w:p w14:paraId="1F2DBB5B" w14:textId="77777777" w:rsidR="00AD2D1D" w:rsidRPr="004921B7" w:rsidRDefault="00AD2D1D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38794BC1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cognome</w:t>
            </w:r>
          </w:p>
        </w:tc>
        <w:tc>
          <w:tcPr>
            <w:tcW w:w="4326" w:type="dxa"/>
            <w:gridSpan w:val="6"/>
            <w:shd w:val="clear" w:color="auto" w:fill="auto"/>
          </w:tcPr>
          <w:p w14:paraId="205BFFB6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nome</w:t>
            </w:r>
          </w:p>
        </w:tc>
      </w:tr>
      <w:tr w:rsidR="00631A33" w:rsidRPr="004921B7" w14:paraId="507CECEA" w14:textId="77777777" w:rsidTr="00D35C8B">
        <w:tc>
          <w:tcPr>
            <w:tcW w:w="1242" w:type="dxa"/>
            <w:tcBorders>
              <w:bottom w:val="nil"/>
            </w:tcBorders>
            <w:shd w:val="clear" w:color="auto" w:fill="auto"/>
          </w:tcPr>
          <w:p w14:paraId="7C87A01A" w14:textId="1CA83A63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22"/>
              </w:rPr>
              <w:t>nat</w:t>
            </w:r>
            <w:proofErr w:type="spellEnd"/>
            <w:r w:rsidR="00C01FCD">
              <w:rPr>
                <w:rFonts w:ascii="Arial Narrow" w:hAnsi="Arial Narrow"/>
                <w:sz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" w:name="Testo32"/>
            <w:r w:rsidR="00C01FCD">
              <w:rPr>
                <w:rFonts w:ascii="Arial Narrow" w:hAnsi="Arial Narrow"/>
                <w:sz w:val="22"/>
              </w:rPr>
              <w:instrText xml:space="preserve"> FORMTEXT </w:instrText>
            </w:r>
            <w:r w:rsidR="00C01FCD">
              <w:rPr>
                <w:rFonts w:ascii="Arial Narrow" w:hAnsi="Arial Narrow"/>
                <w:sz w:val="22"/>
              </w:rPr>
            </w:r>
            <w:r w:rsidR="00C01FCD">
              <w:rPr>
                <w:rFonts w:ascii="Arial Narrow" w:hAnsi="Arial Narrow"/>
                <w:sz w:val="22"/>
              </w:rPr>
              <w:fldChar w:fldCharType="separate"/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sz w:val="22"/>
              </w:rPr>
              <w:fldChar w:fldCharType="end"/>
            </w:r>
            <w:bookmarkEnd w:id="1"/>
            <w:r w:rsidRPr="004921B7">
              <w:rPr>
                <w:rFonts w:ascii="Arial Narrow" w:hAnsi="Arial Narrow"/>
                <w:sz w:val="22"/>
              </w:rPr>
              <w:t xml:space="preserve"> </w:t>
            </w:r>
            <w:r w:rsidR="00D35C8B">
              <w:rPr>
                <w:rFonts w:ascii="Arial Narrow" w:hAnsi="Arial Narrow"/>
                <w:sz w:val="22"/>
              </w:rPr>
              <w:t>a</w:t>
            </w:r>
          </w:p>
        </w:tc>
        <w:tc>
          <w:tcPr>
            <w:tcW w:w="561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A16062B" w14:textId="3EDA05F8" w:rsidR="00631A33" w:rsidRPr="004921B7" w:rsidRDefault="00631A33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2" w:name="Testo4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</w:tc>
        <w:tc>
          <w:tcPr>
            <w:tcW w:w="1379" w:type="dxa"/>
            <w:gridSpan w:val="2"/>
            <w:shd w:val="clear" w:color="auto" w:fill="auto"/>
          </w:tcPr>
          <w:p w14:paraId="39F7A239" w14:textId="40279503" w:rsidR="00631A33" w:rsidRPr="004921B7" w:rsidRDefault="00410514" w:rsidP="00033F8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" w:name="Testo3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  <w:tc>
          <w:tcPr>
            <w:tcW w:w="1622" w:type="dxa"/>
            <w:shd w:val="clear" w:color="auto" w:fill="auto"/>
          </w:tcPr>
          <w:p w14:paraId="6C172F42" w14:textId="086EF3D4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il 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4" w:name="Testo6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4"/>
          </w:p>
        </w:tc>
      </w:tr>
      <w:tr w:rsidR="0006154B" w:rsidRPr="004921B7" w14:paraId="245E7326" w14:textId="77777777" w:rsidTr="00D35C8B">
        <w:tc>
          <w:tcPr>
            <w:tcW w:w="1242" w:type="dxa"/>
            <w:tcBorders>
              <w:top w:val="nil"/>
              <w:right w:val="nil"/>
            </w:tcBorders>
            <w:shd w:val="clear" w:color="auto" w:fill="auto"/>
          </w:tcPr>
          <w:p w14:paraId="6399A340" w14:textId="77777777" w:rsidR="00AD2D1D" w:rsidRPr="004921B7" w:rsidRDefault="00AD2D1D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616" w:type="dxa"/>
            <w:gridSpan w:val="9"/>
            <w:tcBorders>
              <w:left w:val="nil"/>
            </w:tcBorders>
            <w:shd w:val="clear" w:color="auto" w:fill="auto"/>
          </w:tcPr>
          <w:p w14:paraId="1818AAB7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luogo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0559E781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14:paraId="6512FC1B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gg/mm/aa</w:t>
            </w:r>
          </w:p>
        </w:tc>
      </w:tr>
      <w:tr w:rsidR="0006154B" w:rsidRPr="004921B7" w14:paraId="71124DCF" w14:textId="77777777" w:rsidTr="00D35C8B">
        <w:tc>
          <w:tcPr>
            <w:tcW w:w="164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6743C64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Residente a</w:t>
            </w:r>
          </w:p>
        </w:tc>
        <w:tc>
          <w:tcPr>
            <w:tcW w:w="328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3D9C06" w14:textId="73BF24BD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5" w:name="Testo7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5"/>
          </w:p>
        </w:tc>
        <w:tc>
          <w:tcPr>
            <w:tcW w:w="1121" w:type="dxa"/>
            <w:gridSpan w:val="3"/>
            <w:shd w:val="clear" w:color="auto" w:fill="auto"/>
          </w:tcPr>
          <w:p w14:paraId="0A9767E7" w14:textId="7924595D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6" w:name="Testo8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6"/>
          </w:p>
        </w:tc>
        <w:tc>
          <w:tcPr>
            <w:tcW w:w="3808" w:type="dxa"/>
            <w:gridSpan w:val="4"/>
            <w:shd w:val="clear" w:color="auto" w:fill="auto"/>
          </w:tcPr>
          <w:p w14:paraId="6D79B499" w14:textId="3933DE91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7" w:name="Testo9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7"/>
          </w:p>
        </w:tc>
      </w:tr>
      <w:tr w:rsidR="0006154B" w:rsidRPr="004921B7" w14:paraId="32616CFD" w14:textId="77777777" w:rsidTr="00D35C8B">
        <w:tc>
          <w:tcPr>
            <w:tcW w:w="1641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64004B2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9" w:type="dxa"/>
            <w:gridSpan w:val="4"/>
            <w:tcBorders>
              <w:left w:val="nil"/>
            </w:tcBorders>
            <w:shd w:val="clear" w:color="auto" w:fill="auto"/>
          </w:tcPr>
          <w:p w14:paraId="4100FC4D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14:paraId="5DDBF56E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3808" w:type="dxa"/>
            <w:gridSpan w:val="4"/>
            <w:shd w:val="clear" w:color="auto" w:fill="auto"/>
          </w:tcPr>
          <w:p w14:paraId="5A636689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Indirizzo</w:t>
            </w:r>
          </w:p>
        </w:tc>
      </w:tr>
      <w:tr w:rsidR="0006154B" w:rsidRPr="004921B7" w14:paraId="3A3B6926" w14:textId="77777777" w:rsidTr="00D35C8B">
        <w:tc>
          <w:tcPr>
            <w:tcW w:w="1776" w:type="dxa"/>
            <w:gridSpan w:val="3"/>
            <w:shd w:val="clear" w:color="auto" w:fill="auto"/>
          </w:tcPr>
          <w:p w14:paraId="5E9EE9DE" w14:textId="28C8A3CA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C</w:t>
            </w:r>
            <w:r w:rsidR="00F57070">
              <w:rPr>
                <w:rFonts w:ascii="Arial Narrow" w:hAnsi="Arial Narrow"/>
                <w:sz w:val="22"/>
              </w:rPr>
              <w:t>od</w:t>
            </w:r>
            <w:r w:rsidRPr="004921B7">
              <w:rPr>
                <w:rFonts w:ascii="Arial Narrow" w:hAnsi="Arial Narrow"/>
                <w:sz w:val="22"/>
              </w:rPr>
              <w:t>ice fiscale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117EE030" w14:textId="35025FEC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8" w:name="Testo10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8"/>
          </w:p>
        </w:tc>
        <w:tc>
          <w:tcPr>
            <w:tcW w:w="1036" w:type="dxa"/>
            <w:gridSpan w:val="3"/>
            <w:shd w:val="clear" w:color="auto" w:fill="auto"/>
          </w:tcPr>
          <w:p w14:paraId="4B6B528D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cellulare</w:t>
            </w:r>
          </w:p>
        </w:tc>
        <w:tc>
          <w:tcPr>
            <w:tcW w:w="1913" w:type="dxa"/>
            <w:gridSpan w:val="3"/>
            <w:shd w:val="clear" w:color="auto" w:fill="auto"/>
          </w:tcPr>
          <w:p w14:paraId="6F4ABF24" w14:textId="15E3520F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9"/>
          </w:p>
        </w:tc>
        <w:tc>
          <w:tcPr>
            <w:tcW w:w="2311" w:type="dxa"/>
            <w:gridSpan w:val="2"/>
            <w:shd w:val="clear" w:color="auto" w:fill="auto"/>
          </w:tcPr>
          <w:p w14:paraId="2193B2B4" w14:textId="4E1353E5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e-mail 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0" w:name="Testo12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10"/>
          </w:p>
        </w:tc>
      </w:tr>
    </w:tbl>
    <w:p w14:paraId="143DB4C5" w14:textId="77777777" w:rsidR="0006154B" w:rsidRPr="004921B7" w:rsidRDefault="0006154B" w:rsidP="000522C6">
      <w:pPr>
        <w:jc w:val="center"/>
        <w:rPr>
          <w:rFonts w:ascii="Arial Narrow" w:hAnsi="Arial Narrow"/>
          <w:b/>
          <w:sz w:val="22"/>
        </w:rPr>
      </w:pPr>
    </w:p>
    <w:p w14:paraId="1E4C9481" w14:textId="77777777" w:rsidR="000522C6" w:rsidRPr="004921B7" w:rsidRDefault="00067D95" w:rsidP="000522C6">
      <w:pPr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CHIEDE</w:t>
      </w:r>
    </w:p>
    <w:p w14:paraId="7AE9CF68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p w14:paraId="76C6D1F9" w14:textId="6C1B3B76" w:rsidR="000522C6" w:rsidRPr="004921B7" w:rsidRDefault="000522C6" w:rsidP="000522C6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 xml:space="preserve">di partecipare alla selezione per l’assegnazione </w:t>
      </w:r>
      <w:r w:rsidR="00067D95" w:rsidRPr="004921B7">
        <w:rPr>
          <w:rFonts w:ascii="Arial Narrow" w:hAnsi="Arial Narrow"/>
          <w:sz w:val="22"/>
        </w:rPr>
        <w:t>d</w:t>
      </w:r>
      <w:r w:rsidR="006E27D1">
        <w:rPr>
          <w:rFonts w:ascii="Arial Narrow" w:hAnsi="Arial Narrow"/>
          <w:sz w:val="22"/>
        </w:rPr>
        <w:t>i n.</w:t>
      </w:r>
      <w:r w:rsidR="001F1CB3">
        <w:rPr>
          <w:rFonts w:ascii="Arial Narrow" w:hAnsi="Arial Narrow"/>
          <w:sz w:val="22"/>
        </w:rPr>
        <w:t>1</w:t>
      </w:r>
      <w:r w:rsidR="006E27D1">
        <w:rPr>
          <w:rFonts w:ascii="Arial Narrow" w:hAnsi="Arial Narrow"/>
          <w:sz w:val="22"/>
        </w:rPr>
        <w:t xml:space="preserve"> </w:t>
      </w:r>
      <w:r w:rsidRPr="004921B7">
        <w:rPr>
          <w:rFonts w:ascii="Arial Narrow" w:hAnsi="Arial Narrow"/>
          <w:sz w:val="22"/>
        </w:rPr>
        <w:t>Premi</w:t>
      </w:r>
      <w:r w:rsidR="001F1CB3">
        <w:rPr>
          <w:rFonts w:ascii="Arial Narrow" w:hAnsi="Arial Narrow"/>
          <w:sz w:val="22"/>
        </w:rPr>
        <w:t>o</w:t>
      </w:r>
      <w:r w:rsidRPr="004921B7">
        <w:rPr>
          <w:rFonts w:ascii="Arial Narrow" w:hAnsi="Arial Narrow"/>
          <w:sz w:val="22"/>
        </w:rPr>
        <w:t xml:space="preserve"> </w:t>
      </w:r>
      <w:r w:rsidR="006F696A">
        <w:rPr>
          <w:rFonts w:ascii="Arial Narrow" w:hAnsi="Arial Narrow"/>
          <w:sz w:val="22"/>
        </w:rPr>
        <w:t xml:space="preserve">per tesi </w:t>
      </w:r>
      <w:r w:rsidRPr="004921B7">
        <w:rPr>
          <w:rFonts w:ascii="Arial Narrow" w:hAnsi="Arial Narrow"/>
          <w:sz w:val="22"/>
        </w:rPr>
        <w:t xml:space="preserve">di </w:t>
      </w:r>
      <w:r w:rsidR="006A0999">
        <w:rPr>
          <w:rFonts w:ascii="Arial Narrow" w:hAnsi="Arial Narrow"/>
          <w:sz w:val="22"/>
        </w:rPr>
        <w:t>Dottorato di Ricerca istituito dall’Università degli Studi di Napoli Federico II nell’ambito delle Azioni previste dal Piano di Uguaglianza di Genere di Ateneo (GEP) 2022-2024 (Azione n.27)</w:t>
      </w:r>
      <w:r w:rsidR="00463047">
        <w:rPr>
          <w:rFonts w:ascii="Arial Narrow" w:hAnsi="Arial Narrow"/>
          <w:sz w:val="22"/>
        </w:rPr>
        <w:t>.</w:t>
      </w:r>
    </w:p>
    <w:p w14:paraId="44722DC6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p w14:paraId="6B52E98E" w14:textId="64A2145E" w:rsidR="000522C6" w:rsidRDefault="000522C6" w:rsidP="000522C6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>A tal fine, consapevole delle re</w:t>
      </w:r>
      <w:r w:rsidR="005B65D1" w:rsidRPr="004921B7">
        <w:rPr>
          <w:rFonts w:ascii="Arial Narrow" w:hAnsi="Arial Narrow"/>
          <w:sz w:val="22"/>
        </w:rPr>
        <w:t>s</w:t>
      </w:r>
      <w:r w:rsidRPr="004921B7">
        <w:rPr>
          <w:rFonts w:ascii="Arial Narrow" w:hAnsi="Arial Narrow"/>
          <w:sz w:val="22"/>
        </w:rPr>
        <w:t>ponsabilità cui va incontro chi rende mendaci dichiarazioni alla Pubblica Amministrazione, ai sensi dell'art. 76 del D.P.R. 28 dicembre 2000 n.445.</w:t>
      </w:r>
    </w:p>
    <w:p w14:paraId="4BCFAE0D" w14:textId="77777777" w:rsidR="00E46A2A" w:rsidRPr="004921B7" w:rsidRDefault="00E46A2A" w:rsidP="000522C6">
      <w:pPr>
        <w:jc w:val="both"/>
        <w:rPr>
          <w:rFonts w:ascii="Arial Narrow" w:hAnsi="Arial Narrow"/>
          <w:sz w:val="22"/>
        </w:rPr>
      </w:pPr>
    </w:p>
    <w:p w14:paraId="66D6EA9D" w14:textId="2F201EEF" w:rsidR="000522C6" w:rsidRPr="004921B7" w:rsidRDefault="00E46A2A" w:rsidP="000522C6">
      <w:pPr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DICHIARA</w:t>
      </w:r>
    </w:p>
    <w:p w14:paraId="0BF3C274" w14:textId="217787E7" w:rsidR="008D233C" w:rsidRDefault="008D233C" w:rsidP="000522C6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9058"/>
      </w:tblGrid>
      <w:tr w:rsidR="00A63739" w:rsidRPr="008F305A" w14:paraId="30778D94" w14:textId="77777777" w:rsidTr="006F696A">
        <w:tc>
          <w:tcPr>
            <w:tcW w:w="320" w:type="dxa"/>
            <w:shd w:val="clear" w:color="auto" w:fill="auto"/>
          </w:tcPr>
          <w:p w14:paraId="58F370DF" w14:textId="6BC5106E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058" w:type="dxa"/>
            <w:shd w:val="clear" w:color="auto" w:fill="auto"/>
          </w:tcPr>
          <w:p w14:paraId="634AA7F9" w14:textId="43F8A53D" w:rsidR="0042099C" w:rsidRDefault="00A63739" w:rsidP="001F1CB3">
            <w:pPr>
              <w:jc w:val="both"/>
              <w:rPr>
                <w:rFonts w:ascii="Arial Narrow" w:hAnsi="Arial Narrow"/>
                <w:sz w:val="22"/>
              </w:rPr>
            </w:pPr>
            <w:r w:rsidRPr="0042099C">
              <w:rPr>
                <w:rFonts w:ascii="Arial Narrow" w:hAnsi="Arial Narrow"/>
                <w:sz w:val="22"/>
              </w:rPr>
              <w:t xml:space="preserve">di essere nelle condizioni del bando precisando di essere in possesso del </w:t>
            </w:r>
            <w:r w:rsidR="00D853B5">
              <w:rPr>
                <w:rFonts w:ascii="Arial Narrow" w:hAnsi="Arial Narrow"/>
                <w:sz w:val="22"/>
              </w:rPr>
              <w:t>titolo</w:t>
            </w:r>
            <w:r w:rsidRPr="0042099C">
              <w:rPr>
                <w:rFonts w:ascii="Arial Narrow" w:hAnsi="Arial Narrow"/>
                <w:sz w:val="22"/>
              </w:rPr>
              <w:t xml:space="preserve"> di </w:t>
            </w:r>
            <w:r w:rsidR="006A0999" w:rsidRPr="0042099C">
              <w:rPr>
                <w:rFonts w:ascii="Arial Narrow" w:hAnsi="Arial Narrow"/>
                <w:sz w:val="22"/>
              </w:rPr>
              <w:t>Dottor</w:t>
            </w:r>
            <w:r w:rsidR="00D853B5">
              <w:rPr>
                <w:rFonts w:ascii="Arial Narrow" w:hAnsi="Arial Narrow"/>
                <w:sz w:val="22"/>
              </w:rPr>
              <w:t xml:space="preserve">e di </w:t>
            </w:r>
            <w:r w:rsidR="006A0999" w:rsidRPr="0042099C">
              <w:rPr>
                <w:rFonts w:ascii="Arial Narrow" w:hAnsi="Arial Narrow"/>
                <w:sz w:val="22"/>
              </w:rPr>
              <w:t>Ricerca</w:t>
            </w:r>
            <w:r w:rsidRPr="0042099C">
              <w:rPr>
                <w:rFonts w:ascii="Arial Narrow" w:hAnsi="Arial Narrow"/>
                <w:sz w:val="22"/>
              </w:rPr>
              <w:t xml:space="preserve"> </w:t>
            </w:r>
            <w:r w:rsidR="006A0999" w:rsidRPr="0042099C">
              <w:rPr>
                <w:rFonts w:ascii="Arial Narrow" w:hAnsi="Arial Narrow"/>
                <w:sz w:val="22"/>
              </w:rPr>
              <w:t>in</w:t>
            </w:r>
            <w:r w:rsidR="001F1CB3" w:rsidRPr="0042099C">
              <w:rPr>
                <w:rFonts w:ascii="Arial Narrow" w:hAnsi="Arial Narrow"/>
                <w:sz w:val="22"/>
              </w:rPr>
              <w:t>_______________</w:t>
            </w:r>
            <w:r w:rsidR="006A0999" w:rsidRPr="0042099C">
              <w:rPr>
                <w:rFonts w:ascii="Arial Narrow" w:hAnsi="Arial Narrow"/>
                <w:sz w:val="22"/>
              </w:rPr>
              <w:t>___</w:t>
            </w:r>
            <w:r w:rsidR="001F1CB3" w:rsidRPr="0042099C">
              <w:rPr>
                <w:rFonts w:ascii="Arial Narrow" w:hAnsi="Arial Narrow"/>
                <w:sz w:val="22"/>
              </w:rPr>
              <w:t>_________________________________________</w:t>
            </w:r>
            <w:r w:rsidRPr="0042099C">
              <w:rPr>
                <w:rFonts w:ascii="Arial Narrow" w:hAnsi="Arial Narrow"/>
                <w:sz w:val="22"/>
              </w:rPr>
              <w:t xml:space="preserve"> conseguito presso l’Università degli Studi di Napoli Federico II in data </w:t>
            </w:r>
            <w:r w:rsidR="001F1CB3" w:rsidRPr="0042099C">
              <w:rPr>
                <w:rFonts w:ascii="Arial Narrow" w:hAnsi="Arial Narrow"/>
                <w:sz w:val="22"/>
              </w:rPr>
              <w:t>__________________</w:t>
            </w:r>
            <w:r w:rsidRPr="0042099C">
              <w:rPr>
                <w:rFonts w:ascii="Arial Narrow" w:hAnsi="Arial Narrow"/>
                <w:sz w:val="22"/>
              </w:rPr>
              <w:t>con</w:t>
            </w:r>
            <w:r w:rsidR="0042099C" w:rsidRPr="0042099C">
              <w:rPr>
                <w:rFonts w:ascii="Arial Narrow" w:hAnsi="Arial Narrow"/>
                <w:sz w:val="22"/>
              </w:rPr>
              <w:t xml:space="preserve"> giudizio</w:t>
            </w:r>
            <w:r w:rsidR="0042099C">
              <w:rPr>
                <w:rFonts w:ascii="Arial Narrow" w:hAnsi="Arial Narrow"/>
                <w:sz w:val="22"/>
              </w:rPr>
              <w:t xml:space="preserve"> ___________________</w:t>
            </w:r>
            <w:r w:rsidR="00575C68">
              <w:rPr>
                <w:rFonts w:ascii="Arial Narrow" w:hAnsi="Arial Narrow"/>
                <w:sz w:val="22"/>
              </w:rPr>
              <w:t>________</w:t>
            </w:r>
            <w:r w:rsidR="0042099C">
              <w:rPr>
                <w:rFonts w:ascii="Arial Narrow" w:hAnsi="Arial Narrow"/>
                <w:sz w:val="22"/>
              </w:rPr>
              <w:t>_</w:t>
            </w:r>
          </w:p>
          <w:p w14:paraId="0D6EFD11" w14:textId="6093E6BC" w:rsidR="0042099C" w:rsidRPr="0042099C" w:rsidRDefault="0042099C" w:rsidP="001F1CB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________________________________________________________________________________________</w:t>
            </w:r>
          </w:p>
          <w:p w14:paraId="014789A1" w14:textId="389B0049" w:rsidR="00A63739" w:rsidRPr="0042099C" w:rsidRDefault="00A63739" w:rsidP="001F1CB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0E264AFD" w14:textId="77777777" w:rsidR="008F305A" w:rsidRPr="008F305A" w:rsidRDefault="008F305A" w:rsidP="008F305A">
      <w:pPr>
        <w:rPr>
          <w:vanish/>
        </w:rPr>
      </w:pPr>
    </w:p>
    <w:p w14:paraId="6E178AB3" w14:textId="77777777" w:rsidR="008F305A" w:rsidRPr="008F305A" w:rsidRDefault="008F305A" w:rsidP="008F305A">
      <w:pPr>
        <w:rPr>
          <w:vanish/>
        </w:rPr>
      </w:pPr>
    </w:p>
    <w:p w14:paraId="307F8133" w14:textId="77777777" w:rsidR="00A63739" w:rsidRDefault="00A63739" w:rsidP="00A63739">
      <w:pPr>
        <w:jc w:val="both"/>
        <w:rPr>
          <w:rFonts w:ascii="Arial Narrow" w:hAnsi="Arial Narrow"/>
          <w:sz w:val="22"/>
        </w:rPr>
      </w:pPr>
    </w:p>
    <w:p w14:paraId="56148949" w14:textId="560C29DE" w:rsidR="000522C6" w:rsidRPr="004921B7" w:rsidRDefault="000522C6" w:rsidP="00067D95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 xml:space="preserve">Il/la </w:t>
      </w:r>
      <w:proofErr w:type="spellStart"/>
      <w:r w:rsidRPr="004921B7">
        <w:rPr>
          <w:rFonts w:ascii="Arial Narrow" w:hAnsi="Arial Narrow"/>
          <w:sz w:val="22"/>
        </w:rPr>
        <w:t>sottoscritt</w:t>
      </w:r>
      <w:proofErr w:type="spellEnd"/>
      <w:r w:rsidR="00BF257A" w:rsidRPr="00A63739">
        <w:rPr>
          <w:rFonts w:ascii="Arial Narrow" w:hAnsi="Arial Narrow"/>
          <w:sz w:val="22"/>
          <w:u w:val="single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1" w:name="Testo23"/>
      <w:r w:rsidR="00BF257A" w:rsidRPr="00A63739">
        <w:rPr>
          <w:rFonts w:ascii="Arial Narrow" w:hAnsi="Arial Narrow"/>
          <w:sz w:val="22"/>
          <w:u w:val="single"/>
        </w:rPr>
        <w:instrText xml:space="preserve"> FORMTEXT </w:instrText>
      </w:r>
      <w:r w:rsidR="00BF257A" w:rsidRPr="00A63739">
        <w:rPr>
          <w:rFonts w:ascii="Arial Narrow" w:hAnsi="Arial Narrow"/>
          <w:sz w:val="22"/>
          <w:u w:val="single"/>
        </w:rPr>
      </w:r>
      <w:r w:rsidR="00BF257A" w:rsidRPr="00A63739">
        <w:rPr>
          <w:rFonts w:ascii="Arial Narrow" w:hAnsi="Arial Narrow"/>
          <w:sz w:val="22"/>
          <w:u w:val="single"/>
        </w:rPr>
        <w:fldChar w:fldCharType="separate"/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BF257A" w:rsidRPr="00A63739">
        <w:rPr>
          <w:rFonts w:ascii="Arial Narrow" w:hAnsi="Arial Narrow"/>
          <w:sz w:val="22"/>
          <w:u w:val="single"/>
        </w:rPr>
        <w:fldChar w:fldCharType="end"/>
      </w:r>
      <w:bookmarkEnd w:id="11"/>
      <w:r w:rsidR="00BF257A" w:rsidRPr="004921B7">
        <w:rPr>
          <w:rFonts w:ascii="Arial Narrow" w:hAnsi="Arial Narrow"/>
          <w:sz w:val="22"/>
        </w:rPr>
        <w:t xml:space="preserve"> </w:t>
      </w:r>
      <w:r w:rsidRPr="004921B7">
        <w:rPr>
          <w:rFonts w:ascii="Arial Narrow" w:hAnsi="Arial Narrow"/>
          <w:sz w:val="22"/>
        </w:rPr>
        <w:t>dichiara di voler ricevere ogni comunicazione relativa al concorso al seguente indirizzo:</w:t>
      </w:r>
    </w:p>
    <w:p w14:paraId="6CE38B03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6"/>
        <w:gridCol w:w="4680"/>
      </w:tblGrid>
      <w:tr w:rsidR="00631A33" w:rsidRPr="004921B7" w14:paraId="7828BCB5" w14:textId="77777777" w:rsidTr="00437ECB">
        <w:tc>
          <w:tcPr>
            <w:tcW w:w="4676" w:type="dxa"/>
            <w:shd w:val="clear" w:color="auto" w:fill="auto"/>
          </w:tcPr>
          <w:p w14:paraId="7058D598" w14:textId="57F0F056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Via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2" w:name="Testo24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2"/>
            <w:r w:rsidR="00A63739">
              <w:rPr>
                <w:rFonts w:ascii="Arial Narrow" w:hAnsi="Arial Narrow"/>
                <w:sz w:val="22"/>
                <w:u w:val="single"/>
              </w:rPr>
              <w:t>____________________________</w:t>
            </w:r>
          </w:p>
        </w:tc>
        <w:tc>
          <w:tcPr>
            <w:tcW w:w="4680" w:type="dxa"/>
            <w:shd w:val="clear" w:color="auto" w:fill="auto"/>
          </w:tcPr>
          <w:p w14:paraId="1B070A74" w14:textId="5B15ED46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22"/>
              </w:rPr>
              <w:t>C.a.p.</w:t>
            </w:r>
            <w:proofErr w:type="spellEnd"/>
            <w:r w:rsidRPr="004921B7">
              <w:rPr>
                <w:rFonts w:ascii="Arial Narrow" w:hAnsi="Arial Narrow"/>
                <w:sz w:val="22"/>
              </w:rPr>
              <w:t xml:space="preserve">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3" w:name="Testo25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3"/>
            <w:r w:rsidR="00AB302C">
              <w:rPr>
                <w:rFonts w:ascii="Arial Narrow" w:hAnsi="Arial Narrow"/>
                <w:sz w:val="22"/>
                <w:u w:val="single"/>
              </w:rPr>
              <w:t xml:space="preserve"> </w:t>
            </w:r>
            <w:r w:rsidRPr="004921B7">
              <w:rPr>
                <w:rFonts w:ascii="Arial Narrow" w:hAnsi="Arial Narrow"/>
                <w:sz w:val="22"/>
              </w:rPr>
              <w:t>Città</w:t>
            </w:r>
            <w:r w:rsidR="00AB302C">
              <w:rPr>
                <w:rFonts w:ascii="Arial Narrow" w:hAnsi="Arial Narrow"/>
                <w:sz w:val="22"/>
              </w:rPr>
              <w:t xml:space="preserve">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4" w:name="Testo26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4"/>
            <w:r w:rsidR="00A63739">
              <w:rPr>
                <w:rFonts w:ascii="Arial Narrow" w:hAnsi="Arial Narrow"/>
                <w:sz w:val="22"/>
                <w:u w:val="single"/>
              </w:rPr>
              <w:t>________________</w:t>
            </w:r>
          </w:p>
        </w:tc>
      </w:tr>
      <w:tr w:rsidR="00631A33" w:rsidRPr="004921B7" w14:paraId="1DF14F38" w14:textId="77777777" w:rsidTr="00437ECB">
        <w:tc>
          <w:tcPr>
            <w:tcW w:w="4676" w:type="dxa"/>
            <w:shd w:val="clear" w:color="auto" w:fill="auto"/>
          </w:tcPr>
          <w:p w14:paraId="4DDC7147" w14:textId="6D7BC499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Recapito telefonico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5" w:name="Testo27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5"/>
            <w:r w:rsidR="00A63739">
              <w:rPr>
                <w:rFonts w:ascii="Arial Narrow" w:hAnsi="Arial Narrow"/>
                <w:sz w:val="22"/>
                <w:u w:val="single"/>
              </w:rPr>
              <w:t>___________</w:t>
            </w:r>
          </w:p>
        </w:tc>
        <w:tc>
          <w:tcPr>
            <w:tcW w:w="4680" w:type="dxa"/>
            <w:shd w:val="clear" w:color="auto" w:fill="auto"/>
          </w:tcPr>
          <w:p w14:paraId="1CF27EA5" w14:textId="733C7C08" w:rsidR="00631A33" w:rsidRPr="004921B7" w:rsidRDefault="00BF257A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e-mail</w:t>
            </w:r>
            <w:r w:rsidR="00AB302C">
              <w:rPr>
                <w:rFonts w:ascii="Arial Narrow" w:hAnsi="Arial Narrow"/>
                <w:sz w:val="22"/>
              </w:rPr>
              <w:t xml:space="preserve"> </w:t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6" w:name="Testo28"/>
            <w:r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D35C8B">
              <w:rPr>
                <w:rFonts w:ascii="Arial Narrow" w:hAnsi="Arial Narrow"/>
                <w:sz w:val="22"/>
                <w:u w:val="single"/>
              </w:rPr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6"/>
            <w:r w:rsidR="00A63739">
              <w:rPr>
                <w:rFonts w:ascii="Arial Narrow" w:hAnsi="Arial Narrow"/>
                <w:sz w:val="22"/>
                <w:u w:val="single"/>
              </w:rPr>
              <w:t>________________</w:t>
            </w:r>
          </w:p>
        </w:tc>
      </w:tr>
    </w:tbl>
    <w:p w14:paraId="4D78D190" w14:textId="77777777" w:rsidR="003724B9" w:rsidRPr="004921B7" w:rsidRDefault="003724B9" w:rsidP="000522C6">
      <w:pPr>
        <w:jc w:val="both"/>
        <w:rPr>
          <w:rFonts w:ascii="Arial Narrow" w:hAnsi="Arial Narrow"/>
          <w:b/>
          <w:sz w:val="22"/>
        </w:rPr>
      </w:pPr>
    </w:p>
    <w:p w14:paraId="2F0C6053" w14:textId="70CA5E8E" w:rsidR="00AD2D1D" w:rsidRPr="004921B7" w:rsidRDefault="00AD2D1D" w:rsidP="00486CA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sz w:val="22"/>
        </w:rPr>
        <w:t>Titolo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 xml:space="preserve"> tesi di </w:t>
      </w:r>
      <w:r w:rsidR="006A0999">
        <w:rPr>
          <w:rFonts w:ascii="Arial Narrow" w:hAnsi="Arial Narrow"/>
          <w:b/>
          <w:bCs/>
          <w:sz w:val="22"/>
          <w:szCs w:val="22"/>
        </w:rPr>
        <w:t>Dottorato di Ricerca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 xml:space="preserve"> </w:t>
      </w:r>
      <w:r w:rsidRPr="004921B7">
        <w:rPr>
          <w:rFonts w:ascii="Arial Narrow" w:hAnsi="Arial Narrow"/>
          <w:b/>
          <w:bCs/>
          <w:sz w:val="22"/>
          <w:szCs w:val="22"/>
        </w:rPr>
        <w:t xml:space="preserve">allegata 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>in formato pdf</w:t>
      </w:r>
      <w:r w:rsidR="009B5D97">
        <w:rPr>
          <w:rFonts w:ascii="Arial Narrow" w:hAnsi="Arial Narrow"/>
          <w:b/>
          <w:bCs/>
          <w:sz w:val="22"/>
          <w:szCs w:val="22"/>
        </w:rPr>
        <w:t>:</w:t>
      </w:r>
      <w:r w:rsidR="00BF257A" w:rsidRPr="004921B7">
        <w:rPr>
          <w:rFonts w:ascii="Arial Narrow" w:hAnsi="Arial Narrow"/>
          <w:b/>
          <w:bCs/>
          <w:sz w:val="22"/>
          <w:szCs w:val="22"/>
        </w:rPr>
        <w:t xml:space="preserve"> </w: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17" w:name="Testo29"/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instrText xml:space="preserve"> FORMTEXT </w:instrTex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separate"/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end"/>
      </w:r>
      <w:bookmarkEnd w:id="17"/>
    </w:p>
    <w:p w14:paraId="08D80FEC" w14:textId="77777777" w:rsidR="00AD2D1D" w:rsidRPr="004921B7" w:rsidRDefault="00AD2D1D" w:rsidP="00486CA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t>Invio file effettuato</w:t>
      </w:r>
    </w:p>
    <w:p w14:paraId="63E773F3" w14:textId="7DA6F364" w:rsidR="00BF257A" w:rsidRPr="004921B7" w:rsidRDefault="00BF257A" w:rsidP="00BF257A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437ECB">
        <w:rPr>
          <w:rFonts w:ascii="Arial Narrow" w:hAnsi="Arial Narrow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"/>
      <w:r w:rsidRPr="00437ECB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A47BB8">
        <w:rPr>
          <w:rFonts w:ascii="Arial Narrow" w:hAnsi="Arial Narrow"/>
          <w:bCs/>
          <w:sz w:val="22"/>
          <w:szCs w:val="22"/>
        </w:rPr>
      </w:r>
      <w:r w:rsidR="00A47BB8">
        <w:rPr>
          <w:rFonts w:ascii="Arial Narrow" w:hAnsi="Arial Narrow"/>
          <w:bCs/>
          <w:sz w:val="22"/>
          <w:szCs w:val="22"/>
        </w:rPr>
        <w:fldChar w:fldCharType="separate"/>
      </w:r>
      <w:r w:rsidRPr="00437ECB">
        <w:rPr>
          <w:rFonts w:ascii="Arial Narrow" w:hAnsi="Arial Narrow"/>
          <w:bCs/>
          <w:sz w:val="22"/>
          <w:szCs w:val="22"/>
        </w:rPr>
        <w:fldChar w:fldCharType="end"/>
      </w:r>
      <w:bookmarkEnd w:id="18"/>
      <w:r w:rsidRPr="004921B7">
        <w:rPr>
          <w:rFonts w:ascii="Arial Narrow" w:hAnsi="Arial Narrow"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>in allegato alla domanda di partecipazione (PEC);</w:t>
      </w:r>
    </w:p>
    <w:p w14:paraId="4158195A" w14:textId="51B6CF95" w:rsidR="00AD2D1D" w:rsidRPr="004921B7" w:rsidRDefault="00BF257A" w:rsidP="00BF257A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"/>
      <w:r w:rsidRPr="004921B7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A47BB8">
        <w:rPr>
          <w:rFonts w:ascii="Arial Narrow" w:hAnsi="Arial Narrow"/>
          <w:b/>
          <w:bCs/>
          <w:sz w:val="22"/>
          <w:szCs w:val="22"/>
        </w:rPr>
      </w:r>
      <w:r w:rsidR="00A47BB8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4921B7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19"/>
      <w:r w:rsidRPr="004921B7">
        <w:rPr>
          <w:rFonts w:ascii="Arial Narrow" w:hAnsi="Arial Narrow"/>
          <w:b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 xml:space="preserve">mediante </w:t>
      </w:r>
      <w:proofErr w:type="spellStart"/>
      <w:r w:rsidR="00AD2D1D" w:rsidRPr="004921B7">
        <w:rPr>
          <w:rFonts w:ascii="Arial Narrow" w:hAnsi="Arial Narrow"/>
          <w:b/>
          <w:bCs/>
          <w:sz w:val="22"/>
          <w:szCs w:val="22"/>
        </w:rPr>
        <w:t>filesender</w:t>
      </w:r>
      <w:proofErr w:type="spellEnd"/>
      <w:r w:rsidR="00AD2D1D" w:rsidRPr="004921B7">
        <w:rPr>
          <w:rFonts w:ascii="Arial Narrow" w:hAnsi="Arial Narrow"/>
          <w:b/>
          <w:bCs/>
          <w:sz w:val="22"/>
          <w:szCs w:val="22"/>
        </w:rPr>
        <w:t>;</w:t>
      </w:r>
    </w:p>
    <w:p w14:paraId="6BD176FF" w14:textId="43EE0EA2" w:rsidR="00486CAA" w:rsidRPr="004921B7" w:rsidRDefault="00BF257A" w:rsidP="00BF257A">
      <w:pPr>
        <w:ind w:firstLine="360"/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Pr="004921B7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A47BB8">
        <w:rPr>
          <w:rFonts w:ascii="Arial Narrow" w:hAnsi="Arial Narrow"/>
          <w:b/>
          <w:bCs/>
          <w:sz w:val="22"/>
          <w:szCs w:val="22"/>
        </w:rPr>
      </w:r>
      <w:r w:rsidR="00A47BB8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4921B7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0"/>
      <w:r w:rsidRPr="004921B7">
        <w:rPr>
          <w:rFonts w:ascii="Arial Narrow" w:hAnsi="Arial Narrow"/>
          <w:b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 xml:space="preserve">mediante </w:t>
      </w:r>
      <w:proofErr w:type="spellStart"/>
      <w:r w:rsidR="00AD2D1D" w:rsidRPr="004921B7">
        <w:rPr>
          <w:rFonts w:ascii="Arial Narrow" w:hAnsi="Arial Narrow"/>
          <w:b/>
          <w:bCs/>
          <w:sz w:val="22"/>
          <w:szCs w:val="22"/>
        </w:rPr>
        <w:t>wetransfer</w:t>
      </w:r>
      <w:proofErr w:type="spellEnd"/>
      <w:r w:rsidR="00486CAA" w:rsidRPr="004921B7">
        <w:rPr>
          <w:rFonts w:ascii="Arial Narrow" w:hAnsi="Arial Narrow"/>
          <w:b/>
          <w:bCs/>
          <w:sz w:val="22"/>
          <w:szCs w:val="22"/>
        </w:rPr>
        <w:t>.</w:t>
      </w:r>
    </w:p>
    <w:p w14:paraId="5DCF04A7" w14:textId="77777777" w:rsidR="00AD2D1D" w:rsidRPr="004921B7" w:rsidRDefault="00AD2D1D" w:rsidP="00AD2D1D">
      <w:pPr>
        <w:jc w:val="both"/>
        <w:rPr>
          <w:rFonts w:ascii="Arial Narrow" w:hAnsi="Arial Narrow"/>
          <w:b/>
          <w:sz w:val="22"/>
        </w:rPr>
      </w:pPr>
    </w:p>
    <w:p w14:paraId="69F269C9" w14:textId="77B10529" w:rsidR="00486CAA" w:rsidRPr="004921B7" w:rsidRDefault="00486CAA" w:rsidP="00486CAA">
      <w:pPr>
        <w:jc w:val="both"/>
        <w:rPr>
          <w:rFonts w:ascii="Arial Narrow" w:hAnsi="Arial Narrow"/>
          <w:b/>
          <w:bCs/>
        </w:rPr>
      </w:pPr>
      <w:r w:rsidRPr="004921B7">
        <w:rPr>
          <w:rFonts w:ascii="Arial Narrow" w:hAnsi="Arial Narrow"/>
          <w:b/>
          <w:bCs/>
        </w:rPr>
        <w:t xml:space="preserve">(NB: </w:t>
      </w:r>
      <w:r w:rsidR="00AD2D1D" w:rsidRPr="004921B7">
        <w:rPr>
          <w:rFonts w:ascii="Arial Narrow" w:hAnsi="Arial Narrow"/>
          <w:b/>
          <w:bCs/>
        </w:rPr>
        <w:t xml:space="preserve">spuntare </w:t>
      </w:r>
      <w:r w:rsidRPr="004921B7">
        <w:rPr>
          <w:rFonts w:ascii="Arial Narrow" w:hAnsi="Arial Narrow"/>
          <w:b/>
          <w:bCs/>
        </w:rPr>
        <w:t>l</w:t>
      </w:r>
      <w:r w:rsidR="00AD2D1D" w:rsidRPr="004921B7">
        <w:rPr>
          <w:rFonts w:ascii="Arial Narrow" w:hAnsi="Arial Narrow"/>
          <w:b/>
          <w:bCs/>
        </w:rPr>
        <w:t>a</w:t>
      </w:r>
      <w:r w:rsidRPr="004921B7">
        <w:rPr>
          <w:rFonts w:ascii="Arial Narrow" w:hAnsi="Arial Narrow"/>
          <w:b/>
          <w:bCs/>
        </w:rPr>
        <w:t xml:space="preserve"> modalità di inoltro della tesi in formato</w:t>
      </w:r>
      <w:r w:rsidR="00612BB2">
        <w:rPr>
          <w:rFonts w:ascii="Arial Narrow" w:hAnsi="Arial Narrow"/>
          <w:b/>
          <w:bCs/>
        </w:rPr>
        <w:t xml:space="preserve"> </w:t>
      </w:r>
      <w:r w:rsidRPr="004921B7">
        <w:rPr>
          <w:rFonts w:ascii="Arial Narrow" w:hAnsi="Arial Narrow"/>
          <w:b/>
          <w:bCs/>
        </w:rPr>
        <w:t xml:space="preserve">pdf, come indicato all'art. </w:t>
      </w:r>
      <w:r w:rsidR="001F1CB3">
        <w:rPr>
          <w:rFonts w:ascii="Arial Narrow" w:hAnsi="Arial Narrow"/>
          <w:b/>
          <w:bCs/>
        </w:rPr>
        <w:t>7</w:t>
      </w:r>
      <w:r w:rsidRPr="004921B7">
        <w:rPr>
          <w:rFonts w:ascii="Arial Narrow" w:hAnsi="Arial Narrow"/>
          <w:b/>
          <w:bCs/>
        </w:rPr>
        <w:t xml:space="preserve"> del bando pena la esclusione dal concorso.)  </w:t>
      </w:r>
    </w:p>
    <w:p w14:paraId="13D12C2C" w14:textId="77777777" w:rsidR="002B0C41" w:rsidRPr="004921B7" w:rsidRDefault="002B0C41" w:rsidP="000522C6">
      <w:pPr>
        <w:jc w:val="both"/>
        <w:rPr>
          <w:rFonts w:ascii="Arial Narrow" w:hAnsi="Arial Narrow"/>
          <w:b/>
          <w:sz w:val="22"/>
        </w:rPr>
      </w:pPr>
    </w:p>
    <w:p w14:paraId="5A9859E4" w14:textId="77777777" w:rsidR="000522C6" w:rsidRPr="004921B7" w:rsidRDefault="000522C6" w:rsidP="00AB302C">
      <w:pPr>
        <w:ind w:left="4956"/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In fede</w:t>
      </w:r>
    </w:p>
    <w:p w14:paraId="21BD6BBA" w14:textId="2CD594F6" w:rsidR="002B0C41" w:rsidRPr="004921B7" w:rsidRDefault="000522C6" w:rsidP="000522C6">
      <w:pPr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Data</w:t>
      </w:r>
      <w:r w:rsidR="00AB302C">
        <w:rPr>
          <w:rFonts w:ascii="Arial Narrow" w:hAnsi="Arial Narrow"/>
          <w:b/>
          <w:sz w:val="22"/>
        </w:rPr>
        <w:t xml:space="preserve"> </w:t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21" w:name="Testo30"/>
      <w:r w:rsidR="00BF257A" w:rsidRPr="00D35C8B">
        <w:rPr>
          <w:rFonts w:ascii="Arial Narrow" w:hAnsi="Arial Narrow"/>
          <w:b/>
          <w:sz w:val="22"/>
          <w:u w:val="single"/>
        </w:rPr>
        <w:instrText xml:space="preserve"> FORMTEXT </w:instrText>
      </w:r>
      <w:r w:rsidR="00BF257A" w:rsidRPr="00D35C8B">
        <w:rPr>
          <w:rFonts w:ascii="Arial Narrow" w:hAnsi="Arial Narrow"/>
          <w:b/>
          <w:sz w:val="22"/>
          <w:u w:val="single"/>
        </w:rPr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separate"/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end"/>
      </w:r>
      <w:bookmarkEnd w:id="21"/>
    </w:p>
    <w:p w14:paraId="7ADA879F" w14:textId="77777777" w:rsidR="000522C6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lastRenderedPageBreak/>
        <w:t>______________________________</w:t>
      </w:r>
    </w:p>
    <w:p w14:paraId="2C91E2C9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73B614F4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2B4ECFF9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098D5CB3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0F29FF52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59349A6B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5214EC76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07C052CC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16"/>
          <w:szCs w:val="16"/>
        </w:rPr>
      </w:pPr>
    </w:p>
    <w:p w14:paraId="78350D1C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16"/>
          <w:szCs w:val="16"/>
        </w:rPr>
      </w:pPr>
    </w:p>
    <w:p w14:paraId="2644E36F" w14:textId="77777777"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  <w:r w:rsidRPr="004921B7">
        <w:rPr>
          <w:rFonts w:ascii="Arial Narrow" w:hAnsi="Arial Narrow"/>
          <w:b/>
          <w:iCs/>
          <w:sz w:val="16"/>
          <w:szCs w:val="16"/>
        </w:rPr>
        <w:t>Informativa ai sensi dell’art. 13 del Regolamento (UE) 679/2016 recante norme sul trattamento dei dati personali.</w:t>
      </w:r>
    </w:p>
    <w:p w14:paraId="173242B6" w14:textId="2FA956B8" w:rsidR="001A2700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iCs/>
          <w:sz w:val="16"/>
          <w:szCs w:val="16"/>
        </w:rPr>
      </w:pPr>
      <w:r w:rsidRPr="004921B7">
        <w:rPr>
          <w:rFonts w:ascii="Arial Narrow" w:hAnsi="Arial Narrow"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  <w:r w:rsidR="006E27D1">
        <w:rPr>
          <w:rFonts w:ascii="Arial Narrow" w:hAnsi="Arial Narrow"/>
          <w:iCs/>
          <w:sz w:val="16"/>
          <w:szCs w:val="16"/>
        </w:rPr>
        <w:t>Titolare del trattamento è l’Università, nelle persone del Rettore e del Direttore Generale, in relazione alle specifiche competenze. Esclusivamente per problematiche inerenti ad un trattamento non conforme ai propri dati personali,, è possibile contattare il Titolare inviando una email al seguente indirizzo</w:t>
      </w:r>
      <w:r w:rsidRPr="004921B7">
        <w:rPr>
          <w:rFonts w:ascii="Arial Narrow" w:hAnsi="Arial Narrow"/>
          <w:iCs/>
          <w:sz w:val="16"/>
          <w:szCs w:val="16"/>
        </w:rPr>
        <w:t xml:space="preserve">: </w:t>
      </w:r>
      <w:hyperlink r:id="rId11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ateneo@pec.unina.it</w:t>
        </w:r>
      </w:hyperlink>
      <w:r w:rsidRPr="004921B7">
        <w:rPr>
          <w:rFonts w:ascii="Arial Narrow" w:hAnsi="Arial Narrow"/>
          <w:iCs/>
          <w:sz w:val="16"/>
          <w:szCs w:val="16"/>
        </w:rPr>
        <w:t xml:space="preserve">; oppure al Responsabile della Protezione dei Dati: </w:t>
      </w:r>
      <w:hyperlink r:id="rId12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rpd@unina.it</w:t>
        </w:r>
      </w:hyperlink>
      <w:r w:rsidRPr="004921B7">
        <w:rPr>
          <w:rFonts w:ascii="Arial Narrow" w:hAnsi="Arial Narrow"/>
          <w:iCs/>
          <w:sz w:val="16"/>
          <w:szCs w:val="16"/>
        </w:rPr>
        <w:t xml:space="preserve">; PEC: </w:t>
      </w:r>
      <w:hyperlink r:id="rId13" w:history="1">
        <w:r w:rsidR="006E27D1" w:rsidRPr="00ED3CF2">
          <w:rPr>
            <w:rStyle w:val="Collegamentoipertestuale"/>
            <w:rFonts w:ascii="Arial Narrow" w:hAnsi="Arial Narrow"/>
            <w:iCs/>
            <w:sz w:val="16"/>
            <w:szCs w:val="16"/>
          </w:rPr>
          <w:t xml:space="preserve">rpd@pec.unina.it. </w:t>
        </w:r>
        <w:r w:rsidR="006E27D1" w:rsidRPr="006E27D1">
          <w:rPr>
            <w:rStyle w:val="Collegamentoipertestuale"/>
            <w:rFonts w:ascii="Arial Narrow" w:hAnsi="Arial Narrow"/>
            <w:iCs/>
            <w:color w:val="auto"/>
            <w:sz w:val="16"/>
            <w:szCs w:val="16"/>
            <w:u w:val="none"/>
          </w:rPr>
          <w:t>Per</w:t>
        </w:r>
      </w:hyperlink>
      <w:r w:rsidR="006E27D1">
        <w:rPr>
          <w:rFonts w:ascii="Arial Narrow" w:hAnsi="Arial Narrow"/>
          <w:iCs/>
          <w:sz w:val="16"/>
          <w:szCs w:val="16"/>
        </w:rPr>
        <w:t xml:space="preserve"> qualsiasi altra istanza relativa al procedimento in questione deve essere contattato invece l’Ufficio Affari Generali: </w:t>
      </w:r>
      <w:hyperlink r:id="rId14" w:history="1">
        <w:r w:rsidR="006E27D1" w:rsidRPr="00ED3CF2">
          <w:rPr>
            <w:rStyle w:val="Collegamentoipertestuale"/>
            <w:rFonts w:ascii="Arial Narrow" w:hAnsi="Arial Narrow"/>
            <w:iCs/>
            <w:sz w:val="16"/>
            <w:szCs w:val="16"/>
          </w:rPr>
          <w:t>affgen@pec.unina.it</w:t>
        </w:r>
      </w:hyperlink>
      <w:r w:rsidR="006E27D1">
        <w:rPr>
          <w:rFonts w:ascii="Arial Narrow" w:hAnsi="Arial Narrow"/>
          <w:iCs/>
          <w:sz w:val="16"/>
          <w:szCs w:val="16"/>
        </w:rPr>
        <w:t>.</w:t>
      </w:r>
    </w:p>
    <w:p w14:paraId="7E3608DE" w14:textId="579DF76D" w:rsidR="001A2700" w:rsidRPr="004921B7" w:rsidRDefault="006E27D1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>Agli interessati competono i diritti di cui agli artt. 15-22 del Regolamento UE. Le informazioni</w:t>
      </w:r>
      <w:r w:rsidR="001A2700" w:rsidRPr="004921B7">
        <w:rPr>
          <w:rFonts w:ascii="Arial Narrow" w:hAnsi="Arial Narrow"/>
          <w:iCs/>
          <w:sz w:val="16"/>
          <w:szCs w:val="16"/>
        </w:rPr>
        <w:t xml:space="preserve"> complete relative al trattamento dei dati personali raccolti, sono riportate sul sito dell’Ateneo: </w:t>
      </w:r>
      <w:r w:rsidR="001A2700" w:rsidRPr="004921B7">
        <w:rPr>
          <w:rFonts w:ascii="Arial Narrow" w:hAnsi="Arial Narrow"/>
          <w:iCs/>
          <w:sz w:val="16"/>
          <w:szCs w:val="16"/>
          <w:u w:val="single"/>
        </w:rPr>
        <w:t>http://www.unina.it/ateneo/statuto-e-normativa/privacy</w:t>
      </w:r>
      <w:r w:rsidR="001A2700" w:rsidRPr="004921B7">
        <w:rPr>
          <w:rFonts w:ascii="Arial Narrow" w:hAnsi="Arial Narrow"/>
          <w:iCs/>
          <w:sz w:val="16"/>
          <w:szCs w:val="16"/>
        </w:rPr>
        <w:t>.</w:t>
      </w:r>
    </w:p>
    <w:p w14:paraId="79FF3B29" w14:textId="77777777"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</w:p>
    <w:p w14:paraId="4F8D8051" w14:textId="77777777" w:rsidR="001A2700" w:rsidRPr="004921B7" w:rsidRDefault="001A2700" w:rsidP="001A2700">
      <w:pPr>
        <w:pBdr>
          <w:bottom w:val="double" w:sz="6" w:space="1" w:color="auto"/>
        </w:pBdr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AVVERTENZE:</w:t>
      </w:r>
    </w:p>
    <w:p w14:paraId="028076FA" w14:textId="77777777" w:rsidR="001A2700" w:rsidRPr="004921B7" w:rsidRDefault="001A2700" w:rsidP="001A2700">
      <w:pPr>
        <w:numPr>
          <w:ilvl w:val="0"/>
          <w:numId w:val="2"/>
        </w:numPr>
        <w:pBdr>
          <w:bottom w:val="doub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Il dichiarante è penalmente responsabile in caso di dichiarazione mendace (art.76, D.P.R.  28 dicembre 2000, n. 445)</w:t>
      </w:r>
    </w:p>
    <w:p w14:paraId="1560F63E" w14:textId="77777777" w:rsidR="001A2700" w:rsidRPr="004921B7" w:rsidRDefault="001A2700" w:rsidP="001A2700">
      <w:pPr>
        <w:numPr>
          <w:ilvl w:val="0"/>
          <w:numId w:val="2"/>
        </w:numPr>
        <w:pBdr>
          <w:bottom w:val="doub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Il dichiarante decade dai benefici eventualmente conseguenti al provvedimento emanato sulla base della dichiarazione non veritiera (art.75, D.P.R.   28 dicembre 2000, n. 445)</w:t>
      </w:r>
    </w:p>
    <w:p w14:paraId="43D35C74" w14:textId="77777777" w:rsidR="00A84200" w:rsidRPr="004921B7" w:rsidRDefault="00A84200" w:rsidP="000522C6">
      <w:pPr>
        <w:rPr>
          <w:rFonts w:ascii="Arial Narrow" w:hAnsi="Arial Narrow"/>
          <w:sz w:val="16"/>
          <w:szCs w:val="16"/>
        </w:rPr>
      </w:pPr>
    </w:p>
    <w:p w14:paraId="1E8E93E7" w14:textId="68E0B6AE" w:rsidR="00686CD9" w:rsidRPr="00BF257A" w:rsidRDefault="006A099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Domanda</w:t>
      </w:r>
      <w:r w:rsidR="006F696A">
        <w:rPr>
          <w:rFonts w:ascii="Arial Narrow" w:hAnsi="Arial Narrow"/>
          <w:sz w:val="16"/>
          <w:szCs w:val="16"/>
        </w:rPr>
        <w:t xml:space="preserve"> CORRETTA Parità di Genere </w:t>
      </w:r>
      <w:r>
        <w:rPr>
          <w:rFonts w:ascii="Arial Narrow" w:hAnsi="Arial Narrow"/>
          <w:sz w:val="16"/>
          <w:szCs w:val="16"/>
        </w:rPr>
        <w:t>editabile</w:t>
      </w:r>
      <w:r w:rsidR="000522C6" w:rsidRPr="004921B7">
        <w:rPr>
          <w:rFonts w:ascii="Arial Narrow" w:hAnsi="Arial Narrow"/>
          <w:sz w:val="16"/>
          <w:szCs w:val="16"/>
        </w:rPr>
        <w:t>/</w:t>
      </w:r>
      <w:r w:rsidR="009B5D97">
        <w:rPr>
          <w:rFonts w:ascii="Arial Narrow" w:hAnsi="Arial Narrow"/>
          <w:sz w:val="16"/>
          <w:szCs w:val="16"/>
        </w:rPr>
        <w:t>ft</w:t>
      </w:r>
    </w:p>
    <w:sectPr w:rsidR="00686CD9" w:rsidRPr="00BF257A">
      <w:headerReference w:type="first" r:id="rId15"/>
      <w:pgSz w:w="11906" w:h="16838" w:code="9"/>
      <w:pgMar w:top="2552" w:right="1134" w:bottom="1134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A11CC" w14:textId="77777777" w:rsidR="002D02DA" w:rsidRDefault="002D02DA">
      <w:r>
        <w:separator/>
      </w:r>
    </w:p>
  </w:endnote>
  <w:endnote w:type="continuationSeparator" w:id="0">
    <w:p w14:paraId="7495972E" w14:textId="77777777" w:rsidR="002D02DA" w:rsidRDefault="002D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55B93" w14:textId="77777777" w:rsidR="002D02DA" w:rsidRDefault="002D02DA">
      <w:r>
        <w:separator/>
      </w:r>
    </w:p>
  </w:footnote>
  <w:footnote w:type="continuationSeparator" w:id="0">
    <w:p w14:paraId="3EEB3997" w14:textId="77777777" w:rsidR="002D02DA" w:rsidRDefault="002D0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252E6" w14:textId="08DB6867" w:rsidR="008D233C" w:rsidRDefault="00506212">
    <w:pPr>
      <w:pStyle w:val="Intestazione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45B31AE" wp14:editId="2C2E57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5018"/>
    <w:multiLevelType w:val="hybridMultilevel"/>
    <w:tmpl w:val="CF684218"/>
    <w:lvl w:ilvl="0" w:tplc="BE7E61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22799"/>
    <w:multiLevelType w:val="singleLevel"/>
    <w:tmpl w:val="C7489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78620AE7"/>
    <w:multiLevelType w:val="hybridMultilevel"/>
    <w:tmpl w:val="B656B5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C6"/>
    <w:rsid w:val="0002721A"/>
    <w:rsid w:val="00033F83"/>
    <w:rsid w:val="000522C6"/>
    <w:rsid w:val="0006154B"/>
    <w:rsid w:val="00067D95"/>
    <w:rsid w:val="00072136"/>
    <w:rsid w:val="000E5F1B"/>
    <w:rsid w:val="0011612B"/>
    <w:rsid w:val="00135DD0"/>
    <w:rsid w:val="001A2700"/>
    <w:rsid w:val="001B240E"/>
    <w:rsid w:val="001F1CB3"/>
    <w:rsid w:val="00201A08"/>
    <w:rsid w:val="00234080"/>
    <w:rsid w:val="00286F33"/>
    <w:rsid w:val="002B0C41"/>
    <w:rsid w:val="002D02DA"/>
    <w:rsid w:val="002D607C"/>
    <w:rsid w:val="002E1E7C"/>
    <w:rsid w:val="003231B4"/>
    <w:rsid w:val="003317C7"/>
    <w:rsid w:val="003724B9"/>
    <w:rsid w:val="003A3A64"/>
    <w:rsid w:val="00401850"/>
    <w:rsid w:val="00407AA3"/>
    <w:rsid w:val="00410514"/>
    <w:rsid w:val="0042099C"/>
    <w:rsid w:val="00437ECB"/>
    <w:rsid w:val="00463047"/>
    <w:rsid w:val="00486CAA"/>
    <w:rsid w:val="004921B7"/>
    <w:rsid w:val="004A46C2"/>
    <w:rsid w:val="004C5F5B"/>
    <w:rsid w:val="00506212"/>
    <w:rsid w:val="00575C68"/>
    <w:rsid w:val="00584DFE"/>
    <w:rsid w:val="005B65D1"/>
    <w:rsid w:val="00612BB2"/>
    <w:rsid w:val="00631A33"/>
    <w:rsid w:val="00651A0D"/>
    <w:rsid w:val="0065684E"/>
    <w:rsid w:val="00686CD9"/>
    <w:rsid w:val="00690546"/>
    <w:rsid w:val="006A0999"/>
    <w:rsid w:val="006A25A2"/>
    <w:rsid w:val="006B41C6"/>
    <w:rsid w:val="006E27D1"/>
    <w:rsid w:val="006F696A"/>
    <w:rsid w:val="007548B0"/>
    <w:rsid w:val="007840CF"/>
    <w:rsid w:val="00800772"/>
    <w:rsid w:val="008015CE"/>
    <w:rsid w:val="00864932"/>
    <w:rsid w:val="008C4152"/>
    <w:rsid w:val="008C5BA5"/>
    <w:rsid w:val="008D233C"/>
    <w:rsid w:val="008F305A"/>
    <w:rsid w:val="009108EA"/>
    <w:rsid w:val="0096082D"/>
    <w:rsid w:val="009B5D97"/>
    <w:rsid w:val="009C1D98"/>
    <w:rsid w:val="009E175A"/>
    <w:rsid w:val="00A11716"/>
    <w:rsid w:val="00A135A3"/>
    <w:rsid w:val="00A16C13"/>
    <w:rsid w:val="00A47BB8"/>
    <w:rsid w:val="00A63739"/>
    <w:rsid w:val="00A81C9A"/>
    <w:rsid w:val="00A84200"/>
    <w:rsid w:val="00AB302C"/>
    <w:rsid w:val="00AC2C8C"/>
    <w:rsid w:val="00AD2D1D"/>
    <w:rsid w:val="00B01F96"/>
    <w:rsid w:val="00B0460B"/>
    <w:rsid w:val="00B45654"/>
    <w:rsid w:val="00B47384"/>
    <w:rsid w:val="00BA7056"/>
    <w:rsid w:val="00BF257A"/>
    <w:rsid w:val="00C01FCD"/>
    <w:rsid w:val="00C430E8"/>
    <w:rsid w:val="00C54123"/>
    <w:rsid w:val="00C75FED"/>
    <w:rsid w:val="00CC3917"/>
    <w:rsid w:val="00CD71ED"/>
    <w:rsid w:val="00D05B90"/>
    <w:rsid w:val="00D35C8B"/>
    <w:rsid w:val="00D4078C"/>
    <w:rsid w:val="00D4548A"/>
    <w:rsid w:val="00D578BA"/>
    <w:rsid w:val="00D57CB0"/>
    <w:rsid w:val="00D853B5"/>
    <w:rsid w:val="00DE1647"/>
    <w:rsid w:val="00E14419"/>
    <w:rsid w:val="00E25367"/>
    <w:rsid w:val="00E4640A"/>
    <w:rsid w:val="00E46A2A"/>
    <w:rsid w:val="00E8103E"/>
    <w:rsid w:val="00EE5B91"/>
    <w:rsid w:val="00F20FFF"/>
    <w:rsid w:val="00F361E3"/>
    <w:rsid w:val="00F57070"/>
    <w:rsid w:val="00F92C16"/>
    <w:rsid w:val="00FA50D7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6A787C"/>
  <w15:chartTrackingRefBased/>
  <w15:docId w15:val="{4079FA12-F9D6-4514-916E-07A1E7E6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2C6"/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724B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57CB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67D95"/>
    <w:pPr>
      <w:ind w:left="708"/>
    </w:pPr>
  </w:style>
  <w:style w:type="table" w:styleId="Grigliatabella">
    <w:name w:val="Table Grid"/>
    <w:basedOn w:val="Tabellanormale"/>
    <w:rsid w:val="0006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BF257A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0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pd@pec.unina.it.%20P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pd@uni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eneo@pec.unina.i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ffgen@pec.uni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ffgen@pec.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mperato\Desktop\Modello%201.1%20solo%20prima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DD43D4F7017649ACE8B462399293E5" ma:contentTypeVersion="" ma:contentTypeDescription="Creare un nuovo documento." ma:contentTypeScope="" ma:versionID="f11490acdd5af8b1b9005aa6a444bd1d">
  <xsd:schema xmlns:xsd="http://www.w3.org/2001/XMLSchema" xmlns:xs="http://www.w3.org/2001/XMLSchema" xmlns:p="http://schemas.microsoft.com/office/2006/metadata/properties" xmlns:ns2="386dcf63-2cdb-4b0f-b5c7-7be9f6b803d1" targetNamespace="http://schemas.microsoft.com/office/2006/metadata/properties" ma:root="true" ma:fieldsID="5cadc00df10aae9f76c15d87fd40e94f" ns2:_="">
    <xsd:import namespace="386dcf63-2cdb-4b0f-b5c7-7be9f6b803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dcf63-2cdb-4b0f-b5c7-7be9f6b80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F92DB-D669-4729-A284-93290992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dcf63-2cdb-4b0f-b5c7-7be9f6b80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79120-9C35-40BC-9230-964BEB38D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DF046-6DD1-4953-9E10-7FA49029A06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386dcf63-2cdb-4b0f-b5c7-7be9f6b803d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1.1 solo prima pagina.dot</Template>
  <TotalTime>0</TotalTime>
  <Pages>2</Pages>
  <Words>421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Unina</Company>
  <LinksUpToDate>false</LinksUpToDate>
  <CharactersWithSpaces>3907</CharactersWithSpaces>
  <SharedDoc>false</SharedDoc>
  <HLinks>
    <vt:vector size="24" baseType="variant">
      <vt:variant>
        <vt:i4>7536671</vt:i4>
      </vt:variant>
      <vt:variant>
        <vt:i4>9</vt:i4>
      </vt:variant>
      <vt:variant>
        <vt:i4>0</vt:i4>
      </vt:variant>
      <vt:variant>
        <vt:i4>5</vt:i4>
      </vt:variant>
      <vt:variant>
        <vt:lpwstr>mailto:rpd@pec.unina.it</vt:lpwstr>
      </vt:variant>
      <vt:variant>
        <vt:lpwstr/>
      </vt:variant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mailto:rpd@unina.it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vimperato</dc:creator>
  <cp:keywords/>
  <cp:lastModifiedBy>LUCIANA MAZZARELLA</cp:lastModifiedBy>
  <cp:revision>2</cp:revision>
  <cp:lastPrinted>2020-07-15T12:09:00Z</cp:lastPrinted>
  <dcterms:created xsi:type="dcterms:W3CDTF">2022-12-29T11:03:00Z</dcterms:created>
  <dcterms:modified xsi:type="dcterms:W3CDTF">2022-12-29T11:03:00Z</dcterms:modified>
</cp:coreProperties>
</file>