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C2DD" w14:textId="77777777" w:rsidR="000522C6" w:rsidRPr="004921B7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All’</w:t>
      </w:r>
      <w:r w:rsidRPr="004921B7">
        <w:rPr>
          <w:rFonts w:ascii="Arial Narrow" w:hAnsi="Arial Narrow"/>
          <w:b/>
          <w:sz w:val="22"/>
          <w:szCs w:val="22"/>
        </w:rPr>
        <w:t>Università degli Studi</w:t>
      </w:r>
    </w:p>
    <w:p w14:paraId="01F346F8" w14:textId="77777777" w:rsidR="000522C6" w:rsidRPr="004921B7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sz w:val="22"/>
          <w:szCs w:val="22"/>
        </w:rPr>
        <w:t>di Napoli Federico II</w:t>
      </w:r>
    </w:p>
    <w:p w14:paraId="6CF651C9" w14:textId="77777777" w:rsidR="000522C6" w:rsidRPr="004921B7" w:rsidRDefault="006E27D1" w:rsidP="00067D95">
      <w:pPr>
        <w:ind w:left="6372"/>
        <w:jc w:val="both"/>
        <w:rPr>
          <w:rStyle w:val="Collegamentoipertestuale"/>
          <w:rFonts w:ascii="Arial Narrow" w:hAnsi="Arial Narrow"/>
          <w:sz w:val="22"/>
          <w:szCs w:val="22"/>
        </w:rPr>
      </w:pPr>
      <w:hyperlink r:id="rId10" w:history="1">
        <w:r w:rsidR="00BF257A" w:rsidRPr="004921B7">
          <w:rPr>
            <w:rStyle w:val="Collegamentoipertestuale"/>
            <w:rFonts w:ascii="Arial Narrow" w:hAnsi="Arial Narrow"/>
            <w:sz w:val="22"/>
            <w:szCs w:val="22"/>
          </w:rPr>
          <w:t>ateneo@pec.unina.it</w:t>
        </w:r>
      </w:hyperlink>
    </w:p>
    <w:p w14:paraId="40AC86FB" w14:textId="77777777" w:rsidR="004921B7" w:rsidRPr="004921B7" w:rsidRDefault="004921B7" w:rsidP="00067D95">
      <w:pPr>
        <w:ind w:left="6372"/>
        <w:jc w:val="both"/>
        <w:rPr>
          <w:rStyle w:val="Collegamentoipertestuale"/>
          <w:rFonts w:ascii="Arial Narrow" w:hAnsi="Arial Narrow"/>
          <w:sz w:val="22"/>
          <w:szCs w:val="22"/>
        </w:rPr>
      </w:pPr>
    </w:p>
    <w:p w14:paraId="35C31870" w14:textId="77777777"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62BD9C9A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188D3E95" w14:textId="642DDAD8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Il/la </w:t>
            </w:r>
            <w:proofErr w:type="spellStart"/>
            <w:r w:rsidRPr="004921B7">
              <w:rPr>
                <w:rFonts w:ascii="Arial Narrow" w:hAnsi="Arial Narrow"/>
                <w:sz w:val="22"/>
              </w:rPr>
              <w:t>sottoscritt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7DA68EF3" w14:textId="5D5CF59B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79C702A6" w14:textId="0CEED9E0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046D9F5F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1F2DBB5B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8794BC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205BFFB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507CECEA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C87A01A" w14:textId="1CA83A63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nat</w:t>
            </w:r>
            <w:proofErr w:type="spellEnd"/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16062B" w14:textId="3EDA05F8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14:paraId="39F7A239" w14:textId="40279503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14:paraId="6C172F42" w14:textId="086EF3D4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06154B" w:rsidRPr="004921B7" w14:paraId="245E7326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6399A3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1818AAB7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559E78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6512FC1B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71124DCF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743C6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3D9C06" w14:textId="73BF24BD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14:paraId="0A9767E7" w14:textId="7924595D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14:paraId="6D79B499" w14:textId="3933DE91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06154B" w:rsidRPr="004921B7" w14:paraId="32616CFD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4004B2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4100FC4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5DDBF56E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3808" w:type="dxa"/>
            <w:gridSpan w:val="4"/>
            <w:shd w:val="clear" w:color="auto" w:fill="auto"/>
          </w:tcPr>
          <w:p w14:paraId="5A636689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3A3B6926" w14:textId="77777777" w:rsidTr="00D35C8B">
        <w:tc>
          <w:tcPr>
            <w:tcW w:w="1776" w:type="dxa"/>
            <w:gridSpan w:val="3"/>
            <w:shd w:val="clear" w:color="auto" w:fill="auto"/>
          </w:tcPr>
          <w:p w14:paraId="5E9EE9DE" w14:textId="28C8A3CA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117EE030" w14:textId="35025FEC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1036" w:type="dxa"/>
            <w:gridSpan w:val="3"/>
            <w:shd w:val="clear" w:color="auto" w:fill="auto"/>
          </w:tcPr>
          <w:p w14:paraId="4B6B528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6F4ABF24" w14:textId="15E3520F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shd w:val="clear" w:color="auto" w:fill="auto"/>
          </w:tcPr>
          <w:p w14:paraId="2193B2B4" w14:textId="4E1353E5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</w:tbl>
    <w:p w14:paraId="143DB4C5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1E4C9481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7AE9CF68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76C6D1F9" w14:textId="3ADE1641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di partecipare alla selezione per l’assegnazione </w:t>
      </w:r>
      <w:r w:rsidR="00067D95" w:rsidRPr="004921B7">
        <w:rPr>
          <w:rFonts w:ascii="Arial Narrow" w:hAnsi="Arial Narrow"/>
          <w:sz w:val="22"/>
        </w:rPr>
        <w:t>d</w:t>
      </w:r>
      <w:r w:rsidR="006E27D1">
        <w:rPr>
          <w:rFonts w:ascii="Arial Narrow" w:hAnsi="Arial Narrow"/>
          <w:sz w:val="22"/>
        </w:rPr>
        <w:t xml:space="preserve">i n.3 </w:t>
      </w:r>
      <w:bookmarkStart w:id="10" w:name="_GoBack"/>
      <w:bookmarkEnd w:id="10"/>
      <w:r w:rsidRPr="004921B7">
        <w:rPr>
          <w:rFonts w:ascii="Arial Narrow" w:hAnsi="Arial Narrow"/>
          <w:sz w:val="22"/>
        </w:rPr>
        <w:t xml:space="preserve">Premi di </w:t>
      </w:r>
      <w:r w:rsidR="005B65D1" w:rsidRPr="004921B7">
        <w:rPr>
          <w:rFonts w:ascii="Arial Narrow" w:hAnsi="Arial Narrow"/>
          <w:sz w:val="22"/>
        </w:rPr>
        <w:t>Laurea alla memoria</w:t>
      </w:r>
      <w:r w:rsidR="00407AA3" w:rsidRPr="004921B7">
        <w:rPr>
          <w:rFonts w:ascii="Arial Narrow" w:hAnsi="Arial Narrow"/>
          <w:sz w:val="22"/>
        </w:rPr>
        <w:t xml:space="preserve"> del giornalista del giornale “Il Mattino” Salvo </w:t>
      </w:r>
      <w:proofErr w:type="spellStart"/>
      <w:r w:rsidR="00407AA3" w:rsidRPr="004921B7">
        <w:rPr>
          <w:rFonts w:ascii="Arial Narrow" w:hAnsi="Arial Narrow"/>
          <w:sz w:val="22"/>
        </w:rPr>
        <w:t>Sapio</w:t>
      </w:r>
      <w:proofErr w:type="spellEnd"/>
      <w:r w:rsidR="00407AA3" w:rsidRPr="004921B7">
        <w:rPr>
          <w:rFonts w:ascii="Arial Narrow" w:hAnsi="Arial Narrow"/>
          <w:sz w:val="22"/>
        </w:rPr>
        <w:t>.</w:t>
      </w:r>
    </w:p>
    <w:p w14:paraId="44722DC6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6B52E98E" w14:textId="64A2145E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 n.445.</w:t>
      </w:r>
    </w:p>
    <w:p w14:paraId="4BCFAE0D" w14:textId="77777777" w:rsidR="00E46A2A" w:rsidRPr="004921B7" w:rsidRDefault="00E46A2A" w:rsidP="000522C6">
      <w:pPr>
        <w:jc w:val="both"/>
        <w:rPr>
          <w:rFonts w:ascii="Arial Narrow" w:hAnsi="Arial Narrow"/>
          <w:sz w:val="22"/>
        </w:rPr>
      </w:pPr>
    </w:p>
    <w:p w14:paraId="66D6EA9D" w14:textId="2F201EEF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0BF3C274" w14:textId="217787E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683"/>
        <w:gridCol w:w="5002"/>
        <w:gridCol w:w="425"/>
        <w:gridCol w:w="1847"/>
      </w:tblGrid>
      <w:tr w:rsidR="008F305A" w:rsidRPr="008F305A" w14:paraId="4589F7C7" w14:textId="77777777" w:rsidTr="008F305A">
        <w:trPr>
          <w:trHeight w:val="334"/>
        </w:trPr>
        <w:tc>
          <w:tcPr>
            <w:tcW w:w="425" w:type="dxa"/>
            <w:shd w:val="clear" w:color="auto" w:fill="auto"/>
          </w:tcPr>
          <w:p w14:paraId="784BD7C0" w14:textId="72D5E7B8" w:rsidR="008D233C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0A0DC63" w14:textId="2AA94E7E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nato/a </w:t>
            </w:r>
            <w:proofErr w:type="spellStart"/>
            <w:r w:rsidRPr="008F305A">
              <w:rPr>
                <w:rFonts w:ascii="Arial Narrow" w:hAnsi="Arial Narrow"/>
                <w:sz w:val="22"/>
              </w:rPr>
              <w:t>a</w:t>
            </w:r>
            <w:proofErr w:type="spellEnd"/>
            <w:r w:rsidRPr="008F305A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06336A5B" w14:textId="3D64C33B" w:rsidR="008D233C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1"/>
          </w:p>
        </w:tc>
        <w:tc>
          <w:tcPr>
            <w:tcW w:w="426" w:type="dxa"/>
            <w:shd w:val="clear" w:color="auto" w:fill="auto"/>
          </w:tcPr>
          <w:p w14:paraId="2E528E15" w14:textId="77777777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il</w:t>
            </w:r>
          </w:p>
        </w:tc>
        <w:tc>
          <w:tcPr>
            <w:tcW w:w="1873" w:type="dxa"/>
            <w:shd w:val="clear" w:color="auto" w:fill="auto"/>
          </w:tcPr>
          <w:p w14:paraId="7D83D4DC" w14:textId="768822DE" w:rsidR="00A63739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2"/>
          </w:p>
        </w:tc>
      </w:tr>
      <w:tr w:rsidR="00A63739" w:rsidRPr="008F305A" w14:paraId="30778D94" w14:textId="77777777" w:rsidTr="008F305A">
        <w:tc>
          <w:tcPr>
            <w:tcW w:w="425" w:type="dxa"/>
            <w:shd w:val="clear" w:color="auto" w:fill="auto"/>
          </w:tcPr>
          <w:p w14:paraId="58F370DF" w14:textId="132762A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9103" w:type="dxa"/>
            <w:gridSpan w:val="4"/>
            <w:shd w:val="clear" w:color="auto" w:fill="auto"/>
          </w:tcPr>
          <w:p w14:paraId="09F14B3C" w14:textId="77777777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di essere nelle condizioni del bando precisando di essere in possesso del diploma di Laurea Magistrale in</w:t>
            </w:r>
          </w:p>
          <w:p w14:paraId="014789A1" w14:textId="52A68A8B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3" w:name="Testo33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3"/>
            <w:r w:rsidRPr="008F305A">
              <w:rPr>
                <w:rFonts w:ascii="Arial Narrow" w:hAnsi="Arial Narrow"/>
                <w:sz w:val="22"/>
                <w:u w:val="single"/>
              </w:rPr>
              <w:t>_________________________</w:t>
            </w:r>
            <w:r w:rsidRPr="008F305A">
              <w:rPr>
                <w:rFonts w:ascii="Arial Narrow" w:hAnsi="Arial Narrow"/>
                <w:sz w:val="22"/>
              </w:rPr>
              <w:t xml:space="preserve"> conseguito presso l’Università degli Studi di Napoli Federico II in data con voto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4" w:name="Testo17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4"/>
            <w:r w:rsidRPr="008F305A">
              <w:rPr>
                <w:rFonts w:ascii="Arial Narrow" w:hAnsi="Arial Narrow"/>
                <w:sz w:val="22"/>
                <w:u w:val="single"/>
              </w:rPr>
              <w:t>_______</w:t>
            </w:r>
          </w:p>
        </w:tc>
      </w:tr>
      <w:tr w:rsidR="00A63739" w:rsidRPr="008F305A" w14:paraId="223FF1DB" w14:textId="77777777" w:rsidTr="008F305A">
        <w:tc>
          <w:tcPr>
            <w:tcW w:w="425" w:type="dxa"/>
            <w:shd w:val="clear" w:color="auto" w:fill="auto"/>
          </w:tcPr>
          <w:p w14:paraId="757F210F" w14:textId="68FF537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9103" w:type="dxa"/>
            <w:gridSpan w:val="4"/>
            <w:shd w:val="clear" w:color="auto" w:fill="auto"/>
          </w:tcPr>
          <w:p w14:paraId="42A07F49" w14:textId="0328A05B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di aver sostenuto gli esami di seguito elencati, con l’indicazione delle votazioni conseguite, dei relativi crediti formativi acquisiti:</w:t>
            </w:r>
          </w:p>
        </w:tc>
      </w:tr>
    </w:tbl>
    <w:p w14:paraId="0E264AFD" w14:textId="77777777" w:rsidR="008F305A" w:rsidRPr="008F305A" w:rsidRDefault="008F305A" w:rsidP="008F305A">
      <w:pPr>
        <w:rPr>
          <w:vanish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5"/>
        <w:gridCol w:w="1263"/>
        <w:gridCol w:w="1155"/>
      </w:tblGrid>
      <w:tr w:rsidR="00FF6F86" w:rsidRPr="00437ECB" w14:paraId="0ED930FE" w14:textId="77777777" w:rsidTr="00FF6F86">
        <w:tc>
          <w:tcPr>
            <w:tcW w:w="6663" w:type="dxa"/>
            <w:shd w:val="clear" w:color="auto" w:fill="auto"/>
          </w:tcPr>
          <w:p w14:paraId="7D319E76" w14:textId="77777777" w:rsidR="00067D95" w:rsidRPr="00437ECB" w:rsidRDefault="00067D95" w:rsidP="00FF6F8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t>ESAME</w:t>
            </w:r>
          </w:p>
        </w:tc>
        <w:tc>
          <w:tcPr>
            <w:tcW w:w="1275" w:type="dxa"/>
            <w:shd w:val="clear" w:color="auto" w:fill="auto"/>
          </w:tcPr>
          <w:p w14:paraId="7399094E" w14:textId="77777777" w:rsidR="00067D95" w:rsidRPr="00437ECB" w:rsidRDefault="00067D95" w:rsidP="00FF6F8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t>CFU</w:t>
            </w:r>
          </w:p>
        </w:tc>
        <w:tc>
          <w:tcPr>
            <w:tcW w:w="1165" w:type="dxa"/>
            <w:shd w:val="clear" w:color="auto" w:fill="auto"/>
          </w:tcPr>
          <w:p w14:paraId="5106D9AA" w14:textId="77777777" w:rsidR="00067D95" w:rsidRPr="00437ECB" w:rsidRDefault="00067D95" w:rsidP="00FF6F8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t>VOTO</w:t>
            </w:r>
          </w:p>
        </w:tc>
      </w:tr>
      <w:tr w:rsidR="00BF257A" w:rsidRPr="00437ECB" w14:paraId="3CF23BF0" w14:textId="77777777" w:rsidTr="008D233C">
        <w:tc>
          <w:tcPr>
            <w:tcW w:w="6663" w:type="dxa"/>
            <w:shd w:val="clear" w:color="auto" w:fill="auto"/>
          </w:tcPr>
          <w:p w14:paraId="3D3938C5" w14:textId="44E21B93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743B5C2" w14:textId="4F38EE31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5BA0A54C" w14:textId="3E8BCBDA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BB3EE01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2C2C" w14:textId="03E548B4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607C" w14:textId="667E7AA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6058" w14:textId="759C813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DD7965B" w14:textId="77777777" w:rsidTr="008D233C">
        <w:tc>
          <w:tcPr>
            <w:tcW w:w="6663" w:type="dxa"/>
            <w:shd w:val="clear" w:color="auto" w:fill="auto"/>
          </w:tcPr>
          <w:p w14:paraId="50BE74A1" w14:textId="60F4B7F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58D1D47" w14:textId="6073B0B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01A91001" w14:textId="7F893D9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6DD6058E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1067" w14:textId="3413084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2194" w14:textId="5221228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DC4C" w14:textId="599A9E58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2E0CDABA" w14:textId="77777777" w:rsidTr="008D233C">
        <w:tc>
          <w:tcPr>
            <w:tcW w:w="6663" w:type="dxa"/>
            <w:shd w:val="clear" w:color="auto" w:fill="auto"/>
          </w:tcPr>
          <w:p w14:paraId="46A01065" w14:textId="34ACC23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5A1DD9E" w14:textId="5E599E9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2DBFB198" w14:textId="7367E71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6FF1A4BE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E87D" w14:textId="34C414DA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D1DC" w14:textId="55DCD4A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C594" w14:textId="4FE23731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533461D" w14:textId="77777777" w:rsidTr="008D233C">
        <w:tc>
          <w:tcPr>
            <w:tcW w:w="6663" w:type="dxa"/>
            <w:shd w:val="clear" w:color="auto" w:fill="auto"/>
          </w:tcPr>
          <w:p w14:paraId="2449EF1B" w14:textId="334474E9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366AFCE" w14:textId="65069BF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5573593C" w14:textId="5509FF0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318F5E3B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8EEA" w14:textId="0D47C68D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92AE" w14:textId="20FC187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F7B9" w14:textId="161CEAD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13BE267" w14:textId="77777777" w:rsidTr="008D233C">
        <w:tc>
          <w:tcPr>
            <w:tcW w:w="6663" w:type="dxa"/>
            <w:shd w:val="clear" w:color="auto" w:fill="auto"/>
          </w:tcPr>
          <w:p w14:paraId="641ED82B" w14:textId="669A4B3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57E88E" w14:textId="1971ABB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5D813785" w14:textId="5BA59B62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72A28B39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5147" w14:textId="672101C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CBB0" w14:textId="61ECCF9D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EFEF" w14:textId="06C2C5EA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2FCAFC2B" w14:textId="77777777" w:rsidTr="008D233C">
        <w:tc>
          <w:tcPr>
            <w:tcW w:w="6663" w:type="dxa"/>
            <w:shd w:val="clear" w:color="auto" w:fill="auto"/>
          </w:tcPr>
          <w:p w14:paraId="60C3FD05" w14:textId="255A2577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9CE97A2" w14:textId="7D86B862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659C147D" w14:textId="5B5D0C6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1B2075E7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C1A9" w14:textId="7E648227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212D" w14:textId="2977D46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7857" w14:textId="521E871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445B376" w14:textId="77777777" w:rsidTr="008D233C">
        <w:tc>
          <w:tcPr>
            <w:tcW w:w="6663" w:type="dxa"/>
            <w:shd w:val="clear" w:color="auto" w:fill="auto"/>
          </w:tcPr>
          <w:p w14:paraId="4757DFA8" w14:textId="319BC2F1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12C077A" w14:textId="6B8B8F3F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612785D2" w14:textId="6D9D00B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13682A15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9E78" w14:textId="6611324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2AF3" w14:textId="09D5490C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7F72" w14:textId="3E752298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140EE41C" w14:textId="77777777" w:rsidTr="008D233C">
        <w:tc>
          <w:tcPr>
            <w:tcW w:w="6663" w:type="dxa"/>
            <w:shd w:val="clear" w:color="auto" w:fill="auto"/>
          </w:tcPr>
          <w:p w14:paraId="1E233029" w14:textId="2134F46D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6FB6824" w14:textId="7F91AB0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35D6FF5A" w14:textId="772A5DBA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</w:tbl>
    <w:p w14:paraId="6E178AB3" w14:textId="77777777" w:rsidR="008F305A" w:rsidRPr="008F305A" w:rsidRDefault="008F305A" w:rsidP="008F305A">
      <w:pPr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8955"/>
      </w:tblGrid>
      <w:tr w:rsidR="008F305A" w:rsidRPr="008F305A" w14:paraId="6A550007" w14:textId="77777777" w:rsidTr="008F305A">
        <w:tc>
          <w:tcPr>
            <w:tcW w:w="425" w:type="dxa"/>
            <w:shd w:val="clear" w:color="auto" w:fill="auto"/>
          </w:tcPr>
          <w:p w14:paraId="268C494F" w14:textId="3F02F883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9103" w:type="dxa"/>
            <w:shd w:val="clear" w:color="auto" w:fill="auto"/>
          </w:tcPr>
          <w:p w14:paraId="6EE535FC" w14:textId="0E75005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di rientrare nella seguente fascia di contribuzione:</w:t>
            </w:r>
            <w:r w:rsidR="00AB302C" w:rsidRPr="008F305A">
              <w:rPr>
                <w:rFonts w:ascii="Arial Narrow" w:hAnsi="Arial Narrow"/>
                <w:sz w:val="22"/>
              </w:rPr>
              <w:t xml:space="preserve"> </w:t>
            </w:r>
            <w:r w:rsidRPr="008F305A">
              <w:rPr>
                <w:rFonts w:ascii="Arial Narrow" w:hAnsi="Arial Narrow"/>
                <w:sz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5" w:name="Testo22"/>
            <w:r w:rsidRPr="008F305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</w:rPr>
            </w:r>
            <w:r w:rsidRPr="008F305A">
              <w:rPr>
                <w:rFonts w:ascii="Arial Narrow" w:hAnsi="Arial Narrow"/>
                <w:sz w:val="22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sz w:val="22"/>
              </w:rPr>
              <w:fldChar w:fldCharType="end"/>
            </w:r>
            <w:bookmarkEnd w:id="15"/>
          </w:p>
        </w:tc>
      </w:tr>
    </w:tbl>
    <w:p w14:paraId="307F8133" w14:textId="77777777" w:rsidR="00A63739" w:rsidRDefault="00A63739" w:rsidP="00A63739">
      <w:pPr>
        <w:jc w:val="both"/>
        <w:rPr>
          <w:rFonts w:ascii="Arial Narrow" w:hAnsi="Arial Narrow"/>
          <w:sz w:val="22"/>
        </w:rPr>
      </w:pPr>
    </w:p>
    <w:p w14:paraId="56148949" w14:textId="560C29DE" w:rsidR="000522C6" w:rsidRPr="004921B7" w:rsidRDefault="000522C6" w:rsidP="00067D95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Il/la </w:t>
      </w:r>
      <w:proofErr w:type="spellStart"/>
      <w:r w:rsidRPr="004921B7">
        <w:rPr>
          <w:rFonts w:ascii="Arial Narrow" w:hAnsi="Arial Narrow"/>
          <w:sz w:val="22"/>
        </w:rPr>
        <w:t>sottoscritt</w:t>
      </w:r>
      <w:proofErr w:type="spellEnd"/>
      <w:r w:rsidR="00BF257A" w:rsidRPr="00A63739">
        <w:rPr>
          <w:rFonts w:ascii="Arial Narrow" w:hAnsi="Arial Narrow"/>
          <w:sz w:val="22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6" w:name="Testo23"/>
      <w:r w:rsidR="00BF257A" w:rsidRPr="00A63739">
        <w:rPr>
          <w:rFonts w:ascii="Arial Narrow" w:hAnsi="Arial Narrow"/>
          <w:sz w:val="22"/>
          <w:u w:val="single"/>
        </w:rPr>
        <w:instrText xml:space="preserve"> FORMTEXT </w:instrText>
      </w:r>
      <w:r w:rsidR="00BF257A" w:rsidRPr="00A63739">
        <w:rPr>
          <w:rFonts w:ascii="Arial Narrow" w:hAnsi="Arial Narrow"/>
          <w:sz w:val="22"/>
          <w:u w:val="single"/>
        </w:rPr>
      </w:r>
      <w:r w:rsidR="00BF257A" w:rsidRPr="00A63739">
        <w:rPr>
          <w:rFonts w:ascii="Arial Narrow" w:hAnsi="Arial Narrow"/>
          <w:sz w:val="22"/>
          <w:u w:val="single"/>
        </w:rPr>
        <w:fldChar w:fldCharType="separate"/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BF257A" w:rsidRPr="00A63739">
        <w:rPr>
          <w:rFonts w:ascii="Arial Narrow" w:hAnsi="Arial Narrow"/>
          <w:sz w:val="22"/>
          <w:u w:val="single"/>
        </w:rPr>
        <w:fldChar w:fldCharType="end"/>
      </w:r>
      <w:bookmarkEnd w:id="16"/>
      <w:r w:rsidR="00BF257A" w:rsidRPr="004921B7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dichiara di voler ricevere ogni comunicazione relativa al concorso al seguente indirizzo:</w:t>
      </w:r>
    </w:p>
    <w:p w14:paraId="6CE38B03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631A33" w:rsidRPr="004921B7" w14:paraId="7828BCB5" w14:textId="77777777" w:rsidTr="00437ECB">
        <w:tc>
          <w:tcPr>
            <w:tcW w:w="4676" w:type="dxa"/>
            <w:shd w:val="clear" w:color="auto" w:fill="auto"/>
          </w:tcPr>
          <w:p w14:paraId="7058D598" w14:textId="57F0F05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Via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7" w:name="Testo24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7"/>
            <w:r w:rsidR="00A63739">
              <w:rPr>
                <w:rFonts w:ascii="Arial Narrow" w:hAnsi="Arial Narrow"/>
                <w:sz w:val="22"/>
                <w:u w:val="single"/>
              </w:rPr>
              <w:t>____________________________</w:t>
            </w:r>
          </w:p>
        </w:tc>
        <w:tc>
          <w:tcPr>
            <w:tcW w:w="4680" w:type="dxa"/>
            <w:shd w:val="clear" w:color="auto" w:fill="auto"/>
          </w:tcPr>
          <w:p w14:paraId="1B070A74" w14:textId="5B15ED4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C.a.p.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8"/>
            <w:r w:rsidR="00AB302C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4921B7">
              <w:rPr>
                <w:rFonts w:ascii="Arial Narrow" w:hAnsi="Arial Narrow"/>
                <w:sz w:val="22"/>
              </w:rPr>
              <w:t>Città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9" w:name="Testo26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9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  <w:tr w:rsidR="00631A33" w:rsidRPr="004921B7" w14:paraId="1DF14F38" w14:textId="77777777" w:rsidTr="00437ECB">
        <w:tc>
          <w:tcPr>
            <w:tcW w:w="4676" w:type="dxa"/>
            <w:shd w:val="clear" w:color="auto" w:fill="auto"/>
          </w:tcPr>
          <w:p w14:paraId="4DDC7147" w14:textId="6D7BC499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lastRenderedPageBreak/>
              <w:t xml:space="preserve">Recapito telefonico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0" w:name="Testo27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20"/>
            <w:r w:rsidR="00A63739">
              <w:rPr>
                <w:rFonts w:ascii="Arial Narrow" w:hAnsi="Arial Narrow"/>
                <w:sz w:val="22"/>
                <w:u w:val="single"/>
              </w:rPr>
              <w:t>___________</w:t>
            </w:r>
          </w:p>
        </w:tc>
        <w:tc>
          <w:tcPr>
            <w:tcW w:w="4680" w:type="dxa"/>
            <w:shd w:val="clear" w:color="auto" w:fill="auto"/>
          </w:tcPr>
          <w:p w14:paraId="1CF27EA5" w14:textId="733C7C08" w:rsidR="00631A33" w:rsidRPr="004921B7" w:rsidRDefault="00BF257A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e-mail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1" w:name="Testo28"/>
            <w:r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21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</w:tbl>
    <w:p w14:paraId="4D78D190" w14:textId="77777777" w:rsidR="003724B9" w:rsidRPr="004921B7" w:rsidRDefault="003724B9" w:rsidP="000522C6">
      <w:pPr>
        <w:jc w:val="both"/>
        <w:rPr>
          <w:rFonts w:ascii="Arial Narrow" w:hAnsi="Arial Narrow"/>
          <w:b/>
          <w:sz w:val="22"/>
        </w:rPr>
      </w:pPr>
    </w:p>
    <w:p w14:paraId="2F0C6053" w14:textId="46F296C1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laurea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2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22"/>
    </w:p>
    <w:p w14:paraId="08D80FEC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14:paraId="63E773F3" w14:textId="7DA6F364"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6E27D1">
        <w:rPr>
          <w:rFonts w:ascii="Arial Narrow" w:hAnsi="Arial Narrow"/>
          <w:bCs/>
          <w:sz w:val="22"/>
          <w:szCs w:val="22"/>
        </w:rPr>
      </w:r>
      <w:r w:rsidR="006E27D1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23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(PEC);</w:t>
      </w:r>
    </w:p>
    <w:p w14:paraId="4158195A" w14:textId="51B6CF95" w:rsidR="00AD2D1D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E27D1">
        <w:rPr>
          <w:rFonts w:ascii="Arial Narrow" w:hAnsi="Arial Narrow"/>
          <w:b/>
          <w:bCs/>
          <w:sz w:val="22"/>
          <w:szCs w:val="22"/>
        </w:rPr>
      </w:r>
      <w:r w:rsidR="006E27D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4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filesender</w:t>
      </w:r>
      <w:proofErr w:type="spellEnd"/>
      <w:r w:rsidR="00AD2D1D" w:rsidRPr="004921B7">
        <w:rPr>
          <w:rFonts w:ascii="Arial Narrow" w:hAnsi="Arial Narrow"/>
          <w:b/>
          <w:bCs/>
          <w:sz w:val="22"/>
          <w:szCs w:val="22"/>
        </w:rPr>
        <w:t>;</w:t>
      </w:r>
    </w:p>
    <w:p w14:paraId="6BD176FF" w14:textId="43EE0EA2" w:rsidR="00486CAA" w:rsidRPr="004921B7" w:rsidRDefault="00BF257A" w:rsidP="00BF257A">
      <w:pPr>
        <w:ind w:firstLine="360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6E27D1">
        <w:rPr>
          <w:rFonts w:ascii="Arial Narrow" w:hAnsi="Arial Narrow"/>
          <w:b/>
          <w:bCs/>
          <w:sz w:val="22"/>
          <w:szCs w:val="22"/>
        </w:rPr>
      </w:r>
      <w:r w:rsidR="006E27D1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5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wetransfer</w:t>
      </w:r>
      <w:proofErr w:type="spellEnd"/>
      <w:r w:rsidR="00486CAA" w:rsidRPr="004921B7">
        <w:rPr>
          <w:rFonts w:ascii="Arial Narrow" w:hAnsi="Arial Narrow"/>
          <w:b/>
          <w:bCs/>
          <w:sz w:val="22"/>
          <w:szCs w:val="22"/>
        </w:rPr>
        <w:t>.</w:t>
      </w:r>
    </w:p>
    <w:p w14:paraId="5DCF04A7" w14:textId="77777777" w:rsidR="00AD2D1D" w:rsidRPr="004921B7" w:rsidRDefault="00AD2D1D" w:rsidP="00AD2D1D">
      <w:pPr>
        <w:jc w:val="both"/>
        <w:rPr>
          <w:rFonts w:ascii="Arial Narrow" w:hAnsi="Arial Narrow"/>
          <w:b/>
          <w:sz w:val="22"/>
        </w:rPr>
      </w:pPr>
    </w:p>
    <w:p w14:paraId="69F269C9" w14:textId="77777777" w:rsidR="00486CAA" w:rsidRPr="004921B7" w:rsidRDefault="00486CAA" w:rsidP="00486CAA">
      <w:pPr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</w:t>
      </w:r>
      <w:r w:rsidR="00AD2D1D" w:rsidRPr="004921B7">
        <w:rPr>
          <w:rFonts w:ascii="Arial Narrow" w:hAnsi="Arial Narrow"/>
          <w:b/>
          <w:bCs/>
        </w:rPr>
        <w:t xml:space="preserve">spuntare </w:t>
      </w:r>
      <w:r w:rsidRPr="004921B7">
        <w:rPr>
          <w:rFonts w:ascii="Arial Narrow" w:hAnsi="Arial Narrow"/>
          <w:b/>
          <w:bCs/>
        </w:rPr>
        <w:t>l</w:t>
      </w:r>
      <w:r w:rsidR="00AD2D1D" w:rsidRPr="004921B7">
        <w:rPr>
          <w:rFonts w:ascii="Arial Narrow" w:hAnsi="Arial Narrow"/>
          <w:b/>
          <w:bCs/>
        </w:rPr>
        <w:t>a</w:t>
      </w:r>
      <w:r w:rsidRPr="004921B7">
        <w:rPr>
          <w:rFonts w:ascii="Arial Narrow" w:hAnsi="Arial Narrow"/>
          <w:b/>
          <w:bCs/>
        </w:rPr>
        <w:t xml:space="preserve"> modalità di inoltro della tesi in formato pdf, come indicato all'art. 6 del bando pena la esclusione dal concorso.)  </w:t>
      </w:r>
    </w:p>
    <w:p w14:paraId="13D12C2C" w14:textId="77777777"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14:paraId="5A9859E4" w14:textId="77777777"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14:paraId="21BD6BBA" w14:textId="2CD594F6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6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26"/>
    </w:p>
    <w:p w14:paraId="7ADA879F" w14:textId="77777777" w:rsidR="000522C6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14:paraId="2C91E2C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3B614F4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2B4ECFF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98D5CB3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F29FF52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9349A6B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214EC76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7C052C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78350D1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2644E36F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14:paraId="173242B6" w14:textId="2FA956B8" w:rsidR="001A2700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  <w:r w:rsidR="006E27D1">
        <w:rPr>
          <w:rFonts w:ascii="Arial Narrow" w:hAnsi="Arial Narrow"/>
          <w:iCs/>
          <w:sz w:val="16"/>
          <w:szCs w:val="16"/>
        </w:rPr>
        <w:t>Titolare del trattamento è l’Università, nelle persone del Rettore e del Direttore Generale, in relazione alle specifiche competenze. Esclusivamente per problematiche inerenti ad un trattamento non conforme ai propri dati personali,, è possibile contattare il Titolare inviando una email al seguente indirizzo</w:t>
      </w:r>
      <w:r w:rsidRPr="004921B7">
        <w:rPr>
          <w:rFonts w:ascii="Arial Narrow" w:hAnsi="Arial Narrow"/>
          <w:iCs/>
          <w:sz w:val="16"/>
          <w:szCs w:val="16"/>
        </w:rPr>
        <w:t xml:space="preserve">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oppure al Responsabile della Protezione dei Dati: </w:t>
      </w:r>
      <w:hyperlink r:id="rId12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3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 xml:space="preserve">rpd@pec.unina.it. </w:t>
        </w:r>
        <w:r w:rsidR="006E27D1" w:rsidRPr="006E27D1">
          <w:rPr>
            <w:rStyle w:val="Collegamentoipertestuale"/>
            <w:rFonts w:ascii="Arial Narrow" w:hAnsi="Arial Narrow"/>
            <w:iCs/>
            <w:color w:val="auto"/>
            <w:sz w:val="16"/>
            <w:szCs w:val="16"/>
            <w:u w:val="none"/>
          </w:rPr>
          <w:t>Per</w:t>
        </w:r>
      </w:hyperlink>
      <w:r w:rsidR="006E27D1">
        <w:rPr>
          <w:rFonts w:ascii="Arial Narrow" w:hAnsi="Arial Narrow"/>
          <w:iCs/>
          <w:sz w:val="16"/>
          <w:szCs w:val="16"/>
        </w:rPr>
        <w:t xml:space="preserve"> qualsiasi altra istanza relativa al procedimento in questione deve essere contattato invece l’Ufficio Affari Generali: </w:t>
      </w:r>
      <w:hyperlink r:id="rId14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>affgen@pec.unina.it</w:t>
        </w:r>
      </w:hyperlink>
      <w:r w:rsidR="006E27D1">
        <w:rPr>
          <w:rFonts w:ascii="Arial Narrow" w:hAnsi="Arial Narrow"/>
          <w:iCs/>
          <w:sz w:val="16"/>
          <w:szCs w:val="16"/>
        </w:rPr>
        <w:t>.</w:t>
      </w:r>
    </w:p>
    <w:p w14:paraId="7E3608DE" w14:textId="579DF76D" w:rsidR="001A2700" w:rsidRPr="004921B7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Agli interessati competono i diritti di cui agli artt. 15-22 del Regolamento UE. Le informazioni</w:t>
      </w:r>
      <w:r w:rsidR="001A2700" w:rsidRPr="004921B7">
        <w:rPr>
          <w:rFonts w:ascii="Arial Narrow" w:hAnsi="Arial Narrow"/>
          <w:iCs/>
          <w:sz w:val="16"/>
          <w:szCs w:val="16"/>
        </w:rPr>
        <w:t xml:space="preserve"> complete relative al trattamento dei dati personali raccolti, sono riportate sul sito dell’Ateneo: </w:t>
      </w:r>
      <w:r w:rsidR="001A2700"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="001A2700" w:rsidRPr="004921B7">
        <w:rPr>
          <w:rFonts w:ascii="Arial Narrow" w:hAnsi="Arial Narrow"/>
          <w:iCs/>
          <w:sz w:val="16"/>
          <w:szCs w:val="16"/>
        </w:rPr>
        <w:t>.</w:t>
      </w:r>
    </w:p>
    <w:p w14:paraId="79FF3B29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14:paraId="4F8D8051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028076FA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(art.76, D.P.R.  28 dicembre 2000, n. 445)</w:t>
      </w:r>
    </w:p>
    <w:p w14:paraId="1560F63E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(art.75, D.P.R.   28 dicembre 2000, n. 445)</w:t>
      </w:r>
    </w:p>
    <w:p w14:paraId="43D35C74" w14:textId="77777777" w:rsidR="00A84200" w:rsidRPr="004921B7" w:rsidRDefault="00A84200" w:rsidP="000522C6">
      <w:pPr>
        <w:rPr>
          <w:rFonts w:ascii="Arial Narrow" w:hAnsi="Arial Narrow"/>
          <w:sz w:val="16"/>
          <w:szCs w:val="16"/>
        </w:rPr>
      </w:pPr>
    </w:p>
    <w:p w14:paraId="1E8E93E7" w14:textId="4A5F4667" w:rsidR="00686CD9" w:rsidRPr="00BF257A" w:rsidRDefault="0011612B">
      <w:pPr>
        <w:rPr>
          <w:rFonts w:ascii="Arial Narrow" w:hAnsi="Arial Narrow"/>
          <w:sz w:val="16"/>
          <w:szCs w:val="16"/>
        </w:rPr>
      </w:pPr>
      <w:r w:rsidRPr="004921B7">
        <w:rPr>
          <w:rFonts w:ascii="Arial Narrow" w:hAnsi="Arial Narrow"/>
          <w:sz w:val="16"/>
          <w:szCs w:val="16"/>
        </w:rPr>
        <w:t>SAPIO</w:t>
      </w:r>
      <w:r w:rsidR="005B65D1" w:rsidRPr="004921B7">
        <w:rPr>
          <w:rFonts w:ascii="Arial Narrow" w:hAnsi="Arial Narrow"/>
          <w:sz w:val="16"/>
          <w:szCs w:val="16"/>
        </w:rPr>
        <w:t>DOMANDA</w:t>
      </w:r>
      <w:r w:rsidRPr="004921B7">
        <w:rPr>
          <w:rFonts w:ascii="Arial Narrow" w:hAnsi="Arial Narrow"/>
          <w:sz w:val="16"/>
          <w:szCs w:val="16"/>
        </w:rPr>
        <w:t>20</w:t>
      </w:r>
      <w:r w:rsidR="00864932" w:rsidRPr="004921B7">
        <w:rPr>
          <w:rFonts w:ascii="Arial Narrow" w:hAnsi="Arial Narrow"/>
          <w:sz w:val="16"/>
          <w:szCs w:val="16"/>
        </w:rPr>
        <w:t>2</w:t>
      </w:r>
      <w:r w:rsidR="006E27D1">
        <w:rPr>
          <w:rFonts w:ascii="Arial Narrow" w:hAnsi="Arial Narrow"/>
          <w:sz w:val="16"/>
          <w:szCs w:val="16"/>
        </w:rPr>
        <w:t>1</w:t>
      </w:r>
      <w:r w:rsidR="000522C6" w:rsidRPr="004921B7">
        <w:rPr>
          <w:rFonts w:ascii="Arial Narrow" w:hAnsi="Arial Narrow"/>
          <w:sz w:val="16"/>
          <w:szCs w:val="16"/>
        </w:rPr>
        <w:t>/</w:t>
      </w:r>
      <w:proofErr w:type="spellStart"/>
      <w:r w:rsidR="006E27D1">
        <w:rPr>
          <w:rFonts w:ascii="Arial Narrow" w:hAnsi="Arial Narrow"/>
          <w:sz w:val="16"/>
          <w:szCs w:val="16"/>
        </w:rPr>
        <w:t>rdc</w:t>
      </w:r>
      <w:proofErr w:type="spellEnd"/>
    </w:p>
    <w:sectPr w:rsidR="00686CD9" w:rsidRPr="00BF257A">
      <w:headerReference w:type="first" r:id="rId15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193B" w14:textId="77777777" w:rsidR="001B240E" w:rsidRDefault="001B240E">
      <w:r>
        <w:separator/>
      </w:r>
    </w:p>
  </w:endnote>
  <w:endnote w:type="continuationSeparator" w:id="0">
    <w:p w14:paraId="52F96141" w14:textId="77777777" w:rsidR="001B240E" w:rsidRDefault="001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B2ED" w14:textId="77777777" w:rsidR="001B240E" w:rsidRDefault="001B240E">
      <w:r>
        <w:separator/>
      </w:r>
    </w:p>
  </w:footnote>
  <w:footnote w:type="continuationSeparator" w:id="0">
    <w:p w14:paraId="391AAB33" w14:textId="77777777" w:rsidR="001B240E" w:rsidRDefault="001B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52E6" w14:textId="08DB6867" w:rsidR="008D233C" w:rsidRDefault="00506212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45B31AE" wp14:editId="2C2E5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C6"/>
    <w:rsid w:val="0002721A"/>
    <w:rsid w:val="00033F83"/>
    <w:rsid w:val="000522C6"/>
    <w:rsid w:val="0006154B"/>
    <w:rsid w:val="00067D95"/>
    <w:rsid w:val="00072136"/>
    <w:rsid w:val="000E5F1B"/>
    <w:rsid w:val="0011612B"/>
    <w:rsid w:val="00135DD0"/>
    <w:rsid w:val="001A2700"/>
    <w:rsid w:val="001B240E"/>
    <w:rsid w:val="00201A08"/>
    <w:rsid w:val="00234080"/>
    <w:rsid w:val="002B0C41"/>
    <w:rsid w:val="002D607C"/>
    <w:rsid w:val="002E1E7C"/>
    <w:rsid w:val="003231B4"/>
    <w:rsid w:val="003317C7"/>
    <w:rsid w:val="003724B9"/>
    <w:rsid w:val="003A3A64"/>
    <w:rsid w:val="00401850"/>
    <w:rsid w:val="00407AA3"/>
    <w:rsid w:val="00410514"/>
    <w:rsid w:val="00437ECB"/>
    <w:rsid w:val="00486CAA"/>
    <w:rsid w:val="004921B7"/>
    <w:rsid w:val="004A46C2"/>
    <w:rsid w:val="004C5F5B"/>
    <w:rsid w:val="00506212"/>
    <w:rsid w:val="00584DFE"/>
    <w:rsid w:val="005B65D1"/>
    <w:rsid w:val="00631A33"/>
    <w:rsid w:val="00651A0D"/>
    <w:rsid w:val="0065684E"/>
    <w:rsid w:val="00686CD9"/>
    <w:rsid w:val="00690546"/>
    <w:rsid w:val="006A25A2"/>
    <w:rsid w:val="006E27D1"/>
    <w:rsid w:val="007548B0"/>
    <w:rsid w:val="007840CF"/>
    <w:rsid w:val="00800772"/>
    <w:rsid w:val="00864932"/>
    <w:rsid w:val="008C4152"/>
    <w:rsid w:val="008C5BA5"/>
    <w:rsid w:val="008D233C"/>
    <w:rsid w:val="008F305A"/>
    <w:rsid w:val="009108EA"/>
    <w:rsid w:val="0096082D"/>
    <w:rsid w:val="009C1D98"/>
    <w:rsid w:val="009E175A"/>
    <w:rsid w:val="00A11716"/>
    <w:rsid w:val="00A135A3"/>
    <w:rsid w:val="00A16C13"/>
    <w:rsid w:val="00A63739"/>
    <w:rsid w:val="00A81C9A"/>
    <w:rsid w:val="00A84200"/>
    <w:rsid w:val="00AB302C"/>
    <w:rsid w:val="00AC2C8C"/>
    <w:rsid w:val="00AD2D1D"/>
    <w:rsid w:val="00B01F96"/>
    <w:rsid w:val="00B0460B"/>
    <w:rsid w:val="00B45654"/>
    <w:rsid w:val="00B47384"/>
    <w:rsid w:val="00BA7056"/>
    <w:rsid w:val="00BF257A"/>
    <w:rsid w:val="00C01FCD"/>
    <w:rsid w:val="00C430E8"/>
    <w:rsid w:val="00C54123"/>
    <w:rsid w:val="00C75FED"/>
    <w:rsid w:val="00CC3917"/>
    <w:rsid w:val="00CD71ED"/>
    <w:rsid w:val="00D05B90"/>
    <w:rsid w:val="00D35C8B"/>
    <w:rsid w:val="00D4078C"/>
    <w:rsid w:val="00D4548A"/>
    <w:rsid w:val="00D578BA"/>
    <w:rsid w:val="00D57CB0"/>
    <w:rsid w:val="00DE1647"/>
    <w:rsid w:val="00E14419"/>
    <w:rsid w:val="00E46A2A"/>
    <w:rsid w:val="00E8103E"/>
    <w:rsid w:val="00F20FFF"/>
    <w:rsid w:val="00F361E3"/>
    <w:rsid w:val="00F57070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6A787C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2C6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BF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pec.unina.it.%20P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neo@pec.unina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teneo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ffgen@pec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perato\Desktop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DF046-6DD1-4953-9E10-7FA49029A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pagina.dot</Template>
  <TotalTime>9</TotalTime>
  <Pages>2</Pages>
  <Words>476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4794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vimperato</dc:creator>
  <cp:keywords/>
  <cp:lastModifiedBy>Rosaria De cupertinis</cp:lastModifiedBy>
  <cp:revision>3</cp:revision>
  <cp:lastPrinted>2020-07-15T12:09:00Z</cp:lastPrinted>
  <dcterms:created xsi:type="dcterms:W3CDTF">2020-07-17T14:42:00Z</dcterms:created>
  <dcterms:modified xsi:type="dcterms:W3CDTF">2021-06-14T11:52:00Z</dcterms:modified>
</cp:coreProperties>
</file>