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C2DD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01F346F8" w14:textId="4E152D90" w:rsidR="000522C6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>di Napoli Federico II</w:t>
      </w:r>
    </w:p>
    <w:p w14:paraId="3CAA655B" w14:textId="77777777" w:rsidR="001F1CB3" w:rsidRDefault="00E4640A" w:rsidP="001F1CB3">
      <w:pPr>
        <w:ind w:left="637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Dipartimento di </w:t>
      </w:r>
      <w:r w:rsidR="001F1CB3">
        <w:rPr>
          <w:rFonts w:ascii="Arial Narrow" w:hAnsi="Arial Narrow"/>
          <w:b/>
          <w:sz w:val="22"/>
          <w:szCs w:val="22"/>
        </w:rPr>
        <w:t>Ingegneria Elettrica e delle Tecnologie dell’Informazione</w:t>
      </w:r>
    </w:p>
    <w:p w14:paraId="6CF651C9" w14:textId="20BB0760" w:rsidR="000522C6" w:rsidRPr="00F92C16" w:rsidRDefault="001F1CB3" w:rsidP="00067D95">
      <w:pPr>
        <w:ind w:left="6372"/>
        <w:jc w:val="both"/>
        <w:rPr>
          <w:rFonts w:ascii="Arial Narrow" w:hAnsi="Arial Narrow" w:cs="Arial"/>
          <w:color w:val="00B0F0"/>
          <w:sz w:val="22"/>
          <w:szCs w:val="22"/>
        </w:rPr>
      </w:pPr>
      <w:hyperlink r:id="rId10" w:history="1">
        <w:r w:rsidRPr="00861087">
          <w:rPr>
            <w:rStyle w:val="Collegamentoipertestuale"/>
            <w:rFonts w:ascii="Arial Narrow" w:hAnsi="Arial Narrow" w:cs="Arial"/>
            <w:sz w:val="22"/>
            <w:szCs w:val="22"/>
          </w:rPr>
          <w:t>dip.ing-ele-tecinf@pec.unina.it</w:t>
        </w:r>
      </w:hyperlink>
    </w:p>
    <w:p w14:paraId="6A407B84" w14:textId="77777777" w:rsidR="00E4640A" w:rsidRPr="00E4640A" w:rsidRDefault="00E4640A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40AC86FB" w14:textId="77777777" w:rsidR="004921B7" w:rsidRPr="00E4640A" w:rsidRDefault="004921B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35C31870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62BD9C9A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188D3E95" w14:textId="642DDAD8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Il/la </w:t>
            </w:r>
            <w:proofErr w:type="spellStart"/>
            <w:r w:rsidRPr="004921B7">
              <w:rPr>
                <w:rFonts w:ascii="Arial Narrow" w:hAnsi="Arial Narrow"/>
                <w:sz w:val="22"/>
              </w:rPr>
              <w:t>sottoscritt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046D9F5F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1F2DBB5B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507CECEA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C87A01A" w14:textId="1CA83A63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nat</w:t>
            </w:r>
            <w:proofErr w:type="spellEnd"/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45E7326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1818AAB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71124DCF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32616CFD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4100FC4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3A3B6926" w14:textId="77777777" w:rsidTr="00D35C8B">
        <w:tc>
          <w:tcPr>
            <w:tcW w:w="1776" w:type="dxa"/>
            <w:gridSpan w:val="3"/>
            <w:shd w:val="clear" w:color="auto" w:fill="auto"/>
          </w:tcPr>
          <w:p w14:paraId="5E9EE9DE" w14:textId="28C8A3CA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17EE030" w14:textId="35025FEC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</w:tbl>
    <w:p w14:paraId="143DB4C5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1E4C9481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7AE9CF68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76C6D1F9" w14:textId="57C70940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di partecipare alla selezione per l’assegnazione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>i n.</w:t>
      </w:r>
      <w:r w:rsidR="001F1CB3">
        <w:rPr>
          <w:rFonts w:ascii="Arial Narrow" w:hAnsi="Arial Narrow"/>
          <w:sz w:val="22"/>
        </w:rPr>
        <w:t>1</w:t>
      </w:r>
      <w:r w:rsidR="006E27D1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Premi</w:t>
      </w:r>
      <w:r w:rsidR="001F1CB3">
        <w:rPr>
          <w:rFonts w:ascii="Arial Narrow" w:hAnsi="Arial Narrow"/>
          <w:sz w:val="22"/>
        </w:rPr>
        <w:t>o</w:t>
      </w:r>
      <w:r w:rsidRPr="004921B7">
        <w:rPr>
          <w:rFonts w:ascii="Arial Narrow" w:hAnsi="Arial Narrow"/>
          <w:sz w:val="22"/>
        </w:rPr>
        <w:t xml:space="preserve"> di </w:t>
      </w:r>
      <w:r w:rsidR="005B65D1" w:rsidRPr="004921B7">
        <w:rPr>
          <w:rFonts w:ascii="Arial Narrow" w:hAnsi="Arial Narrow"/>
          <w:sz w:val="22"/>
        </w:rPr>
        <w:t xml:space="preserve">Laurea </w:t>
      </w:r>
      <w:r w:rsidR="001F1CB3">
        <w:rPr>
          <w:rFonts w:ascii="Arial Narrow" w:hAnsi="Arial Narrow"/>
          <w:sz w:val="22"/>
        </w:rPr>
        <w:t xml:space="preserve">in memoria dell’Ing. Lucio </w:t>
      </w:r>
      <w:proofErr w:type="spellStart"/>
      <w:r w:rsidR="001F1CB3">
        <w:rPr>
          <w:rFonts w:ascii="Arial Narrow" w:hAnsi="Arial Narrow"/>
          <w:sz w:val="22"/>
        </w:rPr>
        <w:t>Goglia</w:t>
      </w:r>
      <w:proofErr w:type="spellEnd"/>
      <w:r w:rsidR="001F1CB3">
        <w:rPr>
          <w:rFonts w:ascii="Arial Narrow" w:hAnsi="Arial Narrow"/>
          <w:sz w:val="22"/>
        </w:rPr>
        <w:t xml:space="preserve"> finanziato dall’Advanced Systems S.p.A., IV^ edizione</w:t>
      </w:r>
      <w:r w:rsidR="00463047">
        <w:rPr>
          <w:rFonts w:ascii="Arial Narrow" w:hAnsi="Arial Narrow"/>
          <w:sz w:val="22"/>
        </w:rPr>
        <w:t>.</w:t>
      </w:r>
    </w:p>
    <w:p w14:paraId="44722DC6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6B52E98E" w14:textId="64A2145E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</w:t>
      </w:r>
      <w:bookmarkStart w:id="10" w:name="_GoBack"/>
      <w:bookmarkEnd w:id="10"/>
      <w:r w:rsidRPr="004921B7">
        <w:rPr>
          <w:rFonts w:ascii="Arial Narrow" w:hAnsi="Arial Narrow"/>
          <w:sz w:val="22"/>
        </w:rPr>
        <w:t>nsi dell'art. 76 del D.P.R. 28 dicembre 2000 n.445.</w:t>
      </w:r>
    </w:p>
    <w:p w14:paraId="4BCFAE0D" w14:textId="77777777"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14:paraId="66D6EA9D" w14:textId="2F201EEF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0BF3C274" w14:textId="217787E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680"/>
        <w:gridCol w:w="5005"/>
        <w:gridCol w:w="423"/>
        <w:gridCol w:w="1847"/>
      </w:tblGrid>
      <w:tr w:rsidR="008F305A" w:rsidRPr="008F305A" w14:paraId="4589F7C7" w14:textId="77777777" w:rsidTr="00463047">
        <w:trPr>
          <w:trHeight w:val="334"/>
        </w:trPr>
        <w:tc>
          <w:tcPr>
            <w:tcW w:w="423" w:type="dxa"/>
            <w:shd w:val="clear" w:color="auto" w:fill="auto"/>
          </w:tcPr>
          <w:p w14:paraId="784BD7C0" w14:textId="72D5E7B8" w:rsidR="008D233C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10A0DC63" w14:textId="2AA94E7E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nato/a </w:t>
            </w:r>
            <w:proofErr w:type="spellStart"/>
            <w:r w:rsidRPr="008F305A">
              <w:rPr>
                <w:rFonts w:ascii="Arial Narrow" w:hAnsi="Arial Narrow"/>
                <w:sz w:val="22"/>
              </w:rPr>
              <w:t>a</w:t>
            </w:r>
            <w:proofErr w:type="spellEnd"/>
            <w:r w:rsidRPr="008F305A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005" w:type="dxa"/>
            <w:shd w:val="clear" w:color="auto" w:fill="auto"/>
          </w:tcPr>
          <w:p w14:paraId="06336A5B" w14:textId="3D64C33B" w:rsidR="008D233C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1"/>
          </w:p>
        </w:tc>
        <w:tc>
          <w:tcPr>
            <w:tcW w:w="423" w:type="dxa"/>
            <w:shd w:val="clear" w:color="auto" w:fill="auto"/>
          </w:tcPr>
          <w:p w14:paraId="2E528E15" w14:textId="77777777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il</w:t>
            </w:r>
          </w:p>
        </w:tc>
        <w:tc>
          <w:tcPr>
            <w:tcW w:w="1847" w:type="dxa"/>
            <w:shd w:val="clear" w:color="auto" w:fill="auto"/>
          </w:tcPr>
          <w:p w14:paraId="7D83D4DC" w14:textId="768822DE" w:rsidR="00A63739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</w:p>
        </w:tc>
      </w:tr>
      <w:tr w:rsidR="00A63739" w:rsidRPr="008F305A" w14:paraId="30778D94" w14:textId="77777777" w:rsidTr="00463047">
        <w:tc>
          <w:tcPr>
            <w:tcW w:w="423" w:type="dxa"/>
            <w:shd w:val="clear" w:color="auto" w:fill="auto"/>
          </w:tcPr>
          <w:p w14:paraId="58F370DF" w14:textId="132762A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8955" w:type="dxa"/>
            <w:gridSpan w:val="4"/>
            <w:shd w:val="clear" w:color="auto" w:fill="auto"/>
          </w:tcPr>
          <w:p w14:paraId="014789A1" w14:textId="728DB386" w:rsidR="00A63739" w:rsidRPr="008F305A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nelle condizioni del bando precisando di essere in possesso del diploma di Laurea </w:t>
            </w:r>
            <w:r w:rsidR="001F1CB3">
              <w:rPr>
                <w:rFonts w:ascii="Arial Narrow" w:hAnsi="Arial Narrow"/>
                <w:sz w:val="22"/>
              </w:rPr>
              <w:t>_______________in _________________________________________</w:t>
            </w:r>
            <w:r w:rsidRPr="008F305A">
              <w:rPr>
                <w:rFonts w:ascii="Arial Narrow" w:hAnsi="Arial Narrow"/>
                <w:sz w:val="22"/>
              </w:rPr>
              <w:t xml:space="preserve"> conseguito presso l’Università degli Studi di Napoli Federico II</w:t>
            </w:r>
            <w:r w:rsidR="001F1CB3">
              <w:rPr>
                <w:rFonts w:ascii="Arial Narrow" w:hAnsi="Arial Narrow"/>
                <w:sz w:val="22"/>
              </w:rPr>
              <w:t>/l’Università degli Studi del Sannio/l’Università degli Studi di Napoli “</w:t>
            </w:r>
            <w:proofErr w:type="spellStart"/>
            <w:r w:rsidR="001F1CB3">
              <w:rPr>
                <w:rFonts w:ascii="Arial Narrow" w:hAnsi="Arial Narrow"/>
                <w:sz w:val="22"/>
              </w:rPr>
              <w:t>Parthenope</w:t>
            </w:r>
            <w:proofErr w:type="spellEnd"/>
            <w:r w:rsidR="001F1CB3">
              <w:rPr>
                <w:rFonts w:ascii="Arial Narrow" w:hAnsi="Arial Narrow"/>
                <w:sz w:val="22"/>
              </w:rPr>
              <w:t>”</w:t>
            </w:r>
            <w:r w:rsidRPr="008F305A">
              <w:rPr>
                <w:rFonts w:ascii="Arial Narrow" w:hAnsi="Arial Narrow"/>
                <w:sz w:val="22"/>
              </w:rPr>
              <w:t xml:space="preserve"> in data </w:t>
            </w:r>
            <w:r w:rsidR="001F1CB3">
              <w:rPr>
                <w:rFonts w:ascii="Arial Narrow" w:hAnsi="Arial Narrow"/>
                <w:sz w:val="22"/>
              </w:rPr>
              <w:t>__________________</w:t>
            </w:r>
            <w:r w:rsidRPr="008F305A">
              <w:rPr>
                <w:rFonts w:ascii="Arial Narrow" w:hAnsi="Arial Narrow"/>
                <w:sz w:val="22"/>
              </w:rPr>
              <w:t>con voto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3"/>
            <w:r w:rsidRPr="008F305A">
              <w:rPr>
                <w:rFonts w:ascii="Arial Narrow" w:hAnsi="Arial Narrow"/>
                <w:sz w:val="22"/>
                <w:u w:val="single"/>
              </w:rPr>
              <w:t>_______</w:t>
            </w:r>
          </w:p>
        </w:tc>
      </w:tr>
    </w:tbl>
    <w:p w14:paraId="0E264AFD" w14:textId="77777777" w:rsidR="008F305A" w:rsidRPr="008F305A" w:rsidRDefault="008F305A" w:rsidP="008F305A">
      <w:pPr>
        <w:rPr>
          <w:vanish/>
        </w:rPr>
      </w:pPr>
    </w:p>
    <w:p w14:paraId="6E178AB3" w14:textId="77777777" w:rsidR="008F305A" w:rsidRPr="008F305A" w:rsidRDefault="008F305A" w:rsidP="008F305A">
      <w:pPr>
        <w:rPr>
          <w:vanish/>
        </w:rPr>
      </w:pPr>
    </w:p>
    <w:p w14:paraId="307F8133" w14:textId="77777777" w:rsidR="00A63739" w:rsidRDefault="00A63739" w:rsidP="00A63739">
      <w:pPr>
        <w:jc w:val="both"/>
        <w:rPr>
          <w:rFonts w:ascii="Arial Narrow" w:hAnsi="Arial Narrow"/>
          <w:sz w:val="22"/>
        </w:rPr>
      </w:pPr>
    </w:p>
    <w:p w14:paraId="56148949" w14:textId="560C29DE"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Il/la </w:t>
      </w:r>
      <w:proofErr w:type="spellStart"/>
      <w:r w:rsidRPr="004921B7">
        <w:rPr>
          <w:rFonts w:ascii="Arial Narrow" w:hAnsi="Arial Narrow"/>
          <w:sz w:val="22"/>
        </w:rPr>
        <w:t>sottoscritt</w:t>
      </w:r>
      <w:proofErr w:type="spellEnd"/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4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4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dichiara di voler ricevere ogni comunicazione relativa al concorso al seguente indirizzo:</w:t>
      </w:r>
    </w:p>
    <w:p w14:paraId="6CE38B03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5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C.a.p.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6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7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8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9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9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14:paraId="4D78D190" w14:textId="77777777"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14:paraId="2F0C6053" w14:textId="46F296C1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laurea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0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20"/>
    </w:p>
    <w:p w14:paraId="08D80FEC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63E773F3" w14:textId="7DA6F364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1F1CB3">
        <w:rPr>
          <w:rFonts w:ascii="Arial Narrow" w:hAnsi="Arial Narrow"/>
          <w:bCs/>
          <w:sz w:val="22"/>
          <w:szCs w:val="22"/>
        </w:rPr>
      </w:r>
      <w:r w:rsidR="001F1CB3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21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4158195A" w14:textId="51B6CF95"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F1CB3">
        <w:rPr>
          <w:rFonts w:ascii="Arial Narrow" w:hAnsi="Arial Narrow"/>
          <w:b/>
          <w:bCs/>
          <w:sz w:val="22"/>
          <w:szCs w:val="22"/>
        </w:rPr>
      </w:r>
      <w:r w:rsidR="001F1CB3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2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filesender</w:t>
      </w:r>
      <w:proofErr w:type="spellEnd"/>
      <w:r w:rsidR="00AD2D1D" w:rsidRPr="004921B7">
        <w:rPr>
          <w:rFonts w:ascii="Arial Narrow" w:hAnsi="Arial Narrow"/>
          <w:b/>
          <w:bCs/>
          <w:sz w:val="22"/>
          <w:szCs w:val="22"/>
        </w:rPr>
        <w:t>;</w:t>
      </w:r>
    </w:p>
    <w:p w14:paraId="6BD176FF" w14:textId="43EE0EA2"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F1CB3">
        <w:rPr>
          <w:rFonts w:ascii="Arial Narrow" w:hAnsi="Arial Narrow"/>
          <w:b/>
          <w:bCs/>
          <w:sz w:val="22"/>
          <w:szCs w:val="22"/>
        </w:rPr>
      </w:r>
      <w:r w:rsidR="001F1CB3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3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wetransfer</w:t>
      </w:r>
      <w:proofErr w:type="spellEnd"/>
      <w:r w:rsidR="00486CAA" w:rsidRPr="004921B7">
        <w:rPr>
          <w:rFonts w:ascii="Arial Narrow" w:hAnsi="Arial Narrow"/>
          <w:b/>
          <w:bCs/>
          <w:sz w:val="22"/>
          <w:szCs w:val="22"/>
        </w:rPr>
        <w:t>.</w:t>
      </w:r>
    </w:p>
    <w:p w14:paraId="5DCF04A7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69F269C9" w14:textId="77FE5C97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 pdf, come indicato all'art. </w:t>
      </w:r>
      <w:r w:rsidR="001F1CB3">
        <w:rPr>
          <w:rFonts w:ascii="Arial Narrow" w:hAnsi="Arial Narrow"/>
          <w:b/>
          <w:bCs/>
        </w:rPr>
        <w:t>7</w:t>
      </w:r>
      <w:r w:rsidRPr="004921B7">
        <w:rPr>
          <w:rFonts w:ascii="Arial Narrow" w:hAnsi="Arial Narrow"/>
          <w:b/>
          <w:bCs/>
        </w:rPr>
        <w:t xml:space="preserve"> del bando pena la esclusione dal concorso.)  </w:t>
      </w:r>
    </w:p>
    <w:p w14:paraId="13D12C2C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5A9859E4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21BD6BBA" w14:textId="2CD594F6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4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4"/>
    </w:p>
    <w:p w14:paraId="7ADA879F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2C91E2C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3B614F4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2B4ECFF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98D5CB3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F29FF52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9349A6B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214EC76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7C052C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78350D1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2644E36F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173242B6" w14:textId="2FA956B8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4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7E3608DE" w14:textId="579DF76D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Agli interessati competono i diritti di cui agli artt. 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raccolti,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79FF3B29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4F8D8051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028076FA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14:paraId="1560F63E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p w14:paraId="43D35C74" w14:textId="77777777" w:rsidR="00A84200" w:rsidRPr="004921B7" w:rsidRDefault="00A84200" w:rsidP="000522C6">
      <w:pPr>
        <w:rPr>
          <w:rFonts w:ascii="Arial Narrow" w:hAnsi="Arial Narrow"/>
          <w:sz w:val="16"/>
          <w:szCs w:val="16"/>
        </w:rPr>
      </w:pPr>
    </w:p>
    <w:p w14:paraId="1E8E93E7" w14:textId="64AFB7B6" w:rsidR="00686CD9" w:rsidRPr="00BF257A" w:rsidRDefault="00E4640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</w:t>
      </w:r>
      <w:r w:rsidR="001F1CB3">
        <w:rPr>
          <w:rFonts w:ascii="Arial Narrow" w:hAnsi="Arial Narrow"/>
          <w:sz w:val="16"/>
          <w:szCs w:val="16"/>
        </w:rPr>
        <w:t>oglia</w:t>
      </w:r>
      <w:r w:rsidR="005B65D1" w:rsidRPr="004921B7">
        <w:rPr>
          <w:rFonts w:ascii="Arial Narrow" w:hAnsi="Arial Narrow"/>
          <w:sz w:val="16"/>
          <w:szCs w:val="16"/>
        </w:rPr>
        <w:t>DOMANDA</w:t>
      </w:r>
      <w:r w:rsidR="0011612B" w:rsidRPr="004921B7">
        <w:rPr>
          <w:rFonts w:ascii="Arial Narrow" w:hAnsi="Arial Narrow"/>
          <w:sz w:val="16"/>
          <w:szCs w:val="16"/>
        </w:rPr>
        <w:t>20</w:t>
      </w:r>
      <w:r w:rsidR="00864932" w:rsidRPr="004921B7">
        <w:rPr>
          <w:rFonts w:ascii="Arial Narrow" w:hAnsi="Arial Narrow"/>
          <w:sz w:val="16"/>
          <w:szCs w:val="16"/>
        </w:rPr>
        <w:t>2</w:t>
      </w:r>
      <w:r w:rsidR="006E27D1">
        <w:rPr>
          <w:rFonts w:ascii="Arial Narrow" w:hAnsi="Arial Narrow"/>
          <w:sz w:val="16"/>
          <w:szCs w:val="16"/>
        </w:rPr>
        <w:t>1</w:t>
      </w:r>
      <w:r w:rsidR="000522C6" w:rsidRPr="004921B7">
        <w:rPr>
          <w:rFonts w:ascii="Arial Narrow" w:hAnsi="Arial Narrow"/>
          <w:sz w:val="16"/>
          <w:szCs w:val="16"/>
        </w:rPr>
        <w:t>/</w:t>
      </w:r>
      <w:proofErr w:type="spellStart"/>
      <w:r w:rsidR="006E27D1">
        <w:rPr>
          <w:rFonts w:ascii="Arial Narrow" w:hAnsi="Arial Narrow"/>
          <w:sz w:val="16"/>
          <w:szCs w:val="16"/>
        </w:rPr>
        <w:t>rdc</w:t>
      </w:r>
      <w:proofErr w:type="spellEnd"/>
    </w:p>
    <w:sectPr w:rsidR="00686CD9" w:rsidRPr="00BF257A">
      <w:headerReference w:type="first" r:id="rId15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193B" w14:textId="77777777" w:rsidR="001B240E" w:rsidRDefault="001B240E">
      <w:r>
        <w:separator/>
      </w:r>
    </w:p>
  </w:endnote>
  <w:endnote w:type="continuationSeparator" w:id="0">
    <w:p w14:paraId="52F96141" w14:textId="77777777" w:rsidR="001B240E" w:rsidRDefault="001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B2ED" w14:textId="77777777" w:rsidR="001B240E" w:rsidRDefault="001B240E">
      <w:r>
        <w:separator/>
      </w:r>
    </w:p>
  </w:footnote>
  <w:footnote w:type="continuationSeparator" w:id="0">
    <w:p w14:paraId="391AAB33" w14:textId="77777777" w:rsidR="001B240E" w:rsidRDefault="001B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52E6" w14:textId="08DB686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45B31AE" wp14:editId="2C2E5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2136"/>
    <w:rsid w:val="000E5F1B"/>
    <w:rsid w:val="0011612B"/>
    <w:rsid w:val="00135DD0"/>
    <w:rsid w:val="001A2700"/>
    <w:rsid w:val="001B240E"/>
    <w:rsid w:val="001F1CB3"/>
    <w:rsid w:val="00201A08"/>
    <w:rsid w:val="00234080"/>
    <w:rsid w:val="002B0C41"/>
    <w:rsid w:val="002D607C"/>
    <w:rsid w:val="002E1E7C"/>
    <w:rsid w:val="003231B4"/>
    <w:rsid w:val="003317C7"/>
    <w:rsid w:val="003724B9"/>
    <w:rsid w:val="003A3A64"/>
    <w:rsid w:val="00401850"/>
    <w:rsid w:val="00407AA3"/>
    <w:rsid w:val="00410514"/>
    <w:rsid w:val="00437ECB"/>
    <w:rsid w:val="00463047"/>
    <w:rsid w:val="00486CAA"/>
    <w:rsid w:val="004921B7"/>
    <w:rsid w:val="004A46C2"/>
    <w:rsid w:val="004C5F5B"/>
    <w:rsid w:val="00506212"/>
    <w:rsid w:val="00584DFE"/>
    <w:rsid w:val="005B65D1"/>
    <w:rsid w:val="00631A33"/>
    <w:rsid w:val="00651A0D"/>
    <w:rsid w:val="0065684E"/>
    <w:rsid w:val="00686CD9"/>
    <w:rsid w:val="00690546"/>
    <w:rsid w:val="006A25A2"/>
    <w:rsid w:val="006E27D1"/>
    <w:rsid w:val="007548B0"/>
    <w:rsid w:val="007840CF"/>
    <w:rsid w:val="00800772"/>
    <w:rsid w:val="00864932"/>
    <w:rsid w:val="008C4152"/>
    <w:rsid w:val="008C5BA5"/>
    <w:rsid w:val="008D233C"/>
    <w:rsid w:val="008F305A"/>
    <w:rsid w:val="009108EA"/>
    <w:rsid w:val="0096082D"/>
    <w:rsid w:val="009C1D98"/>
    <w:rsid w:val="009E175A"/>
    <w:rsid w:val="00A11716"/>
    <w:rsid w:val="00A135A3"/>
    <w:rsid w:val="00A16C13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F257A"/>
    <w:rsid w:val="00C01FCD"/>
    <w:rsid w:val="00C430E8"/>
    <w:rsid w:val="00C54123"/>
    <w:rsid w:val="00C75FED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25367"/>
    <w:rsid w:val="00E4640A"/>
    <w:rsid w:val="00E46A2A"/>
    <w:rsid w:val="00E8103E"/>
    <w:rsid w:val="00F20FFF"/>
    <w:rsid w:val="00F361E3"/>
    <w:rsid w:val="00F57070"/>
    <w:rsid w:val="00F92C16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.%20P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ip.ing-ele-tecinf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ffgen@pec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DF046-6DD1-4953-9E10-7FA49029A06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86dcf63-2cdb-4b0f-b5c7-7be9f6b803d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pagina.dot</Template>
  <TotalTime>15</TotalTime>
  <Pages>2</Pages>
  <Words>417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3876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Rosaria De cupertinis</cp:lastModifiedBy>
  <cp:revision>6</cp:revision>
  <cp:lastPrinted>2020-07-15T12:09:00Z</cp:lastPrinted>
  <dcterms:created xsi:type="dcterms:W3CDTF">2021-06-14T12:06:00Z</dcterms:created>
  <dcterms:modified xsi:type="dcterms:W3CDTF">2021-06-15T09:36:00Z</dcterms:modified>
</cp:coreProperties>
</file>