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BF5D6B"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(N. Matricola)</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  NAPOLI01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5D6CF25F" w:rsidR="00F37C9C" w:rsidRPr="00E378A5" w:rsidRDefault="00C109D1" w:rsidP="00C109D1">
                  <w:pPr>
                    <w:rPr>
                      <w:rFonts w:ascii="Calibri" w:eastAsia="Times New Roman" w:hAnsi="Calibri" w:cs="Times New Roman"/>
                      <w:color w:val="000000"/>
                      <w:sz w:val="20"/>
                      <w:szCs w:val="20"/>
                      <w:lang w:eastAsia="en-GB"/>
                    </w:rPr>
                  </w:pPr>
                  <w:r>
                    <w:rPr>
                      <w:rFonts w:ascii="Calibri" w:eastAsia="Times New Roman" w:hAnsi="Calibri" w:cs="Times New Roman"/>
                      <w:b/>
                      <w:bCs/>
                      <w:color w:val="000000"/>
                      <w:sz w:val="20"/>
                      <w:szCs w:val="20"/>
                      <w:lang w:eastAsia="en-GB"/>
                    </w:rPr>
                    <w:t>Academic c</w:t>
                  </w:r>
                  <w:r w:rsidR="00E378A5" w:rsidRPr="00E378A5">
                    <w:rPr>
                      <w:rFonts w:ascii="Calibri" w:eastAsia="Times New Roman" w:hAnsi="Calibri" w:cs="Times New Roman"/>
                      <w:b/>
                      <w:bCs/>
                      <w:color w:val="000000"/>
                      <w:sz w:val="20"/>
                      <w:szCs w:val="20"/>
                      <w:lang w:eastAsia="en-GB"/>
                    </w:rPr>
                    <w:t>oordinator (</w:t>
                  </w:r>
                  <w:r>
                    <w:rPr>
                      <w:rFonts w:ascii="Calibri" w:eastAsia="Times New Roman" w:hAnsi="Calibri" w:cs="Times New Roman"/>
                      <w:b/>
                      <w:bCs/>
                      <w:color w:val="000000"/>
                      <w:sz w:val="20"/>
                      <w:szCs w:val="20"/>
                      <w:lang w:eastAsia="en-GB"/>
                    </w:rPr>
                    <w:t>Responsabile firma LA</w:t>
                  </w:r>
                  <w:r w:rsidR="00E378A5" w:rsidRPr="00E378A5">
                    <w:rPr>
                      <w:rFonts w:ascii="Calibri" w:eastAsia="Times New Roman" w:hAnsi="Calibri" w:cs="Times New Roman"/>
                      <w:b/>
                      <w:bCs/>
                      <w:color w:val="000000"/>
                      <w:sz w:val="20"/>
                      <w:szCs w:val="20"/>
                      <w:lang w:eastAsia="en-GB"/>
                    </w:rPr>
                    <w:t>):</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65CB6D33" w:rsidR="00E378A5" w:rsidRPr="009F460C" w:rsidRDefault="00BF5D6B" w:rsidP="00B57D80">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email: </w:t>
                  </w:r>
                  <w:hyperlink r:id="rId12"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4EC26AAD" w:rsidR="00F37C9C" w:rsidRPr="00F944A3" w:rsidRDefault="00C109D1" w:rsidP="00BF5D6B">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Academic</w:t>
                  </w:r>
                  <w:r w:rsidR="00BF5D6B" w:rsidRPr="00BF5D6B">
                    <w:rPr>
                      <w:rFonts w:ascii="Calibri" w:eastAsia="Times New Roman" w:hAnsi="Calibri" w:cs="Times New Roman"/>
                      <w:b/>
                      <w:bCs/>
                      <w:color w:val="000000"/>
                      <w:sz w:val="20"/>
                      <w:szCs w:val="20"/>
                      <w:lang w:val="en-GB" w:eastAsia="en-GB"/>
                    </w:rPr>
                    <w:t xml:space="preserve"> coordinator </w:t>
                  </w:r>
                  <w:r w:rsidR="00BF5D6B">
                    <w:rPr>
                      <w:rFonts w:ascii="Calibri" w:eastAsia="Times New Roman" w:hAnsi="Calibri" w:cs="Times New Roman"/>
                      <w:b/>
                      <w:bCs/>
                      <w:color w:val="000000"/>
                      <w:sz w:val="20"/>
                      <w:szCs w:val="20"/>
                      <w:lang w:val="en-GB" w:eastAsia="en-GB"/>
                    </w:rPr>
                    <w:t xml:space="preserve"> </w:t>
                  </w:r>
                  <w:r w:rsidR="00F37C9C" w:rsidRPr="00F944A3">
                    <w:rPr>
                      <w:rFonts w:ascii="Calibri" w:eastAsia="Times New Roman" w:hAnsi="Calibri" w:cs="Times New Roman"/>
                      <w:b/>
                      <w:bCs/>
                      <w:color w:val="000000"/>
                      <w:sz w:val="20"/>
                      <w:szCs w:val="20"/>
                      <w:lang w:val="en-GB" w:eastAsia="en-GB"/>
                    </w:rPr>
                    <w:t>email; phone</w:t>
                  </w:r>
                  <w:r w:rsidR="00BF5D6B">
                    <w:rPr>
                      <w:rFonts w:ascii="Calibri" w:eastAsia="Times New Roman" w:hAnsi="Calibri" w:cs="Times New Roman"/>
                      <w:b/>
                      <w:bCs/>
                      <w:color w:val="000000"/>
                      <w:sz w:val="20"/>
                      <w:szCs w:val="20"/>
                      <w:lang w:val="en-GB" w:eastAsia="en-GB"/>
                    </w:rPr>
                    <w:t xml:space="preserve"> </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BF5D6B"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BF5D6B"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BF5D6B"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BF5D6B"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F5D6B"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BF5D6B"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5"/>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6"/>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[e.g.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BF5D6B"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BF5D6B"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BF5D6B"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BF5D6B"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F5D6B"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8"/>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BF5D6B"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[e.g.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BF5D6B"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BF5D6B"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BF5D6B"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3"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http://www.unina.it/didattica/opportunita-studenti/erasmus/programma#p_p_id_101_INSTANCE_eQMIFo6IXmuz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avviso di selezione</w:t>
            </w:r>
          </w:p>
        </w:tc>
      </w:tr>
      <w:tr w:rsidR="00F47590" w:rsidRPr="00BF5D6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F5D6B"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835F2E" w14:paraId="46BD7FD8" w14:textId="77777777" w:rsidTr="002E3D29">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9"/>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8C76D94" w:rsidR="002E3D29" w:rsidRPr="00835F2E" w:rsidRDefault="00C109D1" w:rsidP="006B639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835F2E" w:rsidRDefault="002E3D29"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835F2E" w:rsidRDefault="002E3D29"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BF5D6B"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BF5D6B"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BF5D6B"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Number of ECTS  credits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8D45A6"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8D45A6"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8D45A6"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8D45A6"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8D45A6"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BF5D6B"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(to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BF5D6B"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8D45A6"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8D45A6"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8D45A6"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8D45A6"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8D45A6"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835F2E"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835F2E"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835F2E" w:rsidRPr="00196284" w:rsidRDefault="00835F2E"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797EB99"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p w14:paraId="4A362E37"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E5784D"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r w:rsidR="00835F2E" w:rsidRPr="00835F2E" w14:paraId="54DCADF4" w14:textId="77777777" w:rsidTr="000D28BC">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8A80542"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12"/>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5E9C2829" w:rsidR="00835F2E" w:rsidRPr="00835F2E" w:rsidRDefault="00C109D1" w:rsidP="00FB4BB4">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835F2E" w:rsidRPr="00835F2E" w:rsidRDefault="00835F2E"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835F2E" w:rsidRPr="00835F2E" w:rsidRDefault="00835F2E" w:rsidP="000D28BC">
            <w:pPr>
              <w:spacing w:after="0" w:line="240" w:lineRule="auto"/>
              <w:jc w:val="center"/>
              <w:rPr>
                <w:rFonts w:ascii="Calibri" w:eastAsia="Times New Roman" w:hAnsi="Calibri" w:cs="Times New Roman"/>
                <w:b/>
                <w:bCs/>
                <w:color w:val="000000"/>
                <w:sz w:val="20"/>
                <w:szCs w:val="20"/>
                <w:lang w:eastAsia="en-GB"/>
              </w:rPr>
            </w:pPr>
          </w:p>
        </w:tc>
      </w:tr>
      <w:tr w:rsidR="00835F2E" w:rsidRPr="00BF5D6B" w14:paraId="3D0218EB"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310A5F5B"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F5D6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1482CA43" w14:textId="77777777" w:rsidR="00835F2E" w:rsidRDefault="00835F2E"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8D58114" w14:textId="024928C9" w:rsidR="002B0134" w:rsidRPr="00114066" w:rsidRDefault="00B60D2B"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8962C7A" w14:textId="64F3C61B" w:rsidR="00835F2E" w:rsidRPr="00114066" w:rsidRDefault="00835F2E" w:rsidP="00B60D2B">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4563" w14:textId="77777777" w:rsidR="00C109D1" w:rsidRDefault="00C109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8D45A6">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354E" w14:textId="77777777" w:rsidR="00C109D1" w:rsidRDefault="00C109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A6CC" w14:textId="77777777" w:rsidR="00C109D1" w:rsidRDefault="00C109D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BF5D6B" w14:paraId="6BEE7411" w14:textId="77777777" w:rsidTr="008433C8">
      <w:tc>
        <w:tcPr>
          <w:tcW w:w="2126" w:type="dxa"/>
          <w:vAlign w:val="center"/>
        </w:tcPr>
        <w:p w14:paraId="22F84351" w14:textId="40AB82FF" w:rsidR="00F810D4" w:rsidRDefault="00F810D4" w:rsidP="00784E7F">
          <w:pPr>
            <w:pStyle w:val="Intestazione"/>
            <w:jc w:val="center"/>
          </w:pPr>
          <w:bookmarkStart w:id="0" w:name="_GoBack"/>
          <w:bookmarkEnd w:id="0"/>
          <w:r w:rsidRPr="00A04811">
            <w:rPr>
              <w:noProof/>
              <w:lang w:eastAsia="it-IT"/>
            </w:rPr>
            <w:drawing>
              <wp:anchor distT="0" distB="0" distL="114300" distR="114300" simplePos="0" relativeHeight="251664384" behindDoc="0" locked="0" layoutInCell="1" allowOverlap="1" wp14:anchorId="69DCA203" wp14:editId="5007C8EB">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tcPr>
        <w:p w14:paraId="66E289B0" w14:textId="56283090" w:rsidR="00F810D4" w:rsidRDefault="00F810D4" w:rsidP="00784E7F">
          <w:pPr>
            <w:pStyle w:val="Intestazione"/>
            <w:jc w:val="center"/>
          </w:pPr>
          <w:r>
            <w:rPr>
              <w:noProof/>
              <w:lang w:eastAsia="it-IT"/>
            </w:rPr>
            <w:drawing>
              <wp:inline distT="0" distB="0" distL="0" distR="0" wp14:anchorId="2BB151B7" wp14:editId="0F9EB23B">
                <wp:extent cx="2524760" cy="6000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600075"/>
                        </a:xfrm>
                        <a:prstGeom prst="rect">
                          <a:avLst/>
                        </a:prstGeom>
                        <a:noFill/>
                      </pic:spPr>
                    </pic:pic>
                  </a:graphicData>
                </a:graphic>
              </wp:inline>
            </w:drawing>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23D18EB2">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835F2E" w:rsidRDefault="00835F2E" w:rsidP="00DC078D">
          <w:pPr>
            <w:pStyle w:val="Intestazione"/>
            <w:jc w:val="right"/>
            <w:rPr>
              <w:b/>
              <w:i/>
              <w:color w:val="003CB4"/>
              <w:sz w:val="20"/>
              <w:szCs w:val="20"/>
              <w:lang w:val="en-GB"/>
            </w:rPr>
          </w:pPr>
          <w:r w:rsidRPr="00835F2E">
            <w:rPr>
              <w:b/>
              <w:i/>
              <w:color w:val="003CB4"/>
              <w:sz w:val="20"/>
              <w:szCs w:val="20"/>
              <w:lang w:val="en-GB"/>
            </w:rPr>
            <w:t>N. Matricola</w:t>
          </w:r>
        </w:p>
        <w:p w14:paraId="5D2A7F9E" w14:textId="4552A5DA"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529D77DB" w14:textId="77777777" w:rsidR="00F810D4" w:rsidRPr="00835F2E" w:rsidRDefault="00DC078D" w:rsidP="00DC078D">
          <w:pPr>
            <w:pStyle w:val="Intestazione"/>
            <w:jc w:val="right"/>
            <w:rPr>
              <w:b/>
              <w:i/>
              <w:color w:val="2C48D4"/>
              <w:sz w:val="20"/>
              <w:szCs w:val="20"/>
              <w:lang w:val="en-US"/>
            </w:rPr>
          </w:pPr>
          <w:r w:rsidRPr="00835F2E">
            <w:rPr>
              <w:b/>
              <w:i/>
              <w:color w:val="003CB4"/>
              <w:sz w:val="20"/>
              <w:szCs w:val="20"/>
              <w:lang w:val="en-GB"/>
            </w:rPr>
            <w:t>Student’s name</w:t>
          </w:r>
          <w:r w:rsidRPr="00835F2E">
            <w:rPr>
              <w:b/>
              <w:i/>
              <w:color w:val="2C48D4"/>
              <w:sz w:val="20"/>
              <w:szCs w:val="20"/>
              <w:lang w:val="en-US"/>
            </w:rPr>
            <w:t>:</w:t>
          </w:r>
        </w:p>
        <w:p w14:paraId="2D10A082" w14:textId="0EB17942"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0CCB3CF6" w14:textId="45EE9C7F" w:rsidR="00DC078D" w:rsidRPr="00835F2E" w:rsidRDefault="00C109D1" w:rsidP="00EA6856">
          <w:pPr>
            <w:pStyle w:val="Intestazione"/>
            <w:jc w:val="right"/>
            <w:rPr>
              <w:lang w:val="en-US"/>
            </w:rPr>
          </w:pPr>
          <w:r>
            <w:rPr>
              <w:b/>
              <w:i/>
              <w:color w:val="003CB4"/>
              <w:sz w:val="20"/>
              <w:szCs w:val="20"/>
              <w:lang w:val="en-GB"/>
            </w:rPr>
            <w:t>Academic Year 2021 - 22</w:t>
          </w:r>
        </w:p>
      </w:tc>
    </w:tr>
  </w:tbl>
  <w:p w14:paraId="4555347B" w14:textId="77777777" w:rsidR="00B60D2B" w:rsidRPr="00CE17D7" w:rsidRDefault="00B60D2B" w:rsidP="00B60D2B">
    <w:pPr>
      <w:rPr>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CE7"/>
    <w:rsid w:val="00022A30"/>
    <w:rsid w:val="0003170E"/>
    <w:rsid w:val="00031FD9"/>
    <w:rsid w:val="00033564"/>
    <w:rsid w:val="00034B8E"/>
    <w:rsid w:val="00051255"/>
    <w:rsid w:val="00051A0B"/>
    <w:rsid w:val="00053256"/>
    <w:rsid w:val="00053A40"/>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8BD"/>
    <w:rsid w:val="00182B1F"/>
    <w:rsid w:val="001835F3"/>
    <w:rsid w:val="00196284"/>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912"/>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5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3A83"/>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5D6B"/>
    <w:rsid w:val="00BF7181"/>
    <w:rsid w:val="00C00540"/>
    <w:rsid w:val="00C109D1"/>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856"/>
    <w:rsid w:val="00EA6E5C"/>
    <w:rsid w:val="00EB0036"/>
    <w:rsid w:val="00EB489E"/>
    <w:rsid w:val="00EB534C"/>
    <w:rsid w:val="00EB547B"/>
    <w:rsid w:val="00EC1AC5"/>
    <w:rsid w:val="00EC7C21"/>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80A"/>
    <w:rsid w:val="00F60EB0"/>
    <w:rsid w:val="00F77724"/>
    <w:rsid w:val="00F810D4"/>
    <w:rsid w:val="00F81807"/>
    <w:rsid w:val="00F838CE"/>
    <w:rsid w:val="00F84F0B"/>
    <w:rsid w:val="00F866F6"/>
    <w:rsid w:val="00F87F65"/>
    <w:rsid w:val="00F90B65"/>
    <w:rsid w:val="00F91953"/>
    <w:rsid w:val="00F93F31"/>
    <w:rsid w:val="00F944A3"/>
    <w:rsid w:val="00F97F6E"/>
    <w:rsid w:val="00FA24C0"/>
    <w:rsid w:val="00FA3E94"/>
    <w:rsid w:val="00FA4D73"/>
    <w:rsid w:val="00FB2A12"/>
    <w:rsid w:val="00FB49EE"/>
    <w:rsid w:val="00FB4BB4"/>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na.it/didattica/opportunita-studenti/erasmus/programm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e52a87e-fa0e-4867-9149-5c43122db7fb"/>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1D7C77F-0417-49E2-BCA8-EF3E69CD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783</Words>
  <Characters>4464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David De Simone</cp:lastModifiedBy>
  <cp:revision>2</cp:revision>
  <cp:lastPrinted>2016-02-25T08:30:00Z</cp:lastPrinted>
  <dcterms:created xsi:type="dcterms:W3CDTF">2021-06-15T13:07:00Z</dcterms:created>
  <dcterms:modified xsi:type="dcterms:W3CDTF">2021-06-15T13:07:00Z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