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84" w:rsidRPr="002A2DA6" w:rsidRDefault="007D1384" w:rsidP="00993D76">
      <w:pPr>
        <w:ind w:left="7788"/>
        <w:jc w:val="both"/>
        <w:rPr>
          <w:rFonts w:ascii="Verdana" w:hAnsi="Verdana" w:cs="Arial"/>
          <w:b/>
          <w:u w:val="single"/>
        </w:rPr>
      </w:pPr>
      <w:r w:rsidRPr="002A2DA6">
        <w:rPr>
          <w:rFonts w:ascii="Verdana" w:hAnsi="Verdana" w:cs="Arial"/>
          <w:b/>
          <w:u w:val="single"/>
        </w:rPr>
        <w:t>Allegato 1</w:t>
      </w:r>
    </w:p>
    <w:p w:rsidR="007D1384" w:rsidRPr="002A2DA6" w:rsidRDefault="007D1384" w:rsidP="00993D76">
      <w:pPr>
        <w:jc w:val="center"/>
        <w:rPr>
          <w:rFonts w:ascii="Verdana" w:hAnsi="Verdana" w:cs="Arial"/>
          <w:b/>
        </w:rPr>
      </w:pPr>
      <w:r w:rsidRPr="002A2DA6">
        <w:rPr>
          <w:rFonts w:ascii="Verdana" w:hAnsi="Verdana" w:cs="Arial"/>
          <w:b/>
        </w:rPr>
        <w:t xml:space="preserve">DICHIARAZIONE SOSTITUTIVA DI CERTIFICAZIONE DEL TITOLO ACCADEMICO </w:t>
      </w:r>
    </w:p>
    <w:p w:rsidR="007D1384" w:rsidRPr="002A2DA6" w:rsidRDefault="007D1384" w:rsidP="00993D76">
      <w:pPr>
        <w:jc w:val="both"/>
        <w:rPr>
          <w:rFonts w:ascii="Verdana" w:hAnsi="Verdana" w:cs="Arial"/>
          <w:b/>
        </w:rPr>
      </w:pPr>
    </w:p>
    <w:p w:rsidR="007D1384" w:rsidRPr="00CB4FAB" w:rsidRDefault="007D1384" w:rsidP="00CB4FAB">
      <w:pPr>
        <w:pStyle w:val="Heading1"/>
        <w:spacing w:after="0" w:line="240" w:lineRule="auto"/>
        <w:ind w:left="6480" w:hanging="657"/>
        <w:jc w:val="both"/>
        <w:rPr>
          <w:rFonts w:ascii="Verdana" w:hAnsi="Verdana"/>
          <w:b/>
          <w:color w:val="auto"/>
          <w:sz w:val="20"/>
          <w:szCs w:val="20"/>
        </w:rPr>
      </w:pPr>
      <w:r>
        <w:rPr>
          <w:rFonts w:ascii="Verdana" w:hAnsi="Verdana"/>
          <w:b/>
          <w:color w:val="auto"/>
          <w:sz w:val="20"/>
          <w:szCs w:val="20"/>
        </w:rPr>
        <w:t>A</w:t>
      </w:r>
      <w:r w:rsidRPr="00CB4FAB">
        <w:rPr>
          <w:rFonts w:ascii="Verdana" w:hAnsi="Verdana"/>
          <w:b/>
          <w:color w:val="auto"/>
          <w:sz w:val="20"/>
          <w:szCs w:val="20"/>
        </w:rPr>
        <w:t>LLA SEGRETE</w:t>
      </w:r>
      <w:r>
        <w:rPr>
          <w:rFonts w:ascii="Verdana" w:hAnsi="Verdana"/>
          <w:b/>
          <w:color w:val="auto"/>
          <w:sz w:val="20"/>
          <w:szCs w:val="20"/>
        </w:rPr>
        <w:t>R</w:t>
      </w:r>
      <w:r w:rsidRPr="00CB4FAB">
        <w:rPr>
          <w:rFonts w:ascii="Verdana" w:hAnsi="Verdana"/>
          <w:b/>
          <w:color w:val="auto"/>
          <w:sz w:val="20"/>
          <w:szCs w:val="20"/>
        </w:rPr>
        <w:t xml:space="preserve">IA </w:t>
      </w:r>
      <w:r>
        <w:rPr>
          <w:rFonts w:ascii="Verdana" w:hAnsi="Verdana"/>
          <w:b/>
          <w:color w:val="auto"/>
          <w:sz w:val="20"/>
          <w:szCs w:val="20"/>
        </w:rPr>
        <w:t xml:space="preserve">STUDENTI AREA DIDATTICA MEDICINA VETERINARIA </w:t>
      </w:r>
    </w:p>
    <w:p w:rsidR="007D1384" w:rsidRPr="006D1E8C" w:rsidRDefault="007D1384" w:rsidP="00C86622">
      <w:pPr>
        <w:rPr>
          <w:rFonts w:ascii="Verdana" w:hAnsi="Verdana"/>
          <w:sz w:val="8"/>
          <w:szCs w:val="8"/>
          <w:lang w:val="it"/>
        </w:rPr>
      </w:pPr>
    </w:p>
    <w:p w:rsidR="007D1384" w:rsidRPr="002A2DA6" w:rsidRDefault="007D1384" w:rsidP="00CB4FAB">
      <w:pPr>
        <w:ind w:firstLine="6300"/>
        <w:jc w:val="both"/>
        <w:rPr>
          <w:rFonts w:ascii="Verdana" w:hAnsi="Verdana" w:cs="Arial"/>
          <w:b/>
        </w:rPr>
      </w:pPr>
      <w:hyperlink r:id="rId5" w:history="1">
        <w:r w:rsidRPr="00CB4FAB">
          <w:rPr>
            <w:rStyle w:val="Hyperlink"/>
            <w:rFonts w:ascii="Verdana" w:hAnsi="Verdana"/>
            <w:b/>
            <w:i/>
          </w:rPr>
          <w:t>segremedvet@pec.unina.it</w:t>
        </w:r>
      </w:hyperlink>
    </w:p>
    <w:p w:rsidR="007D1384" w:rsidRPr="002A2DA6" w:rsidRDefault="007D1384" w:rsidP="00993D76">
      <w:pPr>
        <w:jc w:val="both"/>
        <w:rPr>
          <w:rFonts w:ascii="Verdana" w:hAnsi="Verdana" w:cs="Arial"/>
        </w:rPr>
      </w:pPr>
      <w:r w:rsidRPr="002A2DA6">
        <w:rPr>
          <w:rFonts w:ascii="Verdana" w:hAnsi="Verdana" w:cs="Arial"/>
        </w:rPr>
        <w:t>Io sottoscritto/a ______________________________ nato/a a ______________________________ (Prov. __________) il __________ e residente in ______________________________ (Prov. __________) via ______________________________ n. __________ Tel.: __________ Cel.: __________ e – mail: ______________________________</w:t>
      </w:r>
    </w:p>
    <w:p w:rsidR="007D1384" w:rsidRPr="002A2DA6" w:rsidRDefault="007D1384" w:rsidP="00993D76">
      <w:pPr>
        <w:pStyle w:val="BodyTextIndent"/>
        <w:ind w:left="0"/>
        <w:jc w:val="both"/>
        <w:rPr>
          <w:rFonts w:ascii="Verdana" w:hAnsi="Verdana" w:cs="Arial"/>
          <w:sz w:val="22"/>
          <w:szCs w:val="22"/>
        </w:rPr>
      </w:pPr>
    </w:p>
    <w:p w:rsidR="007D1384" w:rsidRPr="002A2DA6" w:rsidRDefault="007D1384" w:rsidP="00993D76">
      <w:pPr>
        <w:pStyle w:val="BodyTextIndent"/>
        <w:ind w:left="0"/>
        <w:jc w:val="both"/>
        <w:rPr>
          <w:rFonts w:ascii="Verdana" w:hAnsi="Verdana" w:cs="Arial"/>
          <w:sz w:val="22"/>
          <w:szCs w:val="22"/>
        </w:rPr>
      </w:pPr>
      <w:r w:rsidRPr="002A2DA6">
        <w:rPr>
          <w:rFonts w:ascii="Verdana" w:hAnsi="Verdana" w:cs="Arial"/>
          <w:b/>
          <w:sz w:val="22"/>
          <w:szCs w:val="22"/>
        </w:rPr>
        <w:t>consapevole delle disposizioni di cui agli artt. 75 e 76 del D.P.R. 28/12/2000, n.445</w:t>
      </w:r>
      <w:r w:rsidRPr="002A2DA6">
        <w:rPr>
          <w:rFonts w:ascii="Verdana" w:hAnsi="Verdana" w:cs="Arial"/>
          <w:sz w:val="22"/>
          <w:szCs w:val="22"/>
        </w:rPr>
        <w:t>, ed in particolare</w:t>
      </w:r>
      <w:r w:rsidRPr="002A2DA6">
        <w:rPr>
          <w:rFonts w:ascii="Verdana" w:hAnsi="Verdana" w:cs="Arial"/>
          <w:b/>
          <w:sz w:val="22"/>
          <w:szCs w:val="22"/>
        </w:rPr>
        <w:t xml:space="preserve"> </w:t>
      </w:r>
      <w:r w:rsidRPr="002A2DA6">
        <w:rPr>
          <w:rFonts w:ascii="Verdana" w:hAnsi="Verdana" w:cs="Arial"/>
          <w:sz w:val="22"/>
          <w:szCs w:val="22"/>
        </w:rPr>
        <w:t>che chiunque rilascia dichiarazioni mendaci, forma atti falsi o ne fa uso, è punito ai sensi del codice penale e delle leggi speciali in materia ed incorre, altresì, nella decadenza dai benefici di cui all’art. 75</w:t>
      </w:r>
    </w:p>
    <w:p w:rsidR="007D1384" w:rsidRPr="002A2DA6" w:rsidRDefault="007D1384" w:rsidP="00993D76">
      <w:pPr>
        <w:jc w:val="both"/>
        <w:rPr>
          <w:rFonts w:ascii="Verdana" w:hAnsi="Verdana" w:cs="Arial"/>
        </w:rPr>
      </w:pPr>
    </w:p>
    <w:p w:rsidR="007D1384" w:rsidRPr="002A2DA6" w:rsidRDefault="007D1384" w:rsidP="00993D76">
      <w:pPr>
        <w:jc w:val="center"/>
        <w:rPr>
          <w:rFonts w:ascii="Verdana" w:hAnsi="Verdana" w:cs="Arial"/>
          <w:b/>
          <w:sz w:val="28"/>
          <w:szCs w:val="28"/>
        </w:rPr>
      </w:pPr>
      <w:r w:rsidRPr="002A2DA6">
        <w:rPr>
          <w:rFonts w:ascii="Verdana" w:hAnsi="Verdana" w:cs="Arial"/>
          <w:b/>
          <w:sz w:val="28"/>
          <w:szCs w:val="28"/>
        </w:rPr>
        <w:t xml:space="preserve">DICHIARO DI AVER CONSEGUITO </w:t>
      </w:r>
      <w:r>
        <w:rPr>
          <w:rFonts w:ascii="Verdana" w:hAnsi="Verdana" w:cs="Arial"/>
          <w:b/>
          <w:sz w:val="28"/>
          <w:szCs w:val="28"/>
        </w:rPr>
        <w:t>IL SEGUENTE TITOLO</w:t>
      </w:r>
      <w:r w:rsidRPr="002A2DA6">
        <w:rPr>
          <w:rFonts w:ascii="Verdana" w:hAnsi="Verdana" w:cs="Arial"/>
          <w:b/>
          <w:sz w:val="28"/>
          <w:szCs w:val="28"/>
        </w:rPr>
        <w:t>:</w:t>
      </w:r>
    </w:p>
    <w:p w:rsidR="007D1384" w:rsidRPr="002A2DA6" w:rsidRDefault="007D1384" w:rsidP="00993D76">
      <w:pPr>
        <w:jc w:val="both"/>
        <w:rPr>
          <w:rFonts w:ascii="Verdana" w:hAnsi="Verdana" w:cs="Arial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6"/>
        <w:gridCol w:w="9618"/>
      </w:tblGrid>
      <w:tr w:rsidR="007D1384" w:rsidRPr="002A2DA6" w:rsidTr="00D81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4" w:rsidRPr="002A2DA6" w:rsidRDefault="007D13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384" w:rsidRPr="002A2DA6" w:rsidRDefault="007D13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  <w:r w:rsidRPr="002A2DA6">
              <w:rPr>
                <w:rFonts w:ascii="Verdana" w:hAnsi="Verdana" w:cs="Arial"/>
              </w:rPr>
              <w:t>laurea triennale (D.M. 509/99) classe __________</w:t>
            </w:r>
          </w:p>
        </w:tc>
      </w:tr>
      <w:tr w:rsidR="007D1384" w:rsidRPr="002A2DA6" w:rsidTr="00D81AAA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384" w:rsidRPr="002A2DA6" w:rsidRDefault="007D13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</w:p>
        </w:tc>
        <w:tc>
          <w:tcPr>
            <w:tcW w:w="0" w:type="auto"/>
          </w:tcPr>
          <w:p w:rsidR="007D1384" w:rsidRPr="002A2DA6" w:rsidRDefault="007D13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</w:rPr>
            </w:pPr>
          </w:p>
        </w:tc>
      </w:tr>
      <w:tr w:rsidR="007D1384" w:rsidRPr="002A2DA6" w:rsidTr="00D81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4" w:rsidRPr="002A2DA6" w:rsidRDefault="007D13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384" w:rsidRPr="002A2DA6" w:rsidRDefault="007D13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  <w:r w:rsidRPr="002A2DA6">
              <w:rPr>
                <w:rFonts w:ascii="Verdana" w:hAnsi="Verdana" w:cs="Arial"/>
              </w:rPr>
              <w:t>laurea triennale (D.M. 270/04) classe __________</w:t>
            </w:r>
          </w:p>
        </w:tc>
      </w:tr>
      <w:tr w:rsidR="007D1384" w:rsidRPr="002A2DA6" w:rsidTr="00D81AAA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384" w:rsidRPr="002A2DA6" w:rsidRDefault="007D13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</w:p>
        </w:tc>
        <w:tc>
          <w:tcPr>
            <w:tcW w:w="0" w:type="auto"/>
          </w:tcPr>
          <w:p w:rsidR="007D1384" w:rsidRPr="002A2DA6" w:rsidRDefault="007D13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</w:rPr>
            </w:pPr>
          </w:p>
        </w:tc>
      </w:tr>
      <w:tr w:rsidR="007D1384" w:rsidRPr="002A2DA6" w:rsidTr="00D81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4" w:rsidRPr="002A2DA6" w:rsidRDefault="007D13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384" w:rsidRPr="002A2DA6" w:rsidRDefault="007D13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  <w:r w:rsidRPr="002A2DA6">
              <w:rPr>
                <w:rFonts w:ascii="Verdana" w:hAnsi="Verdana" w:cs="Arial"/>
              </w:rPr>
              <w:t>laurea specialistica (D.M. 509/99) classe __________</w:t>
            </w:r>
          </w:p>
        </w:tc>
      </w:tr>
      <w:tr w:rsidR="007D1384" w:rsidRPr="002A2DA6" w:rsidTr="00D81AAA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384" w:rsidRPr="002A2DA6" w:rsidRDefault="007D13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</w:p>
        </w:tc>
        <w:tc>
          <w:tcPr>
            <w:tcW w:w="0" w:type="auto"/>
          </w:tcPr>
          <w:p w:rsidR="007D1384" w:rsidRPr="002A2DA6" w:rsidRDefault="007D13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</w:rPr>
            </w:pPr>
          </w:p>
        </w:tc>
      </w:tr>
      <w:tr w:rsidR="007D1384" w:rsidRPr="002A2DA6" w:rsidTr="00D81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4" w:rsidRPr="002A2DA6" w:rsidRDefault="007D13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384" w:rsidRPr="002A2DA6" w:rsidRDefault="007D13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  <w:r w:rsidRPr="002A2DA6">
              <w:rPr>
                <w:rFonts w:ascii="Verdana" w:hAnsi="Verdana" w:cs="Arial"/>
              </w:rPr>
              <w:t>laurea magistrale (D.M. 270/04) classe __________</w:t>
            </w:r>
          </w:p>
        </w:tc>
      </w:tr>
      <w:tr w:rsidR="007D1384" w:rsidRPr="002A2DA6" w:rsidTr="00D81AAA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1384" w:rsidRPr="002A2DA6" w:rsidRDefault="007D13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</w:p>
        </w:tc>
        <w:tc>
          <w:tcPr>
            <w:tcW w:w="0" w:type="auto"/>
          </w:tcPr>
          <w:p w:rsidR="007D1384" w:rsidRPr="002A2DA6" w:rsidRDefault="007D13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</w:p>
        </w:tc>
      </w:tr>
      <w:tr w:rsidR="007D1384" w:rsidRPr="002A2DA6" w:rsidTr="00D81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4" w:rsidRPr="002A2DA6" w:rsidRDefault="007D13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384" w:rsidRPr="002A2DA6" w:rsidRDefault="007D13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  <w:r w:rsidRPr="002A2DA6">
              <w:rPr>
                <w:rFonts w:ascii="Verdana" w:hAnsi="Verdana" w:cs="Arial"/>
              </w:rPr>
              <w:t xml:space="preserve">diploma di laurea (ordinamento previgente al D.M. 509/99 - lauree </w:t>
            </w:r>
          </w:p>
        </w:tc>
      </w:tr>
      <w:tr w:rsidR="007D1384" w:rsidRPr="002A2DA6" w:rsidTr="00D81AAA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1384" w:rsidRPr="002A2DA6" w:rsidRDefault="007D13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</w:p>
        </w:tc>
        <w:tc>
          <w:tcPr>
            <w:tcW w:w="0" w:type="auto"/>
          </w:tcPr>
          <w:p w:rsidR="007D1384" w:rsidRPr="002A2DA6" w:rsidRDefault="007D13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Laurea </w:t>
            </w:r>
            <w:r w:rsidRPr="002A2DA6">
              <w:rPr>
                <w:rFonts w:ascii="Verdana" w:hAnsi="Verdana" w:cs="Arial"/>
              </w:rPr>
              <w:t xml:space="preserve">quadriennali/quinquennali - vecchio ordinamento) </w:t>
            </w:r>
          </w:p>
        </w:tc>
      </w:tr>
      <w:tr w:rsidR="007D1384" w:rsidRPr="002A2DA6" w:rsidTr="00D81AAA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1384" w:rsidRPr="002A2DA6" w:rsidRDefault="007D13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</w:p>
        </w:tc>
        <w:tc>
          <w:tcPr>
            <w:tcW w:w="0" w:type="auto"/>
          </w:tcPr>
          <w:p w:rsidR="007D1384" w:rsidRPr="002A2DA6" w:rsidRDefault="007D13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</w:rPr>
            </w:pPr>
          </w:p>
        </w:tc>
      </w:tr>
      <w:tr w:rsidR="007D1384" w:rsidRPr="002A2DA6" w:rsidTr="00D81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4" w:rsidRPr="002A2DA6" w:rsidRDefault="007D13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384" w:rsidRPr="002A2DA6" w:rsidRDefault="007D13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  <w:r>
              <w:rPr>
                <w:rFonts w:ascii="Verdana" w:hAnsi="Verdana" w:cs="Arial"/>
              </w:rPr>
              <w:t>Altro</w:t>
            </w:r>
            <w:r w:rsidRPr="002A2DA6">
              <w:rPr>
                <w:rFonts w:ascii="Verdana" w:hAnsi="Verdana" w:cs="Arial"/>
              </w:rPr>
              <w:t>(Specificare) __________________________________________________________</w:t>
            </w:r>
          </w:p>
        </w:tc>
      </w:tr>
      <w:tr w:rsidR="007D1384" w:rsidRPr="002A2DA6" w:rsidTr="00D81A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84" w:rsidRPr="002A2DA6" w:rsidRDefault="007D13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  <w:lang w:bidi="he-I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384" w:rsidRPr="002A2DA6" w:rsidRDefault="007D1384" w:rsidP="00D81AAA">
            <w:pPr>
              <w:tabs>
                <w:tab w:val="left" w:pos="284"/>
              </w:tabs>
              <w:jc w:val="both"/>
              <w:rPr>
                <w:rFonts w:ascii="Verdana" w:hAnsi="Verdana" w:cs="Arial"/>
              </w:rPr>
            </w:pPr>
          </w:p>
        </w:tc>
      </w:tr>
    </w:tbl>
    <w:p w:rsidR="007D1384" w:rsidRPr="002A2DA6" w:rsidRDefault="007D1384" w:rsidP="00993D76">
      <w:pPr>
        <w:tabs>
          <w:tab w:val="left" w:pos="284"/>
        </w:tabs>
        <w:jc w:val="both"/>
        <w:rPr>
          <w:rFonts w:ascii="Verdana" w:hAnsi="Verdana" w:cs="Arial"/>
          <w:lang w:bidi="he-IL"/>
        </w:rPr>
      </w:pPr>
    </w:p>
    <w:p w:rsidR="007D1384" w:rsidRPr="002A2DA6" w:rsidRDefault="007D1384" w:rsidP="00993D76">
      <w:pPr>
        <w:tabs>
          <w:tab w:val="left" w:pos="284"/>
        </w:tabs>
        <w:jc w:val="both"/>
        <w:rPr>
          <w:rFonts w:ascii="Verdana" w:hAnsi="Verdana" w:cs="Arial"/>
        </w:rPr>
      </w:pPr>
      <w:r w:rsidRPr="002A2DA6">
        <w:rPr>
          <w:rFonts w:ascii="Verdana" w:hAnsi="Verdana" w:cs="Arial"/>
        </w:rPr>
        <w:t xml:space="preserve">Presso l'Università_______________________________________________________  Dipartimento di ______________________________ nell’anno A.A. __________ il giorno __________ con la  votazione _______/110. </w:t>
      </w:r>
    </w:p>
    <w:p w:rsidR="007D1384" w:rsidRPr="002A2DA6" w:rsidRDefault="007D1384" w:rsidP="00993D76">
      <w:pPr>
        <w:tabs>
          <w:tab w:val="left" w:pos="284"/>
        </w:tabs>
        <w:jc w:val="both"/>
        <w:rPr>
          <w:rFonts w:ascii="Verdana" w:hAnsi="Verdana" w:cs="Arial"/>
        </w:rPr>
      </w:pPr>
    </w:p>
    <w:p w:rsidR="007D1384" w:rsidRPr="002A2DA6" w:rsidRDefault="007D1384" w:rsidP="00993D76">
      <w:pPr>
        <w:jc w:val="both"/>
        <w:rPr>
          <w:rFonts w:ascii="Verdana" w:hAnsi="Verdana" w:cs="Arial"/>
        </w:rPr>
      </w:pPr>
      <w:r w:rsidRPr="002A2DA6">
        <w:rPr>
          <w:rFonts w:ascii="Verdana" w:hAnsi="Verdana" w:cs="Arial"/>
        </w:rPr>
        <w:t>Dichiaro di aver superato i seguenti esami con relativo Settore Scientifico Disciplinare, nelle date e con le votazioni a fianco indicate.</w:t>
      </w:r>
    </w:p>
    <w:p w:rsidR="007D1384" w:rsidRPr="002A2DA6" w:rsidRDefault="007D1384" w:rsidP="00993D76">
      <w:pPr>
        <w:tabs>
          <w:tab w:val="left" w:pos="7088"/>
          <w:tab w:val="left" w:pos="8506"/>
          <w:tab w:val="left" w:pos="10207"/>
        </w:tabs>
        <w:jc w:val="both"/>
        <w:rPr>
          <w:rFonts w:ascii="Verdana" w:hAnsi="Verdana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5567"/>
        <w:gridCol w:w="1092"/>
        <w:gridCol w:w="787"/>
        <w:gridCol w:w="697"/>
        <w:gridCol w:w="1119"/>
      </w:tblGrid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jc w:val="both"/>
              <w:rPr>
                <w:rFonts w:ascii="Verdana" w:hAnsi="Verdana" w:cs="Arial"/>
                <w:b/>
                <w:lang w:bidi="he-IL"/>
              </w:rPr>
            </w:pPr>
            <w:r w:rsidRPr="002A2DA6">
              <w:rPr>
                <w:rFonts w:ascii="Verdana" w:hAnsi="Verdana" w:cs="Arial"/>
                <w:b/>
              </w:rPr>
              <w:t>Nr.</w:t>
            </w: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jc w:val="center"/>
              <w:rPr>
                <w:rFonts w:ascii="Verdana" w:hAnsi="Verdana" w:cs="Arial"/>
                <w:b/>
                <w:lang w:bidi="he-IL"/>
              </w:rPr>
            </w:pPr>
            <w:r w:rsidRPr="002A2DA6">
              <w:rPr>
                <w:rFonts w:ascii="Verdana" w:hAnsi="Verdana" w:cs="Arial"/>
                <w:b/>
                <w:color w:val="FFFFFF"/>
              </w:rPr>
              <w:t>Insegnamento</w:t>
            </w:r>
            <w:r w:rsidRPr="002A2DA6">
              <w:rPr>
                <w:rFonts w:ascii="Verdana" w:hAnsi="Verdana" w:cs="Arial"/>
                <w:b/>
              </w:rPr>
              <w:t xml:space="preserve"> Insegnamento </w:t>
            </w:r>
            <w:r w:rsidRPr="002A2DA6">
              <w:rPr>
                <w:rFonts w:ascii="Verdana" w:hAnsi="Verdana" w:cs="Arial"/>
                <w:b/>
                <w:color w:val="FFFFFF"/>
              </w:rPr>
              <w:t>Insegnamento</w:t>
            </w: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jc w:val="both"/>
              <w:rPr>
                <w:rFonts w:ascii="Verdana" w:hAnsi="Verdana" w:cs="Arial"/>
                <w:b/>
                <w:lang w:bidi="he-IL"/>
              </w:rPr>
            </w:pPr>
            <w:r w:rsidRPr="002A2DA6">
              <w:rPr>
                <w:rFonts w:ascii="Verdana" w:hAnsi="Verdana" w:cs="Arial"/>
                <w:b/>
              </w:rPr>
              <w:t>Data</w:t>
            </w:r>
          </w:p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jc w:val="both"/>
              <w:rPr>
                <w:rFonts w:ascii="Verdana" w:hAnsi="Verdana" w:cs="Arial"/>
                <w:b/>
                <w:lang w:bidi="he-IL"/>
              </w:rPr>
            </w:pPr>
            <w:r w:rsidRPr="002A2DA6">
              <w:rPr>
                <w:rFonts w:ascii="Verdana" w:hAnsi="Verdana" w:cs="Arial"/>
                <w:b/>
              </w:rPr>
              <w:t>Esame</w:t>
            </w: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jc w:val="both"/>
              <w:rPr>
                <w:rFonts w:ascii="Verdana" w:hAnsi="Verdana" w:cs="Arial"/>
                <w:b/>
                <w:lang w:bidi="he-IL"/>
              </w:rPr>
            </w:pPr>
            <w:r w:rsidRPr="002A2DA6">
              <w:rPr>
                <w:rFonts w:ascii="Verdana" w:hAnsi="Verdana" w:cs="Arial"/>
                <w:b/>
              </w:rPr>
              <w:t>Voto</w:t>
            </w: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jc w:val="both"/>
              <w:rPr>
                <w:rFonts w:ascii="Verdana" w:hAnsi="Verdana" w:cs="Arial"/>
                <w:b/>
                <w:lang w:bidi="he-IL"/>
              </w:rPr>
            </w:pPr>
            <w:r w:rsidRPr="002A2DA6">
              <w:rPr>
                <w:rFonts w:ascii="Verdana" w:hAnsi="Verdana" w:cs="Arial"/>
                <w:b/>
              </w:rPr>
              <w:t>CFU</w:t>
            </w: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jc w:val="both"/>
              <w:rPr>
                <w:rFonts w:ascii="Verdana" w:hAnsi="Verdana" w:cs="Arial"/>
                <w:b/>
                <w:lang w:bidi="he-IL"/>
              </w:rPr>
            </w:pPr>
            <w:r w:rsidRPr="002A2DA6">
              <w:rPr>
                <w:rFonts w:ascii="Verdana" w:hAnsi="Verdana" w:cs="Arial"/>
                <w:b/>
              </w:rPr>
              <w:t>SSD</w:t>
            </w: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  <w:tr w:rsidR="007D1384" w:rsidRPr="002A2DA6" w:rsidTr="00D81AAA">
        <w:trPr>
          <w:jc w:val="center"/>
        </w:trPr>
        <w:tc>
          <w:tcPr>
            <w:tcW w:w="0" w:type="auto"/>
            <w:vAlign w:val="center"/>
          </w:tcPr>
          <w:p w:rsidR="007D1384" w:rsidRPr="002A2DA6" w:rsidRDefault="007D1384" w:rsidP="00993D76">
            <w:pPr>
              <w:numPr>
                <w:ilvl w:val="0"/>
                <w:numId w:val="1"/>
              </w:numPr>
              <w:tabs>
                <w:tab w:val="left" w:pos="7088"/>
                <w:tab w:val="left" w:pos="8506"/>
                <w:tab w:val="left" w:pos="10207"/>
              </w:tabs>
              <w:spacing w:after="0"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092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0" w:type="auto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  <w:tc>
          <w:tcPr>
            <w:tcW w:w="1119" w:type="dxa"/>
            <w:vAlign w:val="center"/>
          </w:tcPr>
          <w:p w:rsidR="007D1384" w:rsidRPr="002A2DA6" w:rsidRDefault="007D1384" w:rsidP="00D81AAA">
            <w:pPr>
              <w:tabs>
                <w:tab w:val="left" w:pos="7088"/>
                <w:tab w:val="left" w:pos="8506"/>
                <w:tab w:val="left" w:pos="10207"/>
              </w:tabs>
              <w:spacing w:line="360" w:lineRule="auto"/>
              <w:jc w:val="both"/>
              <w:rPr>
                <w:rFonts w:ascii="Verdana" w:hAnsi="Verdana" w:cs="Arial"/>
                <w:b/>
                <w:lang w:bidi="he-IL"/>
              </w:rPr>
            </w:pPr>
          </w:p>
        </w:tc>
      </w:tr>
    </w:tbl>
    <w:p w:rsidR="007D1384" w:rsidRPr="002A2DA6" w:rsidRDefault="007D1384" w:rsidP="00993D76">
      <w:pPr>
        <w:jc w:val="both"/>
        <w:rPr>
          <w:rFonts w:ascii="Verdana" w:hAnsi="Verdana" w:cs="Arial"/>
        </w:rPr>
      </w:pPr>
    </w:p>
    <w:p w:rsidR="007D1384" w:rsidRPr="002A2DA6" w:rsidRDefault="007D1384" w:rsidP="00993D76">
      <w:pPr>
        <w:jc w:val="both"/>
        <w:rPr>
          <w:rFonts w:ascii="Verdana" w:hAnsi="Verdana" w:cs="Arial"/>
        </w:rPr>
      </w:pPr>
      <w:r w:rsidRPr="002A2DA6">
        <w:rPr>
          <w:rFonts w:ascii="Verdana" w:hAnsi="Verdana" w:cs="Arial"/>
        </w:rPr>
        <w:t xml:space="preserve">Data __________ </w:t>
      </w:r>
      <w:r w:rsidRPr="002A2DA6">
        <w:rPr>
          <w:rFonts w:ascii="Verdana" w:hAnsi="Verdana" w:cs="Arial"/>
        </w:rPr>
        <w:tab/>
      </w:r>
      <w:r w:rsidRPr="002A2DA6">
        <w:rPr>
          <w:rFonts w:ascii="Verdana" w:hAnsi="Verdana" w:cs="Arial"/>
        </w:rPr>
        <w:tab/>
      </w:r>
      <w:r w:rsidRPr="002A2DA6">
        <w:rPr>
          <w:rFonts w:ascii="Verdana" w:hAnsi="Verdana" w:cs="Arial"/>
        </w:rPr>
        <w:tab/>
      </w:r>
      <w:r w:rsidRPr="002A2DA6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2A2DA6">
        <w:rPr>
          <w:rFonts w:ascii="Verdana" w:hAnsi="Verdana" w:cs="Arial"/>
        </w:rPr>
        <w:t xml:space="preserve"> Il/</w:t>
      </w:r>
      <w:smartTag w:uri="urn:schemas-microsoft-com:office:smarttags" w:element="PersonName">
        <w:smartTagPr>
          <w:attr w:name="ProductID" w:val="La Dichiarante"/>
        </w:smartTagPr>
        <w:r w:rsidRPr="002A2DA6">
          <w:rPr>
            <w:rFonts w:ascii="Verdana" w:hAnsi="Verdana" w:cs="Arial"/>
          </w:rPr>
          <w:t>La Dichiarante</w:t>
        </w:r>
      </w:smartTag>
      <w:r w:rsidRPr="002A2DA6">
        <w:rPr>
          <w:rFonts w:ascii="Verdana" w:hAnsi="Verdana" w:cs="Arial"/>
        </w:rPr>
        <w:t xml:space="preserve"> </w:t>
      </w:r>
    </w:p>
    <w:p w:rsidR="007D1384" w:rsidRPr="002A2DA6" w:rsidRDefault="007D1384" w:rsidP="00993D76">
      <w:pPr>
        <w:pStyle w:val="NoSpacing"/>
        <w:jc w:val="both"/>
        <w:rPr>
          <w:rFonts w:ascii="Verdana" w:hAnsi="Verdana" w:cs="Arial"/>
        </w:rPr>
      </w:pPr>
    </w:p>
    <w:p w:rsidR="007D1384" w:rsidRPr="00347E71" w:rsidRDefault="007D1384" w:rsidP="00347E71">
      <w:pPr>
        <w:pStyle w:val="NoSpacing"/>
        <w:jc w:val="both"/>
        <w:rPr>
          <w:rFonts w:ascii="Verdana" w:hAnsi="Verdana"/>
          <w:b/>
        </w:rPr>
      </w:pPr>
      <w:r w:rsidRPr="00347E71">
        <w:rPr>
          <w:b/>
        </w:rPr>
        <w:t>N.B. ALLEGARE OBBLIGATORIAMENTE UNA COPIA DI UN DOCUMENTO DI RICONOSCIMENTO</w:t>
      </w:r>
      <w:r w:rsidRPr="00347E71">
        <w:rPr>
          <w:rFonts w:ascii="Verdana" w:hAnsi="Verdana" w:cs="Arial"/>
          <w:b/>
        </w:rPr>
        <w:tab/>
      </w:r>
      <w:r w:rsidRPr="00347E71">
        <w:rPr>
          <w:rFonts w:ascii="Verdana" w:hAnsi="Verdana" w:cs="Arial"/>
          <w:b/>
        </w:rPr>
        <w:tab/>
      </w:r>
      <w:r w:rsidRPr="00347E71">
        <w:rPr>
          <w:rFonts w:ascii="Verdana" w:hAnsi="Verdana" w:cs="Arial"/>
          <w:b/>
        </w:rPr>
        <w:tab/>
      </w:r>
      <w:r w:rsidRPr="00347E71">
        <w:rPr>
          <w:rFonts w:ascii="Verdana" w:hAnsi="Verdana" w:cs="Arial"/>
          <w:b/>
        </w:rPr>
        <w:tab/>
      </w:r>
      <w:r w:rsidRPr="00347E71">
        <w:rPr>
          <w:rFonts w:ascii="Verdana" w:hAnsi="Verdana" w:cs="Arial"/>
          <w:b/>
        </w:rPr>
        <w:tab/>
      </w:r>
      <w:r w:rsidRPr="00347E71">
        <w:rPr>
          <w:rFonts w:ascii="Verdana" w:hAnsi="Verdana" w:cs="Arial"/>
          <w:b/>
        </w:rPr>
        <w:tab/>
      </w:r>
      <w:r w:rsidRPr="00347E71">
        <w:rPr>
          <w:rFonts w:ascii="Verdana" w:hAnsi="Verdana" w:cs="Arial"/>
          <w:b/>
        </w:rPr>
        <w:tab/>
      </w:r>
      <w:r w:rsidRPr="00347E71">
        <w:rPr>
          <w:rFonts w:ascii="Verdana" w:hAnsi="Verdana" w:cs="Arial"/>
          <w:b/>
        </w:rPr>
        <w:tab/>
      </w:r>
      <w:r w:rsidRPr="00347E71">
        <w:rPr>
          <w:rFonts w:ascii="Verdana" w:hAnsi="Verdana" w:cs="Arial"/>
          <w:b/>
        </w:rPr>
        <w:tab/>
      </w:r>
      <w:r w:rsidRPr="00347E71">
        <w:rPr>
          <w:rFonts w:ascii="Verdana" w:hAnsi="Verdana" w:cs="Arial"/>
          <w:b/>
        </w:rPr>
        <w:tab/>
      </w:r>
    </w:p>
    <w:sectPr w:rsidR="007D1384" w:rsidRPr="00347E71" w:rsidSect="00893E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754"/>
    <w:multiLevelType w:val="hybridMultilevel"/>
    <w:tmpl w:val="13422DFA"/>
    <w:lvl w:ilvl="0" w:tplc="2ECA72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A6F7F"/>
    <w:multiLevelType w:val="hybridMultilevel"/>
    <w:tmpl w:val="C4384E54"/>
    <w:lvl w:ilvl="0" w:tplc="5664BA7E">
      <w:start w:val="1"/>
      <w:numFmt w:val="decimal"/>
      <w:lvlText w:val="%1."/>
      <w:lvlJc w:val="left"/>
      <w:pPr>
        <w:tabs>
          <w:tab w:val="num" w:pos="0"/>
        </w:tabs>
      </w:pPr>
      <w:rPr>
        <w:rFonts w:ascii="Verdana" w:hAnsi="Verdana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u w:val="none"/>
        <w:effect w:val="none"/>
        <w:vertAlign w:val="baseline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2BB9"/>
    <w:rsid w:val="00001297"/>
    <w:rsid w:val="000059FA"/>
    <w:rsid w:val="0003117C"/>
    <w:rsid w:val="0003389B"/>
    <w:rsid w:val="00041596"/>
    <w:rsid w:val="000553E1"/>
    <w:rsid w:val="00056E1B"/>
    <w:rsid w:val="0006356C"/>
    <w:rsid w:val="00067DA2"/>
    <w:rsid w:val="00070376"/>
    <w:rsid w:val="00093C3A"/>
    <w:rsid w:val="000B1520"/>
    <w:rsid w:val="000B2DEE"/>
    <w:rsid w:val="000B3280"/>
    <w:rsid w:val="000B5712"/>
    <w:rsid w:val="000F68A7"/>
    <w:rsid w:val="0012660B"/>
    <w:rsid w:val="00154D57"/>
    <w:rsid w:val="00155917"/>
    <w:rsid w:val="00172135"/>
    <w:rsid w:val="00184014"/>
    <w:rsid w:val="001A7380"/>
    <w:rsid w:val="001B32CA"/>
    <w:rsid w:val="001D525A"/>
    <w:rsid w:val="001E48D5"/>
    <w:rsid w:val="001F64E2"/>
    <w:rsid w:val="002028EE"/>
    <w:rsid w:val="00206A49"/>
    <w:rsid w:val="00211579"/>
    <w:rsid w:val="00216E59"/>
    <w:rsid w:val="00234DF4"/>
    <w:rsid w:val="00237F74"/>
    <w:rsid w:val="00283359"/>
    <w:rsid w:val="0028763B"/>
    <w:rsid w:val="002A2DA6"/>
    <w:rsid w:val="002B482F"/>
    <w:rsid w:val="002C5525"/>
    <w:rsid w:val="002D3DF4"/>
    <w:rsid w:val="002D44B7"/>
    <w:rsid w:val="002D5B40"/>
    <w:rsid w:val="002E3466"/>
    <w:rsid w:val="00300AE1"/>
    <w:rsid w:val="003028FC"/>
    <w:rsid w:val="00306B87"/>
    <w:rsid w:val="00322F24"/>
    <w:rsid w:val="003323B5"/>
    <w:rsid w:val="00347E71"/>
    <w:rsid w:val="00372D58"/>
    <w:rsid w:val="003C5B82"/>
    <w:rsid w:val="003D0702"/>
    <w:rsid w:val="00400BCF"/>
    <w:rsid w:val="00401A82"/>
    <w:rsid w:val="004549CD"/>
    <w:rsid w:val="00457C86"/>
    <w:rsid w:val="00474672"/>
    <w:rsid w:val="00474C95"/>
    <w:rsid w:val="004A6CD2"/>
    <w:rsid w:val="004B1EE7"/>
    <w:rsid w:val="004B65A1"/>
    <w:rsid w:val="004B6DD8"/>
    <w:rsid w:val="004D4358"/>
    <w:rsid w:val="00505E8F"/>
    <w:rsid w:val="00515BE4"/>
    <w:rsid w:val="00521F69"/>
    <w:rsid w:val="00527190"/>
    <w:rsid w:val="005338A0"/>
    <w:rsid w:val="005674C3"/>
    <w:rsid w:val="00570CF6"/>
    <w:rsid w:val="005B439B"/>
    <w:rsid w:val="005B4488"/>
    <w:rsid w:val="005C1DB2"/>
    <w:rsid w:val="005D341C"/>
    <w:rsid w:val="005D35A5"/>
    <w:rsid w:val="005D6909"/>
    <w:rsid w:val="005F5AC8"/>
    <w:rsid w:val="00623C2C"/>
    <w:rsid w:val="006816DF"/>
    <w:rsid w:val="006A0279"/>
    <w:rsid w:val="006A7406"/>
    <w:rsid w:val="006B67E6"/>
    <w:rsid w:val="006D1E8C"/>
    <w:rsid w:val="006D74BE"/>
    <w:rsid w:val="006F6F27"/>
    <w:rsid w:val="00711754"/>
    <w:rsid w:val="00741D47"/>
    <w:rsid w:val="00767020"/>
    <w:rsid w:val="007673DC"/>
    <w:rsid w:val="0077715C"/>
    <w:rsid w:val="007916B4"/>
    <w:rsid w:val="007A009B"/>
    <w:rsid w:val="007A1E81"/>
    <w:rsid w:val="007A597C"/>
    <w:rsid w:val="007D1384"/>
    <w:rsid w:val="007D3856"/>
    <w:rsid w:val="007D62B8"/>
    <w:rsid w:val="007E7BE9"/>
    <w:rsid w:val="00803722"/>
    <w:rsid w:val="00824128"/>
    <w:rsid w:val="00833FD3"/>
    <w:rsid w:val="00835EC6"/>
    <w:rsid w:val="00853219"/>
    <w:rsid w:val="008628AC"/>
    <w:rsid w:val="00871DC6"/>
    <w:rsid w:val="00893096"/>
    <w:rsid w:val="00893EE6"/>
    <w:rsid w:val="008978A7"/>
    <w:rsid w:val="008A0CE4"/>
    <w:rsid w:val="008A51C9"/>
    <w:rsid w:val="008B424E"/>
    <w:rsid w:val="008C5E8F"/>
    <w:rsid w:val="008D2BB9"/>
    <w:rsid w:val="008D7A04"/>
    <w:rsid w:val="008E77E4"/>
    <w:rsid w:val="008F0F2D"/>
    <w:rsid w:val="009216A7"/>
    <w:rsid w:val="00922D06"/>
    <w:rsid w:val="009459EF"/>
    <w:rsid w:val="00954373"/>
    <w:rsid w:val="00954A76"/>
    <w:rsid w:val="00960A44"/>
    <w:rsid w:val="00993D76"/>
    <w:rsid w:val="00995652"/>
    <w:rsid w:val="009A4F9C"/>
    <w:rsid w:val="009E2545"/>
    <w:rsid w:val="009E747D"/>
    <w:rsid w:val="009F718C"/>
    <w:rsid w:val="00A00FA1"/>
    <w:rsid w:val="00A02155"/>
    <w:rsid w:val="00A04A20"/>
    <w:rsid w:val="00A06369"/>
    <w:rsid w:val="00A426A6"/>
    <w:rsid w:val="00A4522B"/>
    <w:rsid w:val="00A57B88"/>
    <w:rsid w:val="00A61309"/>
    <w:rsid w:val="00A9522D"/>
    <w:rsid w:val="00AC47B2"/>
    <w:rsid w:val="00AD5405"/>
    <w:rsid w:val="00AE67D1"/>
    <w:rsid w:val="00B06A49"/>
    <w:rsid w:val="00B3050C"/>
    <w:rsid w:val="00B318E6"/>
    <w:rsid w:val="00B36B4C"/>
    <w:rsid w:val="00B420C0"/>
    <w:rsid w:val="00B83391"/>
    <w:rsid w:val="00B8375F"/>
    <w:rsid w:val="00BC05C8"/>
    <w:rsid w:val="00BD019D"/>
    <w:rsid w:val="00BF4F98"/>
    <w:rsid w:val="00C21841"/>
    <w:rsid w:val="00C32323"/>
    <w:rsid w:val="00C43ADC"/>
    <w:rsid w:val="00C82C71"/>
    <w:rsid w:val="00C86622"/>
    <w:rsid w:val="00C969EF"/>
    <w:rsid w:val="00CA0DDE"/>
    <w:rsid w:val="00CA344F"/>
    <w:rsid w:val="00CA7618"/>
    <w:rsid w:val="00CB4FAB"/>
    <w:rsid w:val="00CB71F8"/>
    <w:rsid w:val="00CC13EB"/>
    <w:rsid w:val="00CC6A58"/>
    <w:rsid w:val="00CD400A"/>
    <w:rsid w:val="00CE2829"/>
    <w:rsid w:val="00CF4508"/>
    <w:rsid w:val="00D00B1B"/>
    <w:rsid w:val="00D16F63"/>
    <w:rsid w:val="00D55FB0"/>
    <w:rsid w:val="00D60C12"/>
    <w:rsid w:val="00D62630"/>
    <w:rsid w:val="00D81AAA"/>
    <w:rsid w:val="00D926C7"/>
    <w:rsid w:val="00DB090C"/>
    <w:rsid w:val="00DF0E8B"/>
    <w:rsid w:val="00DF7071"/>
    <w:rsid w:val="00E04D0E"/>
    <w:rsid w:val="00E14B26"/>
    <w:rsid w:val="00E2114B"/>
    <w:rsid w:val="00E30C34"/>
    <w:rsid w:val="00E34838"/>
    <w:rsid w:val="00E411B6"/>
    <w:rsid w:val="00E57E56"/>
    <w:rsid w:val="00E6142A"/>
    <w:rsid w:val="00E6789C"/>
    <w:rsid w:val="00E81E3B"/>
    <w:rsid w:val="00E86041"/>
    <w:rsid w:val="00E9623F"/>
    <w:rsid w:val="00E966A3"/>
    <w:rsid w:val="00EA217A"/>
    <w:rsid w:val="00EA3E98"/>
    <w:rsid w:val="00EC734C"/>
    <w:rsid w:val="00ED2404"/>
    <w:rsid w:val="00ED5F91"/>
    <w:rsid w:val="00EE58A1"/>
    <w:rsid w:val="00F36D35"/>
    <w:rsid w:val="00F37B93"/>
    <w:rsid w:val="00F408F0"/>
    <w:rsid w:val="00F45791"/>
    <w:rsid w:val="00F64149"/>
    <w:rsid w:val="00F641A7"/>
    <w:rsid w:val="00F7021B"/>
    <w:rsid w:val="00F72A66"/>
    <w:rsid w:val="00F760B9"/>
    <w:rsid w:val="00F97AF1"/>
    <w:rsid w:val="00FA088C"/>
    <w:rsid w:val="00FC68D0"/>
    <w:rsid w:val="00FD00CB"/>
    <w:rsid w:val="00FD0651"/>
    <w:rsid w:val="00FE2E9B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0C12"/>
    <w:pPr>
      <w:keepNext/>
      <w:keepLines/>
      <w:spacing w:after="272" w:line="264" w:lineRule="auto"/>
      <w:ind w:left="10" w:hanging="10"/>
      <w:outlineLvl w:val="0"/>
    </w:pPr>
    <w:rPr>
      <w:rFonts w:ascii="Times New Roman" w:eastAsia="Times New Roman" w:hAnsi="Times New Roman"/>
      <w:i/>
      <w:color w:val="1F497D"/>
      <w:sz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0C12"/>
    <w:rPr>
      <w:rFonts w:ascii="Times New Roman" w:hAnsi="Times New Roman"/>
      <w:i/>
      <w:color w:val="1F497D"/>
      <w:sz w:val="24"/>
      <w:lang w:val="x-none" w:eastAsia="it-IT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F84"/>
    <w:rPr>
      <w:rFonts w:ascii="Times New Roman" w:hAnsi="Times New Roman"/>
      <w:sz w:val="0"/>
      <w:szCs w:val="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93D7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93D76"/>
    <w:rPr>
      <w:sz w:val="24"/>
      <w:lang w:val="it-IT" w:eastAsia="it-IT"/>
    </w:rPr>
  </w:style>
  <w:style w:type="paragraph" w:styleId="NoSpacing">
    <w:name w:val="No Spacing"/>
    <w:uiPriority w:val="99"/>
    <w:qFormat/>
    <w:rsid w:val="00993D76"/>
    <w:rPr>
      <w:lang w:eastAsia="en-US"/>
    </w:rPr>
  </w:style>
  <w:style w:type="character" w:styleId="Hyperlink">
    <w:name w:val="Hyperlink"/>
    <w:basedOn w:val="DefaultParagraphFont"/>
    <w:uiPriority w:val="99"/>
    <w:rsid w:val="00C86622"/>
    <w:rPr>
      <w:rFonts w:cs="Times New Roman"/>
      <w:color w:val="14096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129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medvet@pec.uni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321</Words>
  <Characters>1834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GIANLUCA NEGLIA</dc:creator>
  <cp:keywords/>
  <dc:description/>
  <cp:lastModifiedBy>UniNa</cp:lastModifiedBy>
  <cp:revision>6</cp:revision>
  <dcterms:created xsi:type="dcterms:W3CDTF">2019-07-18T08:54:00Z</dcterms:created>
  <dcterms:modified xsi:type="dcterms:W3CDTF">2019-07-22T10:18:00Z</dcterms:modified>
</cp:coreProperties>
</file>