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065F5" w14:textId="77777777" w:rsidR="00E42314" w:rsidRDefault="004B469C" w:rsidP="00CB380B">
      <w:pPr>
        <w:spacing w:after="0" w:line="240" w:lineRule="auto"/>
        <w:ind w:left="6"/>
        <w:rPr>
          <w:rStyle w:val="Enfasigrassetto"/>
          <w:sz w:val="28"/>
          <w:szCs w:val="28"/>
        </w:rPr>
      </w:pPr>
      <w:r>
        <w:rPr>
          <w:rStyle w:val="Enfasigrassetto"/>
          <w:noProof/>
          <w:sz w:val="28"/>
          <w:szCs w:val="28"/>
        </w:rPr>
        <w:drawing>
          <wp:anchor distT="0" distB="0" distL="114300" distR="114300" simplePos="0" relativeHeight="251658240" behindDoc="0" locked="0" layoutInCell="1" allowOverlap="1" wp14:anchorId="6B5DC9AE" wp14:editId="080F1485">
            <wp:simplePos x="0" y="0"/>
            <wp:positionH relativeFrom="column">
              <wp:posOffset>4260215</wp:posOffset>
            </wp:positionH>
            <wp:positionV relativeFrom="paragraph">
              <wp:posOffset>-1052195</wp:posOffset>
            </wp:positionV>
            <wp:extent cx="2707005" cy="162179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1621790"/>
                    </a:xfrm>
                    <a:prstGeom prst="rect">
                      <a:avLst/>
                    </a:prstGeom>
                    <a:noFill/>
                  </pic:spPr>
                </pic:pic>
              </a:graphicData>
            </a:graphic>
          </wp:anchor>
        </w:drawing>
      </w:r>
    </w:p>
    <w:p w14:paraId="4604491C" w14:textId="77777777" w:rsidR="00CB380B" w:rsidRDefault="00CB380B" w:rsidP="00CB380B">
      <w:pPr>
        <w:spacing w:after="0" w:line="240" w:lineRule="auto"/>
        <w:ind w:left="6"/>
        <w:rPr>
          <w:rStyle w:val="Enfasigrassetto"/>
          <w:sz w:val="28"/>
          <w:szCs w:val="28"/>
        </w:rPr>
      </w:pPr>
      <w:r w:rsidRPr="00CB380B">
        <w:rPr>
          <w:rStyle w:val="Enfasigrassetto"/>
          <w:sz w:val="28"/>
          <w:szCs w:val="28"/>
        </w:rPr>
        <w:t>MODULO RICHIESTA LIQUIDAZIONE</w:t>
      </w:r>
    </w:p>
    <w:p w14:paraId="2D75A099" w14:textId="77777777" w:rsidR="00CB380B" w:rsidRPr="00CB380B" w:rsidRDefault="00CB380B" w:rsidP="00CB380B">
      <w:pPr>
        <w:spacing w:after="0" w:line="240" w:lineRule="auto"/>
        <w:ind w:left="6"/>
        <w:rPr>
          <w:rStyle w:val="Enfasigrassetto"/>
          <w:sz w:val="28"/>
          <w:szCs w:val="28"/>
        </w:rPr>
      </w:pPr>
    </w:p>
    <w:p w14:paraId="149ED6DD" w14:textId="77777777" w:rsidR="00CB380B" w:rsidRPr="00CB380B" w:rsidRDefault="00CB380B" w:rsidP="00E42314">
      <w:pPr>
        <w:pStyle w:val="Citazioneintensa"/>
        <w:spacing w:before="0" w:after="0" w:line="240" w:lineRule="auto"/>
        <w:ind w:left="426" w:right="423"/>
        <w:rPr>
          <w:b/>
          <w:bCs/>
          <w:sz w:val="24"/>
          <w:szCs w:val="24"/>
        </w:rPr>
      </w:pPr>
      <w:r w:rsidRPr="00CB380B">
        <w:rPr>
          <w:b/>
          <w:bCs/>
          <w:sz w:val="24"/>
          <w:szCs w:val="24"/>
        </w:rPr>
        <w:t>DATI ADERENTE</w:t>
      </w:r>
    </w:p>
    <w:p w14:paraId="2CA5A87D" w14:textId="77777777" w:rsidR="00CB380B" w:rsidRPr="00334DAF" w:rsidRDefault="00CB380B" w:rsidP="00E42314">
      <w:pPr>
        <w:pStyle w:val="Citazioneintensa"/>
        <w:spacing w:before="0" w:after="0" w:line="240" w:lineRule="auto"/>
        <w:ind w:left="426" w:right="423"/>
        <w:rPr>
          <w:u w:val="single"/>
        </w:rPr>
      </w:pPr>
      <w:bookmarkStart w:id="0" w:name="_Hlk30325397"/>
      <w:r w:rsidRPr="00334DAF">
        <w:rPr>
          <w:u w:val="single"/>
        </w:rPr>
        <w:t>Da compilare in tutte le parti</w:t>
      </w:r>
      <w:r w:rsidR="00334DAF" w:rsidRPr="00334DAF">
        <w:rPr>
          <w:u w:val="single"/>
        </w:rPr>
        <w:t xml:space="preserve"> pena l’irricevibilità della richiesta.</w:t>
      </w:r>
    </w:p>
    <w:p w14:paraId="6A3D92D5" w14:textId="77777777" w:rsidR="00CB380B" w:rsidRPr="00334DAF" w:rsidRDefault="00CB380B" w:rsidP="00E42314">
      <w:pPr>
        <w:pStyle w:val="Citazioneintensa"/>
        <w:spacing w:before="0" w:after="0" w:line="240" w:lineRule="auto"/>
        <w:ind w:left="426" w:right="423"/>
        <w:rPr>
          <w:b/>
          <w:bCs/>
        </w:rPr>
      </w:pPr>
      <w:r w:rsidRPr="00334DAF">
        <w:rPr>
          <w:b/>
          <w:bCs/>
          <w:u w:val="single"/>
        </w:rPr>
        <w:t>La residenza indicata</w:t>
      </w:r>
      <w:r w:rsidRPr="00334DAF">
        <w:rPr>
          <w:b/>
          <w:bCs/>
        </w:rPr>
        <w:t xml:space="preserve"> verrà usata per i conteggi fiscali e </w:t>
      </w:r>
      <w:r w:rsidR="00334DAF">
        <w:rPr>
          <w:b/>
          <w:bCs/>
        </w:rPr>
        <w:t>per la</w:t>
      </w:r>
      <w:r w:rsidRPr="00334DAF">
        <w:rPr>
          <w:b/>
          <w:bCs/>
        </w:rPr>
        <w:t xml:space="preserve"> corrispondenza</w:t>
      </w:r>
      <w:r w:rsidR="00334DAF">
        <w:rPr>
          <w:b/>
          <w:bCs/>
        </w:rPr>
        <w:t xml:space="preserve"> relativa alla pratica. </w:t>
      </w:r>
      <w:r w:rsidR="00334DAF" w:rsidRPr="00334DAF">
        <w:rPr>
          <w:b/>
          <w:bCs/>
          <w:u w:val="single"/>
        </w:rPr>
        <w:t xml:space="preserve">L’indirizzo di posta elettronica indicato </w:t>
      </w:r>
      <w:r w:rsidR="00334DAF">
        <w:rPr>
          <w:b/>
          <w:bCs/>
        </w:rPr>
        <w:t>sarà utilizzato per la corrispondenza relativa alla liquidazione.</w:t>
      </w:r>
    </w:p>
    <w:bookmarkEnd w:id="0"/>
    <w:p w14:paraId="5736E3E6" w14:textId="77777777" w:rsidR="00CB380B" w:rsidRDefault="00CB380B" w:rsidP="00440B05">
      <w:pPr>
        <w:spacing w:after="0" w:line="240" w:lineRule="auto"/>
        <w:ind w:right="17"/>
      </w:pPr>
    </w:p>
    <w:p w14:paraId="6FD1C552" w14:textId="77777777" w:rsidR="00E42314" w:rsidRPr="005C3CF8" w:rsidRDefault="00CB380B" w:rsidP="00440B05">
      <w:pPr>
        <w:spacing w:after="0" w:line="360" w:lineRule="auto"/>
        <w:ind w:left="16" w:right="17"/>
      </w:pPr>
      <w:r w:rsidRPr="005C3CF8">
        <w:t>IO SOTTO</w:t>
      </w:r>
      <w:r w:rsidR="00F077F4">
        <w:t>S</w:t>
      </w:r>
      <w:r w:rsidRPr="005C3CF8">
        <w:t xml:space="preserve">CRITTA/O </w:t>
      </w:r>
    </w:p>
    <w:tbl>
      <w:tblPr>
        <w:tblStyle w:val="Grigliatabella"/>
        <w:tblW w:w="0" w:type="auto"/>
        <w:tblInd w:w="16" w:type="dxa"/>
        <w:tblLook w:val="04A0" w:firstRow="1" w:lastRow="0" w:firstColumn="1" w:lastColumn="0" w:noHBand="0" w:noVBand="1"/>
      </w:tblPr>
      <w:tblGrid>
        <w:gridCol w:w="16"/>
        <w:gridCol w:w="5074"/>
        <w:gridCol w:w="8"/>
        <w:gridCol w:w="5080"/>
      </w:tblGrid>
      <w:tr w:rsidR="002D5AA9" w:rsidRPr="005C3CF8" w14:paraId="49DE1521" w14:textId="77777777" w:rsidTr="002D5AA9">
        <w:trPr>
          <w:gridBefore w:val="1"/>
          <w:wBefore w:w="16" w:type="dxa"/>
        </w:trPr>
        <w:tc>
          <w:tcPr>
            <w:tcW w:w="5089" w:type="dxa"/>
            <w:gridSpan w:val="2"/>
          </w:tcPr>
          <w:p w14:paraId="5D8BC1AA" w14:textId="77777777" w:rsidR="002D5AA9" w:rsidRPr="005C3CF8" w:rsidRDefault="002D5AA9" w:rsidP="00F077F4">
            <w:pPr>
              <w:spacing w:line="360" w:lineRule="auto"/>
              <w:ind w:right="17"/>
            </w:pPr>
            <w:r w:rsidRPr="005C3CF8">
              <w:t>Cognome:</w:t>
            </w:r>
          </w:p>
        </w:tc>
        <w:tc>
          <w:tcPr>
            <w:tcW w:w="5089" w:type="dxa"/>
          </w:tcPr>
          <w:p w14:paraId="55917FBB" w14:textId="77777777" w:rsidR="002D5AA9" w:rsidRPr="005C3CF8" w:rsidRDefault="002D5AA9" w:rsidP="00F077F4">
            <w:pPr>
              <w:spacing w:line="360" w:lineRule="auto"/>
              <w:ind w:right="17"/>
            </w:pPr>
            <w:r w:rsidRPr="005C3CF8">
              <w:fldChar w:fldCharType="begin">
                <w:ffData>
                  <w:name w:val="Testo1"/>
                  <w:enabled/>
                  <w:calcOnExit w:val="0"/>
                  <w:textInput>
                    <w:format w:val="Tutto maiuscole"/>
                  </w:textInput>
                </w:ffData>
              </w:fldChar>
            </w:r>
            <w:bookmarkStart w:id="1" w:name="Testo1"/>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1"/>
          </w:p>
        </w:tc>
      </w:tr>
      <w:tr w:rsidR="002D5AA9" w:rsidRPr="005C3CF8" w14:paraId="72E8BB24" w14:textId="77777777" w:rsidTr="002D5AA9">
        <w:tc>
          <w:tcPr>
            <w:tcW w:w="5097" w:type="dxa"/>
            <w:gridSpan w:val="2"/>
          </w:tcPr>
          <w:p w14:paraId="67DD77EA" w14:textId="77777777" w:rsidR="002D5AA9" w:rsidRPr="005C3CF8" w:rsidRDefault="002D5AA9" w:rsidP="00F077F4">
            <w:pPr>
              <w:spacing w:line="360" w:lineRule="auto"/>
              <w:ind w:right="17"/>
            </w:pPr>
            <w:r w:rsidRPr="005C3CF8">
              <w:t>Nome:</w:t>
            </w:r>
          </w:p>
        </w:tc>
        <w:tc>
          <w:tcPr>
            <w:tcW w:w="5097" w:type="dxa"/>
            <w:gridSpan w:val="2"/>
          </w:tcPr>
          <w:p w14:paraId="364E3F8C" w14:textId="77777777" w:rsidR="002D5AA9" w:rsidRPr="005C3CF8" w:rsidRDefault="002D5AA9" w:rsidP="00F077F4">
            <w:pPr>
              <w:spacing w:line="360" w:lineRule="auto"/>
              <w:ind w:right="17"/>
            </w:pPr>
            <w:r w:rsidRPr="005C3CF8">
              <w:fldChar w:fldCharType="begin">
                <w:ffData>
                  <w:name w:val="Testo2"/>
                  <w:enabled/>
                  <w:calcOnExit w:val="0"/>
                  <w:textInput/>
                </w:ffData>
              </w:fldChar>
            </w:r>
            <w:bookmarkStart w:id="2" w:name="Testo2"/>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2"/>
          </w:p>
        </w:tc>
      </w:tr>
      <w:tr w:rsidR="002D5AA9" w:rsidRPr="005C3CF8" w14:paraId="487C136C" w14:textId="77777777" w:rsidTr="002D5AA9">
        <w:tc>
          <w:tcPr>
            <w:tcW w:w="5097" w:type="dxa"/>
            <w:gridSpan w:val="2"/>
          </w:tcPr>
          <w:p w14:paraId="656059C0" w14:textId="77777777" w:rsidR="002D5AA9" w:rsidRPr="005C3CF8" w:rsidRDefault="002D1ADF" w:rsidP="00F077F4">
            <w:pPr>
              <w:spacing w:line="360" w:lineRule="auto"/>
              <w:ind w:right="17"/>
            </w:pPr>
            <w:r w:rsidRPr="005C3CF8">
              <w:t>Codice Fiscale:</w:t>
            </w:r>
          </w:p>
        </w:tc>
        <w:tc>
          <w:tcPr>
            <w:tcW w:w="5097" w:type="dxa"/>
            <w:gridSpan w:val="2"/>
          </w:tcPr>
          <w:p w14:paraId="3C5FF663" w14:textId="77777777" w:rsidR="002D5AA9" w:rsidRPr="005C3CF8" w:rsidRDefault="002D1ADF" w:rsidP="002D1ADF">
            <w:pPr>
              <w:spacing w:line="360" w:lineRule="auto"/>
              <w:ind w:left="16" w:right="17"/>
            </w:pPr>
            <w:r w:rsidRPr="005C3CF8">
              <w:fldChar w:fldCharType="begin">
                <w:ffData>
                  <w:name w:val="Testo3"/>
                  <w:enabled/>
                  <w:calcOnExit w:val="0"/>
                  <w:textInput>
                    <w:maxLength w:val="16"/>
                    <w:format w:val="Tutto maiuscole"/>
                  </w:textInput>
                </w:ffData>
              </w:fldChar>
            </w:r>
            <w:bookmarkStart w:id="3" w:name="Testo3"/>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3"/>
          </w:p>
        </w:tc>
      </w:tr>
      <w:tr w:rsidR="002D1ADF" w:rsidRPr="005C3CF8" w14:paraId="2B87EFD5" w14:textId="77777777" w:rsidTr="002D5AA9">
        <w:tc>
          <w:tcPr>
            <w:tcW w:w="5097" w:type="dxa"/>
            <w:gridSpan w:val="2"/>
          </w:tcPr>
          <w:p w14:paraId="5B01FFCF" w14:textId="77777777" w:rsidR="002D1ADF" w:rsidRPr="005C3CF8" w:rsidRDefault="002D1ADF" w:rsidP="002D1ADF">
            <w:pPr>
              <w:spacing w:line="360" w:lineRule="auto"/>
              <w:ind w:left="16" w:right="17"/>
            </w:pPr>
            <w:r w:rsidRPr="005C3CF8">
              <w:t>Sesso (</w:t>
            </w:r>
            <w:r w:rsidRPr="005C3CF8">
              <w:rPr>
                <w:i/>
                <w:iCs/>
              </w:rPr>
              <w:t>M maschio o F femmina</w:t>
            </w:r>
            <w:r w:rsidRPr="005C3CF8">
              <w:t xml:space="preserve">): </w:t>
            </w:r>
          </w:p>
        </w:tc>
        <w:tc>
          <w:tcPr>
            <w:tcW w:w="5097" w:type="dxa"/>
            <w:gridSpan w:val="2"/>
          </w:tcPr>
          <w:p w14:paraId="76BF7F6A" w14:textId="77777777" w:rsidR="002D1ADF" w:rsidRPr="005C3CF8" w:rsidRDefault="002D1ADF" w:rsidP="002D1ADF">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2D1ADF" w:rsidRPr="005C3CF8" w14:paraId="5C8876D6" w14:textId="77777777" w:rsidTr="002D5AA9">
        <w:tc>
          <w:tcPr>
            <w:tcW w:w="5097" w:type="dxa"/>
            <w:gridSpan w:val="2"/>
          </w:tcPr>
          <w:p w14:paraId="19088EA1" w14:textId="77777777" w:rsidR="002D1ADF" w:rsidRPr="005C3CF8" w:rsidRDefault="002D1ADF" w:rsidP="002D1ADF">
            <w:pPr>
              <w:spacing w:line="360" w:lineRule="auto"/>
              <w:ind w:left="16" w:right="17"/>
            </w:pPr>
            <w:r w:rsidRPr="005C3CF8">
              <w:t>Data di nascita:</w:t>
            </w:r>
          </w:p>
        </w:tc>
        <w:tc>
          <w:tcPr>
            <w:tcW w:w="5097" w:type="dxa"/>
            <w:gridSpan w:val="2"/>
          </w:tcPr>
          <w:p w14:paraId="78547E91" w14:textId="77777777" w:rsidR="002D1ADF" w:rsidRPr="005C3CF8" w:rsidRDefault="002D1ADF" w:rsidP="002D1ADF">
            <w:pPr>
              <w:spacing w:line="360" w:lineRule="auto"/>
              <w:ind w:left="16" w:right="17"/>
            </w:pPr>
            <w:r w:rsidRPr="005C3CF8">
              <w:fldChar w:fldCharType="begin">
                <w:ffData>
                  <w:name w:val="Testo8"/>
                  <w:enabled/>
                  <w:calcOnExit w:val="0"/>
                  <w:textInput>
                    <w:type w:val="date"/>
                    <w:format w:val="dd/MM/yyyy"/>
                  </w:textInput>
                </w:ffData>
              </w:fldChar>
            </w:r>
            <w:bookmarkStart w:id="4" w:name="Testo8"/>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4"/>
          </w:p>
        </w:tc>
      </w:tr>
      <w:tr w:rsidR="002D1ADF" w:rsidRPr="005C3CF8" w14:paraId="434EF6B7" w14:textId="77777777" w:rsidTr="002D5AA9">
        <w:tc>
          <w:tcPr>
            <w:tcW w:w="5097" w:type="dxa"/>
            <w:gridSpan w:val="2"/>
          </w:tcPr>
          <w:p w14:paraId="7A43DAD0" w14:textId="77777777" w:rsidR="002D1ADF" w:rsidRPr="005C3CF8" w:rsidRDefault="002D1ADF" w:rsidP="002D1ADF">
            <w:pPr>
              <w:spacing w:line="360" w:lineRule="auto"/>
              <w:ind w:left="16" w:right="17"/>
            </w:pPr>
            <w:r w:rsidRPr="005C3CF8">
              <w:t>Comune di nascita:</w:t>
            </w:r>
          </w:p>
        </w:tc>
        <w:tc>
          <w:tcPr>
            <w:tcW w:w="5097" w:type="dxa"/>
            <w:gridSpan w:val="2"/>
          </w:tcPr>
          <w:p w14:paraId="182E4D0F" w14:textId="77777777" w:rsidR="002D1ADF" w:rsidRPr="005C3CF8" w:rsidRDefault="002D1ADF" w:rsidP="002D1ADF">
            <w:pPr>
              <w:spacing w:line="360" w:lineRule="auto"/>
              <w:ind w:left="16" w:right="17"/>
            </w:pPr>
            <w:r w:rsidRPr="005C3CF8">
              <w:fldChar w:fldCharType="begin">
                <w:ffData>
                  <w:name w:val="Testo4"/>
                  <w:enabled/>
                  <w:calcOnExit w:val="0"/>
                  <w:textInput/>
                </w:ffData>
              </w:fldChar>
            </w:r>
            <w:bookmarkStart w:id="5" w:name="Testo4"/>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5"/>
          </w:p>
        </w:tc>
      </w:tr>
      <w:tr w:rsidR="002D1ADF" w:rsidRPr="005C3CF8" w14:paraId="3A4D1C6E" w14:textId="77777777" w:rsidTr="002D5AA9">
        <w:tc>
          <w:tcPr>
            <w:tcW w:w="5097" w:type="dxa"/>
            <w:gridSpan w:val="2"/>
          </w:tcPr>
          <w:p w14:paraId="475BA225" w14:textId="77777777" w:rsidR="002D1ADF" w:rsidRPr="005C3CF8" w:rsidRDefault="002D1ADF" w:rsidP="002D1ADF">
            <w:pPr>
              <w:spacing w:line="360" w:lineRule="auto"/>
              <w:ind w:left="16" w:right="17"/>
            </w:pPr>
            <w:r w:rsidRPr="005C3CF8">
              <w:t>Provincia:</w:t>
            </w:r>
          </w:p>
        </w:tc>
        <w:tc>
          <w:tcPr>
            <w:tcW w:w="5097" w:type="dxa"/>
            <w:gridSpan w:val="2"/>
          </w:tcPr>
          <w:p w14:paraId="21685337" w14:textId="77777777" w:rsidR="002D1ADF" w:rsidRPr="005C3CF8" w:rsidRDefault="002D1ADF" w:rsidP="002D1ADF">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bookmarkStart w:id="6" w:name="Testo5"/>
            <w:r w:rsidRPr="005C3CF8">
              <w:instrText xml:space="preserve"> FORMTEXT </w:instrText>
            </w:r>
            <w:r w:rsidRPr="005C3CF8">
              <w:fldChar w:fldCharType="separate"/>
            </w:r>
            <w:r w:rsidRPr="005C3CF8">
              <w:rPr>
                <w:noProof/>
              </w:rPr>
              <w:t> </w:t>
            </w:r>
            <w:r w:rsidRPr="005C3CF8">
              <w:rPr>
                <w:noProof/>
              </w:rPr>
              <w:t> </w:t>
            </w:r>
            <w:r w:rsidRPr="005C3CF8">
              <w:fldChar w:fldCharType="end"/>
            </w:r>
            <w:bookmarkEnd w:id="6"/>
            <w:r w:rsidRPr="005C3CF8">
              <w:t>)</w:t>
            </w:r>
          </w:p>
        </w:tc>
      </w:tr>
      <w:tr w:rsidR="002D1ADF" w:rsidRPr="005C3CF8" w14:paraId="0805B8A3" w14:textId="77777777" w:rsidTr="002D5AA9">
        <w:tc>
          <w:tcPr>
            <w:tcW w:w="5097" w:type="dxa"/>
            <w:gridSpan w:val="2"/>
          </w:tcPr>
          <w:p w14:paraId="3B486B52" w14:textId="77777777" w:rsidR="002D1ADF" w:rsidRPr="005C3CF8" w:rsidRDefault="002D1ADF" w:rsidP="002D1ADF">
            <w:pPr>
              <w:spacing w:line="360" w:lineRule="auto"/>
              <w:ind w:left="16" w:right="17"/>
            </w:pPr>
            <w:r w:rsidRPr="005C3CF8">
              <w:t>Numero di Iscrizione/Testa:</w:t>
            </w:r>
          </w:p>
        </w:tc>
        <w:tc>
          <w:tcPr>
            <w:tcW w:w="5097" w:type="dxa"/>
            <w:gridSpan w:val="2"/>
          </w:tcPr>
          <w:p w14:paraId="644A0DF1" w14:textId="77777777" w:rsidR="002D1ADF" w:rsidRPr="005C3CF8" w:rsidRDefault="002D1ADF" w:rsidP="002D1ADF">
            <w:pPr>
              <w:spacing w:line="360" w:lineRule="auto"/>
              <w:ind w:left="16" w:right="17"/>
            </w:pPr>
            <w:r w:rsidRPr="005C3CF8">
              <w:fldChar w:fldCharType="begin">
                <w:ffData>
                  <w:name w:val="Testo6"/>
                  <w:enabled/>
                  <w:calcOnExit w:val="0"/>
                  <w:textInput/>
                </w:ffData>
              </w:fldChar>
            </w:r>
            <w:bookmarkStart w:id="7" w:name="Testo6"/>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7"/>
          </w:p>
        </w:tc>
      </w:tr>
      <w:tr w:rsidR="002D1ADF" w:rsidRPr="005C3CF8" w14:paraId="6D4E43DB" w14:textId="77777777" w:rsidTr="002D5AA9">
        <w:tc>
          <w:tcPr>
            <w:tcW w:w="5097" w:type="dxa"/>
            <w:gridSpan w:val="2"/>
          </w:tcPr>
          <w:p w14:paraId="5E88EFC6" w14:textId="77777777" w:rsidR="002D1ADF" w:rsidRPr="005C3CF8" w:rsidRDefault="002D1ADF" w:rsidP="002D1ADF">
            <w:pPr>
              <w:spacing w:line="360" w:lineRule="auto"/>
              <w:ind w:left="16" w:right="17"/>
            </w:pPr>
            <w:r w:rsidRPr="005C3CF8">
              <w:t>Data iscrizione alla previdenza complementare:</w:t>
            </w:r>
          </w:p>
        </w:tc>
        <w:tc>
          <w:tcPr>
            <w:tcW w:w="5097" w:type="dxa"/>
            <w:gridSpan w:val="2"/>
          </w:tcPr>
          <w:p w14:paraId="46635F5D" w14:textId="77777777" w:rsidR="002D1ADF" w:rsidRPr="005C3CF8" w:rsidRDefault="002D1ADF" w:rsidP="002D1ADF">
            <w:pPr>
              <w:spacing w:line="360" w:lineRule="auto"/>
              <w:ind w:left="16" w:right="17"/>
            </w:pPr>
            <w:r w:rsidRPr="005C3CF8">
              <w:fldChar w:fldCharType="begin">
                <w:ffData>
                  <w:name w:val="Testo7"/>
                  <w:enabled/>
                  <w:calcOnExit w:val="0"/>
                  <w:textInput>
                    <w:type w:val="date"/>
                    <w:format w:val="dd/MM/yyyy"/>
                  </w:textInput>
                </w:ffData>
              </w:fldChar>
            </w:r>
            <w:bookmarkStart w:id="8" w:name="Testo7"/>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8"/>
          </w:p>
        </w:tc>
      </w:tr>
      <w:tr w:rsidR="002D1ADF" w:rsidRPr="005C3CF8" w14:paraId="4A93F2F2" w14:textId="77777777" w:rsidTr="002D5AA9">
        <w:tc>
          <w:tcPr>
            <w:tcW w:w="5097" w:type="dxa"/>
            <w:gridSpan w:val="2"/>
          </w:tcPr>
          <w:p w14:paraId="6E8E16ED" w14:textId="77777777" w:rsidR="002D1ADF" w:rsidRPr="005C3CF8" w:rsidRDefault="002D1ADF" w:rsidP="002D1ADF">
            <w:pPr>
              <w:spacing w:line="360" w:lineRule="auto"/>
              <w:ind w:left="16" w:right="17"/>
            </w:pPr>
            <w:r w:rsidRPr="005C3CF8">
              <w:t>Indirizzo di residenza:</w:t>
            </w:r>
          </w:p>
        </w:tc>
        <w:tc>
          <w:tcPr>
            <w:tcW w:w="5097" w:type="dxa"/>
            <w:gridSpan w:val="2"/>
          </w:tcPr>
          <w:p w14:paraId="5C12715D" w14:textId="77777777" w:rsidR="002D1ADF" w:rsidRPr="005C3CF8" w:rsidRDefault="002D1ADF" w:rsidP="002D1ADF">
            <w:pPr>
              <w:spacing w:line="360" w:lineRule="auto"/>
              <w:ind w:left="16" w:right="17"/>
            </w:pPr>
            <w:r w:rsidRPr="005C3CF8">
              <w:fldChar w:fldCharType="begin">
                <w:ffData>
                  <w:name w:val="Testo10"/>
                  <w:enabled/>
                  <w:calcOnExit w:val="0"/>
                  <w:textInput/>
                </w:ffData>
              </w:fldChar>
            </w:r>
            <w:bookmarkStart w:id="9" w:name="Testo10"/>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9"/>
          </w:p>
        </w:tc>
      </w:tr>
      <w:tr w:rsidR="002D1ADF" w:rsidRPr="005C3CF8" w14:paraId="0F4BD960" w14:textId="77777777" w:rsidTr="002D5AA9">
        <w:tc>
          <w:tcPr>
            <w:tcW w:w="5097" w:type="dxa"/>
            <w:gridSpan w:val="2"/>
          </w:tcPr>
          <w:p w14:paraId="28DC18EA" w14:textId="77777777" w:rsidR="002D1ADF" w:rsidRPr="005C3CF8" w:rsidRDefault="002D1ADF" w:rsidP="002D1ADF">
            <w:pPr>
              <w:spacing w:line="360" w:lineRule="auto"/>
              <w:ind w:left="16" w:right="17"/>
            </w:pPr>
            <w:r w:rsidRPr="005C3CF8">
              <w:t>Numero civico:</w:t>
            </w:r>
          </w:p>
        </w:tc>
        <w:tc>
          <w:tcPr>
            <w:tcW w:w="5097" w:type="dxa"/>
            <w:gridSpan w:val="2"/>
          </w:tcPr>
          <w:p w14:paraId="1EB48B2C" w14:textId="77777777" w:rsidR="002D1ADF" w:rsidRPr="005C3CF8" w:rsidRDefault="002D1ADF" w:rsidP="002D1ADF">
            <w:pPr>
              <w:spacing w:line="360" w:lineRule="auto"/>
              <w:ind w:left="16" w:right="17"/>
            </w:pPr>
            <w:r w:rsidRPr="005C3CF8">
              <w:fldChar w:fldCharType="begin">
                <w:ffData>
                  <w:name w:val="Testo11"/>
                  <w:enabled/>
                  <w:calcOnExit w:val="0"/>
                  <w:textInput/>
                </w:ffData>
              </w:fldChar>
            </w:r>
            <w:bookmarkStart w:id="10" w:name="Testo11"/>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10"/>
          </w:p>
        </w:tc>
      </w:tr>
      <w:tr w:rsidR="002D1ADF" w:rsidRPr="005C3CF8" w14:paraId="5068B841" w14:textId="77777777" w:rsidTr="002D5AA9">
        <w:tc>
          <w:tcPr>
            <w:tcW w:w="5097" w:type="dxa"/>
            <w:gridSpan w:val="2"/>
          </w:tcPr>
          <w:p w14:paraId="6BDEE8CD" w14:textId="77777777" w:rsidR="002D1ADF" w:rsidRPr="005C3CF8" w:rsidRDefault="002D1ADF" w:rsidP="002D1ADF">
            <w:pPr>
              <w:spacing w:line="360" w:lineRule="auto"/>
              <w:ind w:left="16" w:right="17"/>
            </w:pPr>
            <w:r w:rsidRPr="005C3CF8">
              <w:t>CAP:</w:t>
            </w:r>
          </w:p>
        </w:tc>
        <w:tc>
          <w:tcPr>
            <w:tcW w:w="5097" w:type="dxa"/>
            <w:gridSpan w:val="2"/>
          </w:tcPr>
          <w:p w14:paraId="6195F1C3" w14:textId="77777777" w:rsidR="002D1ADF" w:rsidRPr="005C3CF8" w:rsidRDefault="002D1ADF" w:rsidP="002D1ADF">
            <w:pPr>
              <w:spacing w:line="360" w:lineRule="auto"/>
              <w:ind w:left="16" w:right="17"/>
            </w:pPr>
            <w:r w:rsidRPr="005C3CF8">
              <w:fldChar w:fldCharType="begin">
                <w:ffData>
                  <w:name w:val="Testo12"/>
                  <w:enabled/>
                  <w:calcOnExit w:val="0"/>
                  <w:textInput>
                    <w:type w:val="number"/>
                    <w:maxLength w:val="5"/>
                    <w:format w:val="0"/>
                  </w:textInput>
                </w:ffData>
              </w:fldChar>
            </w:r>
            <w:bookmarkStart w:id="11" w:name="Testo12"/>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11"/>
          </w:p>
        </w:tc>
      </w:tr>
      <w:tr w:rsidR="002D1ADF" w:rsidRPr="005C3CF8" w14:paraId="23290C82" w14:textId="77777777" w:rsidTr="002D5AA9">
        <w:tc>
          <w:tcPr>
            <w:tcW w:w="5097" w:type="dxa"/>
            <w:gridSpan w:val="2"/>
          </w:tcPr>
          <w:p w14:paraId="5C717D76" w14:textId="77777777" w:rsidR="002D1ADF" w:rsidRPr="005C3CF8" w:rsidRDefault="002D1ADF" w:rsidP="002D1ADF">
            <w:pPr>
              <w:spacing w:line="360" w:lineRule="auto"/>
              <w:ind w:left="16" w:right="17"/>
            </w:pPr>
            <w:r w:rsidRPr="005C3CF8">
              <w:t>Comune di residenza:</w:t>
            </w:r>
          </w:p>
        </w:tc>
        <w:tc>
          <w:tcPr>
            <w:tcW w:w="5097" w:type="dxa"/>
            <w:gridSpan w:val="2"/>
          </w:tcPr>
          <w:p w14:paraId="08E70EA2" w14:textId="77777777" w:rsidR="002D1ADF" w:rsidRPr="005C3CF8" w:rsidRDefault="002D1ADF" w:rsidP="002D1ADF">
            <w:pPr>
              <w:spacing w:line="360" w:lineRule="auto"/>
              <w:ind w:left="16" w:right="17"/>
            </w:pPr>
            <w:r w:rsidRPr="005C3CF8">
              <w:fldChar w:fldCharType="begin">
                <w:ffData>
                  <w:name w:val="Testo13"/>
                  <w:enabled/>
                  <w:calcOnExit w:val="0"/>
                  <w:textInput/>
                </w:ffData>
              </w:fldChar>
            </w:r>
            <w:bookmarkStart w:id="12" w:name="Testo13"/>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12"/>
          </w:p>
        </w:tc>
      </w:tr>
      <w:tr w:rsidR="002D1ADF" w:rsidRPr="005C3CF8" w14:paraId="57C4330C" w14:textId="77777777" w:rsidTr="002D5AA9">
        <w:tc>
          <w:tcPr>
            <w:tcW w:w="5097" w:type="dxa"/>
            <w:gridSpan w:val="2"/>
          </w:tcPr>
          <w:p w14:paraId="78D19EC8" w14:textId="77777777" w:rsidR="002D1ADF" w:rsidRPr="005C3CF8" w:rsidRDefault="002D1ADF" w:rsidP="002D1ADF">
            <w:pPr>
              <w:spacing w:line="360" w:lineRule="auto"/>
              <w:ind w:left="16" w:right="17"/>
            </w:pPr>
            <w:r w:rsidRPr="005C3CF8">
              <w:t>Provincia:</w:t>
            </w:r>
          </w:p>
        </w:tc>
        <w:tc>
          <w:tcPr>
            <w:tcW w:w="5097" w:type="dxa"/>
            <w:gridSpan w:val="2"/>
          </w:tcPr>
          <w:p w14:paraId="1CC54A68" w14:textId="77777777" w:rsidR="002D1ADF" w:rsidRPr="005C3CF8" w:rsidRDefault="002D1ADF" w:rsidP="002D1ADF">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bookmarkStart w:id="13" w:name="Testo14"/>
            <w:r w:rsidRPr="005C3CF8">
              <w:instrText xml:space="preserve"> FORMTEXT </w:instrText>
            </w:r>
            <w:r w:rsidRPr="005C3CF8">
              <w:fldChar w:fldCharType="separate"/>
            </w:r>
            <w:r w:rsidRPr="005C3CF8">
              <w:rPr>
                <w:noProof/>
              </w:rPr>
              <w:t> </w:t>
            </w:r>
            <w:r w:rsidRPr="005C3CF8">
              <w:rPr>
                <w:noProof/>
              </w:rPr>
              <w:t> </w:t>
            </w:r>
            <w:r w:rsidRPr="005C3CF8">
              <w:fldChar w:fldCharType="end"/>
            </w:r>
            <w:bookmarkEnd w:id="13"/>
            <w:r w:rsidRPr="005C3CF8">
              <w:t>)</w:t>
            </w:r>
          </w:p>
        </w:tc>
      </w:tr>
      <w:tr w:rsidR="002D1ADF" w:rsidRPr="005C3CF8" w14:paraId="653438FA" w14:textId="77777777" w:rsidTr="002D5AA9">
        <w:tc>
          <w:tcPr>
            <w:tcW w:w="5097" w:type="dxa"/>
            <w:gridSpan w:val="2"/>
          </w:tcPr>
          <w:p w14:paraId="1CE74733" w14:textId="77777777" w:rsidR="002D1ADF" w:rsidRPr="005C3CF8" w:rsidRDefault="002D1ADF" w:rsidP="002D1ADF">
            <w:pPr>
              <w:spacing w:line="360" w:lineRule="auto"/>
              <w:ind w:left="16" w:right="17"/>
            </w:pPr>
            <w:r w:rsidRPr="005C3CF8">
              <w:t>Indirizzo posta elettronica ordinaria:</w:t>
            </w:r>
          </w:p>
        </w:tc>
        <w:tc>
          <w:tcPr>
            <w:tcW w:w="5097" w:type="dxa"/>
            <w:gridSpan w:val="2"/>
          </w:tcPr>
          <w:p w14:paraId="6FA34252" w14:textId="77777777" w:rsidR="002D1ADF" w:rsidRPr="005C3CF8" w:rsidRDefault="002D1ADF" w:rsidP="002D1ADF">
            <w:pPr>
              <w:spacing w:line="360" w:lineRule="auto"/>
              <w:ind w:right="17"/>
            </w:pPr>
            <w:r w:rsidRPr="005C3CF8">
              <w:fldChar w:fldCharType="begin">
                <w:ffData>
                  <w:name w:val="Testo15"/>
                  <w:enabled/>
                  <w:calcOnExit w:val="0"/>
                  <w:textInput/>
                </w:ffData>
              </w:fldChar>
            </w:r>
            <w:bookmarkStart w:id="14" w:name="Testo15"/>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14"/>
          </w:p>
        </w:tc>
      </w:tr>
      <w:tr w:rsidR="002D1ADF" w:rsidRPr="005C3CF8" w14:paraId="32D8F1C1" w14:textId="77777777" w:rsidTr="002D5AA9">
        <w:tc>
          <w:tcPr>
            <w:tcW w:w="5097" w:type="dxa"/>
            <w:gridSpan w:val="2"/>
          </w:tcPr>
          <w:p w14:paraId="1F7AABF5" w14:textId="77777777" w:rsidR="002D1ADF" w:rsidRPr="005C3CF8" w:rsidRDefault="002D1ADF" w:rsidP="002D1ADF">
            <w:pPr>
              <w:spacing w:line="360" w:lineRule="auto"/>
              <w:ind w:left="16" w:right="17"/>
            </w:pPr>
            <w:r w:rsidRPr="005C3CF8">
              <w:t>Indirizzo posta elettronica certificata (</w:t>
            </w:r>
            <w:r w:rsidRPr="005C3CF8">
              <w:rPr>
                <w:i/>
                <w:iCs/>
              </w:rPr>
              <w:t>eventuale</w:t>
            </w:r>
            <w:r w:rsidRPr="005C3CF8">
              <w:t>):</w:t>
            </w:r>
          </w:p>
        </w:tc>
        <w:tc>
          <w:tcPr>
            <w:tcW w:w="5097" w:type="dxa"/>
            <w:gridSpan w:val="2"/>
          </w:tcPr>
          <w:p w14:paraId="4023A760" w14:textId="77777777" w:rsidR="002D1ADF" w:rsidRPr="005C3CF8" w:rsidRDefault="002D1ADF" w:rsidP="002D1ADF">
            <w:pPr>
              <w:spacing w:line="360" w:lineRule="auto"/>
              <w:ind w:right="17"/>
            </w:pPr>
            <w:r w:rsidRPr="005C3CF8">
              <w:fldChar w:fldCharType="begin">
                <w:ffData>
                  <w:name w:val="Testo16"/>
                  <w:enabled/>
                  <w:calcOnExit w:val="0"/>
                  <w:textInput/>
                </w:ffData>
              </w:fldChar>
            </w:r>
            <w:bookmarkStart w:id="15" w:name="Testo16"/>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bookmarkEnd w:id="15"/>
          </w:p>
        </w:tc>
      </w:tr>
    </w:tbl>
    <w:p w14:paraId="47BF57D3" w14:textId="77777777" w:rsidR="000C304F" w:rsidRDefault="000C304F" w:rsidP="000C304F">
      <w:pPr>
        <w:rPr>
          <w:rStyle w:val="Enfasigrassetto"/>
          <w:sz w:val="28"/>
          <w:szCs w:val="28"/>
        </w:rPr>
      </w:pPr>
      <w:r>
        <w:rPr>
          <w:rStyle w:val="Enfasigrassetto"/>
          <w:sz w:val="28"/>
          <w:szCs w:val="28"/>
        </w:rPr>
        <w:br w:type="page"/>
      </w:r>
    </w:p>
    <w:p w14:paraId="129903E9" w14:textId="77777777" w:rsidR="005A3ED1" w:rsidRPr="00CB380B" w:rsidRDefault="005A3ED1" w:rsidP="005A3ED1">
      <w:pPr>
        <w:pStyle w:val="Citazioneintensa"/>
        <w:spacing w:before="0" w:after="0" w:line="240" w:lineRule="auto"/>
        <w:ind w:left="426" w:right="423"/>
        <w:rPr>
          <w:b/>
          <w:bCs/>
          <w:sz w:val="24"/>
          <w:szCs w:val="24"/>
        </w:rPr>
      </w:pPr>
      <w:r>
        <w:rPr>
          <w:b/>
          <w:bCs/>
          <w:sz w:val="24"/>
          <w:szCs w:val="24"/>
        </w:rPr>
        <w:lastRenderedPageBreak/>
        <w:t>SCELTA DELLA PRESTAZIONE</w:t>
      </w:r>
    </w:p>
    <w:p w14:paraId="1337B559" w14:textId="77777777" w:rsidR="005A3ED1" w:rsidRPr="00334DAF" w:rsidRDefault="005A3ED1" w:rsidP="005A3ED1">
      <w:pPr>
        <w:pStyle w:val="Citazioneintensa"/>
        <w:spacing w:before="0" w:after="0" w:line="240" w:lineRule="auto"/>
        <w:ind w:left="426" w:right="423"/>
        <w:rPr>
          <w:u w:val="single"/>
        </w:rPr>
      </w:pPr>
      <w:r w:rsidRPr="005A3ED1">
        <w:rPr>
          <w:u w:val="single"/>
        </w:rPr>
        <w:t>Da compilare a cura dell’Aderente/Beneficiario</w:t>
      </w:r>
    </w:p>
    <w:p w14:paraId="5B34D78B" w14:textId="77777777" w:rsidR="000C304F" w:rsidRDefault="000C304F" w:rsidP="00440B05">
      <w:pPr>
        <w:tabs>
          <w:tab w:val="left" w:pos="3706"/>
        </w:tabs>
        <w:spacing w:after="0" w:line="240" w:lineRule="auto"/>
        <w:jc w:val="both"/>
        <w:rPr>
          <w:rFonts w:ascii="Times New Roman" w:hAnsi="Times New Roman" w:cs="Times New Roman"/>
          <w:b/>
          <w:bCs/>
          <w:sz w:val="24"/>
          <w:szCs w:val="24"/>
        </w:rPr>
      </w:pPr>
    </w:p>
    <w:tbl>
      <w:tblPr>
        <w:tblStyle w:val="TableGrid"/>
        <w:tblW w:w="10677" w:type="dxa"/>
        <w:jc w:val="center"/>
        <w:tblInd w:w="0" w:type="dxa"/>
        <w:tblCellMar>
          <w:top w:w="60" w:type="dxa"/>
          <w:bottom w:w="56" w:type="dxa"/>
        </w:tblCellMar>
        <w:tblLook w:val="04A0" w:firstRow="1" w:lastRow="0" w:firstColumn="1" w:lastColumn="0" w:noHBand="0" w:noVBand="1"/>
      </w:tblPr>
      <w:tblGrid>
        <w:gridCol w:w="182"/>
        <w:gridCol w:w="3375"/>
        <w:gridCol w:w="1247"/>
        <w:gridCol w:w="1287"/>
        <w:gridCol w:w="1197"/>
        <w:gridCol w:w="3389"/>
      </w:tblGrid>
      <w:tr w:rsidR="000C304F" w14:paraId="09881905" w14:textId="77777777" w:rsidTr="006E1B70">
        <w:trPr>
          <w:trHeight w:val="453"/>
          <w:jc w:val="center"/>
        </w:trPr>
        <w:tc>
          <w:tcPr>
            <w:tcW w:w="182" w:type="dxa"/>
            <w:vMerge w:val="restart"/>
            <w:tcBorders>
              <w:top w:val="nil"/>
              <w:left w:val="nil"/>
              <w:bottom w:val="nil"/>
              <w:right w:val="single" w:sz="4" w:space="0" w:color="3F3E41"/>
            </w:tcBorders>
          </w:tcPr>
          <w:p w14:paraId="153DE2E3" w14:textId="77777777" w:rsidR="000C304F" w:rsidRDefault="000C304F" w:rsidP="00440B05"/>
        </w:tc>
        <w:tc>
          <w:tcPr>
            <w:tcW w:w="3375" w:type="dxa"/>
            <w:vMerge w:val="restart"/>
            <w:tcBorders>
              <w:top w:val="single" w:sz="4" w:space="0" w:color="3F3E41"/>
              <w:left w:val="single" w:sz="4" w:space="0" w:color="3F3E41"/>
              <w:bottom w:val="nil"/>
              <w:right w:val="single" w:sz="4" w:space="0" w:color="3F3E41"/>
            </w:tcBorders>
            <w:shd w:val="clear" w:color="auto" w:fill="92CDDC" w:themeFill="accent5" w:themeFillTint="99"/>
            <w:vAlign w:val="center"/>
          </w:tcPr>
          <w:p w14:paraId="0235EDD1" w14:textId="77777777" w:rsidR="000C304F" w:rsidRDefault="000C304F" w:rsidP="00440B05">
            <w:pPr>
              <w:ind w:left="32"/>
              <w:jc w:val="center"/>
            </w:pPr>
            <w:r>
              <w:rPr>
                <w:b/>
                <w:color w:val="FEFEFE"/>
              </w:rPr>
              <w:t>TIPOLOGIA DI EROGAZIONE</w:t>
            </w:r>
          </w:p>
          <w:p w14:paraId="69F12C1C" w14:textId="77777777" w:rsidR="000C304F" w:rsidRDefault="000C304F" w:rsidP="00440B05">
            <w:pPr>
              <w:ind w:left="32"/>
              <w:jc w:val="center"/>
            </w:pPr>
            <w:r>
              <w:rPr>
                <w:b/>
                <w:color w:val="FEFEFE"/>
              </w:rPr>
              <w:t>selezionare una delle opzioni indicate</w:t>
            </w:r>
          </w:p>
        </w:tc>
        <w:tc>
          <w:tcPr>
            <w:tcW w:w="3731" w:type="dxa"/>
            <w:gridSpan w:val="3"/>
            <w:tcBorders>
              <w:top w:val="single" w:sz="4" w:space="0" w:color="3F3E41"/>
              <w:left w:val="single" w:sz="4" w:space="0" w:color="3F3E41"/>
              <w:bottom w:val="nil"/>
              <w:right w:val="single" w:sz="4" w:space="0" w:color="3F3E41"/>
            </w:tcBorders>
            <w:shd w:val="clear" w:color="auto" w:fill="92CDDC" w:themeFill="accent5" w:themeFillTint="99"/>
            <w:vAlign w:val="center"/>
          </w:tcPr>
          <w:p w14:paraId="64362F6C" w14:textId="77777777" w:rsidR="000C304F" w:rsidRDefault="000C304F" w:rsidP="00440B05">
            <w:pPr>
              <w:ind w:left="56"/>
              <w:jc w:val="center"/>
            </w:pPr>
            <w:r>
              <w:rPr>
                <w:b/>
                <w:color w:val="FEFEFE"/>
              </w:rPr>
              <w:t>MODALITA’ DI EROGAZIONE</w:t>
            </w:r>
          </w:p>
        </w:tc>
        <w:tc>
          <w:tcPr>
            <w:tcW w:w="3389" w:type="dxa"/>
            <w:vMerge w:val="restart"/>
            <w:tcBorders>
              <w:top w:val="single" w:sz="4" w:space="0" w:color="3F3E41"/>
              <w:left w:val="single" w:sz="4" w:space="0" w:color="3F3E41"/>
              <w:bottom w:val="nil"/>
              <w:right w:val="single" w:sz="4" w:space="0" w:color="3F3E41"/>
            </w:tcBorders>
            <w:shd w:val="clear" w:color="auto" w:fill="92CDDC" w:themeFill="accent5" w:themeFillTint="99"/>
            <w:vAlign w:val="center"/>
          </w:tcPr>
          <w:p w14:paraId="0DC63FBE" w14:textId="77777777" w:rsidR="000C304F" w:rsidRDefault="000C304F" w:rsidP="00440B05">
            <w:pPr>
              <w:ind w:left="274" w:right="218"/>
              <w:jc w:val="center"/>
            </w:pPr>
            <w:r>
              <w:rPr>
                <w:b/>
                <w:color w:val="FEFEFE"/>
              </w:rPr>
              <w:t>TIPOLOGIA DI MOTIVAZIONE ove richiesto, selezionare l’opzione prescelta</w:t>
            </w:r>
          </w:p>
        </w:tc>
      </w:tr>
      <w:tr w:rsidR="000C304F" w14:paraId="1BA8BC24" w14:textId="77777777" w:rsidTr="006E1B70">
        <w:trPr>
          <w:trHeight w:val="280"/>
          <w:jc w:val="center"/>
        </w:trPr>
        <w:tc>
          <w:tcPr>
            <w:tcW w:w="0" w:type="auto"/>
            <w:vMerge/>
            <w:tcBorders>
              <w:top w:val="nil"/>
              <w:left w:val="nil"/>
              <w:bottom w:val="nil"/>
              <w:right w:val="nil"/>
            </w:tcBorders>
          </w:tcPr>
          <w:p w14:paraId="453482BF" w14:textId="77777777" w:rsidR="000C304F" w:rsidRDefault="000C304F" w:rsidP="00440B05"/>
        </w:tc>
        <w:tc>
          <w:tcPr>
            <w:tcW w:w="0" w:type="auto"/>
            <w:vMerge/>
            <w:tcBorders>
              <w:top w:val="nil"/>
              <w:left w:val="single" w:sz="3" w:space="0" w:color="3F3E41"/>
              <w:bottom w:val="nil"/>
              <w:right w:val="single" w:sz="4" w:space="0" w:color="3F3E41"/>
            </w:tcBorders>
          </w:tcPr>
          <w:p w14:paraId="0A88C07E" w14:textId="77777777" w:rsidR="000C304F" w:rsidRDefault="000C304F" w:rsidP="00440B05"/>
        </w:tc>
        <w:tc>
          <w:tcPr>
            <w:tcW w:w="1247" w:type="dxa"/>
            <w:tcBorders>
              <w:top w:val="single" w:sz="4" w:space="0" w:color="3F3E41"/>
              <w:left w:val="single" w:sz="4" w:space="0" w:color="3F3E41"/>
              <w:bottom w:val="nil"/>
              <w:right w:val="single" w:sz="4" w:space="0" w:color="3F3E41"/>
            </w:tcBorders>
            <w:shd w:val="clear" w:color="auto" w:fill="92CDDC" w:themeFill="accent5" w:themeFillTint="99"/>
          </w:tcPr>
          <w:p w14:paraId="3B4D52DA" w14:textId="77777777" w:rsidR="000C304F" w:rsidRDefault="000C304F" w:rsidP="00440B05"/>
        </w:tc>
        <w:tc>
          <w:tcPr>
            <w:tcW w:w="1287" w:type="dxa"/>
            <w:tcBorders>
              <w:top w:val="single" w:sz="3" w:space="0" w:color="3F3E41"/>
              <w:left w:val="single" w:sz="4" w:space="0" w:color="3F3E41"/>
              <w:bottom w:val="single" w:sz="3" w:space="0" w:color="3F3E41"/>
              <w:right w:val="nil"/>
            </w:tcBorders>
            <w:shd w:val="clear" w:color="auto" w:fill="9C9D9F"/>
          </w:tcPr>
          <w:p w14:paraId="20704E10" w14:textId="77777777" w:rsidR="000C304F" w:rsidRDefault="000C304F" w:rsidP="00440B05">
            <w:pPr>
              <w:ind w:right="36"/>
              <w:jc w:val="center"/>
            </w:pPr>
            <w:r>
              <w:rPr>
                <w:b/>
                <w:color w:val="FEFEFE"/>
              </w:rPr>
              <w:t>CAPITALE</w:t>
            </w:r>
          </w:p>
        </w:tc>
        <w:tc>
          <w:tcPr>
            <w:tcW w:w="1197" w:type="dxa"/>
            <w:tcBorders>
              <w:top w:val="single" w:sz="3" w:space="0" w:color="3F3E41"/>
              <w:left w:val="nil"/>
              <w:bottom w:val="single" w:sz="3" w:space="0" w:color="3F3E41"/>
              <w:right w:val="single" w:sz="3" w:space="0" w:color="3F3E41"/>
            </w:tcBorders>
            <w:shd w:val="clear" w:color="auto" w:fill="9C9D9F"/>
          </w:tcPr>
          <w:p w14:paraId="0F6F7FA0" w14:textId="77777777" w:rsidR="000C304F" w:rsidRDefault="000C304F" w:rsidP="00440B05">
            <w:pPr>
              <w:ind w:left="2"/>
              <w:jc w:val="center"/>
            </w:pPr>
            <w:r>
              <w:rPr>
                <w:b/>
                <w:color w:val="FEFEFE"/>
              </w:rPr>
              <w:t>RENDITA</w:t>
            </w:r>
          </w:p>
        </w:tc>
        <w:tc>
          <w:tcPr>
            <w:tcW w:w="0" w:type="auto"/>
            <w:vMerge/>
            <w:tcBorders>
              <w:top w:val="nil"/>
              <w:left w:val="single" w:sz="3" w:space="0" w:color="3F3E41"/>
              <w:bottom w:val="nil"/>
              <w:right w:val="single" w:sz="3" w:space="0" w:color="3F3E41"/>
            </w:tcBorders>
          </w:tcPr>
          <w:p w14:paraId="437FDF5D" w14:textId="77777777" w:rsidR="000C304F" w:rsidRDefault="000C304F" w:rsidP="00440B05"/>
        </w:tc>
      </w:tr>
      <w:tr w:rsidR="000C304F" w14:paraId="694BF019" w14:textId="77777777" w:rsidTr="006E1B70">
        <w:trPr>
          <w:trHeight w:val="900"/>
          <w:jc w:val="center"/>
        </w:trPr>
        <w:tc>
          <w:tcPr>
            <w:tcW w:w="0" w:type="auto"/>
            <w:vMerge/>
            <w:tcBorders>
              <w:top w:val="nil"/>
              <w:left w:val="nil"/>
              <w:bottom w:val="nil"/>
              <w:right w:val="nil"/>
            </w:tcBorders>
          </w:tcPr>
          <w:p w14:paraId="33468440" w14:textId="77777777" w:rsidR="000C304F" w:rsidRDefault="000C304F" w:rsidP="00440B05"/>
        </w:tc>
        <w:tc>
          <w:tcPr>
            <w:tcW w:w="3375" w:type="dxa"/>
            <w:tcBorders>
              <w:top w:val="nil"/>
              <w:left w:val="single" w:sz="3" w:space="0" w:color="3F3E41"/>
              <w:bottom w:val="single" w:sz="3" w:space="0" w:color="3F3E41"/>
              <w:right w:val="single" w:sz="3" w:space="0" w:color="3F3E41"/>
            </w:tcBorders>
            <w:vAlign w:val="center"/>
          </w:tcPr>
          <w:p w14:paraId="334C568E" w14:textId="77777777" w:rsidR="000C304F" w:rsidRDefault="000C304F" w:rsidP="00440B05">
            <w:pPr>
              <w:ind w:right="10"/>
              <w:jc w:val="center"/>
            </w:pPr>
            <w:r>
              <w:rPr>
                <w:color w:val="1A171B"/>
              </w:rPr>
              <w:t xml:space="preserve">PRESTAZIONE PREVIDENZIALE INTEGRATIVA </w:t>
            </w:r>
          </w:p>
          <w:p w14:paraId="12A14E1F" w14:textId="77777777" w:rsidR="000C304F" w:rsidRDefault="000C304F" w:rsidP="00440B05">
            <w:pPr>
              <w:ind w:right="10"/>
              <w:jc w:val="center"/>
            </w:pPr>
            <w:r>
              <w:rPr>
                <w:color w:val="1A171B"/>
              </w:rPr>
              <w:t>DI VECCHIAIA</w:t>
            </w:r>
          </w:p>
        </w:tc>
        <w:tc>
          <w:tcPr>
            <w:tcW w:w="1247" w:type="dxa"/>
            <w:tcBorders>
              <w:top w:val="nil"/>
              <w:left w:val="single" w:sz="3" w:space="0" w:color="3F3E41"/>
              <w:bottom w:val="single" w:sz="3" w:space="0" w:color="3F3E41"/>
              <w:right w:val="single" w:sz="3" w:space="0" w:color="3F3E41"/>
            </w:tcBorders>
            <w:vAlign w:val="center"/>
          </w:tcPr>
          <w:p w14:paraId="513EA825" w14:textId="77777777" w:rsidR="000C304F" w:rsidRDefault="000C304F" w:rsidP="00440B05">
            <w:pPr>
              <w:ind w:left="46"/>
              <w:jc w:val="center"/>
            </w:pPr>
            <w:r>
              <w:rPr>
                <w:color w:val="1A171B"/>
              </w:rPr>
              <w:t>[</w:t>
            </w:r>
            <w:r w:rsidR="006E1B70">
              <w:rPr>
                <w:color w:val="1A171B"/>
              </w:rPr>
              <w:fldChar w:fldCharType="begin">
                <w:ffData>
                  <w:name w:val="Controllo1"/>
                  <w:enabled/>
                  <w:calcOnExit w:val="0"/>
                  <w:checkBox>
                    <w:sizeAuto/>
                    <w:default w:val="0"/>
                  </w:checkBox>
                </w:ffData>
              </w:fldChar>
            </w:r>
            <w:bookmarkStart w:id="16" w:name="Controllo1"/>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16"/>
            <w:r>
              <w:rPr>
                <w:color w:val="1A171B"/>
              </w:rPr>
              <w:t>]</w:t>
            </w:r>
          </w:p>
        </w:tc>
        <w:tc>
          <w:tcPr>
            <w:tcW w:w="1287" w:type="dxa"/>
            <w:tcBorders>
              <w:top w:val="single" w:sz="3" w:space="0" w:color="3F3E41"/>
              <w:left w:val="single" w:sz="3" w:space="0" w:color="3F3E41"/>
              <w:bottom w:val="single" w:sz="3" w:space="0" w:color="3F3E41"/>
              <w:right w:val="single" w:sz="3" w:space="0" w:color="3F3E41"/>
            </w:tcBorders>
            <w:vAlign w:val="center"/>
          </w:tcPr>
          <w:p w14:paraId="6BC565B6" w14:textId="77777777" w:rsidR="000C304F" w:rsidRDefault="00636F2C" w:rsidP="00440B05">
            <w:pPr>
              <w:ind w:left="59"/>
              <w:jc w:val="center"/>
            </w:pPr>
            <w:r>
              <w:fldChar w:fldCharType="begin">
                <w:ffData>
                  <w:name w:val="Testo17"/>
                  <w:enabled/>
                  <w:calcOnExit w:val="0"/>
                  <w:textInput>
                    <w:maxLength w:val="3"/>
                    <w:format w:val="Tutto maiuscole"/>
                  </w:textInput>
                </w:ffData>
              </w:fldChar>
            </w:r>
            <w:bookmarkStart w:id="17" w:name="Testo17"/>
            <w:r>
              <w:instrText xml:space="preserve"> FORMTEXT </w:instrText>
            </w:r>
            <w:r>
              <w:fldChar w:fldCharType="separate"/>
            </w:r>
            <w:r>
              <w:rPr>
                <w:noProof/>
              </w:rPr>
              <w:t> </w:t>
            </w:r>
            <w:r>
              <w:rPr>
                <w:noProof/>
              </w:rPr>
              <w:t> </w:t>
            </w:r>
            <w:r>
              <w:rPr>
                <w:noProof/>
              </w:rPr>
              <w:t> </w:t>
            </w:r>
            <w:r>
              <w:fldChar w:fldCharType="end"/>
            </w:r>
            <w:bookmarkEnd w:id="17"/>
            <w:r>
              <w:t>%</w:t>
            </w:r>
          </w:p>
        </w:tc>
        <w:tc>
          <w:tcPr>
            <w:tcW w:w="1197" w:type="dxa"/>
            <w:tcBorders>
              <w:top w:val="single" w:sz="3" w:space="0" w:color="3F3E41"/>
              <w:left w:val="single" w:sz="3" w:space="0" w:color="3F3E41"/>
              <w:bottom w:val="single" w:sz="3" w:space="0" w:color="3F3E41"/>
              <w:right w:val="single" w:sz="3" w:space="0" w:color="3F3E41"/>
            </w:tcBorders>
            <w:vAlign w:val="center"/>
          </w:tcPr>
          <w:p w14:paraId="0EDBE1E5" w14:textId="77777777" w:rsidR="000C304F" w:rsidRDefault="00636F2C" w:rsidP="00440B05">
            <w:pPr>
              <w:ind w:left="1"/>
              <w:jc w:val="center"/>
            </w:pPr>
            <w:r>
              <w:rPr>
                <w:color w:val="1A171B"/>
              </w:rPr>
              <w:fldChar w:fldCharType="begin">
                <w:ffData>
                  <w:name w:val="Testo18"/>
                  <w:enabled/>
                  <w:calcOnExit w:val="0"/>
                  <w:textInput>
                    <w:maxLength w:val="3"/>
                    <w:format w:val="Tutto maiuscole"/>
                  </w:textInput>
                </w:ffData>
              </w:fldChar>
            </w:r>
            <w:bookmarkStart w:id="18" w:name="Testo18"/>
            <w:r>
              <w:rPr>
                <w:color w:val="1A171B"/>
              </w:rPr>
              <w:instrText xml:space="preserve"> FORMTEXT </w:instrText>
            </w:r>
            <w:r>
              <w:rPr>
                <w:color w:val="1A171B"/>
              </w:rPr>
            </w:r>
            <w:r>
              <w:rPr>
                <w:color w:val="1A171B"/>
              </w:rPr>
              <w:fldChar w:fldCharType="separate"/>
            </w:r>
            <w:r>
              <w:rPr>
                <w:noProof/>
                <w:color w:val="1A171B"/>
              </w:rPr>
              <w:t> </w:t>
            </w:r>
            <w:r>
              <w:rPr>
                <w:noProof/>
                <w:color w:val="1A171B"/>
              </w:rPr>
              <w:t> </w:t>
            </w:r>
            <w:r>
              <w:rPr>
                <w:noProof/>
                <w:color w:val="1A171B"/>
              </w:rPr>
              <w:t> </w:t>
            </w:r>
            <w:r>
              <w:rPr>
                <w:color w:val="1A171B"/>
              </w:rPr>
              <w:fldChar w:fldCharType="end"/>
            </w:r>
            <w:bookmarkEnd w:id="18"/>
            <w:r w:rsidR="000C304F">
              <w:rPr>
                <w:color w:val="1A171B"/>
              </w:rPr>
              <w:t xml:space="preserve">% </w:t>
            </w:r>
          </w:p>
        </w:tc>
        <w:tc>
          <w:tcPr>
            <w:tcW w:w="3389" w:type="dxa"/>
            <w:tcBorders>
              <w:top w:val="nil"/>
              <w:left w:val="single" w:sz="3" w:space="0" w:color="3F3E41"/>
              <w:bottom w:val="single" w:sz="3" w:space="0" w:color="3F3E41"/>
              <w:right w:val="single" w:sz="3" w:space="0" w:color="3F3E41"/>
            </w:tcBorders>
            <w:vAlign w:val="center"/>
          </w:tcPr>
          <w:p w14:paraId="2475BB86" w14:textId="77777777" w:rsidR="000C304F" w:rsidRDefault="00636F2C" w:rsidP="00440B05">
            <w:r>
              <w:rPr>
                <w:color w:val="1A171B"/>
              </w:rPr>
              <w:t xml:space="preserve">   </w:t>
            </w:r>
            <w:r w:rsidR="00440B05">
              <w:rPr>
                <w:color w:val="1A171B"/>
              </w:rPr>
              <w:t xml:space="preserve">   </w:t>
            </w:r>
            <w:r w:rsidR="000C304F">
              <w:rPr>
                <w:color w:val="1A171B"/>
              </w:rPr>
              <w:t>PENSIONAMENTO</w:t>
            </w:r>
          </w:p>
          <w:p w14:paraId="53A7D966" w14:textId="77777777" w:rsidR="000C304F" w:rsidRDefault="000C304F" w:rsidP="00440B05">
            <w:pPr>
              <w:ind w:left="269"/>
            </w:pPr>
            <w:r w:rsidRPr="00596238">
              <w:rPr>
                <w:color w:val="1A171B"/>
                <w:sz w:val="16"/>
                <w:szCs w:val="28"/>
              </w:rPr>
              <w:t>Con 5 anni di partecipazione al Fondo e con età pensionabile stabilita dal regime obbligatorio di appartenenza.</w:t>
            </w:r>
          </w:p>
        </w:tc>
      </w:tr>
      <w:tr w:rsidR="000C304F" w14:paraId="3855FD5D" w14:textId="77777777" w:rsidTr="006E1B70">
        <w:trPr>
          <w:trHeight w:val="913"/>
          <w:jc w:val="center"/>
        </w:trPr>
        <w:tc>
          <w:tcPr>
            <w:tcW w:w="0" w:type="auto"/>
            <w:vMerge/>
            <w:tcBorders>
              <w:top w:val="nil"/>
              <w:left w:val="nil"/>
              <w:bottom w:val="nil"/>
              <w:right w:val="nil"/>
            </w:tcBorders>
          </w:tcPr>
          <w:p w14:paraId="2146EB51" w14:textId="77777777" w:rsidR="000C304F" w:rsidRDefault="000C304F" w:rsidP="00440B05"/>
        </w:tc>
        <w:tc>
          <w:tcPr>
            <w:tcW w:w="3375" w:type="dxa"/>
            <w:tcBorders>
              <w:top w:val="single" w:sz="3" w:space="0" w:color="3F3E41"/>
              <w:left w:val="single" w:sz="3" w:space="0" w:color="3F3E41"/>
              <w:bottom w:val="single" w:sz="3" w:space="0" w:color="3F3E41"/>
              <w:right w:val="single" w:sz="3" w:space="0" w:color="3F3E41"/>
            </w:tcBorders>
            <w:vAlign w:val="center"/>
          </w:tcPr>
          <w:p w14:paraId="38BE3C0C" w14:textId="77777777" w:rsidR="000C304F" w:rsidRDefault="000C304F" w:rsidP="00440B05">
            <w:pPr>
              <w:ind w:right="10"/>
              <w:jc w:val="center"/>
            </w:pPr>
            <w:r>
              <w:rPr>
                <w:color w:val="1A171B"/>
              </w:rPr>
              <w:t xml:space="preserve">PRESTAZIONE PREVIDENZIALE INTEGRATIVA </w:t>
            </w:r>
          </w:p>
          <w:p w14:paraId="751265FB" w14:textId="77777777" w:rsidR="000C304F" w:rsidRDefault="000C304F" w:rsidP="00440B05">
            <w:pPr>
              <w:ind w:right="11"/>
              <w:jc w:val="center"/>
            </w:pPr>
            <w:r>
              <w:rPr>
                <w:color w:val="1A171B"/>
              </w:rPr>
              <w:t>DI ANZIANITA’</w:t>
            </w:r>
          </w:p>
        </w:tc>
        <w:tc>
          <w:tcPr>
            <w:tcW w:w="1247" w:type="dxa"/>
            <w:tcBorders>
              <w:top w:val="single" w:sz="3" w:space="0" w:color="3F3E41"/>
              <w:left w:val="single" w:sz="3" w:space="0" w:color="3F3E41"/>
              <w:bottom w:val="single" w:sz="3" w:space="0" w:color="3F3E41"/>
              <w:right w:val="single" w:sz="3" w:space="0" w:color="3F3E41"/>
            </w:tcBorders>
            <w:vAlign w:val="center"/>
          </w:tcPr>
          <w:p w14:paraId="5DDF5547" w14:textId="77777777" w:rsidR="000C304F" w:rsidRDefault="000C304F" w:rsidP="00440B05">
            <w:pPr>
              <w:ind w:left="46"/>
              <w:jc w:val="center"/>
            </w:pPr>
            <w:r>
              <w:rPr>
                <w:color w:val="1A171B"/>
              </w:rPr>
              <w:t>[</w:t>
            </w:r>
            <w:r w:rsidR="006E1B70">
              <w:rPr>
                <w:color w:val="1A171B"/>
              </w:rPr>
              <w:fldChar w:fldCharType="begin">
                <w:ffData>
                  <w:name w:val="Controllo2"/>
                  <w:enabled/>
                  <w:calcOnExit w:val="0"/>
                  <w:checkBox>
                    <w:sizeAuto/>
                    <w:default w:val="0"/>
                  </w:checkBox>
                </w:ffData>
              </w:fldChar>
            </w:r>
            <w:bookmarkStart w:id="19" w:name="Controllo2"/>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19"/>
            <w:r>
              <w:rPr>
                <w:color w:val="1A171B"/>
              </w:rPr>
              <w:t>]</w:t>
            </w:r>
          </w:p>
        </w:tc>
        <w:tc>
          <w:tcPr>
            <w:tcW w:w="1287" w:type="dxa"/>
            <w:tcBorders>
              <w:top w:val="single" w:sz="3" w:space="0" w:color="3F3E41"/>
              <w:left w:val="single" w:sz="3" w:space="0" w:color="3F3E41"/>
              <w:bottom w:val="single" w:sz="3" w:space="0" w:color="3F3E41"/>
              <w:right w:val="single" w:sz="3" w:space="0" w:color="3F3E41"/>
            </w:tcBorders>
            <w:vAlign w:val="center"/>
          </w:tcPr>
          <w:p w14:paraId="5BD771D0" w14:textId="77777777" w:rsidR="000C304F" w:rsidRDefault="006E1B70" w:rsidP="00440B05">
            <w:pPr>
              <w:ind w:left="59"/>
              <w:jc w:val="center"/>
            </w:pPr>
            <w:r>
              <w:rPr>
                <w:color w:val="1A171B"/>
              </w:rPr>
              <w:fldChar w:fldCharType="begin">
                <w:ffData>
                  <w:name w:val="Testo19"/>
                  <w:enabled/>
                  <w:calcOnExit w:val="0"/>
                  <w:textInput>
                    <w:type w:val="number"/>
                    <w:maxLength w:val="3"/>
                  </w:textInput>
                </w:ffData>
              </w:fldChar>
            </w:r>
            <w:bookmarkStart w:id="20" w:name="Testo19"/>
            <w:r>
              <w:rPr>
                <w:color w:val="1A171B"/>
              </w:rPr>
              <w:instrText xml:space="preserve"> FORMTEXT </w:instrText>
            </w:r>
            <w:r>
              <w:rPr>
                <w:color w:val="1A171B"/>
              </w:rPr>
            </w:r>
            <w:r>
              <w:rPr>
                <w:color w:val="1A171B"/>
              </w:rPr>
              <w:fldChar w:fldCharType="separate"/>
            </w:r>
            <w:r>
              <w:rPr>
                <w:noProof/>
                <w:color w:val="1A171B"/>
              </w:rPr>
              <w:t> </w:t>
            </w:r>
            <w:r>
              <w:rPr>
                <w:noProof/>
                <w:color w:val="1A171B"/>
              </w:rPr>
              <w:t> </w:t>
            </w:r>
            <w:r>
              <w:rPr>
                <w:noProof/>
                <w:color w:val="1A171B"/>
              </w:rPr>
              <w:t> </w:t>
            </w:r>
            <w:r>
              <w:rPr>
                <w:color w:val="1A171B"/>
              </w:rPr>
              <w:fldChar w:fldCharType="end"/>
            </w:r>
            <w:bookmarkEnd w:id="20"/>
            <w:r>
              <w:rPr>
                <w:color w:val="1A171B"/>
              </w:rPr>
              <w:t>%</w:t>
            </w:r>
          </w:p>
        </w:tc>
        <w:tc>
          <w:tcPr>
            <w:tcW w:w="1197" w:type="dxa"/>
            <w:tcBorders>
              <w:top w:val="single" w:sz="3" w:space="0" w:color="3F3E41"/>
              <w:left w:val="single" w:sz="3" w:space="0" w:color="3F3E41"/>
              <w:bottom w:val="single" w:sz="3" w:space="0" w:color="3F3E41"/>
              <w:right w:val="single" w:sz="3" w:space="0" w:color="3F3E41"/>
            </w:tcBorders>
            <w:vAlign w:val="center"/>
          </w:tcPr>
          <w:p w14:paraId="73361D6A" w14:textId="77777777" w:rsidR="000C304F" w:rsidRDefault="006E1B70" w:rsidP="00440B05">
            <w:pPr>
              <w:ind w:left="1"/>
              <w:jc w:val="center"/>
            </w:pPr>
            <w:r>
              <w:rPr>
                <w:color w:val="1A171B"/>
              </w:rPr>
              <w:fldChar w:fldCharType="begin">
                <w:ffData>
                  <w:name w:val="Testo20"/>
                  <w:enabled/>
                  <w:calcOnExit w:val="0"/>
                  <w:textInput>
                    <w:type w:val="number"/>
                    <w:maxLength w:val="3"/>
                  </w:textInput>
                </w:ffData>
              </w:fldChar>
            </w:r>
            <w:bookmarkStart w:id="21" w:name="Testo20"/>
            <w:r>
              <w:rPr>
                <w:color w:val="1A171B"/>
              </w:rPr>
              <w:instrText xml:space="preserve"> FORMTEXT </w:instrText>
            </w:r>
            <w:r>
              <w:rPr>
                <w:color w:val="1A171B"/>
              </w:rPr>
            </w:r>
            <w:r>
              <w:rPr>
                <w:color w:val="1A171B"/>
              </w:rPr>
              <w:fldChar w:fldCharType="separate"/>
            </w:r>
            <w:r>
              <w:rPr>
                <w:noProof/>
                <w:color w:val="1A171B"/>
              </w:rPr>
              <w:t> </w:t>
            </w:r>
            <w:r>
              <w:rPr>
                <w:noProof/>
                <w:color w:val="1A171B"/>
              </w:rPr>
              <w:t> </w:t>
            </w:r>
            <w:r>
              <w:rPr>
                <w:noProof/>
                <w:color w:val="1A171B"/>
              </w:rPr>
              <w:t> </w:t>
            </w:r>
            <w:r>
              <w:rPr>
                <w:color w:val="1A171B"/>
              </w:rPr>
              <w:fldChar w:fldCharType="end"/>
            </w:r>
            <w:bookmarkEnd w:id="21"/>
            <w:r w:rsidR="000C304F">
              <w:rPr>
                <w:color w:val="1A171B"/>
              </w:rPr>
              <w:t>%</w:t>
            </w:r>
          </w:p>
        </w:tc>
        <w:tc>
          <w:tcPr>
            <w:tcW w:w="3389" w:type="dxa"/>
            <w:tcBorders>
              <w:top w:val="single" w:sz="3" w:space="0" w:color="3F3E41"/>
              <w:left w:val="single" w:sz="3" w:space="0" w:color="3F3E41"/>
              <w:bottom w:val="single" w:sz="3" w:space="0" w:color="3F3E41"/>
              <w:right w:val="single" w:sz="3" w:space="0" w:color="3F3E41"/>
            </w:tcBorders>
            <w:vAlign w:val="center"/>
          </w:tcPr>
          <w:p w14:paraId="7E135813" w14:textId="77777777" w:rsidR="000C304F" w:rsidRDefault="000C304F" w:rsidP="00440B05">
            <w:pPr>
              <w:ind w:left="269"/>
            </w:pPr>
            <w:r>
              <w:rPr>
                <w:color w:val="1A171B"/>
              </w:rPr>
              <w:t>CESSAZIONE DELL’ATTIVITA’ LAVORATIVA</w:t>
            </w:r>
          </w:p>
          <w:p w14:paraId="4726D8BF" w14:textId="77777777" w:rsidR="000C304F" w:rsidRDefault="000C304F" w:rsidP="00440B05">
            <w:pPr>
              <w:ind w:left="269" w:right="83"/>
            </w:pPr>
            <w:r w:rsidRPr="00596238">
              <w:rPr>
                <w:color w:val="1A171B"/>
                <w:sz w:val="16"/>
                <w:szCs w:val="28"/>
              </w:rPr>
              <w:t xml:space="preserve">Con </w:t>
            </w:r>
            <w:r w:rsidR="001E19B4">
              <w:rPr>
                <w:color w:val="1A171B"/>
                <w:sz w:val="16"/>
                <w:szCs w:val="28"/>
              </w:rPr>
              <w:t>1</w:t>
            </w:r>
            <w:r w:rsidRPr="00596238">
              <w:rPr>
                <w:color w:val="1A171B"/>
                <w:sz w:val="16"/>
                <w:szCs w:val="28"/>
              </w:rPr>
              <w:t>5 anni di partecipazione al Fondo e età inferiore di non più di 10 anni da quella stabilita per il diritto alla pensione di vecchiaia nel regime obbligatorio di appartenenza</w:t>
            </w:r>
          </w:p>
        </w:tc>
      </w:tr>
      <w:tr w:rsidR="000C304F" w14:paraId="1B6AB2C2" w14:textId="77777777" w:rsidTr="006E1B70">
        <w:trPr>
          <w:trHeight w:val="1243"/>
          <w:jc w:val="center"/>
        </w:trPr>
        <w:tc>
          <w:tcPr>
            <w:tcW w:w="0" w:type="auto"/>
            <w:vMerge/>
            <w:tcBorders>
              <w:top w:val="nil"/>
              <w:left w:val="nil"/>
              <w:bottom w:val="nil"/>
              <w:right w:val="nil"/>
            </w:tcBorders>
          </w:tcPr>
          <w:p w14:paraId="55E5BACA" w14:textId="77777777" w:rsidR="000C304F" w:rsidRDefault="000C304F" w:rsidP="00440B05"/>
        </w:tc>
        <w:tc>
          <w:tcPr>
            <w:tcW w:w="3375" w:type="dxa"/>
            <w:tcBorders>
              <w:top w:val="single" w:sz="3" w:space="0" w:color="3F3E41"/>
              <w:left w:val="single" w:sz="3" w:space="0" w:color="3F3E41"/>
              <w:bottom w:val="single" w:sz="3" w:space="0" w:color="3F3E41"/>
              <w:right w:val="single" w:sz="3" w:space="0" w:color="3F3E41"/>
            </w:tcBorders>
            <w:vAlign w:val="center"/>
          </w:tcPr>
          <w:p w14:paraId="693BC7B3" w14:textId="77777777" w:rsidR="000C304F" w:rsidRDefault="000C304F" w:rsidP="00440B05">
            <w:pPr>
              <w:ind w:left="199" w:right="173"/>
              <w:jc w:val="center"/>
            </w:pPr>
            <w:r>
              <w:rPr>
                <w:color w:val="1A171B"/>
              </w:rPr>
              <w:t>LIQUIDAZIONE PER PENSIONAMENTO SENZA RAGGIUNGIMENTO REQUISITI MINIMI</w:t>
            </w:r>
          </w:p>
        </w:tc>
        <w:tc>
          <w:tcPr>
            <w:tcW w:w="1247" w:type="dxa"/>
            <w:tcBorders>
              <w:top w:val="single" w:sz="3" w:space="0" w:color="3F3E41"/>
              <w:left w:val="single" w:sz="3" w:space="0" w:color="3F3E41"/>
              <w:bottom w:val="single" w:sz="3" w:space="0" w:color="3F3E41"/>
              <w:right w:val="single" w:sz="3" w:space="0" w:color="3F3E41"/>
            </w:tcBorders>
            <w:vAlign w:val="center"/>
          </w:tcPr>
          <w:p w14:paraId="35690295" w14:textId="77777777" w:rsidR="000C304F" w:rsidRDefault="000C304F" w:rsidP="00440B05">
            <w:pPr>
              <w:ind w:left="46"/>
              <w:jc w:val="center"/>
            </w:pPr>
            <w:r>
              <w:rPr>
                <w:color w:val="1A171B"/>
              </w:rPr>
              <w:t>[</w:t>
            </w:r>
            <w:r w:rsidR="006E1B70">
              <w:rPr>
                <w:color w:val="1A171B"/>
              </w:rPr>
              <w:fldChar w:fldCharType="begin">
                <w:ffData>
                  <w:name w:val="Controllo3"/>
                  <w:enabled/>
                  <w:calcOnExit w:val="0"/>
                  <w:checkBox>
                    <w:sizeAuto/>
                    <w:default w:val="0"/>
                  </w:checkBox>
                </w:ffData>
              </w:fldChar>
            </w:r>
            <w:bookmarkStart w:id="22" w:name="Controllo3"/>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22"/>
          </w:p>
        </w:tc>
        <w:tc>
          <w:tcPr>
            <w:tcW w:w="1287" w:type="dxa"/>
            <w:tcBorders>
              <w:top w:val="single" w:sz="3" w:space="0" w:color="3F3E41"/>
              <w:left w:val="single" w:sz="3" w:space="0" w:color="3F3E41"/>
              <w:bottom w:val="single" w:sz="3" w:space="0" w:color="3F3E41"/>
              <w:right w:val="single" w:sz="3" w:space="0" w:color="3F3E41"/>
            </w:tcBorders>
            <w:vAlign w:val="center"/>
          </w:tcPr>
          <w:p w14:paraId="1894DED4" w14:textId="77777777" w:rsidR="000C304F" w:rsidRDefault="000C304F" w:rsidP="00440B05">
            <w:pPr>
              <w:ind w:left="315"/>
              <w:jc w:val="center"/>
            </w:pPr>
            <w:r>
              <w:rPr>
                <w:color w:val="1A171B"/>
              </w:rPr>
              <w:t>100%</w:t>
            </w:r>
          </w:p>
        </w:tc>
        <w:tc>
          <w:tcPr>
            <w:tcW w:w="1197" w:type="dxa"/>
            <w:tcBorders>
              <w:top w:val="single" w:sz="3" w:space="0" w:color="3F3E41"/>
              <w:left w:val="single" w:sz="3" w:space="0" w:color="3F3E41"/>
              <w:bottom w:val="single" w:sz="3" w:space="0" w:color="3F3E41"/>
              <w:right w:val="single" w:sz="3" w:space="0" w:color="3F3E41"/>
            </w:tcBorders>
            <w:shd w:val="clear" w:color="auto" w:fill="9C9D9F"/>
          </w:tcPr>
          <w:p w14:paraId="2235368C" w14:textId="77777777" w:rsidR="000C304F" w:rsidRDefault="000C304F" w:rsidP="00440B05"/>
        </w:tc>
        <w:tc>
          <w:tcPr>
            <w:tcW w:w="3389" w:type="dxa"/>
            <w:tcBorders>
              <w:top w:val="single" w:sz="3" w:space="0" w:color="3F3E41"/>
              <w:left w:val="single" w:sz="3" w:space="0" w:color="3F3E41"/>
              <w:bottom w:val="single" w:sz="3" w:space="0" w:color="3F3E41"/>
              <w:right w:val="single" w:sz="3" w:space="0" w:color="3F3E41"/>
            </w:tcBorders>
            <w:vAlign w:val="center"/>
          </w:tcPr>
          <w:p w14:paraId="6E7A4FEE" w14:textId="77777777" w:rsidR="000C304F" w:rsidRDefault="000C304F" w:rsidP="00440B05">
            <w:pPr>
              <w:ind w:left="269"/>
            </w:pPr>
            <w:r>
              <w:rPr>
                <w:color w:val="1A171B"/>
              </w:rPr>
              <w:t>PENSIONAMENTO</w:t>
            </w:r>
          </w:p>
          <w:p w14:paraId="65594AB4" w14:textId="77777777" w:rsidR="000C304F" w:rsidRDefault="000C304F" w:rsidP="00440B05">
            <w:pPr>
              <w:ind w:left="269"/>
            </w:pPr>
            <w:r>
              <w:rPr>
                <w:color w:val="1A171B"/>
              </w:rPr>
              <w:t>All’et</w:t>
            </w:r>
            <w:r w:rsidR="006E1B70">
              <w:rPr>
                <w:color w:val="1A171B"/>
              </w:rPr>
              <w:t>à</w:t>
            </w:r>
            <w:r>
              <w:rPr>
                <w:color w:val="1A171B"/>
              </w:rPr>
              <w:t xml:space="preserve"> prevista dal regime obbligatorio di appartenenza</w:t>
            </w:r>
          </w:p>
          <w:p w14:paraId="2D93D54D" w14:textId="77777777" w:rsidR="000C304F" w:rsidRDefault="000C304F" w:rsidP="00440B05">
            <w:pPr>
              <w:ind w:left="269" w:right="90"/>
            </w:pPr>
            <w:r w:rsidRPr="00596238">
              <w:rPr>
                <w:color w:val="1A171B"/>
                <w:sz w:val="16"/>
                <w:szCs w:val="28"/>
              </w:rPr>
              <w:t>Con meno 5 anni di partecipazione al Fondo o con una rendita calcolata inferiore all’assegno sociale di cui all’art.3, commi 6 e 7 della Legge 8 agosto 1995, n.335</w:t>
            </w:r>
          </w:p>
        </w:tc>
      </w:tr>
      <w:tr w:rsidR="000C304F" w14:paraId="1868A9BF" w14:textId="77777777" w:rsidTr="006E1B70">
        <w:trPr>
          <w:trHeight w:val="1710"/>
          <w:jc w:val="center"/>
        </w:trPr>
        <w:tc>
          <w:tcPr>
            <w:tcW w:w="0" w:type="auto"/>
            <w:vMerge/>
            <w:tcBorders>
              <w:top w:val="nil"/>
              <w:left w:val="nil"/>
              <w:bottom w:val="nil"/>
              <w:right w:val="nil"/>
            </w:tcBorders>
          </w:tcPr>
          <w:p w14:paraId="67587066" w14:textId="77777777" w:rsidR="000C304F" w:rsidRDefault="000C304F" w:rsidP="00440B05"/>
        </w:tc>
        <w:tc>
          <w:tcPr>
            <w:tcW w:w="3375" w:type="dxa"/>
            <w:tcBorders>
              <w:top w:val="single" w:sz="3" w:space="0" w:color="3F3E41"/>
              <w:left w:val="single" w:sz="3" w:space="0" w:color="3F3E41"/>
              <w:bottom w:val="single" w:sz="3" w:space="0" w:color="3F3E41"/>
              <w:right w:val="single" w:sz="3" w:space="0" w:color="3F3E41"/>
            </w:tcBorders>
            <w:vAlign w:val="center"/>
          </w:tcPr>
          <w:p w14:paraId="46DCF489" w14:textId="77777777" w:rsidR="000C304F" w:rsidRDefault="000C304F" w:rsidP="00440B05">
            <w:pPr>
              <w:ind w:right="10"/>
              <w:jc w:val="center"/>
            </w:pPr>
            <w:r>
              <w:rPr>
                <w:color w:val="1A171B"/>
              </w:rPr>
              <w:t>RISCATTO PER PERDITA DEI REQUISITI</w:t>
            </w:r>
          </w:p>
        </w:tc>
        <w:tc>
          <w:tcPr>
            <w:tcW w:w="1247" w:type="dxa"/>
            <w:tcBorders>
              <w:top w:val="single" w:sz="3" w:space="0" w:color="3F3E41"/>
              <w:left w:val="single" w:sz="3" w:space="0" w:color="3F3E41"/>
              <w:bottom w:val="single" w:sz="3" w:space="0" w:color="3F3E41"/>
              <w:right w:val="single" w:sz="3" w:space="0" w:color="3F3E41"/>
            </w:tcBorders>
            <w:vAlign w:val="center"/>
          </w:tcPr>
          <w:p w14:paraId="259E12CC" w14:textId="77777777" w:rsidR="000C304F" w:rsidRDefault="000C304F" w:rsidP="00440B05">
            <w:pPr>
              <w:ind w:left="46"/>
              <w:jc w:val="center"/>
            </w:pPr>
            <w:r>
              <w:rPr>
                <w:color w:val="1A171B"/>
              </w:rPr>
              <w:t>[</w:t>
            </w:r>
            <w:r w:rsidR="006E1B70">
              <w:rPr>
                <w:color w:val="1A171B"/>
              </w:rPr>
              <w:fldChar w:fldCharType="begin">
                <w:ffData>
                  <w:name w:val="Controllo4"/>
                  <w:enabled/>
                  <w:calcOnExit w:val="0"/>
                  <w:checkBox>
                    <w:sizeAuto/>
                    <w:default w:val="0"/>
                  </w:checkBox>
                </w:ffData>
              </w:fldChar>
            </w:r>
            <w:bookmarkStart w:id="23" w:name="Controllo4"/>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23"/>
            <w:r w:rsidR="006E1B70">
              <w:rPr>
                <w:color w:val="1A171B"/>
              </w:rPr>
              <w:t>]</w:t>
            </w:r>
          </w:p>
        </w:tc>
        <w:tc>
          <w:tcPr>
            <w:tcW w:w="1287" w:type="dxa"/>
            <w:tcBorders>
              <w:top w:val="single" w:sz="3" w:space="0" w:color="3F3E41"/>
              <w:left w:val="single" w:sz="3" w:space="0" w:color="3F3E41"/>
              <w:bottom w:val="single" w:sz="3" w:space="0" w:color="3F3E41"/>
              <w:right w:val="single" w:sz="3" w:space="0" w:color="3F3E41"/>
            </w:tcBorders>
            <w:vAlign w:val="center"/>
          </w:tcPr>
          <w:p w14:paraId="3C43EC95" w14:textId="77777777" w:rsidR="000C304F" w:rsidRDefault="000C304F" w:rsidP="00440B05">
            <w:pPr>
              <w:ind w:left="315"/>
              <w:jc w:val="center"/>
            </w:pPr>
            <w:r>
              <w:rPr>
                <w:color w:val="1A171B"/>
              </w:rPr>
              <w:t>100%</w:t>
            </w:r>
          </w:p>
        </w:tc>
        <w:tc>
          <w:tcPr>
            <w:tcW w:w="1197" w:type="dxa"/>
            <w:tcBorders>
              <w:top w:val="single" w:sz="3" w:space="0" w:color="3F3E41"/>
              <w:left w:val="single" w:sz="3" w:space="0" w:color="3F3E41"/>
              <w:bottom w:val="single" w:sz="3" w:space="0" w:color="3F3E41"/>
              <w:right w:val="single" w:sz="3" w:space="0" w:color="3F3E41"/>
            </w:tcBorders>
            <w:shd w:val="clear" w:color="auto" w:fill="9C9D9F"/>
          </w:tcPr>
          <w:p w14:paraId="14D7ED1E" w14:textId="77777777" w:rsidR="000C304F" w:rsidRDefault="000C304F" w:rsidP="00440B05"/>
        </w:tc>
        <w:tc>
          <w:tcPr>
            <w:tcW w:w="3389" w:type="dxa"/>
            <w:tcBorders>
              <w:top w:val="single" w:sz="3" w:space="0" w:color="3F3E41"/>
              <w:left w:val="single" w:sz="3" w:space="0" w:color="3F3E41"/>
              <w:bottom w:val="single" w:sz="3" w:space="0" w:color="3F3E41"/>
              <w:right w:val="single" w:sz="3" w:space="0" w:color="3F3E41"/>
            </w:tcBorders>
            <w:vAlign w:val="center"/>
          </w:tcPr>
          <w:p w14:paraId="3AB05B56" w14:textId="77777777" w:rsidR="000C304F" w:rsidRDefault="000C304F" w:rsidP="00440B05">
            <w:pPr>
              <w:tabs>
                <w:tab w:val="center" w:pos="362"/>
                <w:tab w:val="center" w:pos="1442"/>
              </w:tabs>
            </w:pPr>
            <w:r>
              <w:rPr>
                <w:rFonts w:ascii="Calibri" w:eastAsia="Calibri" w:hAnsi="Calibri" w:cs="Calibri"/>
                <w:color w:val="000000"/>
              </w:rPr>
              <w:tab/>
            </w:r>
            <w:r>
              <w:rPr>
                <w:color w:val="1A171B"/>
              </w:rPr>
              <w:t>[</w:t>
            </w:r>
            <w:r w:rsidR="006E1B70">
              <w:rPr>
                <w:color w:val="1A171B"/>
              </w:rPr>
              <w:fldChar w:fldCharType="begin">
                <w:ffData>
                  <w:name w:val="Controllo6"/>
                  <w:enabled/>
                  <w:calcOnExit w:val="0"/>
                  <w:checkBox>
                    <w:sizeAuto/>
                    <w:default w:val="0"/>
                  </w:checkBox>
                </w:ffData>
              </w:fldChar>
            </w:r>
            <w:bookmarkStart w:id="24" w:name="Controllo6"/>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24"/>
            <w:r>
              <w:rPr>
                <w:color w:val="1A171B"/>
              </w:rPr>
              <w:t>]</w:t>
            </w:r>
            <w:r>
              <w:rPr>
                <w:color w:val="1A171B"/>
              </w:rPr>
              <w:tab/>
              <w:t>VOLONT</w:t>
            </w:r>
            <w:r w:rsidR="006E1B70">
              <w:rPr>
                <w:color w:val="1A171B"/>
              </w:rPr>
              <w:t>A’</w:t>
            </w:r>
            <w:r>
              <w:rPr>
                <w:color w:val="1A171B"/>
              </w:rPr>
              <w:t xml:space="preserve"> DELLE PARTI</w:t>
            </w:r>
          </w:p>
          <w:p w14:paraId="1AACB801" w14:textId="77777777" w:rsidR="000C304F" w:rsidRPr="00596238" w:rsidRDefault="000C304F" w:rsidP="00440B05">
            <w:pPr>
              <w:ind w:left="629"/>
              <w:rPr>
                <w:sz w:val="28"/>
                <w:szCs w:val="28"/>
              </w:rPr>
            </w:pPr>
            <w:r w:rsidRPr="00596238">
              <w:rPr>
                <w:color w:val="1A171B"/>
                <w:sz w:val="16"/>
                <w:szCs w:val="28"/>
              </w:rPr>
              <w:t>(Dimissioni, Licenziamento, Scadenza Contratto, Risoluzione Consensuale)</w:t>
            </w:r>
          </w:p>
          <w:p w14:paraId="6F1BB5F5" w14:textId="77777777" w:rsidR="000C304F" w:rsidRDefault="000C304F" w:rsidP="00440B05">
            <w:pPr>
              <w:tabs>
                <w:tab w:val="center" w:pos="362"/>
                <w:tab w:val="center" w:pos="1624"/>
              </w:tabs>
            </w:pPr>
            <w:r>
              <w:rPr>
                <w:rFonts w:ascii="Calibri" w:eastAsia="Calibri" w:hAnsi="Calibri" w:cs="Calibri"/>
                <w:color w:val="000000"/>
              </w:rPr>
              <w:tab/>
            </w:r>
            <w:r>
              <w:rPr>
                <w:color w:val="1A171B"/>
              </w:rPr>
              <w:t>[</w:t>
            </w:r>
            <w:r w:rsidR="006E1B70">
              <w:rPr>
                <w:color w:val="1A171B"/>
              </w:rPr>
              <w:fldChar w:fldCharType="begin">
                <w:ffData>
                  <w:name w:val="Controllo7"/>
                  <w:enabled/>
                  <w:calcOnExit w:val="0"/>
                  <w:checkBox>
                    <w:sizeAuto/>
                    <w:default w:val="0"/>
                  </w:checkBox>
                </w:ffData>
              </w:fldChar>
            </w:r>
            <w:bookmarkStart w:id="25" w:name="Controllo7"/>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25"/>
            <w:r>
              <w:rPr>
                <w:color w:val="1A171B"/>
              </w:rPr>
              <w:t>]</w:t>
            </w:r>
            <w:r>
              <w:rPr>
                <w:color w:val="1A171B"/>
              </w:rPr>
              <w:tab/>
              <w:t xml:space="preserve">CAUSA INDIPENDENTE DALLA </w:t>
            </w:r>
          </w:p>
          <w:p w14:paraId="15206FAB" w14:textId="77777777" w:rsidR="000C304F" w:rsidRDefault="000C304F" w:rsidP="001E19B4">
            <w:pPr>
              <w:ind w:left="629"/>
            </w:pPr>
            <w:r>
              <w:rPr>
                <w:color w:val="1A171B"/>
              </w:rPr>
              <w:t>VOLONTA’ DELLE PARTI</w:t>
            </w:r>
          </w:p>
        </w:tc>
      </w:tr>
      <w:tr w:rsidR="000C304F" w14:paraId="38859BFA" w14:textId="77777777" w:rsidTr="006E1B70">
        <w:trPr>
          <w:trHeight w:val="820"/>
          <w:jc w:val="center"/>
        </w:trPr>
        <w:tc>
          <w:tcPr>
            <w:tcW w:w="0" w:type="auto"/>
            <w:vMerge/>
            <w:tcBorders>
              <w:top w:val="nil"/>
              <w:left w:val="nil"/>
              <w:bottom w:val="nil"/>
              <w:right w:val="nil"/>
            </w:tcBorders>
          </w:tcPr>
          <w:p w14:paraId="0244C7D4" w14:textId="77777777" w:rsidR="000C304F" w:rsidRDefault="000C304F" w:rsidP="00440B05"/>
        </w:tc>
        <w:tc>
          <w:tcPr>
            <w:tcW w:w="3375" w:type="dxa"/>
            <w:tcBorders>
              <w:top w:val="single" w:sz="3" w:space="0" w:color="3F3E41"/>
              <w:left w:val="single" w:sz="3" w:space="0" w:color="3F3E41"/>
              <w:bottom w:val="single" w:sz="3" w:space="0" w:color="3F3E41"/>
              <w:right w:val="single" w:sz="3" w:space="0" w:color="3F3E41"/>
            </w:tcBorders>
            <w:shd w:val="clear" w:color="auto" w:fill="FEFEFE"/>
            <w:vAlign w:val="center"/>
          </w:tcPr>
          <w:p w14:paraId="23B2AF6A" w14:textId="77777777" w:rsidR="000C304F" w:rsidRDefault="000C304F" w:rsidP="00440B05">
            <w:pPr>
              <w:ind w:right="10"/>
              <w:jc w:val="center"/>
            </w:pPr>
            <w:r>
              <w:rPr>
                <w:color w:val="1A171B"/>
              </w:rPr>
              <w:t>RISCATTO PER MORTE DELL’ADERENTE</w:t>
            </w:r>
          </w:p>
        </w:tc>
        <w:tc>
          <w:tcPr>
            <w:tcW w:w="1247" w:type="dxa"/>
            <w:tcBorders>
              <w:top w:val="single" w:sz="3" w:space="0" w:color="3F3E41"/>
              <w:left w:val="single" w:sz="3" w:space="0" w:color="3F3E41"/>
              <w:bottom w:val="single" w:sz="3" w:space="0" w:color="3F3E41"/>
              <w:right w:val="single" w:sz="3" w:space="0" w:color="3F3E41"/>
            </w:tcBorders>
            <w:shd w:val="clear" w:color="auto" w:fill="FEFEFE"/>
            <w:vAlign w:val="center"/>
          </w:tcPr>
          <w:p w14:paraId="19002D1C" w14:textId="77777777" w:rsidR="000C304F" w:rsidRDefault="000C304F" w:rsidP="00440B05">
            <w:pPr>
              <w:ind w:left="46"/>
              <w:jc w:val="center"/>
            </w:pPr>
            <w:r>
              <w:rPr>
                <w:color w:val="1A171B"/>
              </w:rPr>
              <w:t>[</w:t>
            </w:r>
            <w:r w:rsidR="006E1B70">
              <w:rPr>
                <w:color w:val="1A171B"/>
              </w:rPr>
              <w:fldChar w:fldCharType="begin">
                <w:ffData>
                  <w:name w:val="Controllo5"/>
                  <w:enabled/>
                  <w:calcOnExit w:val="0"/>
                  <w:checkBox>
                    <w:sizeAuto/>
                    <w:default w:val="0"/>
                  </w:checkBox>
                </w:ffData>
              </w:fldChar>
            </w:r>
            <w:bookmarkStart w:id="26" w:name="Controllo5"/>
            <w:r w:rsidR="006E1B70">
              <w:rPr>
                <w:color w:val="1A171B"/>
              </w:rPr>
              <w:instrText xml:space="preserve"> FORMCHECKBOX </w:instrText>
            </w:r>
            <w:r w:rsidR="00D32F75">
              <w:rPr>
                <w:color w:val="1A171B"/>
              </w:rPr>
            </w:r>
            <w:r w:rsidR="00D32F75">
              <w:rPr>
                <w:color w:val="1A171B"/>
              </w:rPr>
              <w:fldChar w:fldCharType="separate"/>
            </w:r>
            <w:r w:rsidR="006E1B70">
              <w:rPr>
                <w:color w:val="1A171B"/>
              </w:rPr>
              <w:fldChar w:fldCharType="end"/>
            </w:r>
            <w:bookmarkEnd w:id="26"/>
            <w:r>
              <w:rPr>
                <w:color w:val="1A171B"/>
              </w:rPr>
              <w:t>]</w:t>
            </w:r>
          </w:p>
        </w:tc>
        <w:tc>
          <w:tcPr>
            <w:tcW w:w="1287" w:type="dxa"/>
            <w:tcBorders>
              <w:top w:val="single" w:sz="3" w:space="0" w:color="3F3E41"/>
              <w:left w:val="single" w:sz="3" w:space="0" w:color="3F3E41"/>
              <w:bottom w:val="single" w:sz="3" w:space="0" w:color="3F3E41"/>
              <w:right w:val="single" w:sz="3" w:space="0" w:color="3F3E41"/>
            </w:tcBorders>
            <w:shd w:val="clear" w:color="auto" w:fill="FEFEFE"/>
            <w:vAlign w:val="center"/>
          </w:tcPr>
          <w:p w14:paraId="36CF4D1C" w14:textId="77777777" w:rsidR="000C304F" w:rsidRDefault="000C304F" w:rsidP="00440B05">
            <w:pPr>
              <w:ind w:left="315"/>
              <w:jc w:val="center"/>
            </w:pPr>
            <w:r>
              <w:rPr>
                <w:color w:val="1A171B"/>
              </w:rPr>
              <w:t>100%</w:t>
            </w:r>
          </w:p>
        </w:tc>
        <w:tc>
          <w:tcPr>
            <w:tcW w:w="1197" w:type="dxa"/>
            <w:tcBorders>
              <w:top w:val="single" w:sz="3" w:space="0" w:color="3F3E41"/>
              <w:left w:val="single" w:sz="3" w:space="0" w:color="3F3E41"/>
              <w:bottom w:val="single" w:sz="3" w:space="0" w:color="3F3E41"/>
              <w:right w:val="single" w:sz="3" w:space="0" w:color="3F3E41"/>
            </w:tcBorders>
            <w:shd w:val="clear" w:color="auto" w:fill="9C9D9F"/>
          </w:tcPr>
          <w:p w14:paraId="49CDFF04" w14:textId="77777777" w:rsidR="000C304F" w:rsidRDefault="000C304F" w:rsidP="00440B05"/>
        </w:tc>
        <w:tc>
          <w:tcPr>
            <w:tcW w:w="3389" w:type="dxa"/>
            <w:tcBorders>
              <w:top w:val="single" w:sz="3" w:space="0" w:color="3F3E41"/>
              <w:left w:val="single" w:sz="3" w:space="0" w:color="3F3E41"/>
              <w:bottom w:val="single" w:sz="3" w:space="0" w:color="3F3E41"/>
              <w:right w:val="single" w:sz="3" w:space="0" w:color="3F3E41"/>
            </w:tcBorders>
            <w:vAlign w:val="center"/>
          </w:tcPr>
          <w:p w14:paraId="7EBD201B" w14:textId="77777777" w:rsidR="000C304F" w:rsidRDefault="000C304F" w:rsidP="00440B05"/>
        </w:tc>
      </w:tr>
    </w:tbl>
    <w:p w14:paraId="78BD9C82" w14:textId="77777777" w:rsidR="000C304F" w:rsidRDefault="000C304F" w:rsidP="00E42314">
      <w:pPr>
        <w:tabs>
          <w:tab w:val="left" w:pos="3706"/>
        </w:tabs>
        <w:spacing w:after="0" w:line="360" w:lineRule="auto"/>
        <w:jc w:val="both"/>
        <w:rPr>
          <w:rFonts w:ascii="Times New Roman" w:hAnsi="Times New Roman" w:cs="Times New Roman"/>
          <w:b/>
          <w:bCs/>
          <w:sz w:val="24"/>
          <w:szCs w:val="24"/>
        </w:rPr>
      </w:pPr>
    </w:p>
    <w:p w14:paraId="1D2A2D80" w14:textId="77777777" w:rsidR="00734E1F" w:rsidRDefault="00734E1F" w:rsidP="00734E1F">
      <w:pPr>
        <w:spacing w:after="11" w:line="259" w:lineRule="auto"/>
        <w:ind w:left="-4"/>
      </w:pPr>
      <w:r>
        <w:t xml:space="preserve">Contributi </w:t>
      </w:r>
      <w:r>
        <w:rPr>
          <w:b/>
          <w:color w:val="2186AB"/>
        </w:rPr>
        <w:t xml:space="preserve">“NON </w:t>
      </w:r>
      <w:bookmarkStart w:id="27" w:name="_Hlk30321681"/>
      <w:r>
        <w:rPr>
          <w:b/>
          <w:color w:val="2186AB"/>
        </w:rPr>
        <w:t>DEDOTTI</w:t>
      </w:r>
      <w:bookmarkEnd w:id="27"/>
      <w:r>
        <w:rPr>
          <w:b/>
          <w:color w:val="2186AB"/>
        </w:rPr>
        <w:t>”</w:t>
      </w:r>
      <w:r>
        <w:t xml:space="preserve"> e non ancora comunicati </w:t>
      </w:r>
      <w:r>
        <w:tab/>
        <w:t xml:space="preserve"> € </w:t>
      </w:r>
      <w:r>
        <w:fldChar w:fldCharType="begin">
          <w:ffData>
            <w:name w:val="Testo21"/>
            <w:enabled/>
            <w:calcOnExit w:val="0"/>
            <w:textInput>
              <w:type w:val="number"/>
              <w:format w:val="0,00"/>
            </w:textInput>
          </w:ffData>
        </w:fldChar>
      </w:r>
      <w:bookmarkStart w:id="28" w:name="Test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14:paraId="76204E28" w14:textId="77777777" w:rsidR="00734E1F" w:rsidRDefault="00440B05" w:rsidP="00440B05">
      <w:pPr>
        <w:spacing w:after="11" w:line="259" w:lineRule="auto"/>
      </w:pPr>
      <w:r>
        <w:t xml:space="preserve">                                                                                           </w:t>
      </w:r>
      <w:r>
        <w:tab/>
      </w:r>
      <w:r w:rsidR="00734E1F">
        <w:t>(</w:t>
      </w:r>
      <w:r w:rsidR="00734E1F" w:rsidRPr="002D1ADF">
        <w:rPr>
          <w:i/>
          <w:iCs/>
          <w:sz w:val="20"/>
          <w:szCs w:val="20"/>
        </w:rPr>
        <w:t>in lettere</w:t>
      </w:r>
      <w:r w:rsidR="00734E1F" w:rsidRPr="002D1ADF">
        <w:rPr>
          <w:sz w:val="20"/>
          <w:szCs w:val="20"/>
        </w:rPr>
        <w:t xml:space="preserve">  </w:t>
      </w:r>
      <w:r w:rsidR="00734E1F">
        <w:fldChar w:fldCharType="begin">
          <w:ffData>
            <w:name w:val="Testo22"/>
            <w:enabled/>
            <w:calcOnExit w:val="0"/>
            <w:textInput/>
          </w:ffData>
        </w:fldChar>
      </w:r>
      <w:bookmarkStart w:id="29" w:name="Testo22"/>
      <w:r w:rsidR="00734E1F">
        <w:instrText xml:space="preserve"> FORMTEXT </w:instrText>
      </w:r>
      <w:r w:rsidR="00734E1F">
        <w:fldChar w:fldCharType="separate"/>
      </w:r>
      <w:r w:rsidR="00734E1F">
        <w:rPr>
          <w:noProof/>
        </w:rPr>
        <w:t> </w:t>
      </w:r>
      <w:r w:rsidR="00734E1F">
        <w:rPr>
          <w:noProof/>
        </w:rPr>
        <w:t> </w:t>
      </w:r>
      <w:r w:rsidR="00734E1F">
        <w:rPr>
          <w:noProof/>
        </w:rPr>
        <w:t> </w:t>
      </w:r>
      <w:r w:rsidR="00734E1F">
        <w:rPr>
          <w:noProof/>
        </w:rPr>
        <w:t> </w:t>
      </w:r>
      <w:r w:rsidR="00734E1F">
        <w:rPr>
          <w:noProof/>
        </w:rPr>
        <w:t> </w:t>
      </w:r>
      <w:r w:rsidR="00734E1F">
        <w:fldChar w:fldCharType="end"/>
      </w:r>
      <w:bookmarkEnd w:id="29"/>
      <w:r w:rsidR="00734E1F">
        <w:t>/</w:t>
      </w:r>
      <w:r w:rsidR="00734E1F">
        <w:fldChar w:fldCharType="begin">
          <w:ffData>
            <w:name w:val="Testo23"/>
            <w:enabled/>
            <w:calcOnExit w:val="0"/>
            <w:textInput>
              <w:type w:val="number"/>
              <w:maxLength w:val="2"/>
              <w:format w:val="0"/>
            </w:textInput>
          </w:ffData>
        </w:fldChar>
      </w:r>
      <w:bookmarkStart w:id="30" w:name="Testo23"/>
      <w:r w:rsidR="00734E1F">
        <w:instrText xml:space="preserve"> FORMTEXT </w:instrText>
      </w:r>
      <w:r w:rsidR="00734E1F">
        <w:fldChar w:fldCharType="separate"/>
      </w:r>
      <w:r w:rsidR="00734E1F">
        <w:rPr>
          <w:noProof/>
        </w:rPr>
        <w:t> </w:t>
      </w:r>
      <w:r w:rsidR="00734E1F">
        <w:rPr>
          <w:noProof/>
        </w:rPr>
        <w:t> </w:t>
      </w:r>
      <w:r w:rsidR="00734E1F">
        <w:fldChar w:fldCharType="end"/>
      </w:r>
      <w:bookmarkEnd w:id="30"/>
      <w:r w:rsidR="00734E1F">
        <w:t>)</w:t>
      </w:r>
    </w:p>
    <w:p w14:paraId="50633962" w14:textId="77777777" w:rsidR="00331BFB" w:rsidRDefault="00331BFB">
      <w:r>
        <w:br w:type="page"/>
      </w:r>
    </w:p>
    <w:p w14:paraId="099D5153" w14:textId="77777777" w:rsidR="00A85618" w:rsidRPr="00CB380B" w:rsidRDefault="00A85618" w:rsidP="00A85618">
      <w:pPr>
        <w:pStyle w:val="Citazioneintensa"/>
        <w:spacing w:before="0" w:after="0" w:line="240" w:lineRule="auto"/>
        <w:ind w:left="426" w:right="423"/>
        <w:rPr>
          <w:b/>
          <w:bCs/>
          <w:sz w:val="24"/>
          <w:szCs w:val="24"/>
        </w:rPr>
      </w:pPr>
      <w:bookmarkStart w:id="31" w:name="_Hlk30324483"/>
      <w:r>
        <w:rPr>
          <w:b/>
          <w:bCs/>
          <w:sz w:val="24"/>
          <w:szCs w:val="24"/>
        </w:rPr>
        <w:lastRenderedPageBreak/>
        <w:t>SCELTA DELLA TIPOLOGIA DI RENDITA</w:t>
      </w:r>
    </w:p>
    <w:p w14:paraId="7345A621" w14:textId="77777777" w:rsidR="00A85618" w:rsidRPr="00334DAF" w:rsidRDefault="00A85618" w:rsidP="00A85618">
      <w:pPr>
        <w:pStyle w:val="Citazioneintensa"/>
        <w:spacing w:before="0" w:after="0" w:line="240" w:lineRule="auto"/>
        <w:ind w:left="426" w:right="423"/>
        <w:rPr>
          <w:u w:val="single"/>
        </w:rPr>
      </w:pPr>
      <w:r w:rsidRPr="005A3ED1">
        <w:rPr>
          <w:u w:val="single"/>
        </w:rPr>
        <w:t xml:space="preserve">Da compilare a cura </w:t>
      </w:r>
      <w:r w:rsidR="00F9459B">
        <w:rPr>
          <w:u w:val="single"/>
        </w:rPr>
        <w:t>dell’Aderente</w:t>
      </w:r>
    </w:p>
    <w:bookmarkEnd w:id="31"/>
    <w:p w14:paraId="52033D0B" w14:textId="77777777" w:rsidR="00A85618" w:rsidRDefault="00A85618" w:rsidP="00440B05">
      <w:pPr>
        <w:tabs>
          <w:tab w:val="left" w:pos="3706"/>
        </w:tabs>
        <w:spacing w:after="0" w:line="240" w:lineRule="auto"/>
        <w:jc w:val="both"/>
        <w:rPr>
          <w:rFonts w:cstheme="minorHAnsi"/>
          <w:sz w:val="24"/>
          <w:szCs w:val="24"/>
        </w:rPr>
      </w:pPr>
    </w:p>
    <w:tbl>
      <w:tblPr>
        <w:tblStyle w:val="TableGrid"/>
        <w:tblW w:w="9072" w:type="dxa"/>
        <w:jc w:val="center"/>
        <w:tblInd w:w="0" w:type="dxa"/>
        <w:tblCellMar>
          <w:top w:w="60" w:type="dxa"/>
          <w:bottom w:w="56" w:type="dxa"/>
        </w:tblCellMar>
        <w:tblLook w:val="04A0" w:firstRow="1" w:lastRow="0" w:firstColumn="1" w:lastColumn="0" w:noHBand="0" w:noVBand="1"/>
      </w:tblPr>
      <w:tblGrid>
        <w:gridCol w:w="182"/>
        <w:gridCol w:w="3375"/>
        <w:gridCol w:w="1378"/>
        <w:gridCol w:w="4137"/>
      </w:tblGrid>
      <w:tr w:rsidR="005C3CF8" w:rsidRPr="00440B05" w14:paraId="4EBFD973" w14:textId="77777777" w:rsidTr="005C3CF8">
        <w:trPr>
          <w:trHeight w:val="453"/>
          <w:jc w:val="center"/>
        </w:trPr>
        <w:tc>
          <w:tcPr>
            <w:tcW w:w="182" w:type="dxa"/>
            <w:tcBorders>
              <w:top w:val="nil"/>
              <w:left w:val="nil"/>
              <w:bottom w:val="nil"/>
              <w:right w:val="single" w:sz="4" w:space="0" w:color="3F3E41"/>
            </w:tcBorders>
          </w:tcPr>
          <w:p w14:paraId="6149AEFA" w14:textId="77777777" w:rsidR="005C3CF8" w:rsidRPr="00440B05" w:rsidRDefault="005C3CF8" w:rsidP="002D5AA9">
            <w:pPr>
              <w:rPr>
                <w:bCs/>
              </w:rPr>
            </w:pPr>
          </w:p>
        </w:tc>
        <w:tc>
          <w:tcPr>
            <w:tcW w:w="4753" w:type="dxa"/>
            <w:gridSpan w:val="2"/>
            <w:tcBorders>
              <w:top w:val="single" w:sz="4" w:space="0" w:color="3F3E41"/>
              <w:left w:val="single" w:sz="4" w:space="0" w:color="3F3E41"/>
              <w:bottom w:val="single" w:sz="4" w:space="0" w:color="3F3E41"/>
              <w:right w:val="single" w:sz="4" w:space="0" w:color="3F3E41"/>
            </w:tcBorders>
            <w:shd w:val="clear" w:color="auto" w:fill="4F81BD" w:themeFill="accent1"/>
            <w:vAlign w:val="center"/>
          </w:tcPr>
          <w:p w14:paraId="62CAA0CF" w14:textId="77777777" w:rsidR="005C3CF8" w:rsidRPr="00440B05" w:rsidRDefault="005C3CF8" w:rsidP="005C3CF8">
            <w:pPr>
              <w:spacing w:line="259" w:lineRule="auto"/>
              <w:ind w:left="32"/>
              <w:jc w:val="center"/>
            </w:pPr>
            <w:r w:rsidRPr="00440B05">
              <w:rPr>
                <w:b/>
                <w:color w:val="FEFEFE"/>
              </w:rPr>
              <w:t>TIPOLOGIA DI RENDITA</w:t>
            </w:r>
          </w:p>
          <w:p w14:paraId="128805EF" w14:textId="77777777" w:rsidR="005C3CF8" w:rsidRPr="00440B05" w:rsidRDefault="005C3CF8" w:rsidP="002D5AA9">
            <w:pPr>
              <w:ind w:left="56"/>
              <w:jc w:val="center"/>
              <w:rPr>
                <w:bCs/>
              </w:rPr>
            </w:pPr>
            <w:r w:rsidRPr="002D1ADF">
              <w:rPr>
                <w:b/>
                <w:color w:val="FEFEFE"/>
                <w:sz w:val="20"/>
                <w:szCs w:val="20"/>
              </w:rPr>
              <w:t>selezionare una delle opzioni indicate</w:t>
            </w:r>
          </w:p>
        </w:tc>
        <w:tc>
          <w:tcPr>
            <w:tcW w:w="4137" w:type="dxa"/>
            <w:tcBorders>
              <w:top w:val="single" w:sz="4" w:space="0" w:color="3F3E41"/>
              <w:left w:val="single" w:sz="4" w:space="0" w:color="3F3E41"/>
              <w:bottom w:val="single" w:sz="4" w:space="0" w:color="3F3E41"/>
              <w:right w:val="single" w:sz="4" w:space="0" w:color="3F3E41"/>
            </w:tcBorders>
            <w:shd w:val="clear" w:color="auto" w:fill="4F81BD" w:themeFill="accent1"/>
            <w:vAlign w:val="center"/>
          </w:tcPr>
          <w:p w14:paraId="07586869" w14:textId="77777777" w:rsidR="005C3CF8" w:rsidRPr="00440B05" w:rsidRDefault="005C3CF8" w:rsidP="005C3CF8">
            <w:pPr>
              <w:spacing w:line="259" w:lineRule="auto"/>
              <w:ind w:left="56"/>
              <w:jc w:val="center"/>
              <w:rPr>
                <w:b/>
                <w:color w:val="FEFEFE"/>
              </w:rPr>
            </w:pPr>
            <w:r w:rsidRPr="00440B05">
              <w:rPr>
                <w:b/>
                <w:color w:val="FEFEFE"/>
              </w:rPr>
              <w:t>MODALITA’ DI EROGAZIONE</w:t>
            </w:r>
            <w:r>
              <w:rPr>
                <w:b/>
                <w:color w:val="FEFEFE"/>
              </w:rPr>
              <w:t xml:space="preserve"> della RENDITA</w:t>
            </w:r>
          </w:p>
          <w:p w14:paraId="65AA3BAA" w14:textId="77777777" w:rsidR="005C3CF8" w:rsidRPr="005C3CF8" w:rsidRDefault="005C3CF8" w:rsidP="005C3CF8">
            <w:pPr>
              <w:ind w:left="56"/>
              <w:jc w:val="center"/>
              <w:rPr>
                <w:b/>
                <w:bCs/>
              </w:rPr>
            </w:pPr>
            <w:r w:rsidRPr="005C3CF8">
              <w:rPr>
                <w:b/>
                <w:bCs/>
                <w:color w:val="FFFFFF" w:themeColor="background1"/>
                <w:sz w:val="20"/>
                <w:szCs w:val="20"/>
              </w:rPr>
              <w:t>frequenza rata</w:t>
            </w:r>
          </w:p>
        </w:tc>
      </w:tr>
      <w:tr w:rsidR="001E19B4" w:rsidRPr="00440B05" w14:paraId="769F2F1C" w14:textId="77777777" w:rsidTr="001D7307">
        <w:trPr>
          <w:trHeight w:val="453"/>
          <w:jc w:val="center"/>
        </w:trPr>
        <w:tc>
          <w:tcPr>
            <w:tcW w:w="182" w:type="dxa"/>
            <w:tcBorders>
              <w:top w:val="nil"/>
              <w:left w:val="nil"/>
              <w:bottom w:val="nil"/>
              <w:right w:val="single" w:sz="4" w:space="0" w:color="3F3E41"/>
            </w:tcBorders>
          </w:tcPr>
          <w:p w14:paraId="3105F1D0" w14:textId="77777777" w:rsidR="001E19B4" w:rsidRPr="00440B05" w:rsidRDefault="001E19B4" w:rsidP="002D5AA9">
            <w:pPr>
              <w:rPr>
                <w:bCs/>
              </w:rPr>
            </w:pPr>
          </w:p>
        </w:tc>
        <w:tc>
          <w:tcPr>
            <w:tcW w:w="3375" w:type="dxa"/>
            <w:tcBorders>
              <w:top w:val="single" w:sz="4" w:space="0" w:color="3F3E41"/>
              <w:left w:val="single" w:sz="4" w:space="0" w:color="3F3E41"/>
              <w:bottom w:val="single" w:sz="4" w:space="0" w:color="3F3E41"/>
              <w:right w:val="single" w:sz="4" w:space="0" w:color="3F3E41"/>
            </w:tcBorders>
            <w:shd w:val="clear" w:color="auto" w:fill="auto"/>
            <w:vAlign w:val="center"/>
          </w:tcPr>
          <w:p w14:paraId="4C1A74A8" w14:textId="77777777" w:rsidR="001D7307" w:rsidRPr="002D5AA9" w:rsidRDefault="002D5AA9" w:rsidP="002D5AA9">
            <w:pPr>
              <w:pStyle w:val="Paragrafoelenco"/>
              <w:numPr>
                <w:ilvl w:val="0"/>
                <w:numId w:val="17"/>
              </w:numPr>
              <w:tabs>
                <w:tab w:val="left" w:pos="3706"/>
              </w:tabs>
              <w:ind w:left="387"/>
              <w:jc w:val="both"/>
              <w:rPr>
                <w:rFonts w:cstheme="minorHAnsi"/>
              </w:rPr>
            </w:pPr>
            <w:r>
              <w:rPr>
                <w:rFonts w:cstheme="minorHAnsi"/>
              </w:rPr>
              <w:t xml:space="preserve"> </w:t>
            </w:r>
            <w:r w:rsidR="001E19B4" w:rsidRPr="002D5AA9">
              <w:rPr>
                <w:rFonts w:cstheme="minorHAnsi"/>
              </w:rPr>
              <w:t>VITALIZIA SENZA REVERSIBILITA’</w:t>
            </w:r>
          </w:p>
        </w:tc>
        <w:tc>
          <w:tcPr>
            <w:tcW w:w="1378" w:type="dxa"/>
            <w:tcBorders>
              <w:top w:val="single" w:sz="4" w:space="0" w:color="3F3E41"/>
              <w:left w:val="single" w:sz="4" w:space="0" w:color="3F3E41"/>
              <w:bottom w:val="single" w:sz="4" w:space="0" w:color="3F3E41"/>
              <w:right w:val="single" w:sz="4" w:space="0" w:color="3F3E41"/>
            </w:tcBorders>
            <w:shd w:val="clear" w:color="auto" w:fill="auto"/>
            <w:vAlign w:val="center"/>
          </w:tcPr>
          <w:p w14:paraId="2DFA1E6F" w14:textId="77777777" w:rsidR="001E19B4" w:rsidRPr="00440B05" w:rsidRDefault="001E19B4" w:rsidP="002D5AA9">
            <w:pPr>
              <w:ind w:left="56"/>
              <w:jc w:val="center"/>
              <w:rPr>
                <w:bCs/>
              </w:rPr>
            </w:pPr>
            <w:r w:rsidRPr="00440B05">
              <w:rPr>
                <w:bCs/>
              </w:rPr>
              <w:t>[</w:t>
            </w:r>
            <w:r w:rsidRPr="00440B05">
              <w:rPr>
                <w:bCs/>
              </w:rPr>
              <w:fldChar w:fldCharType="begin">
                <w:ffData>
                  <w:name w:val="Controllo10"/>
                  <w:enabled/>
                  <w:calcOnExit w:val="0"/>
                  <w:checkBox>
                    <w:sizeAuto/>
                    <w:default w:val="0"/>
                  </w:checkBox>
                </w:ffData>
              </w:fldChar>
            </w:r>
            <w:bookmarkStart w:id="32" w:name="Controllo10"/>
            <w:r w:rsidRPr="00440B05">
              <w:rPr>
                <w:bCs/>
              </w:rPr>
              <w:instrText xml:space="preserve"> FORMCHECKBOX </w:instrText>
            </w:r>
            <w:r w:rsidR="00D32F75">
              <w:rPr>
                <w:bCs/>
              </w:rPr>
            </w:r>
            <w:r w:rsidR="00D32F75">
              <w:rPr>
                <w:bCs/>
              </w:rPr>
              <w:fldChar w:fldCharType="separate"/>
            </w:r>
            <w:r w:rsidRPr="00440B05">
              <w:rPr>
                <w:bCs/>
              </w:rPr>
              <w:fldChar w:fldCharType="end"/>
            </w:r>
            <w:bookmarkEnd w:id="32"/>
            <w:r w:rsidRPr="00440B05">
              <w:rPr>
                <w:bCs/>
              </w:rPr>
              <w:t>]</w:t>
            </w:r>
          </w:p>
        </w:tc>
        <w:tc>
          <w:tcPr>
            <w:tcW w:w="4137" w:type="dxa"/>
            <w:tcBorders>
              <w:top w:val="single" w:sz="4" w:space="0" w:color="3F3E41"/>
              <w:left w:val="single" w:sz="4" w:space="0" w:color="3F3E41"/>
              <w:bottom w:val="single" w:sz="4" w:space="0" w:color="3F3E41"/>
              <w:right w:val="single" w:sz="4" w:space="0" w:color="3F3E41"/>
            </w:tcBorders>
            <w:shd w:val="clear" w:color="auto" w:fill="auto"/>
            <w:vAlign w:val="center"/>
          </w:tcPr>
          <w:p w14:paraId="6F6E5426" w14:textId="77777777" w:rsidR="001E19B4" w:rsidRPr="00440B05" w:rsidRDefault="001E19B4" w:rsidP="002D5AA9">
            <w:pPr>
              <w:ind w:left="56"/>
              <w:jc w:val="center"/>
              <w:rPr>
                <w:bCs/>
              </w:rPr>
            </w:pPr>
            <w:r w:rsidRPr="00440B05">
              <w:rPr>
                <w:bCs/>
              </w:rPr>
              <w:t>Annuale</w:t>
            </w:r>
          </w:p>
        </w:tc>
      </w:tr>
      <w:tr w:rsidR="001E19B4" w:rsidRPr="00440B05" w14:paraId="56F38909" w14:textId="77777777" w:rsidTr="001D7307">
        <w:trPr>
          <w:trHeight w:val="453"/>
          <w:jc w:val="center"/>
        </w:trPr>
        <w:tc>
          <w:tcPr>
            <w:tcW w:w="182" w:type="dxa"/>
            <w:tcBorders>
              <w:top w:val="nil"/>
              <w:left w:val="nil"/>
              <w:bottom w:val="nil"/>
              <w:right w:val="single" w:sz="4" w:space="0" w:color="3F3E41"/>
            </w:tcBorders>
          </w:tcPr>
          <w:p w14:paraId="53DF485F" w14:textId="77777777" w:rsidR="001E19B4" w:rsidRPr="00440B05" w:rsidRDefault="001E19B4" w:rsidP="002D5AA9"/>
        </w:tc>
        <w:tc>
          <w:tcPr>
            <w:tcW w:w="3375" w:type="dxa"/>
            <w:tcBorders>
              <w:top w:val="single" w:sz="4" w:space="0" w:color="3F3E41"/>
              <w:left w:val="single" w:sz="4" w:space="0" w:color="3F3E41"/>
              <w:bottom w:val="single" w:sz="4" w:space="0" w:color="3F3E41"/>
              <w:right w:val="single" w:sz="4" w:space="0" w:color="3F3E41"/>
            </w:tcBorders>
            <w:shd w:val="clear" w:color="auto" w:fill="auto"/>
            <w:vAlign w:val="center"/>
          </w:tcPr>
          <w:p w14:paraId="37E84073" w14:textId="77777777" w:rsidR="001E19B4" w:rsidRPr="002D5AA9" w:rsidRDefault="001E19B4" w:rsidP="002D5AA9">
            <w:pPr>
              <w:pStyle w:val="Paragrafoelenco"/>
              <w:numPr>
                <w:ilvl w:val="0"/>
                <w:numId w:val="17"/>
              </w:numPr>
              <w:tabs>
                <w:tab w:val="left" w:pos="3706"/>
              </w:tabs>
              <w:ind w:left="387"/>
              <w:jc w:val="both"/>
              <w:rPr>
                <w:rFonts w:cstheme="minorHAnsi"/>
              </w:rPr>
            </w:pPr>
            <w:r w:rsidRPr="002D5AA9">
              <w:rPr>
                <w:rFonts w:cstheme="minorHAnsi"/>
              </w:rPr>
              <w:t>CERTA 5 ANNI</w:t>
            </w:r>
            <w:r w:rsidR="001D7307" w:rsidRPr="002D5AA9">
              <w:rPr>
                <w:rFonts w:cstheme="minorHAnsi"/>
              </w:rPr>
              <w:t xml:space="preserve"> </w:t>
            </w:r>
          </w:p>
        </w:tc>
        <w:tc>
          <w:tcPr>
            <w:tcW w:w="1378" w:type="dxa"/>
            <w:tcBorders>
              <w:top w:val="single" w:sz="4" w:space="0" w:color="3F3E41"/>
              <w:left w:val="single" w:sz="4" w:space="0" w:color="3F3E41"/>
              <w:bottom w:val="single" w:sz="4" w:space="0" w:color="3F3E41"/>
              <w:right w:val="single" w:sz="4" w:space="0" w:color="3F3E41"/>
            </w:tcBorders>
            <w:shd w:val="clear" w:color="auto" w:fill="auto"/>
            <w:vAlign w:val="center"/>
          </w:tcPr>
          <w:p w14:paraId="63FD50BF" w14:textId="77777777" w:rsidR="001E19B4" w:rsidRPr="00440B05" w:rsidRDefault="001E19B4" w:rsidP="002D5AA9">
            <w:pPr>
              <w:ind w:left="56"/>
              <w:jc w:val="center"/>
              <w:rPr>
                <w:b/>
              </w:rPr>
            </w:pPr>
            <w:r w:rsidRPr="00440B05">
              <w:rPr>
                <w:bCs/>
              </w:rPr>
              <w:t>[</w:t>
            </w:r>
            <w:r w:rsidRPr="00440B05">
              <w:rPr>
                <w:bCs/>
              </w:rPr>
              <w:fldChar w:fldCharType="begin">
                <w:ffData>
                  <w:name w:val="Controllo10"/>
                  <w:enabled/>
                  <w:calcOnExit w:val="0"/>
                  <w:checkBox>
                    <w:sizeAuto/>
                    <w:default w:val="0"/>
                  </w:checkBox>
                </w:ffData>
              </w:fldChar>
            </w:r>
            <w:r w:rsidRPr="00440B05">
              <w:rPr>
                <w:bCs/>
              </w:rPr>
              <w:instrText xml:space="preserve"> FORMCHECKBOX </w:instrText>
            </w:r>
            <w:r w:rsidR="00D32F75">
              <w:rPr>
                <w:bCs/>
              </w:rPr>
            </w:r>
            <w:r w:rsidR="00D32F75">
              <w:rPr>
                <w:bCs/>
              </w:rPr>
              <w:fldChar w:fldCharType="separate"/>
            </w:r>
            <w:r w:rsidRPr="00440B05">
              <w:rPr>
                <w:bCs/>
              </w:rPr>
              <w:fldChar w:fldCharType="end"/>
            </w:r>
            <w:r w:rsidRPr="00440B05">
              <w:rPr>
                <w:bCs/>
              </w:rPr>
              <w:t>]</w:t>
            </w:r>
          </w:p>
        </w:tc>
        <w:tc>
          <w:tcPr>
            <w:tcW w:w="4137" w:type="dxa"/>
            <w:tcBorders>
              <w:top w:val="single" w:sz="4" w:space="0" w:color="3F3E41"/>
              <w:left w:val="single" w:sz="4" w:space="0" w:color="3F3E41"/>
              <w:bottom w:val="single" w:sz="4" w:space="0" w:color="3F3E41"/>
              <w:right w:val="single" w:sz="4" w:space="0" w:color="3F3E41"/>
            </w:tcBorders>
            <w:shd w:val="clear" w:color="auto" w:fill="auto"/>
            <w:vAlign w:val="center"/>
          </w:tcPr>
          <w:p w14:paraId="080F887B" w14:textId="77777777" w:rsidR="001E19B4" w:rsidRPr="00440B05" w:rsidRDefault="001E19B4" w:rsidP="002D5AA9">
            <w:pPr>
              <w:ind w:left="56"/>
              <w:jc w:val="center"/>
              <w:rPr>
                <w:b/>
              </w:rPr>
            </w:pPr>
            <w:r w:rsidRPr="00440B05">
              <w:rPr>
                <w:bCs/>
              </w:rPr>
              <w:t>Annuale</w:t>
            </w:r>
          </w:p>
        </w:tc>
      </w:tr>
      <w:tr w:rsidR="001E19B4" w:rsidRPr="00440B05" w14:paraId="49290D5D" w14:textId="77777777" w:rsidTr="001D7307">
        <w:trPr>
          <w:trHeight w:val="453"/>
          <w:jc w:val="center"/>
        </w:trPr>
        <w:tc>
          <w:tcPr>
            <w:tcW w:w="182" w:type="dxa"/>
            <w:tcBorders>
              <w:top w:val="nil"/>
              <w:left w:val="nil"/>
              <w:bottom w:val="nil"/>
              <w:right w:val="single" w:sz="4" w:space="0" w:color="3F3E41"/>
            </w:tcBorders>
          </w:tcPr>
          <w:p w14:paraId="57DCFA81" w14:textId="77777777" w:rsidR="001E19B4" w:rsidRPr="00440B05" w:rsidRDefault="001E19B4" w:rsidP="002D5AA9"/>
        </w:tc>
        <w:tc>
          <w:tcPr>
            <w:tcW w:w="3375" w:type="dxa"/>
            <w:tcBorders>
              <w:top w:val="single" w:sz="4" w:space="0" w:color="3F3E41"/>
              <w:left w:val="single" w:sz="4" w:space="0" w:color="3F3E41"/>
              <w:bottom w:val="single" w:sz="4" w:space="0" w:color="3F3E41"/>
              <w:right w:val="single" w:sz="4" w:space="0" w:color="3F3E41"/>
            </w:tcBorders>
            <w:shd w:val="clear" w:color="auto" w:fill="auto"/>
            <w:vAlign w:val="center"/>
          </w:tcPr>
          <w:p w14:paraId="538317B4" w14:textId="77777777" w:rsidR="001E19B4" w:rsidRPr="002D5AA9" w:rsidRDefault="001E19B4" w:rsidP="002D5AA9">
            <w:pPr>
              <w:pStyle w:val="Paragrafoelenco"/>
              <w:numPr>
                <w:ilvl w:val="0"/>
                <w:numId w:val="17"/>
              </w:numPr>
              <w:tabs>
                <w:tab w:val="left" w:pos="3706"/>
              </w:tabs>
              <w:ind w:left="387"/>
              <w:jc w:val="both"/>
              <w:rPr>
                <w:rFonts w:cstheme="minorHAnsi"/>
              </w:rPr>
            </w:pPr>
            <w:r w:rsidRPr="002D5AA9">
              <w:rPr>
                <w:rFonts w:cstheme="minorHAnsi"/>
              </w:rPr>
              <w:t xml:space="preserve">CERTA 10 ANNI </w:t>
            </w:r>
          </w:p>
        </w:tc>
        <w:tc>
          <w:tcPr>
            <w:tcW w:w="1378" w:type="dxa"/>
            <w:tcBorders>
              <w:top w:val="single" w:sz="4" w:space="0" w:color="3F3E41"/>
              <w:left w:val="single" w:sz="4" w:space="0" w:color="3F3E41"/>
              <w:bottom w:val="single" w:sz="4" w:space="0" w:color="3F3E41"/>
              <w:right w:val="single" w:sz="4" w:space="0" w:color="3F3E41"/>
            </w:tcBorders>
            <w:shd w:val="clear" w:color="auto" w:fill="auto"/>
            <w:vAlign w:val="center"/>
          </w:tcPr>
          <w:p w14:paraId="6731435B" w14:textId="77777777" w:rsidR="001E19B4" w:rsidRPr="00440B05" w:rsidRDefault="001E19B4" w:rsidP="002D5AA9">
            <w:pPr>
              <w:ind w:left="56"/>
              <w:jc w:val="center"/>
              <w:rPr>
                <w:b/>
              </w:rPr>
            </w:pPr>
            <w:r w:rsidRPr="00440B05">
              <w:rPr>
                <w:bCs/>
              </w:rPr>
              <w:t>[</w:t>
            </w:r>
            <w:r w:rsidRPr="00440B05">
              <w:rPr>
                <w:bCs/>
              </w:rPr>
              <w:fldChar w:fldCharType="begin">
                <w:ffData>
                  <w:name w:val="Controllo10"/>
                  <w:enabled/>
                  <w:calcOnExit w:val="0"/>
                  <w:checkBox>
                    <w:sizeAuto/>
                    <w:default w:val="0"/>
                  </w:checkBox>
                </w:ffData>
              </w:fldChar>
            </w:r>
            <w:r w:rsidRPr="00440B05">
              <w:rPr>
                <w:bCs/>
              </w:rPr>
              <w:instrText xml:space="preserve"> FORMCHECKBOX </w:instrText>
            </w:r>
            <w:r w:rsidR="00D32F75">
              <w:rPr>
                <w:bCs/>
              </w:rPr>
            </w:r>
            <w:r w:rsidR="00D32F75">
              <w:rPr>
                <w:bCs/>
              </w:rPr>
              <w:fldChar w:fldCharType="separate"/>
            </w:r>
            <w:r w:rsidRPr="00440B05">
              <w:rPr>
                <w:bCs/>
              </w:rPr>
              <w:fldChar w:fldCharType="end"/>
            </w:r>
            <w:r w:rsidRPr="00440B05">
              <w:rPr>
                <w:bCs/>
              </w:rPr>
              <w:t>]</w:t>
            </w:r>
          </w:p>
        </w:tc>
        <w:tc>
          <w:tcPr>
            <w:tcW w:w="4137" w:type="dxa"/>
            <w:tcBorders>
              <w:top w:val="single" w:sz="4" w:space="0" w:color="3F3E41"/>
              <w:left w:val="single" w:sz="4" w:space="0" w:color="3F3E41"/>
              <w:bottom w:val="single" w:sz="4" w:space="0" w:color="3F3E41"/>
              <w:right w:val="single" w:sz="4" w:space="0" w:color="3F3E41"/>
            </w:tcBorders>
            <w:shd w:val="clear" w:color="auto" w:fill="auto"/>
            <w:vAlign w:val="center"/>
          </w:tcPr>
          <w:p w14:paraId="67F1FAA2" w14:textId="77777777" w:rsidR="001E19B4" w:rsidRPr="00440B05" w:rsidRDefault="001E19B4" w:rsidP="002D5AA9">
            <w:pPr>
              <w:ind w:left="56"/>
              <w:jc w:val="center"/>
              <w:rPr>
                <w:b/>
              </w:rPr>
            </w:pPr>
            <w:r w:rsidRPr="00440B05">
              <w:rPr>
                <w:bCs/>
              </w:rPr>
              <w:t>Annuale</w:t>
            </w:r>
          </w:p>
        </w:tc>
      </w:tr>
      <w:tr w:rsidR="001E19B4" w:rsidRPr="00440B05" w14:paraId="3E01A990" w14:textId="77777777" w:rsidTr="001D7307">
        <w:trPr>
          <w:trHeight w:val="453"/>
          <w:jc w:val="center"/>
        </w:trPr>
        <w:tc>
          <w:tcPr>
            <w:tcW w:w="182" w:type="dxa"/>
            <w:tcBorders>
              <w:top w:val="nil"/>
              <w:left w:val="nil"/>
              <w:bottom w:val="nil"/>
              <w:right w:val="single" w:sz="4" w:space="0" w:color="3F3E41"/>
            </w:tcBorders>
          </w:tcPr>
          <w:p w14:paraId="46F293EF" w14:textId="77777777" w:rsidR="001E19B4" w:rsidRPr="00440B05" w:rsidRDefault="001E19B4" w:rsidP="002D5AA9"/>
        </w:tc>
        <w:tc>
          <w:tcPr>
            <w:tcW w:w="3375" w:type="dxa"/>
            <w:tcBorders>
              <w:top w:val="single" w:sz="4" w:space="0" w:color="3F3E41"/>
              <w:left w:val="single" w:sz="4" w:space="0" w:color="3F3E41"/>
              <w:bottom w:val="single" w:sz="4" w:space="0" w:color="3F3E41"/>
              <w:right w:val="single" w:sz="4" w:space="0" w:color="3F3E41"/>
            </w:tcBorders>
            <w:shd w:val="clear" w:color="auto" w:fill="auto"/>
            <w:vAlign w:val="center"/>
          </w:tcPr>
          <w:p w14:paraId="632207EC" w14:textId="77777777" w:rsidR="001E19B4" w:rsidRPr="002D5AA9" w:rsidRDefault="001E19B4" w:rsidP="002D5AA9">
            <w:pPr>
              <w:pStyle w:val="Paragrafoelenco"/>
              <w:numPr>
                <w:ilvl w:val="0"/>
                <w:numId w:val="17"/>
              </w:numPr>
              <w:tabs>
                <w:tab w:val="left" w:pos="3706"/>
              </w:tabs>
              <w:ind w:left="387"/>
              <w:jc w:val="both"/>
              <w:rPr>
                <w:rFonts w:cstheme="minorHAnsi"/>
              </w:rPr>
            </w:pPr>
            <w:r w:rsidRPr="002D5AA9">
              <w:rPr>
                <w:rFonts w:cstheme="minorHAnsi"/>
              </w:rPr>
              <w:t>VITALIZIA CON REVERSIBILITA’</w:t>
            </w:r>
          </w:p>
        </w:tc>
        <w:tc>
          <w:tcPr>
            <w:tcW w:w="1378" w:type="dxa"/>
            <w:tcBorders>
              <w:top w:val="single" w:sz="4" w:space="0" w:color="3F3E41"/>
              <w:left w:val="single" w:sz="4" w:space="0" w:color="3F3E41"/>
              <w:bottom w:val="single" w:sz="4" w:space="0" w:color="3F3E41"/>
              <w:right w:val="single" w:sz="4" w:space="0" w:color="3F3E41"/>
            </w:tcBorders>
            <w:shd w:val="clear" w:color="auto" w:fill="auto"/>
            <w:vAlign w:val="center"/>
          </w:tcPr>
          <w:p w14:paraId="2B96C93E" w14:textId="77777777" w:rsidR="001E19B4" w:rsidRPr="00440B05" w:rsidRDefault="001E19B4" w:rsidP="002D5AA9">
            <w:pPr>
              <w:ind w:left="56"/>
              <w:jc w:val="center"/>
              <w:rPr>
                <w:b/>
              </w:rPr>
            </w:pPr>
            <w:r w:rsidRPr="00440B05">
              <w:rPr>
                <w:bCs/>
              </w:rPr>
              <w:t>[</w:t>
            </w:r>
            <w:r w:rsidRPr="00440B05">
              <w:rPr>
                <w:bCs/>
              </w:rPr>
              <w:fldChar w:fldCharType="begin">
                <w:ffData>
                  <w:name w:val="Controllo10"/>
                  <w:enabled/>
                  <w:calcOnExit w:val="0"/>
                  <w:checkBox>
                    <w:sizeAuto/>
                    <w:default w:val="0"/>
                  </w:checkBox>
                </w:ffData>
              </w:fldChar>
            </w:r>
            <w:r w:rsidRPr="00440B05">
              <w:rPr>
                <w:bCs/>
              </w:rPr>
              <w:instrText xml:space="preserve"> FORMCHECKBOX </w:instrText>
            </w:r>
            <w:r w:rsidR="00D32F75">
              <w:rPr>
                <w:bCs/>
              </w:rPr>
            </w:r>
            <w:r w:rsidR="00D32F75">
              <w:rPr>
                <w:bCs/>
              </w:rPr>
              <w:fldChar w:fldCharType="separate"/>
            </w:r>
            <w:r w:rsidRPr="00440B05">
              <w:rPr>
                <w:bCs/>
              </w:rPr>
              <w:fldChar w:fldCharType="end"/>
            </w:r>
            <w:r w:rsidRPr="00440B05">
              <w:rPr>
                <w:bCs/>
              </w:rPr>
              <w:t>]</w:t>
            </w:r>
          </w:p>
        </w:tc>
        <w:tc>
          <w:tcPr>
            <w:tcW w:w="4137" w:type="dxa"/>
            <w:tcBorders>
              <w:top w:val="single" w:sz="4" w:space="0" w:color="3F3E41"/>
              <w:left w:val="single" w:sz="4" w:space="0" w:color="3F3E41"/>
              <w:bottom w:val="single" w:sz="4" w:space="0" w:color="3F3E41"/>
              <w:right w:val="single" w:sz="4" w:space="0" w:color="3F3E41"/>
            </w:tcBorders>
            <w:shd w:val="clear" w:color="auto" w:fill="auto"/>
            <w:vAlign w:val="center"/>
          </w:tcPr>
          <w:p w14:paraId="52B32790" w14:textId="77777777" w:rsidR="001E19B4" w:rsidRPr="00440B05" w:rsidRDefault="001E19B4" w:rsidP="002D5AA9">
            <w:pPr>
              <w:ind w:left="56"/>
              <w:jc w:val="center"/>
              <w:rPr>
                <w:b/>
              </w:rPr>
            </w:pPr>
            <w:r w:rsidRPr="00440B05">
              <w:rPr>
                <w:bCs/>
              </w:rPr>
              <w:t>Annuale</w:t>
            </w:r>
          </w:p>
        </w:tc>
      </w:tr>
    </w:tbl>
    <w:p w14:paraId="60D2C284" w14:textId="77777777" w:rsidR="00D65651" w:rsidRDefault="00D65651" w:rsidP="00331BFB">
      <w:pPr>
        <w:tabs>
          <w:tab w:val="left" w:pos="3706"/>
        </w:tabs>
        <w:spacing w:after="0" w:line="240" w:lineRule="auto"/>
        <w:rPr>
          <w:rFonts w:cstheme="minorHAnsi"/>
          <w:sz w:val="24"/>
          <w:szCs w:val="24"/>
        </w:rPr>
      </w:pPr>
    </w:p>
    <w:p w14:paraId="107D2D8E" w14:textId="77777777" w:rsidR="00331BFB" w:rsidRPr="002D5AA9" w:rsidRDefault="00331BFB" w:rsidP="002D5AA9">
      <w:pPr>
        <w:pStyle w:val="Paragrafoelenco"/>
        <w:numPr>
          <w:ilvl w:val="0"/>
          <w:numId w:val="16"/>
        </w:numPr>
        <w:tabs>
          <w:tab w:val="left" w:pos="3706"/>
        </w:tabs>
        <w:spacing w:after="0" w:line="240" w:lineRule="auto"/>
        <w:rPr>
          <w:rFonts w:cstheme="minorHAnsi"/>
          <w:sz w:val="16"/>
          <w:szCs w:val="16"/>
        </w:rPr>
      </w:pPr>
      <w:r w:rsidRPr="002D5AA9">
        <w:rPr>
          <w:rFonts w:cstheme="minorHAnsi"/>
          <w:i/>
          <w:iCs/>
          <w:sz w:val="16"/>
          <w:szCs w:val="16"/>
        </w:rPr>
        <w:t>VITALIZIA SENZA REVERSIBILITA’</w:t>
      </w:r>
      <w:r w:rsidRPr="002D5AA9">
        <w:rPr>
          <w:rFonts w:cstheme="minorHAnsi"/>
          <w:sz w:val="16"/>
          <w:szCs w:val="16"/>
        </w:rPr>
        <w:t>: all’aderente, finché è in vita.</w:t>
      </w:r>
    </w:p>
    <w:p w14:paraId="2D494DC5" w14:textId="77777777" w:rsidR="00331BFB" w:rsidRPr="002D5AA9" w:rsidRDefault="00331BFB" w:rsidP="002D5AA9">
      <w:pPr>
        <w:pStyle w:val="Paragrafoelenco"/>
        <w:numPr>
          <w:ilvl w:val="0"/>
          <w:numId w:val="16"/>
        </w:numPr>
        <w:tabs>
          <w:tab w:val="left" w:pos="3706"/>
        </w:tabs>
        <w:spacing w:after="0" w:line="240" w:lineRule="auto"/>
        <w:rPr>
          <w:rFonts w:cstheme="minorHAnsi"/>
          <w:sz w:val="16"/>
          <w:szCs w:val="16"/>
        </w:rPr>
      </w:pPr>
      <w:r w:rsidRPr="002D5AA9">
        <w:rPr>
          <w:rFonts w:cstheme="minorHAnsi"/>
          <w:i/>
          <w:iCs/>
          <w:sz w:val="16"/>
          <w:szCs w:val="16"/>
        </w:rPr>
        <w:t>CERTA 5 ANNI</w:t>
      </w:r>
      <w:r w:rsidRPr="002D5AA9">
        <w:rPr>
          <w:rFonts w:cstheme="minorHAnsi"/>
          <w:sz w:val="16"/>
          <w:szCs w:val="16"/>
        </w:rPr>
        <w:t xml:space="preserve">: all’aderente, finché è in vita, ovvero ai beneficiari designati – fino </w:t>
      </w:r>
      <w:r w:rsidRPr="002D1ADF">
        <w:rPr>
          <w:rFonts w:cstheme="minorHAnsi"/>
          <w:sz w:val="16"/>
          <w:szCs w:val="16"/>
          <w:u w:val="single"/>
        </w:rPr>
        <w:t xml:space="preserve">al </w:t>
      </w:r>
      <w:r w:rsidRPr="002D1ADF">
        <w:rPr>
          <w:rFonts w:cstheme="minorHAnsi"/>
          <w:b/>
          <w:bCs/>
          <w:sz w:val="16"/>
          <w:szCs w:val="16"/>
          <w:u w:val="single"/>
        </w:rPr>
        <w:t>quinto</w:t>
      </w:r>
      <w:r w:rsidRPr="002D1ADF">
        <w:rPr>
          <w:rFonts w:cstheme="minorHAnsi"/>
          <w:sz w:val="16"/>
          <w:szCs w:val="16"/>
          <w:u w:val="single"/>
        </w:rPr>
        <w:t xml:space="preserve"> anniversario della data di conversione</w:t>
      </w:r>
      <w:r w:rsidRPr="002D5AA9">
        <w:rPr>
          <w:rFonts w:cstheme="minorHAnsi"/>
          <w:sz w:val="16"/>
          <w:szCs w:val="16"/>
        </w:rPr>
        <w:t xml:space="preserve"> del capitale in rendita – se si verifica il decesso dell’aderente prima di tale anniversario</w:t>
      </w:r>
    </w:p>
    <w:p w14:paraId="70394658" w14:textId="77777777" w:rsidR="00331BFB" w:rsidRPr="002D5AA9" w:rsidRDefault="00331BFB" w:rsidP="002D5AA9">
      <w:pPr>
        <w:pStyle w:val="Paragrafoelenco"/>
        <w:numPr>
          <w:ilvl w:val="0"/>
          <w:numId w:val="16"/>
        </w:numPr>
        <w:tabs>
          <w:tab w:val="left" w:pos="3706"/>
        </w:tabs>
        <w:spacing w:after="0" w:line="240" w:lineRule="auto"/>
        <w:rPr>
          <w:rFonts w:cstheme="minorHAnsi"/>
          <w:sz w:val="16"/>
          <w:szCs w:val="16"/>
        </w:rPr>
      </w:pPr>
      <w:r w:rsidRPr="002D5AA9">
        <w:rPr>
          <w:rFonts w:cstheme="minorHAnsi"/>
          <w:i/>
          <w:iCs/>
          <w:sz w:val="16"/>
          <w:szCs w:val="16"/>
        </w:rPr>
        <w:t>CERTA 10 ANNI</w:t>
      </w:r>
      <w:r w:rsidRPr="002D5AA9">
        <w:rPr>
          <w:rFonts w:cstheme="minorHAnsi"/>
          <w:sz w:val="16"/>
          <w:szCs w:val="16"/>
        </w:rPr>
        <w:t xml:space="preserve">: all’aderente, finché è in vita, ovvero ai beneficiari designati – fino </w:t>
      </w:r>
      <w:r w:rsidRPr="002D1ADF">
        <w:rPr>
          <w:rFonts w:cstheme="minorHAnsi"/>
          <w:sz w:val="16"/>
          <w:szCs w:val="16"/>
          <w:u w:val="single"/>
        </w:rPr>
        <w:t xml:space="preserve">al </w:t>
      </w:r>
      <w:r w:rsidRPr="002D1ADF">
        <w:rPr>
          <w:rFonts w:cstheme="minorHAnsi"/>
          <w:b/>
          <w:bCs/>
          <w:sz w:val="16"/>
          <w:szCs w:val="16"/>
          <w:u w:val="single"/>
        </w:rPr>
        <w:t>decimo</w:t>
      </w:r>
      <w:r w:rsidRPr="002D1ADF">
        <w:rPr>
          <w:rFonts w:cstheme="minorHAnsi"/>
          <w:sz w:val="16"/>
          <w:szCs w:val="16"/>
          <w:u w:val="single"/>
        </w:rPr>
        <w:t xml:space="preserve"> anniversario della data di conversione</w:t>
      </w:r>
      <w:r w:rsidRPr="002D5AA9">
        <w:rPr>
          <w:rFonts w:cstheme="minorHAnsi"/>
          <w:sz w:val="16"/>
          <w:szCs w:val="16"/>
        </w:rPr>
        <w:t xml:space="preserve"> del capitale in rendita – se si verifica il decesso dell’aderente prima di tale anniversario</w:t>
      </w:r>
    </w:p>
    <w:p w14:paraId="604C9E9E" w14:textId="77777777" w:rsidR="00D65651" w:rsidRPr="002D5AA9" w:rsidRDefault="00331BFB" w:rsidP="002D5AA9">
      <w:pPr>
        <w:pStyle w:val="Paragrafoelenco"/>
        <w:numPr>
          <w:ilvl w:val="0"/>
          <w:numId w:val="16"/>
        </w:numPr>
        <w:tabs>
          <w:tab w:val="left" w:pos="3706"/>
        </w:tabs>
        <w:spacing w:after="0" w:line="240" w:lineRule="auto"/>
        <w:rPr>
          <w:rFonts w:cstheme="minorHAnsi"/>
          <w:sz w:val="16"/>
          <w:szCs w:val="16"/>
        </w:rPr>
      </w:pPr>
      <w:r w:rsidRPr="002D5AA9">
        <w:rPr>
          <w:rFonts w:cstheme="minorHAnsi"/>
          <w:i/>
          <w:iCs/>
          <w:sz w:val="16"/>
          <w:szCs w:val="16"/>
        </w:rPr>
        <w:t>VITALIZIA CON REVERSIBILITA’</w:t>
      </w:r>
      <w:r w:rsidRPr="002D5AA9">
        <w:rPr>
          <w:rFonts w:cstheme="minorHAnsi"/>
          <w:sz w:val="16"/>
          <w:szCs w:val="16"/>
        </w:rPr>
        <w:t xml:space="preserve"> all’aderente, finché è in vita, e successivamente alla persona designata (beneficiario individuato) finché è in vita.</w:t>
      </w:r>
    </w:p>
    <w:p w14:paraId="766E0EF4" w14:textId="77777777" w:rsidR="002D5AA9" w:rsidRDefault="002D5AA9" w:rsidP="002D5AA9">
      <w:pPr>
        <w:tabs>
          <w:tab w:val="left" w:pos="3706"/>
        </w:tabs>
        <w:spacing w:after="0" w:line="240" w:lineRule="auto"/>
        <w:rPr>
          <w:rFonts w:cstheme="minorHAnsi"/>
          <w:sz w:val="24"/>
          <w:szCs w:val="24"/>
        </w:rPr>
      </w:pPr>
    </w:p>
    <w:p w14:paraId="774094A2" w14:textId="77777777" w:rsidR="002D5AA9" w:rsidRPr="002D5AA9" w:rsidRDefault="002D5AA9" w:rsidP="002D5AA9">
      <w:pPr>
        <w:pBdr>
          <w:top w:val="single" w:sz="4" w:space="10" w:color="4F81BD" w:themeColor="accent1"/>
          <w:bottom w:val="single" w:sz="4" w:space="10" w:color="4F81BD" w:themeColor="accent1"/>
        </w:pBdr>
        <w:spacing w:after="0" w:line="240" w:lineRule="auto"/>
        <w:ind w:left="425" w:right="425"/>
        <w:jc w:val="center"/>
        <w:rPr>
          <w:b/>
          <w:bCs/>
          <w:i/>
          <w:iCs/>
          <w:color w:val="4F81BD" w:themeColor="accent1"/>
          <w:sz w:val="24"/>
          <w:szCs w:val="24"/>
        </w:rPr>
      </w:pPr>
      <w:r w:rsidRPr="002D5AA9">
        <w:rPr>
          <w:b/>
          <w:bCs/>
          <w:i/>
          <w:iCs/>
          <w:color w:val="4F81BD" w:themeColor="accent1"/>
          <w:sz w:val="24"/>
          <w:szCs w:val="24"/>
        </w:rPr>
        <w:t>DATI DE</w:t>
      </w:r>
      <w:r>
        <w:rPr>
          <w:b/>
          <w:bCs/>
          <w:i/>
          <w:iCs/>
          <w:color w:val="4F81BD" w:themeColor="accent1"/>
          <w:sz w:val="24"/>
          <w:szCs w:val="24"/>
        </w:rPr>
        <w:t>I</w:t>
      </w:r>
      <w:r w:rsidRPr="002D5AA9">
        <w:rPr>
          <w:b/>
          <w:bCs/>
          <w:i/>
          <w:iCs/>
          <w:color w:val="4F81BD" w:themeColor="accent1"/>
          <w:sz w:val="24"/>
          <w:szCs w:val="24"/>
        </w:rPr>
        <w:t xml:space="preserve"> BENEFICIARI</w:t>
      </w:r>
      <w:r>
        <w:rPr>
          <w:b/>
          <w:bCs/>
          <w:i/>
          <w:iCs/>
          <w:color w:val="4F81BD" w:themeColor="accent1"/>
          <w:sz w:val="24"/>
          <w:szCs w:val="24"/>
        </w:rPr>
        <w:t xml:space="preserve"> </w:t>
      </w:r>
      <w:r w:rsidRPr="002D5AA9">
        <w:rPr>
          <w:b/>
          <w:bCs/>
          <w:i/>
          <w:iCs/>
          <w:color w:val="4F81BD" w:themeColor="accent1"/>
          <w:sz w:val="24"/>
          <w:szCs w:val="24"/>
        </w:rPr>
        <w:t xml:space="preserve">per la RENDITA </w:t>
      </w:r>
      <w:r>
        <w:rPr>
          <w:b/>
          <w:bCs/>
          <w:i/>
          <w:iCs/>
          <w:color w:val="4F81BD" w:themeColor="accent1"/>
          <w:sz w:val="24"/>
          <w:szCs w:val="24"/>
        </w:rPr>
        <w:t>CERTA</w:t>
      </w:r>
    </w:p>
    <w:p w14:paraId="0392FD92" w14:textId="77777777" w:rsidR="002D5AA9" w:rsidRPr="002D5AA9" w:rsidRDefault="002D5AA9" w:rsidP="002D5AA9">
      <w:pPr>
        <w:pBdr>
          <w:top w:val="single" w:sz="4" w:space="10" w:color="4F81BD" w:themeColor="accent1"/>
          <w:bottom w:val="single" w:sz="4" w:space="10" w:color="4F81BD" w:themeColor="accent1"/>
        </w:pBdr>
        <w:spacing w:after="0" w:line="240" w:lineRule="auto"/>
        <w:ind w:left="425" w:right="425"/>
        <w:jc w:val="center"/>
        <w:rPr>
          <w:i/>
          <w:iCs/>
          <w:color w:val="4F81BD" w:themeColor="accent1"/>
          <w:u w:val="single"/>
        </w:rPr>
      </w:pPr>
      <w:r w:rsidRPr="002D5AA9">
        <w:rPr>
          <w:i/>
          <w:iCs/>
          <w:color w:val="4F81BD" w:themeColor="accent1"/>
          <w:u w:val="single"/>
        </w:rPr>
        <w:t>Da compilare in tutte le parti pena l’irricevibilità della richiesta.</w:t>
      </w:r>
    </w:p>
    <w:p w14:paraId="3916811D" w14:textId="77777777" w:rsidR="002D5AA9" w:rsidRPr="002D5AA9" w:rsidRDefault="002D5AA9" w:rsidP="002D5AA9">
      <w:pPr>
        <w:pBdr>
          <w:top w:val="single" w:sz="4" w:space="10" w:color="4F81BD" w:themeColor="accent1"/>
          <w:bottom w:val="single" w:sz="4" w:space="10" w:color="4F81BD" w:themeColor="accent1"/>
        </w:pBdr>
        <w:spacing w:after="0" w:line="240" w:lineRule="auto"/>
        <w:ind w:left="425" w:right="425"/>
        <w:jc w:val="center"/>
        <w:rPr>
          <w:i/>
          <w:iCs/>
          <w:color w:val="4F81BD" w:themeColor="accent1"/>
          <w:u w:val="single"/>
        </w:rPr>
      </w:pPr>
      <w:r w:rsidRPr="002D5AA9">
        <w:rPr>
          <w:i/>
          <w:iCs/>
          <w:color w:val="4F81BD" w:themeColor="accent1"/>
          <w:u w:val="single"/>
        </w:rPr>
        <w:t>La residenza indicata verrà usata per i conteggi fiscali e per la corrispondenza relativa alla pratica. L’indirizzo di posta elettronica indicato sarà utilizzato per la corrispondenza relativa alla liquidazione.</w:t>
      </w:r>
    </w:p>
    <w:p w14:paraId="2F63FC6B" w14:textId="77777777" w:rsidR="002D5AA9" w:rsidRPr="002D5AA9" w:rsidRDefault="002D5AA9" w:rsidP="002D5AA9">
      <w:pPr>
        <w:tabs>
          <w:tab w:val="left" w:pos="3706"/>
        </w:tabs>
        <w:spacing w:after="0" w:line="240" w:lineRule="auto"/>
        <w:jc w:val="both"/>
        <w:rPr>
          <w:rFonts w:cstheme="minorHAnsi"/>
          <w:sz w:val="24"/>
          <w:szCs w:val="24"/>
        </w:rPr>
      </w:pPr>
    </w:p>
    <w:p w14:paraId="29D76845" w14:textId="77777777" w:rsidR="002D5AA9" w:rsidRPr="002D5AA9" w:rsidRDefault="002D5AA9" w:rsidP="002D5AA9">
      <w:pPr>
        <w:spacing w:after="0" w:line="360" w:lineRule="auto"/>
        <w:ind w:left="16" w:right="16"/>
        <w:rPr>
          <w:b/>
          <w:bCs/>
          <w:sz w:val="24"/>
          <w:szCs w:val="24"/>
        </w:rPr>
      </w:pPr>
      <w:r>
        <w:rPr>
          <w:b/>
          <w:bCs/>
          <w:sz w:val="24"/>
          <w:szCs w:val="24"/>
        </w:rPr>
        <w:t>BENEFICIARIO</w:t>
      </w:r>
      <w:r w:rsidRPr="002D5AA9">
        <w:rPr>
          <w:b/>
          <w:bCs/>
          <w:sz w:val="24"/>
          <w:szCs w:val="24"/>
        </w:rPr>
        <w:t xml:space="preserve"> </w:t>
      </w:r>
    </w:p>
    <w:p w14:paraId="47C7D8E9" w14:textId="77777777" w:rsidR="002D5AA9" w:rsidRPr="002D5AA9" w:rsidRDefault="002D5AA9" w:rsidP="005C3CF8">
      <w:pPr>
        <w:tabs>
          <w:tab w:val="left" w:pos="3706"/>
        </w:tabs>
        <w:spacing w:after="0" w:line="360" w:lineRule="auto"/>
        <w:jc w:val="both"/>
        <w:rPr>
          <w:b/>
          <w:bCs/>
          <w:sz w:val="24"/>
          <w:szCs w:val="24"/>
        </w:rPr>
      </w:pPr>
      <w:r w:rsidRPr="002D5AA9">
        <w:rPr>
          <w:sz w:val="24"/>
          <w:szCs w:val="24"/>
        </w:rPr>
        <w:t>IO SOTTO</w:t>
      </w:r>
      <w:r w:rsidR="00F077F4">
        <w:rPr>
          <w:sz w:val="24"/>
          <w:szCs w:val="24"/>
        </w:rPr>
        <w:t>S</w:t>
      </w:r>
      <w:r w:rsidRPr="002D5AA9">
        <w:rPr>
          <w:sz w:val="24"/>
          <w:szCs w:val="24"/>
        </w:rPr>
        <w:t xml:space="preserve">CRITTA/O </w:t>
      </w:r>
      <w:r w:rsidRPr="002D5AA9">
        <w:rPr>
          <w:b/>
          <w:bCs/>
          <w:sz w:val="24"/>
          <w:szCs w:val="24"/>
        </w:rPr>
        <w:t>DESIGNO IRREVOCABILMENTE</w:t>
      </w:r>
      <w:r w:rsidRPr="002D5AA9">
        <w:rPr>
          <w:sz w:val="24"/>
          <w:szCs w:val="24"/>
        </w:rPr>
        <w:t xml:space="preserve"> </w:t>
      </w:r>
      <w:r w:rsidR="005C3CF8" w:rsidRPr="002D5AA9">
        <w:rPr>
          <w:b/>
          <w:bCs/>
          <w:sz w:val="24"/>
          <w:szCs w:val="24"/>
        </w:rPr>
        <w:t xml:space="preserve">quale BENFICIARIO per la RENDITA </w:t>
      </w:r>
      <w:r w:rsidR="005C3CF8" w:rsidRPr="005C3CF8">
        <w:rPr>
          <w:b/>
          <w:bCs/>
          <w:sz w:val="24"/>
          <w:szCs w:val="24"/>
        </w:rPr>
        <w:t xml:space="preserve">CERTA </w:t>
      </w:r>
    </w:p>
    <w:tbl>
      <w:tblPr>
        <w:tblStyle w:val="Grigliatabella"/>
        <w:tblW w:w="0" w:type="auto"/>
        <w:tblInd w:w="16" w:type="dxa"/>
        <w:tblLook w:val="04A0" w:firstRow="1" w:lastRow="0" w:firstColumn="1" w:lastColumn="0" w:noHBand="0" w:noVBand="1"/>
      </w:tblPr>
      <w:tblGrid>
        <w:gridCol w:w="5089"/>
        <w:gridCol w:w="5089"/>
      </w:tblGrid>
      <w:tr w:rsidR="005C3CF8" w:rsidRPr="005C3CF8" w14:paraId="7E78918C" w14:textId="77777777" w:rsidTr="002D1ADF">
        <w:tc>
          <w:tcPr>
            <w:tcW w:w="5089" w:type="dxa"/>
          </w:tcPr>
          <w:p w14:paraId="58D9452D" w14:textId="77777777" w:rsidR="005C3CF8" w:rsidRPr="005C3CF8" w:rsidRDefault="005C3CF8" w:rsidP="005C3CF8">
            <w:pPr>
              <w:spacing w:line="360" w:lineRule="auto"/>
              <w:ind w:right="16"/>
            </w:pPr>
            <w:r w:rsidRPr="002D5AA9">
              <w:t>Cognome:</w:t>
            </w:r>
          </w:p>
        </w:tc>
        <w:tc>
          <w:tcPr>
            <w:tcW w:w="5089" w:type="dxa"/>
          </w:tcPr>
          <w:p w14:paraId="223FA3B8" w14:textId="77777777" w:rsidR="005C3CF8" w:rsidRPr="005C3CF8" w:rsidRDefault="005C3CF8" w:rsidP="005C3CF8">
            <w:pPr>
              <w:spacing w:line="360" w:lineRule="auto"/>
              <w:ind w:right="16"/>
            </w:pPr>
            <w:r w:rsidRPr="002D5AA9">
              <w:fldChar w:fldCharType="begin">
                <w:ffData>
                  <w:name w:val="Testo1"/>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2D5AA9" w:rsidRPr="005C3CF8" w14:paraId="0D825507" w14:textId="77777777" w:rsidTr="002D1ADF">
        <w:tc>
          <w:tcPr>
            <w:tcW w:w="5089" w:type="dxa"/>
          </w:tcPr>
          <w:p w14:paraId="7274A18A" w14:textId="77777777" w:rsidR="002D5AA9" w:rsidRPr="005C3CF8" w:rsidRDefault="002D5AA9" w:rsidP="005C3CF8">
            <w:pPr>
              <w:spacing w:line="360" w:lineRule="auto"/>
              <w:ind w:right="16"/>
            </w:pPr>
            <w:r w:rsidRPr="002D5AA9">
              <w:t>Nome:</w:t>
            </w:r>
          </w:p>
        </w:tc>
        <w:tc>
          <w:tcPr>
            <w:tcW w:w="5089" w:type="dxa"/>
          </w:tcPr>
          <w:p w14:paraId="7F662ABB" w14:textId="77777777" w:rsidR="002D5AA9" w:rsidRPr="005C3CF8" w:rsidRDefault="002D5AA9" w:rsidP="005C3CF8">
            <w:pPr>
              <w:spacing w:line="360" w:lineRule="auto"/>
              <w:ind w:right="16"/>
            </w:pPr>
            <w:r w:rsidRPr="002D5AA9">
              <w:fldChar w:fldCharType="begin">
                <w:ffData>
                  <w:name w:val="Testo2"/>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2D1ADF" w:rsidRPr="005C3CF8" w14:paraId="2079490D" w14:textId="77777777" w:rsidTr="002D1ADF">
        <w:tc>
          <w:tcPr>
            <w:tcW w:w="5089" w:type="dxa"/>
          </w:tcPr>
          <w:p w14:paraId="5C04A237" w14:textId="77777777" w:rsidR="002D1ADF" w:rsidRPr="005C3CF8" w:rsidRDefault="002D1ADF" w:rsidP="005C3CF8">
            <w:pPr>
              <w:spacing w:line="360" w:lineRule="auto"/>
              <w:ind w:right="17"/>
            </w:pPr>
            <w:r w:rsidRPr="005C3CF8">
              <w:t>Codice Fiscale:</w:t>
            </w:r>
          </w:p>
        </w:tc>
        <w:tc>
          <w:tcPr>
            <w:tcW w:w="5089" w:type="dxa"/>
          </w:tcPr>
          <w:p w14:paraId="38D00C6B" w14:textId="77777777" w:rsidR="002D1ADF" w:rsidRPr="005C3CF8" w:rsidRDefault="002D1ADF" w:rsidP="005C3CF8">
            <w:pPr>
              <w:spacing w:line="360" w:lineRule="auto"/>
              <w:ind w:left="16" w:right="17"/>
            </w:pPr>
            <w:r w:rsidRPr="005C3CF8">
              <w:fldChar w:fldCharType="begin">
                <w:ffData>
                  <w:name w:val="Testo3"/>
                  <w:enabled/>
                  <w:calcOnExit w:val="0"/>
                  <w:textInput>
                    <w:maxLength w:val="16"/>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30AEE123" w14:textId="77777777" w:rsidTr="002D1ADF">
        <w:tc>
          <w:tcPr>
            <w:tcW w:w="5089" w:type="dxa"/>
          </w:tcPr>
          <w:p w14:paraId="67F44BF1" w14:textId="77777777" w:rsidR="002D1ADF" w:rsidRPr="005C3CF8" w:rsidRDefault="002D1ADF" w:rsidP="005C3CF8">
            <w:pPr>
              <w:spacing w:line="360" w:lineRule="auto"/>
              <w:ind w:left="16" w:right="17"/>
            </w:pPr>
            <w:r w:rsidRPr="005C3CF8">
              <w:t>Sesso (</w:t>
            </w:r>
            <w:r w:rsidRPr="005C3CF8">
              <w:rPr>
                <w:i/>
                <w:iCs/>
              </w:rPr>
              <w:t>M maschio o F femmina</w:t>
            </w:r>
            <w:r w:rsidRPr="005C3CF8">
              <w:t xml:space="preserve">): </w:t>
            </w:r>
          </w:p>
        </w:tc>
        <w:tc>
          <w:tcPr>
            <w:tcW w:w="5089" w:type="dxa"/>
          </w:tcPr>
          <w:p w14:paraId="22123CB0" w14:textId="77777777" w:rsidR="002D1ADF" w:rsidRPr="005C3CF8" w:rsidRDefault="002D1ADF" w:rsidP="005C3CF8">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2D1ADF" w:rsidRPr="005C3CF8" w14:paraId="505B9D55" w14:textId="77777777" w:rsidTr="002D1ADF">
        <w:tc>
          <w:tcPr>
            <w:tcW w:w="5089" w:type="dxa"/>
          </w:tcPr>
          <w:p w14:paraId="3FFFD435" w14:textId="77777777" w:rsidR="002D1ADF" w:rsidRPr="005C3CF8" w:rsidRDefault="002D1ADF" w:rsidP="005C3CF8">
            <w:pPr>
              <w:spacing w:line="360" w:lineRule="auto"/>
              <w:ind w:left="16" w:right="17"/>
            </w:pPr>
            <w:r w:rsidRPr="005C3CF8">
              <w:t>Data di nascita:</w:t>
            </w:r>
          </w:p>
        </w:tc>
        <w:tc>
          <w:tcPr>
            <w:tcW w:w="5089" w:type="dxa"/>
          </w:tcPr>
          <w:p w14:paraId="547CBC96" w14:textId="77777777" w:rsidR="002D1ADF" w:rsidRPr="005C3CF8" w:rsidRDefault="002D1ADF" w:rsidP="005C3CF8">
            <w:pPr>
              <w:spacing w:line="360" w:lineRule="auto"/>
              <w:ind w:left="16" w:right="17"/>
            </w:pPr>
            <w:r w:rsidRPr="005C3CF8">
              <w:fldChar w:fldCharType="begin">
                <w:ffData>
                  <w:name w:val="Testo8"/>
                  <w:enabled/>
                  <w:calcOnExit w:val="0"/>
                  <w:textInput>
                    <w:type w:val="date"/>
                    <w:format w:val="dd/MM/yyyy"/>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1B5C3D27" w14:textId="77777777" w:rsidTr="002D1ADF">
        <w:tc>
          <w:tcPr>
            <w:tcW w:w="5089" w:type="dxa"/>
          </w:tcPr>
          <w:p w14:paraId="65AFB3B9" w14:textId="77777777" w:rsidR="002D1ADF" w:rsidRPr="005C3CF8" w:rsidRDefault="002D1ADF" w:rsidP="005C3CF8">
            <w:pPr>
              <w:spacing w:line="360" w:lineRule="auto"/>
              <w:ind w:left="16" w:right="17"/>
            </w:pPr>
            <w:r w:rsidRPr="005C3CF8">
              <w:t>Comune di nascita:</w:t>
            </w:r>
          </w:p>
        </w:tc>
        <w:tc>
          <w:tcPr>
            <w:tcW w:w="5089" w:type="dxa"/>
          </w:tcPr>
          <w:p w14:paraId="208EA4FD" w14:textId="77777777" w:rsidR="002D1ADF" w:rsidRPr="005C3CF8" w:rsidRDefault="002D1ADF" w:rsidP="005C3CF8">
            <w:pPr>
              <w:spacing w:line="360" w:lineRule="auto"/>
              <w:ind w:left="16" w:right="17"/>
            </w:pPr>
            <w:r w:rsidRPr="005C3CF8">
              <w:fldChar w:fldCharType="begin">
                <w:ffData>
                  <w:name w:val="Testo4"/>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43F5BA5E" w14:textId="77777777" w:rsidTr="002D1ADF">
        <w:tc>
          <w:tcPr>
            <w:tcW w:w="5089" w:type="dxa"/>
          </w:tcPr>
          <w:p w14:paraId="3CA2C055" w14:textId="77777777" w:rsidR="002D1ADF" w:rsidRPr="005C3CF8" w:rsidRDefault="002D1ADF" w:rsidP="005C3CF8">
            <w:pPr>
              <w:spacing w:line="360" w:lineRule="auto"/>
              <w:ind w:left="16" w:right="17"/>
            </w:pPr>
            <w:r w:rsidRPr="005C3CF8">
              <w:t>Provincia:</w:t>
            </w:r>
          </w:p>
        </w:tc>
        <w:tc>
          <w:tcPr>
            <w:tcW w:w="5089" w:type="dxa"/>
          </w:tcPr>
          <w:p w14:paraId="4AB95B70" w14:textId="77777777" w:rsidR="002D1ADF" w:rsidRPr="005C3CF8" w:rsidRDefault="002D1ADF" w:rsidP="005C3CF8">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2D1ADF" w:rsidRPr="005C3CF8" w14:paraId="481D232A" w14:textId="77777777" w:rsidTr="002D1ADF">
        <w:tc>
          <w:tcPr>
            <w:tcW w:w="5089" w:type="dxa"/>
          </w:tcPr>
          <w:p w14:paraId="44FB8A74" w14:textId="77777777" w:rsidR="002D1ADF" w:rsidRPr="005C3CF8" w:rsidRDefault="002D1ADF" w:rsidP="005C3CF8">
            <w:pPr>
              <w:spacing w:line="360" w:lineRule="auto"/>
              <w:ind w:left="16" w:right="17"/>
            </w:pPr>
            <w:r w:rsidRPr="005C3CF8">
              <w:t>Indirizzo di residenza:</w:t>
            </w:r>
          </w:p>
        </w:tc>
        <w:tc>
          <w:tcPr>
            <w:tcW w:w="5089" w:type="dxa"/>
          </w:tcPr>
          <w:p w14:paraId="00FB69F9" w14:textId="77777777" w:rsidR="002D1ADF" w:rsidRPr="005C3CF8" w:rsidRDefault="002D1ADF" w:rsidP="005C3CF8">
            <w:pPr>
              <w:spacing w:line="360" w:lineRule="auto"/>
              <w:ind w:left="16" w:right="17"/>
            </w:pPr>
            <w:r w:rsidRPr="005C3CF8">
              <w:fldChar w:fldCharType="begin">
                <w:ffData>
                  <w:name w:val="Testo10"/>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7B7A6CDD" w14:textId="77777777" w:rsidTr="002D1ADF">
        <w:tc>
          <w:tcPr>
            <w:tcW w:w="5089" w:type="dxa"/>
          </w:tcPr>
          <w:p w14:paraId="20DAD475" w14:textId="77777777" w:rsidR="002D1ADF" w:rsidRPr="005C3CF8" w:rsidRDefault="002D1ADF" w:rsidP="005C3CF8">
            <w:pPr>
              <w:spacing w:line="360" w:lineRule="auto"/>
              <w:ind w:left="16" w:right="17"/>
            </w:pPr>
            <w:r w:rsidRPr="005C3CF8">
              <w:t>Numero civico:</w:t>
            </w:r>
          </w:p>
        </w:tc>
        <w:tc>
          <w:tcPr>
            <w:tcW w:w="5089" w:type="dxa"/>
          </w:tcPr>
          <w:p w14:paraId="0615556A" w14:textId="77777777" w:rsidR="002D1ADF" w:rsidRPr="005C3CF8" w:rsidRDefault="002D1ADF" w:rsidP="005C3CF8">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10FF0306" w14:textId="77777777" w:rsidTr="002D1ADF">
        <w:tc>
          <w:tcPr>
            <w:tcW w:w="5089" w:type="dxa"/>
          </w:tcPr>
          <w:p w14:paraId="22AF64AE" w14:textId="77777777" w:rsidR="002D1ADF" w:rsidRPr="005C3CF8" w:rsidRDefault="002D1ADF" w:rsidP="005C3CF8">
            <w:pPr>
              <w:spacing w:line="360" w:lineRule="auto"/>
              <w:ind w:left="16" w:right="17"/>
            </w:pPr>
            <w:r w:rsidRPr="005C3CF8">
              <w:t>CAP:</w:t>
            </w:r>
          </w:p>
        </w:tc>
        <w:tc>
          <w:tcPr>
            <w:tcW w:w="5089" w:type="dxa"/>
          </w:tcPr>
          <w:p w14:paraId="3DB62D92" w14:textId="77777777" w:rsidR="002D1ADF" w:rsidRPr="005C3CF8" w:rsidRDefault="002D1ADF" w:rsidP="005C3CF8">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7B10E95E" w14:textId="77777777" w:rsidTr="002D1ADF">
        <w:tc>
          <w:tcPr>
            <w:tcW w:w="5089" w:type="dxa"/>
          </w:tcPr>
          <w:p w14:paraId="2223AD83" w14:textId="77777777" w:rsidR="002D1ADF" w:rsidRPr="005C3CF8" w:rsidRDefault="002D1ADF" w:rsidP="005C3CF8">
            <w:pPr>
              <w:spacing w:line="360" w:lineRule="auto"/>
              <w:ind w:left="16" w:right="17"/>
            </w:pPr>
            <w:r w:rsidRPr="005C3CF8">
              <w:t>Comune di residenza:</w:t>
            </w:r>
          </w:p>
        </w:tc>
        <w:tc>
          <w:tcPr>
            <w:tcW w:w="5089" w:type="dxa"/>
          </w:tcPr>
          <w:p w14:paraId="4DC43422" w14:textId="77777777" w:rsidR="002D1ADF" w:rsidRPr="005C3CF8" w:rsidRDefault="002D1ADF" w:rsidP="005C3CF8">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0790A636" w14:textId="77777777" w:rsidTr="002D1ADF">
        <w:tc>
          <w:tcPr>
            <w:tcW w:w="5089" w:type="dxa"/>
          </w:tcPr>
          <w:p w14:paraId="52D5C65D" w14:textId="77777777" w:rsidR="002D1ADF" w:rsidRPr="005C3CF8" w:rsidRDefault="002D1ADF" w:rsidP="005C3CF8">
            <w:pPr>
              <w:spacing w:line="360" w:lineRule="auto"/>
              <w:ind w:left="16" w:right="17"/>
            </w:pPr>
            <w:r w:rsidRPr="005C3CF8">
              <w:lastRenderedPageBreak/>
              <w:t>Provincia:</w:t>
            </w:r>
          </w:p>
        </w:tc>
        <w:tc>
          <w:tcPr>
            <w:tcW w:w="5089" w:type="dxa"/>
          </w:tcPr>
          <w:p w14:paraId="6E27CA81" w14:textId="77777777" w:rsidR="002D1ADF" w:rsidRPr="005C3CF8" w:rsidRDefault="002D1ADF" w:rsidP="005C3CF8">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2D1ADF" w:rsidRPr="005C3CF8" w14:paraId="30836D18" w14:textId="77777777" w:rsidTr="002D1ADF">
        <w:tc>
          <w:tcPr>
            <w:tcW w:w="5089" w:type="dxa"/>
          </w:tcPr>
          <w:p w14:paraId="53451618" w14:textId="77777777" w:rsidR="002D1ADF" w:rsidRPr="005C3CF8" w:rsidRDefault="002D1ADF" w:rsidP="005C3CF8">
            <w:pPr>
              <w:spacing w:line="360" w:lineRule="auto"/>
              <w:ind w:left="16" w:right="17"/>
            </w:pPr>
            <w:r w:rsidRPr="005C3CF8">
              <w:t>Indirizzo posta elettronica ordinaria:</w:t>
            </w:r>
          </w:p>
        </w:tc>
        <w:tc>
          <w:tcPr>
            <w:tcW w:w="5089" w:type="dxa"/>
          </w:tcPr>
          <w:p w14:paraId="1C6D8491" w14:textId="77777777" w:rsidR="002D1ADF" w:rsidRPr="005C3CF8" w:rsidRDefault="002D1ADF" w:rsidP="005C3CF8">
            <w:pPr>
              <w:spacing w:line="360" w:lineRule="auto"/>
              <w:ind w:right="17"/>
            </w:pPr>
            <w:r w:rsidRPr="005C3CF8">
              <w:fldChar w:fldCharType="begin">
                <w:ffData>
                  <w:name w:val="Testo15"/>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2D1ADF" w:rsidRPr="005C3CF8" w14:paraId="09175BF8" w14:textId="77777777" w:rsidTr="002D1ADF">
        <w:tc>
          <w:tcPr>
            <w:tcW w:w="5089" w:type="dxa"/>
          </w:tcPr>
          <w:p w14:paraId="3CFCF0F5" w14:textId="77777777" w:rsidR="002D1ADF" w:rsidRPr="005C3CF8" w:rsidRDefault="002D1ADF" w:rsidP="005C3CF8">
            <w:pPr>
              <w:spacing w:line="360" w:lineRule="auto"/>
              <w:ind w:left="16" w:right="17"/>
            </w:pPr>
            <w:r w:rsidRPr="005C3CF8">
              <w:t>Indirizzo posta elettronica certificata (</w:t>
            </w:r>
            <w:r w:rsidRPr="005C3CF8">
              <w:rPr>
                <w:i/>
                <w:iCs/>
              </w:rPr>
              <w:t>eventuale</w:t>
            </w:r>
            <w:r w:rsidRPr="005C3CF8">
              <w:t>):</w:t>
            </w:r>
          </w:p>
        </w:tc>
        <w:tc>
          <w:tcPr>
            <w:tcW w:w="5089" w:type="dxa"/>
          </w:tcPr>
          <w:p w14:paraId="4EB4CC88" w14:textId="77777777" w:rsidR="002D1ADF" w:rsidRPr="005C3CF8" w:rsidRDefault="002D1ADF" w:rsidP="005C3CF8">
            <w:pPr>
              <w:spacing w:line="360" w:lineRule="auto"/>
              <w:ind w:right="17"/>
            </w:pPr>
            <w:r w:rsidRPr="005C3CF8">
              <w:fldChar w:fldCharType="begin">
                <w:ffData>
                  <w:name w:val="Testo16"/>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bl>
    <w:p w14:paraId="602FF569" w14:textId="77777777" w:rsidR="005C3CF8" w:rsidRDefault="005C3CF8" w:rsidP="002D5AA9">
      <w:pPr>
        <w:tabs>
          <w:tab w:val="left" w:pos="3706"/>
        </w:tabs>
        <w:spacing w:after="0" w:line="360" w:lineRule="auto"/>
        <w:jc w:val="both"/>
      </w:pPr>
    </w:p>
    <w:p w14:paraId="2AE69F74" w14:textId="77777777" w:rsidR="00396C9C" w:rsidRDefault="00396C9C" w:rsidP="00396C9C">
      <w:pPr>
        <w:tabs>
          <w:tab w:val="left" w:pos="3706"/>
        </w:tabs>
        <w:spacing w:after="0" w:line="360" w:lineRule="auto"/>
        <w:jc w:val="both"/>
      </w:pPr>
      <w:r>
        <w:t xml:space="preserve">Data compilazione: </w:t>
      </w:r>
      <w:r>
        <w:fldChar w:fldCharType="begin">
          <w:ffData>
            <w:name w:val="Testo2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7FE49A" w14:textId="77777777" w:rsidR="002D5AA9" w:rsidRPr="002D5AA9" w:rsidRDefault="002D5AA9" w:rsidP="002D5AA9">
      <w:pPr>
        <w:tabs>
          <w:tab w:val="left" w:pos="3706"/>
        </w:tabs>
        <w:spacing w:after="0" w:line="360" w:lineRule="auto"/>
        <w:jc w:val="both"/>
      </w:pPr>
      <w:r w:rsidRPr="002D5AA9">
        <w:t>Firma Aderente: ______________________________________________</w:t>
      </w:r>
    </w:p>
    <w:p w14:paraId="0171E262" w14:textId="77777777" w:rsidR="002D5AA9" w:rsidRPr="002D5AA9" w:rsidRDefault="002D5AA9" w:rsidP="002D5AA9">
      <w:pPr>
        <w:tabs>
          <w:tab w:val="left" w:pos="3706"/>
        </w:tabs>
        <w:spacing w:after="0" w:line="360" w:lineRule="auto"/>
        <w:jc w:val="both"/>
      </w:pPr>
    </w:p>
    <w:p w14:paraId="09067597" w14:textId="77777777" w:rsidR="002D5AA9" w:rsidRPr="002D5AA9" w:rsidRDefault="002D5AA9" w:rsidP="002D5AA9">
      <w:pPr>
        <w:spacing w:after="0" w:line="360" w:lineRule="auto"/>
        <w:ind w:left="16" w:right="16"/>
        <w:rPr>
          <w:b/>
          <w:bCs/>
          <w:sz w:val="24"/>
          <w:szCs w:val="24"/>
        </w:rPr>
      </w:pPr>
      <w:r w:rsidRPr="002D5AA9">
        <w:rPr>
          <w:b/>
          <w:bCs/>
          <w:sz w:val="24"/>
          <w:szCs w:val="24"/>
        </w:rPr>
        <w:t xml:space="preserve">BENEFICIARIO </w:t>
      </w:r>
      <w:r w:rsidR="00396C9C">
        <w:rPr>
          <w:b/>
          <w:bCs/>
          <w:sz w:val="24"/>
          <w:szCs w:val="24"/>
        </w:rPr>
        <w:t>ALTRO</w:t>
      </w:r>
    </w:p>
    <w:p w14:paraId="57D9C6DF" w14:textId="77777777" w:rsidR="005C3CF8" w:rsidRPr="002D5AA9" w:rsidRDefault="005C3CF8" w:rsidP="005C3CF8">
      <w:pPr>
        <w:tabs>
          <w:tab w:val="left" w:pos="3706"/>
        </w:tabs>
        <w:spacing w:after="0" w:line="360" w:lineRule="auto"/>
        <w:jc w:val="both"/>
        <w:rPr>
          <w:b/>
          <w:bCs/>
          <w:sz w:val="24"/>
          <w:szCs w:val="24"/>
        </w:rPr>
      </w:pPr>
      <w:r w:rsidRPr="002D5AA9">
        <w:rPr>
          <w:sz w:val="24"/>
          <w:szCs w:val="24"/>
        </w:rPr>
        <w:t>IO SOTTO</w:t>
      </w:r>
      <w:r w:rsidR="00F077F4">
        <w:rPr>
          <w:sz w:val="24"/>
          <w:szCs w:val="24"/>
        </w:rPr>
        <w:t>S</w:t>
      </w:r>
      <w:r w:rsidRPr="002D5AA9">
        <w:rPr>
          <w:sz w:val="24"/>
          <w:szCs w:val="24"/>
        </w:rPr>
        <w:t xml:space="preserve">CRITTA/O </w:t>
      </w:r>
      <w:r w:rsidRPr="002D5AA9">
        <w:rPr>
          <w:b/>
          <w:bCs/>
          <w:sz w:val="24"/>
          <w:szCs w:val="24"/>
        </w:rPr>
        <w:t>DESIGNO IRREVOCABILMENTE</w:t>
      </w:r>
      <w:r w:rsidRPr="002D5AA9">
        <w:rPr>
          <w:sz w:val="24"/>
          <w:szCs w:val="24"/>
        </w:rPr>
        <w:t xml:space="preserve"> </w:t>
      </w:r>
      <w:r w:rsidRPr="002D5AA9">
        <w:rPr>
          <w:b/>
          <w:bCs/>
          <w:sz w:val="24"/>
          <w:szCs w:val="24"/>
        </w:rPr>
        <w:t>quale BEN</w:t>
      </w:r>
      <w:r w:rsidR="006F04DA">
        <w:rPr>
          <w:b/>
          <w:bCs/>
          <w:sz w:val="24"/>
          <w:szCs w:val="24"/>
        </w:rPr>
        <w:t>E</w:t>
      </w:r>
      <w:r w:rsidRPr="002D5AA9">
        <w:rPr>
          <w:b/>
          <w:bCs/>
          <w:sz w:val="24"/>
          <w:szCs w:val="24"/>
        </w:rPr>
        <w:t xml:space="preserve">FICIARIO per la RENDITA </w:t>
      </w:r>
      <w:r w:rsidRPr="005C3CF8">
        <w:rPr>
          <w:b/>
          <w:bCs/>
          <w:sz w:val="24"/>
          <w:szCs w:val="24"/>
        </w:rPr>
        <w:t xml:space="preserve">CERTA </w:t>
      </w:r>
    </w:p>
    <w:tbl>
      <w:tblPr>
        <w:tblStyle w:val="Grigliatabella"/>
        <w:tblW w:w="0" w:type="auto"/>
        <w:tblInd w:w="16" w:type="dxa"/>
        <w:tblLook w:val="04A0" w:firstRow="1" w:lastRow="0" w:firstColumn="1" w:lastColumn="0" w:noHBand="0" w:noVBand="1"/>
      </w:tblPr>
      <w:tblGrid>
        <w:gridCol w:w="5089"/>
        <w:gridCol w:w="5089"/>
      </w:tblGrid>
      <w:tr w:rsidR="005C3CF8" w:rsidRPr="005C3CF8" w14:paraId="2FD94548" w14:textId="77777777" w:rsidTr="00F077F4">
        <w:tc>
          <w:tcPr>
            <w:tcW w:w="5089" w:type="dxa"/>
          </w:tcPr>
          <w:p w14:paraId="58AF3403" w14:textId="77777777" w:rsidR="005C3CF8" w:rsidRPr="005C3CF8" w:rsidRDefault="005C3CF8" w:rsidP="00F077F4">
            <w:pPr>
              <w:spacing w:line="360" w:lineRule="auto"/>
              <w:ind w:right="16"/>
            </w:pPr>
            <w:r w:rsidRPr="002D5AA9">
              <w:t>Cognome:</w:t>
            </w:r>
          </w:p>
        </w:tc>
        <w:tc>
          <w:tcPr>
            <w:tcW w:w="5089" w:type="dxa"/>
          </w:tcPr>
          <w:p w14:paraId="546B34E6" w14:textId="77777777" w:rsidR="005C3CF8" w:rsidRPr="005C3CF8" w:rsidRDefault="005C3CF8" w:rsidP="00F077F4">
            <w:pPr>
              <w:spacing w:line="360" w:lineRule="auto"/>
              <w:ind w:right="16"/>
            </w:pPr>
            <w:r w:rsidRPr="002D5AA9">
              <w:fldChar w:fldCharType="begin">
                <w:ffData>
                  <w:name w:val="Testo1"/>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5C3CF8" w:rsidRPr="005C3CF8" w14:paraId="7093998E" w14:textId="77777777" w:rsidTr="00F077F4">
        <w:tc>
          <w:tcPr>
            <w:tcW w:w="5089" w:type="dxa"/>
          </w:tcPr>
          <w:p w14:paraId="3D4399F2" w14:textId="77777777" w:rsidR="005C3CF8" w:rsidRPr="005C3CF8" w:rsidRDefault="005C3CF8" w:rsidP="00F077F4">
            <w:pPr>
              <w:spacing w:line="360" w:lineRule="auto"/>
              <w:ind w:right="16"/>
            </w:pPr>
            <w:r w:rsidRPr="002D5AA9">
              <w:t>Nome:</w:t>
            </w:r>
          </w:p>
        </w:tc>
        <w:tc>
          <w:tcPr>
            <w:tcW w:w="5089" w:type="dxa"/>
          </w:tcPr>
          <w:p w14:paraId="6575BAFE" w14:textId="77777777" w:rsidR="005C3CF8" w:rsidRPr="005C3CF8" w:rsidRDefault="005C3CF8" w:rsidP="00F077F4">
            <w:pPr>
              <w:spacing w:line="360" w:lineRule="auto"/>
              <w:ind w:right="16"/>
            </w:pPr>
            <w:r w:rsidRPr="002D5AA9">
              <w:fldChar w:fldCharType="begin">
                <w:ffData>
                  <w:name w:val="Testo2"/>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5C3CF8" w:rsidRPr="005C3CF8" w14:paraId="7A164FB9" w14:textId="77777777" w:rsidTr="00F077F4">
        <w:tc>
          <w:tcPr>
            <w:tcW w:w="5089" w:type="dxa"/>
          </w:tcPr>
          <w:p w14:paraId="6976E361" w14:textId="77777777" w:rsidR="005C3CF8" w:rsidRPr="005C3CF8" w:rsidRDefault="005C3CF8" w:rsidP="00F077F4">
            <w:pPr>
              <w:spacing w:line="360" w:lineRule="auto"/>
              <w:ind w:right="17"/>
            </w:pPr>
            <w:r w:rsidRPr="005C3CF8">
              <w:t>Codice Fiscale:</w:t>
            </w:r>
          </w:p>
        </w:tc>
        <w:tc>
          <w:tcPr>
            <w:tcW w:w="5089" w:type="dxa"/>
          </w:tcPr>
          <w:p w14:paraId="10FDF7C1" w14:textId="77777777" w:rsidR="005C3CF8" w:rsidRPr="005C3CF8" w:rsidRDefault="005C3CF8" w:rsidP="00F077F4">
            <w:pPr>
              <w:spacing w:line="360" w:lineRule="auto"/>
              <w:ind w:left="16" w:right="17"/>
            </w:pPr>
            <w:r w:rsidRPr="005C3CF8">
              <w:fldChar w:fldCharType="begin">
                <w:ffData>
                  <w:name w:val="Testo3"/>
                  <w:enabled/>
                  <w:calcOnExit w:val="0"/>
                  <w:textInput>
                    <w:maxLength w:val="16"/>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0FA16B06" w14:textId="77777777" w:rsidTr="00F077F4">
        <w:tc>
          <w:tcPr>
            <w:tcW w:w="5089" w:type="dxa"/>
          </w:tcPr>
          <w:p w14:paraId="44FD5748" w14:textId="77777777" w:rsidR="005C3CF8" w:rsidRPr="005C3CF8" w:rsidRDefault="005C3CF8" w:rsidP="00F077F4">
            <w:pPr>
              <w:spacing w:line="360" w:lineRule="auto"/>
              <w:ind w:left="16" w:right="17"/>
            </w:pPr>
            <w:r w:rsidRPr="005C3CF8">
              <w:t>Sesso (</w:t>
            </w:r>
            <w:r w:rsidRPr="005C3CF8">
              <w:rPr>
                <w:i/>
                <w:iCs/>
              </w:rPr>
              <w:t>M maschio o F femmina</w:t>
            </w:r>
            <w:r w:rsidRPr="005C3CF8">
              <w:t xml:space="preserve">): </w:t>
            </w:r>
          </w:p>
        </w:tc>
        <w:tc>
          <w:tcPr>
            <w:tcW w:w="5089" w:type="dxa"/>
          </w:tcPr>
          <w:p w14:paraId="460A2E5C" w14:textId="77777777" w:rsidR="005C3CF8" w:rsidRPr="005C3CF8" w:rsidRDefault="005C3CF8" w:rsidP="00F077F4">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5C3CF8" w:rsidRPr="005C3CF8" w14:paraId="75EF91F6" w14:textId="77777777" w:rsidTr="00F077F4">
        <w:tc>
          <w:tcPr>
            <w:tcW w:w="5089" w:type="dxa"/>
          </w:tcPr>
          <w:p w14:paraId="3E93725D" w14:textId="77777777" w:rsidR="005C3CF8" w:rsidRPr="005C3CF8" w:rsidRDefault="005C3CF8" w:rsidP="00F077F4">
            <w:pPr>
              <w:spacing w:line="360" w:lineRule="auto"/>
              <w:ind w:left="16" w:right="17"/>
            </w:pPr>
            <w:r w:rsidRPr="005C3CF8">
              <w:t>Data di nascita:</w:t>
            </w:r>
          </w:p>
        </w:tc>
        <w:tc>
          <w:tcPr>
            <w:tcW w:w="5089" w:type="dxa"/>
          </w:tcPr>
          <w:p w14:paraId="39972191" w14:textId="77777777" w:rsidR="005C3CF8" w:rsidRPr="005C3CF8" w:rsidRDefault="005C3CF8" w:rsidP="00F077F4">
            <w:pPr>
              <w:spacing w:line="360" w:lineRule="auto"/>
              <w:ind w:left="16" w:right="17"/>
            </w:pPr>
            <w:r w:rsidRPr="005C3CF8">
              <w:fldChar w:fldCharType="begin">
                <w:ffData>
                  <w:name w:val="Testo8"/>
                  <w:enabled/>
                  <w:calcOnExit w:val="0"/>
                  <w:textInput>
                    <w:type w:val="date"/>
                    <w:format w:val="dd/MM/yyyy"/>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01201467" w14:textId="77777777" w:rsidTr="00F077F4">
        <w:tc>
          <w:tcPr>
            <w:tcW w:w="5089" w:type="dxa"/>
          </w:tcPr>
          <w:p w14:paraId="02BF85DA" w14:textId="77777777" w:rsidR="005C3CF8" w:rsidRPr="005C3CF8" w:rsidRDefault="005C3CF8" w:rsidP="00F077F4">
            <w:pPr>
              <w:spacing w:line="360" w:lineRule="auto"/>
              <w:ind w:left="16" w:right="17"/>
            </w:pPr>
            <w:r w:rsidRPr="005C3CF8">
              <w:t>Comune di nascita:</w:t>
            </w:r>
          </w:p>
        </w:tc>
        <w:tc>
          <w:tcPr>
            <w:tcW w:w="5089" w:type="dxa"/>
          </w:tcPr>
          <w:p w14:paraId="087EBCDD" w14:textId="77777777" w:rsidR="005C3CF8" w:rsidRPr="005C3CF8" w:rsidRDefault="005C3CF8" w:rsidP="00F077F4">
            <w:pPr>
              <w:spacing w:line="360" w:lineRule="auto"/>
              <w:ind w:left="16" w:right="17"/>
            </w:pPr>
            <w:r w:rsidRPr="005C3CF8">
              <w:fldChar w:fldCharType="begin">
                <w:ffData>
                  <w:name w:val="Testo4"/>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332C39BC" w14:textId="77777777" w:rsidTr="00F077F4">
        <w:tc>
          <w:tcPr>
            <w:tcW w:w="5089" w:type="dxa"/>
          </w:tcPr>
          <w:p w14:paraId="46BB5AAC" w14:textId="77777777" w:rsidR="005C3CF8" w:rsidRPr="005C3CF8" w:rsidRDefault="005C3CF8" w:rsidP="00F077F4">
            <w:pPr>
              <w:spacing w:line="360" w:lineRule="auto"/>
              <w:ind w:left="16" w:right="17"/>
            </w:pPr>
            <w:r w:rsidRPr="005C3CF8">
              <w:t>Provincia:</w:t>
            </w:r>
          </w:p>
        </w:tc>
        <w:tc>
          <w:tcPr>
            <w:tcW w:w="5089" w:type="dxa"/>
          </w:tcPr>
          <w:p w14:paraId="1C9249F7" w14:textId="77777777" w:rsidR="005C3CF8" w:rsidRPr="005C3CF8" w:rsidRDefault="005C3CF8" w:rsidP="00F077F4">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5C3CF8" w:rsidRPr="005C3CF8" w14:paraId="13EC79F2" w14:textId="77777777" w:rsidTr="00F077F4">
        <w:tc>
          <w:tcPr>
            <w:tcW w:w="5089" w:type="dxa"/>
          </w:tcPr>
          <w:p w14:paraId="42AFB332" w14:textId="77777777" w:rsidR="005C3CF8" w:rsidRPr="005C3CF8" w:rsidRDefault="005C3CF8" w:rsidP="00F077F4">
            <w:pPr>
              <w:spacing w:line="360" w:lineRule="auto"/>
              <w:ind w:left="16" w:right="17"/>
            </w:pPr>
            <w:r w:rsidRPr="005C3CF8">
              <w:t>Indirizzo di residenza:</w:t>
            </w:r>
          </w:p>
        </w:tc>
        <w:tc>
          <w:tcPr>
            <w:tcW w:w="5089" w:type="dxa"/>
          </w:tcPr>
          <w:p w14:paraId="697A4D18" w14:textId="77777777" w:rsidR="005C3CF8" w:rsidRPr="005C3CF8" w:rsidRDefault="005C3CF8" w:rsidP="00F077F4">
            <w:pPr>
              <w:spacing w:line="360" w:lineRule="auto"/>
              <w:ind w:left="16" w:right="17"/>
            </w:pPr>
            <w:r w:rsidRPr="005C3CF8">
              <w:fldChar w:fldCharType="begin">
                <w:ffData>
                  <w:name w:val="Testo10"/>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41EC3466" w14:textId="77777777" w:rsidTr="00F077F4">
        <w:tc>
          <w:tcPr>
            <w:tcW w:w="5089" w:type="dxa"/>
          </w:tcPr>
          <w:p w14:paraId="720F05CA" w14:textId="77777777" w:rsidR="005C3CF8" w:rsidRPr="005C3CF8" w:rsidRDefault="005C3CF8" w:rsidP="00F077F4">
            <w:pPr>
              <w:spacing w:line="360" w:lineRule="auto"/>
              <w:ind w:left="16" w:right="17"/>
            </w:pPr>
            <w:r w:rsidRPr="005C3CF8">
              <w:t>Numero civico:</w:t>
            </w:r>
          </w:p>
        </w:tc>
        <w:tc>
          <w:tcPr>
            <w:tcW w:w="5089" w:type="dxa"/>
          </w:tcPr>
          <w:p w14:paraId="455DFE29" w14:textId="77777777" w:rsidR="005C3CF8" w:rsidRPr="005C3CF8" w:rsidRDefault="005C3CF8" w:rsidP="00F077F4">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5D752711" w14:textId="77777777" w:rsidTr="00F077F4">
        <w:tc>
          <w:tcPr>
            <w:tcW w:w="5089" w:type="dxa"/>
          </w:tcPr>
          <w:p w14:paraId="1DA30E2A" w14:textId="77777777" w:rsidR="005C3CF8" w:rsidRPr="005C3CF8" w:rsidRDefault="005C3CF8" w:rsidP="00F077F4">
            <w:pPr>
              <w:spacing w:line="360" w:lineRule="auto"/>
              <w:ind w:left="16" w:right="17"/>
            </w:pPr>
            <w:r w:rsidRPr="005C3CF8">
              <w:t>CAP:</w:t>
            </w:r>
          </w:p>
        </w:tc>
        <w:tc>
          <w:tcPr>
            <w:tcW w:w="5089" w:type="dxa"/>
          </w:tcPr>
          <w:p w14:paraId="13632452" w14:textId="77777777" w:rsidR="005C3CF8" w:rsidRPr="005C3CF8" w:rsidRDefault="005C3CF8" w:rsidP="00F077F4">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49BEDCEF" w14:textId="77777777" w:rsidTr="00F077F4">
        <w:tc>
          <w:tcPr>
            <w:tcW w:w="5089" w:type="dxa"/>
          </w:tcPr>
          <w:p w14:paraId="7268A9BD" w14:textId="77777777" w:rsidR="005C3CF8" w:rsidRPr="005C3CF8" w:rsidRDefault="005C3CF8" w:rsidP="00F077F4">
            <w:pPr>
              <w:spacing w:line="360" w:lineRule="auto"/>
              <w:ind w:left="16" w:right="17"/>
            </w:pPr>
            <w:r w:rsidRPr="005C3CF8">
              <w:t>Comune di residenza:</w:t>
            </w:r>
          </w:p>
        </w:tc>
        <w:tc>
          <w:tcPr>
            <w:tcW w:w="5089" w:type="dxa"/>
          </w:tcPr>
          <w:p w14:paraId="3444AD73" w14:textId="77777777" w:rsidR="005C3CF8" w:rsidRPr="005C3CF8" w:rsidRDefault="005C3CF8" w:rsidP="00F077F4">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7B3364D4" w14:textId="77777777" w:rsidTr="00F077F4">
        <w:tc>
          <w:tcPr>
            <w:tcW w:w="5089" w:type="dxa"/>
          </w:tcPr>
          <w:p w14:paraId="3A2E9398" w14:textId="77777777" w:rsidR="005C3CF8" w:rsidRPr="005C3CF8" w:rsidRDefault="005C3CF8" w:rsidP="00F077F4">
            <w:pPr>
              <w:spacing w:line="360" w:lineRule="auto"/>
              <w:ind w:left="16" w:right="17"/>
            </w:pPr>
            <w:r w:rsidRPr="005C3CF8">
              <w:t>Provincia:</w:t>
            </w:r>
          </w:p>
        </w:tc>
        <w:tc>
          <w:tcPr>
            <w:tcW w:w="5089" w:type="dxa"/>
          </w:tcPr>
          <w:p w14:paraId="27E0EEBC" w14:textId="77777777" w:rsidR="005C3CF8" w:rsidRPr="005C3CF8" w:rsidRDefault="005C3CF8" w:rsidP="00F077F4">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5C3CF8" w:rsidRPr="005C3CF8" w14:paraId="6A50712B" w14:textId="77777777" w:rsidTr="00F077F4">
        <w:tc>
          <w:tcPr>
            <w:tcW w:w="5089" w:type="dxa"/>
          </w:tcPr>
          <w:p w14:paraId="7DB0249B" w14:textId="77777777" w:rsidR="005C3CF8" w:rsidRPr="005C3CF8" w:rsidRDefault="005C3CF8" w:rsidP="00F077F4">
            <w:pPr>
              <w:spacing w:line="360" w:lineRule="auto"/>
              <w:ind w:left="16" w:right="17"/>
            </w:pPr>
            <w:r w:rsidRPr="005C3CF8">
              <w:t>Indirizzo posta elettronica ordinaria:</w:t>
            </w:r>
          </w:p>
        </w:tc>
        <w:tc>
          <w:tcPr>
            <w:tcW w:w="5089" w:type="dxa"/>
          </w:tcPr>
          <w:p w14:paraId="6979376E" w14:textId="77777777" w:rsidR="005C3CF8" w:rsidRPr="005C3CF8" w:rsidRDefault="005C3CF8" w:rsidP="00F077F4">
            <w:pPr>
              <w:spacing w:line="360" w:lineRule="auto"/>
              <w:ind w:right="17"/>
            </w:pPr>
            <w:r w:rsidRPr="005C3CF8">
              <w:fldChar w:fldCharType="begin">
                <w:ffData>
                  <w:name w:val="Testo15"/>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6E9D4F32" w14:textId="77777777" w:rsidTr="00F077F4">
        <w:tc>
          <w:tcPr>
            <w:tcW w:w="5089" w:type="dxa"/>
          </w:tcPr>
          <w:p w14:paraId="2B126247" w14:textId="77777777" w:rsidR="005C3CF8" w:rsidRPr="005C3CF8" w:rsidRDefault="005C3CF8" w:rsidP="00F077F4">
            <w:pPr>
              <w:spacing w:line="360" w:lineRule="auto"/>
              <w:ind w:left="16" w:right="17"/>
            </w:pPr>
            <w:r w:rsidRPr="005C3CF8">
              <w:t>Indirizzo posta elettronica certificata (</w:t>
            </w:r>
            <w:r w:rsidRPr="005C3CF8">
              <w:rPr>
                <w:i/>
                <w:iCs/>
              </w:rPr>
              <w:t>eventuale</w:t>
            </w:r>
            <w:r w:rsidRPr="005C3CF8">
              <w:t>):</w:t>
            </w:r>
          </w:p>
        </w:tc>
        <w:tc>
          <w:tcPr>
            <w:tcW w:w="5089" w:type="dxa"/>
          </w:tcPr>
          <w:p w14:paraId="7B510798" w14:textId="77777777" w:rsidR="005C3CF8" w:rsidRPr="005C3CF8" w:rsidRDefault="005C3CF8" w:rsidP="00F077F4">
            <w:pPr>
              <w:spacing w:line="360" w:lineRule="auto"/>
              <w:ind w:right="17"/>
            </w:pPr>
            <w:r w:rsidRPr="005C3CF8">
              <w:fldChar w:fldCharType="begin">
                <w:ffData>
                  <w:name w:val="Testo16"/>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58D99EDC" w14:textId="77777777" w:rsidTr="00F077F4">
        <w:tc>
          <w:tcPr>
            <w:tcW w:w="5089" w:type="dxa"/>
          </w:tcPr>
          <w:p w14:paraId="23F43078" w14:textId="77777777" w:rsidR="005C3CF8" w:rsidRPr="005C3CF8" w:rsidRDefault="005C3CF8" w:rsidP="00F077F4">
            <w:pPr>
              <w:tabs>
                <w:tab w:val="left" w:pos="3706"/>
              </w:tabs>
              <w:spacing w:line="360" w:lineRule="auto"/>
              <w:jc w:val="both"/>
            </w:pPr>
            <w:r w:rsidRPr="002D5AA9">
              <w:t xml:space="preserve">Data compilazione: </w:t>
            </w:r>
          </w:p>
        </w:tc>
        <w:tc>
          <w:tcPr>
            <w:tcW w:w="5089" w:type="dxa"/>
          </w:tcPr>
          <w:p w14:paraId="69F43672" w14:textId="77777777" w:rsidR="005C3CF8" w:rsidRPr="005C3CF8" w:rsidRDefault="005C3CF8" w:rsidP="00F077F4">
            <w:pPr>
              <w:spacing w:line="360" w:lineRule="auto"/>
              <w:ind w:right="17"/>
            </w:pPr>
            <w:r w:rsidRPr="002D5AA9">
              <w:fldChar w:fldCharType="begin">
                <w:ffData>
                  <w:name w:val=""/>
                  <w:enabled/>
                  <w:calcOnExit w:val="0"/>
                  <w:textInput>
                    <w:type w:val="date"/>
                    <w:format w:val="dd/MM/yyyy"/>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bl>
    <w:p w14:paraId="2FB049E5" w14:textId="77777777" w:rsidR="005C3CF8" w:rsidRDefault="005C3CF8" w:rsidP="005C3CF8">
      <w:pPr>
        <w:tabs>
          <w:tab w:val="left" w:pos="3706"/>
        </w:tabs>
        <w:spacing w:after="0" w:line="360" w:lineRule="auto"/>
        <w:jc w:val="both"/>
      </w:pPr>
    </w:p>
    <w:p w14:paraId="190FA638" w14:textId="77777777" w:rsidR="00396C9C" w:rsidRDefault="00396C9C" w:rsidP="00396C9C">
      <w:pPr>
        <w:tabs>
          <w:tab w:val="left" w:pos="3706"/>
        </w:tabs>
        <w:spacing w:after="0" w:line="360" w:lineRule="auto"/>
        <w:jc w:val="both"/>
      </w:pPr>
      <w:r>
        <w:t xml:space="preserve">Data compilazione: </w:t>
      </w:r>
      <w:r>
        <w:fldChar w:fldCharType="begin">
          <w:ffData>
            <w:name w:val="Testo2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686586" w14:textId="77777777" w:rsidR="00D65651" w:rsidRPr="005C3CF8" w:rsidRDefault="005C3CF8" w:rsidP="005C3CF8">
      <w:pPr>
        <w:tabs>
          <w:tab w:val="left" w:pos="3706"/>
        </w:tabs>
        <w:spacing w:after="0" w:line="360" w:lineRule="auto"/>
        <w:jc w:val="both"/>
      </w:pPr>
      <w:r w:rsidRPr="002D5AA9">
        <w:t>Firma Aderente: ______________________________________________</w:t>
      </w:r>
      <w:r w:rsidR="00D65651">
        <w:rPr>
          <w:rFonts w:cstheme="minorHAnsi"/>
          <w:sz w:val="24"/>
          <w:szCs w:val="24"/>
        </w:rPr>
        <w:br w:type="page"/>
      </w:r>
    </w:p>
    <w:p w14:paraId="280B7B7B" w14:textId="77777777" w:rsidR="00D65651" w:rsidRDefault="00D65651" w:rsidP="00D65651">
      <w:pPr>
        <w:tabs>
          <w:tab w:val="left" w:pos="3706"/>
        </w:tabs>
        <w:spacing w:after="0" w:line="240" w:lineRule="auto"/>
        <w:rPr>
          <w:rFonts w:cstheme="minorHAnsi"/>
          <w:sz w:val="24"/>
          <w:szCs w:val="24"/>
        </w:rPr>
      </w:pPr>
    </w:p>
    <w:p w14:paraId="5B8CE131" w14:textId="77777777" w:rsidR="00734E1F" w:rsidRDefault="00F9459B" w:rsidP="00734E1F">
      <w:pPr>
        <w:pStyle w:val="Citazioneintensa"/>
        <w:spacing w:before="0" w:after="0" w:line="240" w:lineRule="auto"/>
        <w:ind w:left="425" w:right="425"/>
        <w:rPr>
          <w:b/>
          <w:bCs/>
          <w:sz w:val="24"/>
          <w:szCs w:val="24"/>
        </w:rPr>
      </w:pPr>
      <w:r>
        <w:rPr>
          <w:b/>
          <w:bCs/>
          <w:sz w:val="24"/>
          <w:szCs w:val="24"/>
        </w:rPr>
        <w:t>DATI DEL BENEFICIARIO INDIVIDUATO</w:t>
      </w:r>
      <w:r w:rsidR="007B061E">
        <w:rPr>
          <w:b/>
          <w:bCs/>
          <w:sz w:val="24"/>
          <w:szCs w:val="24"/>
        </w:rPr>
        <w:t xml:space="preserve"> per la RENDITA CON REVERSIBILITA’</w:t>
      </w:r>
    </w:p>
    <w:p w14:paraId="46A807E4" w14:textId="77777777" w:rsidR="00734E1F" w:rsidRDefault="00734E1F" w:rsidP="00734E1F">
      <w:pPr>
        <w:pStyle w:val="Citazioneintensa"/>
        <w:spacing w:before="0" w:after="0" w:line="240" w:lineRule="auto"/>
        <w:ind w:left="425" w:right="425"/>
        <w:rPr>
          <w:u w:val="single"/>
        </w:rPr>
      </w:pPr>
      <w:bookmarkStart w:id="33" w:name="_Hlk30329309"/>
      <w:r w:rsidRPr="00734E1F">
        <w:rPr>
          <w:u w:val="single"/>
        </w:rPr>
        <w:t>Da compilare in tutte le parti pena l’irricevibilità della richiesta.</w:t>
      </w:r>
    </w:p>
    <w:p w14:paraId="37438FAB" w14:textId="77777777" w:rsidR="00734E1F" w:rsidRPr="00734E1F" w:rsidRDefault="00734E1F" w:rsidP="00122917">
      <w:pPr>
        <w:pStyle w:val="Citazioneintensa"/>
        <w:spacing w:before="0" w:after="0" w:line="240" w:lineRule="auto"/>
        <w:ind w:left="425" w:right="425"/>
        <w:rPr>
          <w:u w:val="single"/>
        </w:rPr>
      </w:pPr>
      <w:r w:rsidRPr="00734E1F">
        <w:rPr>
          <w:u w:val="single"/>
        </w:rPr>
        <w:t>La residenza indicata verrà usata per i conteggi fiscali e per la corrispondenza relativa alla pratica.</w:t>
      </w:r>
      <w:r w:rsidR="00122917">
        <w:rPr>
          <w:u w:val="single"/>
        </w:rPr>
        <w:t xml:space="preserve"> </w:t>
      </w:r>
      <w:r w:rsidRPr="00734E1F">
        <w:rPr>
          <w:u w:val="single"/>
        </w:rPr>
        <w:t>L’indirizzo di posta elettronica indicato sarà utilizzato per la corrispondenza relativa alla liquidazione</w:t>
      </w:r>
      <w:r w:rsidR="00122917">
        <w:rPr>
          <w:u w:val="single"/>
        </w:rPr>
        <w:t>.</w:t>
      </w:r>
    </w:p>
    <w:bookmarkEnd w:id="33"/>
    <w:p w14:paraId="35EB64CB" w14:textId="77777777" w:rsidR="00734E1F" w:rsidRDefault="00734E1F" w:rsidP="00440B05">
      <w:pPr>
        <w:tabs>
          <w:tab w:val="left" w:pos="3706"/>
        </w:tabs>
        <w:spacing w:after="0" w:line="240" w:lineRule="auto"/>
        <w:jc w:val="both"/>
        <w:rPr>
          <w:rFonts w:cstheme="minorHAnsi"/>
          <w:sz w:val="24"/>
          <w:szCs w:val="24"/>
        </w:rPr>
      </w:pPr>
    </w:p>
    <w:p w14:paraId="22869923" w14:textId="77777777" w:rsidR="005C3CF8" w:rsidRPr="005C3CF8" w:rsidRDefault="00734E1F" w:rsidP="005C3CF8">
      <w:pPr>
        <w:tabs>
          <w:tab w:val="left" w:pos="3706"/>
        </w:tabs>
        <w:spacing w:after="0" w:line="240" w:lineRule="auto"/>
        <w:jc w:val="both"/>
        <w:rPr>
          <w:b/>
          <w:bCs/>
          <w:sz w:val="24"/>
          <w:szCs w:val="24"/>
        </w:rPr>
      </w:pPr>
      <w:r w:rsidRPr="005C3CF8">
        <w:rPr>
          <w:sz w:val="24"/>
          <w:szCs w:val="24"/>
        </w:rPr>
        <w:t>IO SOTTO</w:t>
      </w:r>
      <w:r w:rsidR="00F077F4">
        <w:rPr>
          <w:sz w:val="24"/>
          <w:szCs w:val="24"/>
        </w:rPr>
        <w:t>S</w:t>
      </w:r>
      <w:r w:rsidRPr="005C3CF8">
        <w:rPr>
          <w:sz w:val="24"/>
          <w:szCs w:val="24"/>
        </w:rPr>
        <w:t xml:space="preserve">CRITTA/O </w:t>
      </w:r>
      <w:r w:rsidR="002D5AA9" w:rsidRPr="005C3CF8">
        <w:rPr>
          <w:b/>
          <w:bCs/>
          <w:sz w:val="24"/>
          <w:szCs w:val="24"/>
        </w:rPr>
        <w:t>DESIGNO IRREVOCABILMENTE</w:t>
      </w:r>
      <w:r w:rsidR="002D5AA9" w:rsidRPr="005C3CF8">
        <w:rPr>
          <w:sz w:val="24"/>
          <w:szCs w:val="24"/>
        </w:rPr>
        <w:t xml:space="preserve"> </w:t>
      </w:r>
      <w:r w:rsidR="005C3CF8" w:rsidRPr="005C3CF8">
        <w:rPr>
          <w:b/>
          <w:bCs/>
          <w:sz w:val="24"/>
          <w:szCs w:val="24"/>
        </w:rPr>
        <w:t>quale BEN</w:t>
      </w:r>
      <w:r w:rsidR="006F04DA">
        <w:rPr>
          <w:b/>
          <w:bCs/>
          <w:sz w:val="24"/>
          <w:szCs w:val="24"/>
        </w:rPr>
        <w:t>E</w:t>
      </w:r>
      <w:r w:rsidR="005C3CF8" w:rsidRPr="005C3CF8">
        <w:rPr>
          <w:b/>
          <w:bCs/>
          <w:sz w:val="24"/>
          <w:szCs w:val="24"/>
        </w:rPr>
        <w:t>FICIARIO INDIVDUATO per la RENDITA CON REVERSIBILITA’</w:t>
      </w:r>
    </w:p>
    <w:p w14:paraId="20ADA1F1" w14:textId="77777777" w:rsidR="00734E1F" w:rsidRPr="00E42314" w:rsidRDefault="00734E1F" w:rsidP="00440B05">
      <w:pPr>
        <w:spacing w:after="0" w:line="360" w:lineRule="auto"/>
        <w:ind w:left="16" w:right="16"/>
        <w:rPr>
          <w:sz w:val="24"/>
          <w:szCs w:val="24"/>
        </w:rPr>
      </w:pPr>
    </w:p>
    <w:tbl>
      <w:tblPr>
        <w:tblStyle w:val="Grigliatabella"/>
        <w:tblW w:w="0" w:type="auto"/>
        <w:tblInd w:w="16" w:type="dxa"/>
        <w:tblLook w:val="04A0" w:firstRow="1" w:lastRow="0" w:firstColumn="1" w:lastColumn="0" w:noHBand="0" w:noVBand="1"/>
      </w:tblPr>
      <w:tblGrid>
        <w:gridCol w:w="5089"/>
        <w:gridCol w:w="5089"/>
      </w:tblGrid>
      <w:tr w:rsidR="005C3CF8" w:rsidRPr="005C3CF8" w14:paraId="5DFDFFF1" w14:textId="77777777" w:rsidTr="00F077F4">
        <w:tc>
          <w:tcPr>
            <w:tcW w:w="5089" w:type="dxa"/>
          </w:tcPr>
          <w:p w14:paraId="402A664E" w14:textId="77777777" w:rsidR="005C3CF8" w:rsidRPr="005C3CF8" w:rsidRDefault="005C3CF8" w:rsidP="00F077F4">
            <w:pPr>
              <w:spacing w:line="360" w:lineRule="auto"/>
              <w:ind w:right="16"/>
            </w:pPr>
            <w:r w:rsidRPr="002D5AA9">
              <w:t>Cognome:</w:t>
            </w:r>
          </w:p>
        </w:tc>
        <w:tc>
          <w:tcPr>
            <w:tcW w:w="5089" w:type="dxa"/>
          </w:tcPr>
          <w:p w14:paraId="35A38A50" w14:textId="77777777" w:rsidR="005C3CF8" w:rsidRPr="005C3CF8" w:rsidRDefault="005C3CF8" w:rsidP="00F077F4">
            <w:pPr>
              <w:spacing w:line="360" w:lineRule="auto"/>
              <w:ind w:right="16"/>
            </w:pPr>
            <w:r w:rsidRPr="002D5AA9">
              <w:fldChar w:fldCharType="begin">
                <w:ffData>
                  <w:name w:val="Testo1"/>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5C3CF8" w:rsidRPr="005C3CF8" w14:paraId="4702033F" w14:textId="77777777" w:rsidTr="00F077F4">
        <w:tc>
          <w:tcPr>
            <w:tcW w:w="5089" w:type="dxa"/>
          </w:tcPr>
          <w:p w14:paraId="7450BB6E" w14:textId="77777777" w:rsidR="005C3CF8" w:rsidRPr="005C3CF8" w:rsidRDefault="005C3CF8" w:rsidP="00F077F4">
            <w:pPr>
              <w:spacing w:line="360" w:lineRule="auto"/>
              <w:ind w:right="16"/>
            </w:pPr>
            <w:r w:rsidRPr="002D5AA9">
              <w:t>Nome:</w:t>
            </w:r>
          </w:p>
        </w:tc>
        <w:tc>
          <w:tcPr>
            <w:tcW w:w="5089" w:type="dxa"/>
          </w:tcPr>
          <w:p w14:paraId="583366F7" w14:textId="77777777" w:rsidR="005C3CF8" w:rsidRPr="005C3CF8" w:rsidRDefault="005C3CF8" w:rsidP="00F077F4">
            <w:pPr>
              <w:spacing w:line="360" w:lineRule="auto"/>
              <w:ind w:right="16"/>
            </w:pPr>
            <w:r w:rsidRPr="002D5AA9">
              <w:fldChar w:fldCharType="begin">
                <w:ffData>
                  <w:name w:val="Testo2"/>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5C3CF8" w:rsidRPr="005C3CF8" w14:paraId="4CC9E587" w14:textId="77777777" w:rsidTr="00F077F4">
        <w:tc>
          <w:tcPr>
            <w:tcW w:w="5089" w:type="dxa"/>
          </w:tcPr>
          <w:p w14:paraId="334368D8" w14:textId="77777777" w:rsidR="005C3CF8" w:rsidRPr="005C3CF8" w:rsidRDefault="005C3CF8" w:rsidP="00F077F4">
            <w:pPr>
              <w:spacing w:line="360" w:lineRule="auto"/>
              <w:ind w:right="17"/>
            </w:pPr>
            <w:r w:rsidRPr="005C3CF8">
              <w:t>Codice Fiscale:</w:t>
            </w:r>
          </w:p>
        </w:tc>
        <w:tc>
          <w:tcPr>
            <w:tcW w:w="5089" w:type="dxa"/>
          </w:tcPr>
          <w:p w14:paraId="3C1A01F5" w14:textId="77777777" w:rsidR="005C3CF8" w:rsidRPr="005C3CF8" w:rsidRDefault="005C3CF8" w:rsidP="00F077F4">
            <w:pPr>
              <w:spacing w:line="360" w:lineRule="auto"/>
              <w:ind w:left="16" w:right="17"/>
            </w:pPr>
            <w:r w:rsidRPr="005C3CF8">
              <w:fldChar w:fldCharType="begin">
                <w:ffData>
                  <w:name w:val="Testo3"/>
                  <w:enabled/>
                  <w:calcOnExit w:val="0"/>
                  <w:textInput>
                    <w:maxLength w:val="16"/>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52E0DA76" w14:textId="77777777" w:rsidTr="00F077F4">
        <w:tc>
          <w:tcPr>
            <w:tcW w:w="5089" w:type="dxa"/>
          </w:tcPr>
          <w:p w14:paraId="7877377E" w14:textId="77777777" w:rsidR="005C3CF8" w:rsidRPr="005C3CF8" w:rsidRDefault="005C3CF8" w:rsidP="00F077F4">
            <w:pPr>
              <w:spacing w:line="360" w:lineRule="auto"/>
              <w:ind w:left="16" w:right="17"/>
            </w:pPr>
            <w:r w:rsidRPr="005C3CF8">
              <w:t>Sesso (</w:t>
            </w:r>
            <w:r w:rsidRPr="005C3CF8">
              <w:rPr>
                <w:i/>
                <w:iCs/>
              </w:rPr>
              <w:t>M maschio o F femmina</w:t>
            </w:r>
            <w:r w:rsidRPr="005C3CF8">
              <w:t xml:space="preserve">): </w:t>
            </w:r>
          </w:p>
        </w:tc>
        <w:tc>
          <w:tcPr>
            <w:tcW w:w="5089" w:type="dxa"/>
          </w:tcPr>
          <w:p w14:paraId="1098D99B" w14:textId="77777777" w:rsidR="005C3CF8" w:rsidRPr="005C3CF8" w:rsidRDefault="005C3CF8" w:rsidP="00F077F4">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5C3CF8" w:rsidRPr="005C3CF8" w14:paraId="169C119A" w14:textId="77777777" w:rsidTr="00F077F4">
        <w:tc>
          <w:tcPr>
            <w:tcW w:w="5089" w:type="dxa"/>
          </w:tcPr>
          <w:p w14:paraId="1729C1D4" w14:textId="77777777" w:rsidR="005C3CF8" w:rsidRPr="005C3CF8" w:rsidRDefault="005C3CF8" w:rsidP="00F077F4">
            <w:pPr>
              <w:spacing w:line="360" w:lineRule="auto"/>
              <w:ind w:left="16" w:right="17"/>
            </w:pPr>
            <w:r w:rsidRPr="005C3CF8">
              <w:t>Data di nascita:</w:t>
            </w:r>
          </w:p>
        </w:tc>
        <w:tc>
          <w:tcPr>
            <w:tcW w:w="5089" w:type="dxa"/>
          </w:tcPr>
          <w:p w14:paraId="37FD9724" w14:textId="77777777" w:rsidR="005C3CF8" w:rsidRPr="005C3CF8" w:rsidRDefault="005C3CF8" w:rsidP="00F077F4">
            <w:pPr>
              <w:spacing w:line="360" w:lineRule="auto"/>
              <w:ind w:left="16" w:right="17"/>
            </w:pPr>
            <w:r w:rsidRPr="005C3CF8">
              <w:fldChar w:fldCharType="begin">
                <w:ffData>
                  <w:name w:val="Testo8"/>
                  <w:enabled/>
                  <w:calcOnExit w:val="0"/>
                  <w:textInput>
                    <w:type w:val="date"/>
                    <w:format w:val="dd/MM/yyyy"/>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2E138ED6" w14:textId="77777777" w:rsidTr="00F077F4">
        <w:tc>
          <w:tcPr>
            <w:tcW w:w="5089" w:type="dxa"/>
          </w:tcPr>
          <w:p w14:paraId="7C5C0C65" w14:textId="77777777" w:rsidR="005C3CF8" w:rsidRPr="005C3CF8" w:rsidRDefault="005C3CF8" w:rsidP="00F077F4">
            <w:pPr>
              <w:spacing w:line="360" w:lineRule="auto"/>
              <w:ind w:left="16" w:right="17"/>
            </w:pPr>
            <w:r w:rsidRPr="005C3CF8">
              <w:t>Comune di nascita:</w:t>
            </w:r>
          </w:p>
        </w:tc>
        <w:tc>
          <w:tcPr>
            <w:tcW w:w="5089" w:type="dxa"/>
          </w:tcPr>
          <w:p w14:paraId="72547B85" w14:textId="77777777" w:rsidR="005C3CF8" w:rsidRPr="005C3CF8" w:rsidRDefault="005C3CF8" w:rsidP="00F077F4">
            <w:pPr>
              <w:spacing w:line="360" w:lineRule="auto"/>
              <w:ind w:left="16" w:right="17"/>
            </w:pPr>
            <w:r w:rsidRPr="005C3CF8">
              <w:fldChar w:fldCharType="begin">
                <w:ffData>
                  <w:name w:val="Testo4"/>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0817395A" w14:textId="77777777" w:rsidTr="00F077F4">
        <w:tc>
          <w:tcPr>
            <w:tcW w:w="5089" w:type="dxa"/>
          </w:tcPr>
          <w:p w14:paraId="3F5B6269" w14:textId="77777777" w:rsidR="005C3CF8" w:rsidRPr="005C3CF8" w:rsidRDefault="005C3CF8" w:rsidP="00F077F4">
            <w:pPr>
              <w:spacing w:line="360" w:lineRule="auto"/>
              <w:ind w:left="16" w:right="17"/>
            </w:pPr>
            <w:r w:rsidRPr="005C3CF8">
              <w:t>Provincia:</w:t>
            </w:r>
          </w:p>
        </w:tc>
        <w:tc>
          <w:tcPr>
            <w:tcW w:w="5089" w:type="dxa"/>
          </w:tcPr>
          <w:p w14:paraId="2FDB389A" w14:textId="77777777" w:rsidR="005C3CF8" w:rsidRPr="005C3CF8" w:rsidRDefault="005C3CF8" w:rsidP="00F077F4">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5C3CF8" w:rsidRPr="005C3CF8" w14:paraId="7A559EF0" w14:textId="77777777" w:rsidTr="00F077F4">
        <w:tc>
          <w:tcPr>
            <w:tcW w:w="5089" w:type="dxa"/>
          </w:tcPr>
          <w:p w14:paraId="7DFFD728" w14:textId="77777777" w:rsidR="005C3CF8" w:rsidRPr="005C3CF8" w:rsidRDefault="005C3CF8" w:rsidP="00F077F4">
            <w:pPr>
              <w:spacing w:line="360" w:lineRule="auto"/>
              <w:ind w:left="16" w:right="17"/>
            </w:pPr>
            <w:r w:rsidRPr="005C3CF8">
              <w:t>Indirizzo di residenza:</w:t>
            </w:r>
          </w:p>
        </w:tc>
        <w:tc>
          <w:tcPr>
            <w:tcW w:w="5089" w:type="dxa"/>
          </w:tcPr>
          <w:p w14:paraId="5AEE12D7" w14:textId="77777777" w:rsidR="005C3CF8" w:rsidRPr="005C3CF8" w:rsidRDefault="005C3CF8" w:rsidP="00F077F4">
            <w:pPr>
              <w:spacing w:line="360" w:lineRule="auto"/>
              <w:ind w:left="16" w:right="17"/>
            </w:pPr>
            <w:r w:rsidRPr="005C3CF8">
              <w:fldChar w:fldCharType="begin">
                <w:ffData>
                  <w:name w:val="Testo10"/>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00169F2F" w14:textId="77777777" w:rsidTr="00F077F4">
        <w:tc>
          <w:tcPr>
            <w:tcW w:w="5089" w:type="dxa"/>
          </w:tcPr>
          <w:p w14:paraId="41BF5F6A" w14:textId="77777777" w:rsidR="005C3CF8" w:rsidRPr="005C3CF8" w:rsidRDefault="005C3CF8" w:rsidP="00F077F4">
            <w:pPr>
              <w:spacing w:line="360" w:lineRule="auto"/>
              <w:ind w:left="16" w:right="17"/>
            </w:pPr>
            <w:r w:rsidRPr="005C3CF8">
              <w:t>Numero civico:</w:t>
            </w:r>
          </w:p>
        </w:tc>
        <w:tc>
          <w:tcPr>
            <w:tcW w:w="5089" w:type="dxa"/>
          </w:tcPr>
          <w:p w14:paraId="65BC33A8" w14:textId="77777777" w:rsidR="005C3CF8" w:rsidRPr="005C3CF8" w:rsidRDefault="005C3CF8" w:rsidP="00F077F4">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521DA595" w14:textId="77777777" w:rsidTr="00F077F4">
        <w:tc>
          <w:tcPr>
            <w:tcW w:w="5089" w:type="dxa"/>
          </w:tcPr>
          <w:p w14:paraId="7EE577CE" w14:textId="77777777" w:rsidR="005C3CF8" w:rsidRPr="005C3CF8" w:rsidRDefault="005C3CF8" w:rsidP="00F077F4">
            <w:pPr>
              <w:spacing w:line="360" w:lineRule="auto"/>
              <w:ind w:left="16" w:right="17"/>
            </w:pPr>
            <w:r w:rsidRPr="005C3CF8">
              <w:t>CAP:</w:t>
            </w:r>
          </w:p>
        </w:tc>
        <w:tc>
          <w:tcPr>
            <w:tcW w:w="5089" w:type="dxa"/>
          </w:tcPr>
          <w:p w14:paraId="443220B5" w14:textId="77777777" w:rsidR="005C3CF8" w:rsidRPr="005C3CF8" w:rsidRDefault="005C3CF8" w:rsidP="00F077F4">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58BA1C03" w14:textId="77777777" w:rsidTr="00F077F4">
        <w:tc>
          <w:tcPr>
            <w:tcW w:w="5089" w:type="dxa"/>
          </w:tcPr>
          <w:p w14:paraId="56661933" w14:textId="77777777" w:rsidR="005C3CF8" w:rsidRPr="005C3CF8" w:rsidRDefault="005C3CF8" w:rsidP="00F077F4">
            <w:pPr>
              <w:spacing w:line="360" w:lineRule="auto"/>
              <w:ind w:left="16" w:right="17"/>
            </w:pPr>
            <w:r w:rsidRPr="005C3CF8">
              <w:t>Comune di residenza:</w:t>
            </w:r>
          </w:p>
        </w:tc>
        <w:tc>
          <w:tcPr>
            <w:tcW w:w="5089" w:type="dxa"/>
          </w:tcPr>
          <w:p w14:paraId="25E18BBA" w14:textId="77777777" w:rsidR="005C3CF8" w:rsidRPr="005C3CF8" w:rsidRDefault="005C3CF8" w:rsidP="00F077F4">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1672A0F5" w14:textId="77777777" w:rsidTr="00F077F4">
        <w:tc>
          <w:tcPr>
            <w:tcW w:w="5089" w:type="dxa"/>
          </w:tcPr>
          <w:p w14:paraId="76D176D4" w14:textId="77777777" w:rsidR="005C3CF8" w:rsidRPr="005C3CF8" w:rsidRDefault="005C3CF8" w:rsidP="00F077F4">
            <w:pPr>
              <w:spacing w:line="360" w:lineRule="auto"/>
              <w:ind w:left="16" w:right="17"/>
            </w:pPr>
            <w:r w:rsidRPr="005C3CF8">
              <w:t>Provincia:</w:t>
            </w:r>
          </w:p>
        </w:tc>
        <w:tc>
          <w:tcPr>
            <w:tcW w:w="5089" w:type="dxa"/>
          </w:tcPr>
          <w:p w14:paraId="5CC897C1" w14:textId="77777777" w:rsidR="005C3CF8" w:rsidRPr="005C3CF8" w:rsidRDefault="005C3CF8" w:rsidP="00F077F4">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5C3CF8" w:rsidRPr="005C3CF8" w14:paraId="6D45005D" w14:textId="77777777" w:rsidTr="00F077F4">
        <w:tc>
          <w:tcPr>
            <w:tcW w:w="5089" w:type="dxa"/>
          </w:tcPr>
          <w:p w14:paraId="46958250" w14:textId="77777777" w:rsidR="005C3CF8" w:rsidRPr="005C3CF8" w:rsidRDefault="005C3CF8" w:rsidP="00F077F4">
            <w:pPr>
              <w:spacing w:line="360" w:lineRule="auto"/>
              <w:ind w:left="16" w:right="17"/>
            </w:pPr>
            <w:r w:rsidRPr="005C3CF8">
              <w:t>Indirizzo posta elettronica ordinaria:</w:t>
            </w:r>
          </w:p>
        </w:tc>
        <w:tc>
          <w:tcPr>
            <w:tcW w:w="5089" w:type="dxa"/>
          </w:tcPr>
          <w:p w14:paraId="70B51073" w14:textId="77777777" w:rsidR="005C3CF8" w:rsidRPr="005C3CF8" w:rsidRDefault="005C3CF8" w:rsidP="00F077F4">
            <w:pPr>
              <w:spacing w:line="360" w:lineRule="auto"/>
              <w:ind w:right="17"/>
            </w:pPr>
            <w:r w:rsidRPr="005C3CF8">
              <w:fldChar w:fldCharType="begin">
                <w:ffData>
                  <w:name w:val="Testo15"/>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5C3CF8" w:rsidRPr="005C3CF8" w14:paraId="0E91DFF3" w14:textId="77777777" w:rsidTr="00F077F4">
        <w:tc>
          <w:tcPr>
            <w:tcW w:w="5089" w:type="dxa"/>
          </w:tcPr>
          <w:p w14:paraId="0B2BE1E8" w14:textId="77777777" w:rsidR="005C3CF8" w:rsidRPr="005C3CF8" w:rsidRDefault="005C3CF8" w:rsidP="00F077F4">
            <w:pPr>
              <w:spacing w:line="360" w:lineRule="auto"/>
              <w:ind w:left="16" w:right="17"/>
            </w:pPr>
            <w:r w:rsidRPr="005C3CF8">
              <w:t>Indirizzo posta elettronica certificata (</w:t>
            </w:r>
            <w:r w:rsidRPr="005C3CF8">
              <w:rPr>
                <w:i/>
                <w:iCs/>
              </w:rPr>
              <w:t>eventuale</w:t>
            </w:r>
            <w:r w:rsidRPr="005C3CF8">
              <w:t>):</w:t>
            </w:r>
          </w:p>
        </w:tc>
        <w:tc>
          <w:tcPr>
            <w:tcW w:w="5089" w:type="dxa"/>
          </w:tcPr>
          <w:p w14:paraId="2D8626F9" w14:textId="77777777" w:rsidR="005C3CF8" w:rsidRPr="005C3CF8" w:rsidRDefault="005C3CF8" w:rsidP="00F077F4">
            <w:pPr>
              <w:spacing w:line="360" w:lineRule="auto"/>
              <w:ind w:right="17"/>
            </w:pPr>
            <w:r w:rsidRPr="005C3CF8">
              <w:fldChar w:fldCharType="begin">
                <w:ffData>
                  <w:name w:val="Testo16"/>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bl>
    <w:p w14:paraId="0D491751" w14:textId="77777777" w:rsidR="005C3CF8" w:rsidRDefault="005C3CF8" w:rsidP="00440B05">
      <w:pPr>
        <w:tabs>
          <w:tab w:val="left" w:pos="3706"/>
        </w:tabs>
        <w:spacing w:after="0" w:line="360" w:lineRule="auto"/>
        <w:jc w:val="both"/>
      </w:pPr>
    </w:p>
    <w:p w14:paraId="48102E14" w14:textId="77777777" w:rsidR="005C3CF8" w:rsidRDefault="00396C9C" w:rsidP="00440B05">
      <w:pPr>
        <w:tabs>
          <w:tab w:val="left" w:pos="3706"/>
        </w:tabs>
        <w:spacing w:after="0" w:line="360" w:lineRule="auto"/>
        <w:jc w:val="both"/>
      </w:pPr>
      <w:r>
        <w:t xml:space="preserve">Data compilazione: </w:t>
      </w:r>
      <w:r>
        <w:fldChar w:fldCharType="begin">
          <w:ffData>
            <w:name w:val="Testo2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4A330" w14:textId="77777777" w:rsidR="00440B05" w:rsidRDefault="00440B05" w:rsidP="00440B05">
      <w:pPr>
        <w:tabs>
          <w:tab w:val="left" w:pos="3706"/>
        </w:tabs>
        <w:spacing w:after="0" w:line="360" w:lineRule="auto"/>
        <w:jc w:val="both"/>
      </w:pPr>
      <w:r>
        <w:t xml:space="preserve">Firma </w:t>
      </w:r>
      <w:r w:rsidR="001E19B4">
        <w:t>Aderente</w:t>
      </w:r>
      <w:r>
        <w:t>: ______________________________________________</w:t>
      </w:r>
    </w:p>
    <w:p w14:paraId="25B52DD3" w14:textId="77777777" w:rsidR="00122917" w:rsidRDefault="00122917" w:rsidP="00440B05">
      <w:pPr>
        <w:tabs>
          <w:tab w:val="left" w:pos="3706"/>
        </w:tabs>
        <w:spacing w:after="0" w:line="360" w:lineRule="auto"/>
        <w:jc w:val="both"/>
      </w:pPr>
    </w:p>
    <w:p w14:paraId="32ABB2C6" w14:textId="77777777" w:rsidR="005C3CF8" w:rsidRDefault="005C3CF8">
      <w:r>
        <w:br w:type="page"/>
      </w:r>
    </w:p>
    <w:p w14:paraId="7FF61577" w14:textId="77777777" w:rsidR="0077324B" w:rsidRPr="00CB380B" w:rsidRDefault="0077324B" w:rsidP="0077324B">
      <w:pPr>
        <w:pStyle w:val="Citazioneintensa"/>
        <w:spacing w:before="0" w:after="0" w:line="240" w:lineRule="auto"/>
        <w:ind w:left="426" w:right="423"/>
        <w:rPr>
          <w:b/>
          <w:bCs/>
          <w:sz w:val="24"/>
          <w:szCs w:val="24"/>
        </w:rPr>
      </w:pPr>
      <w:r>
        <w:rPr>
          <w:b/>
          <w:bCs/>
          <w:sz w:val="24"/>
          <w:szCs w:val="24"/>
        </w:rPr>
        <w:lastRenderedPageBreak/>
        <w:t>COORDINATE BANCARIE</w:t>
      </w:r>
    </w:p>
    <w:p w14:paraId="1EA277A2" w14:textId="77777777" w:rsidR="0077324B" w:rsidRDefault="0077324B" w:rsidP="0077324B">
      <w:pPr>
        <w:tabs>
          <w:tab w:val="left" w:pos="3706"/>
        </w:tabs>
        <w:spacing w:after="0" w:line="360" w:lineRule="auto"/>
        <w:jc w:val="both"/>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5097"/>
        <w:gridCol w:w="5097"/>
      </w:tblGrid>
      <w:tr w:rsidR="005C3CF8" w:rsidRPr="005C3CF8" w14:paraId="5068B0E7" w14:textId="77777777" w:rsidTr="005C3CF8">
        <w:tc>
          <w:tcPr>
            <w:tcW w:w="5097" w:type="dxa"/>
          </w:tcPr>
          <w:p w14:paraId="59D45000" w14:textId="77777777" w:rsidR="005C3CF8" w:rsidRPr="005C3CF8" w:rsidRDefault="005C3CF8" w:rsidP="00F077F4">
            <w:pPr>
              <w:spacing w:line="360" w:lineRule="auto"/>
              <w:jc w:val="both"/>
              <w:rPr>
                <w:sz w:val="20"/>
                <w:szCs w:val="20"/>
              </w:rPr>
            </w:pPr>
            <w:r w:rsidRPr="005C3CF8">
              <w:rPr>
                <w:sz w:val="20"/>
                <w:szCs w:val="20"/>
              </w:rPr>
              <w:t>Banca:</w:t>
            </w:r>
          </w:p>
        </w:tc>
        <w:tc>
          <w:tcPr>
            <w:tcW w:w="5097" w:type="dxa"/>
          </w:tcPr>
          <w:p w14:paraId="410DFB26" w14:textId="77777777" w:rsidR="005C3CF8" w:rsidRPr="005C3CF8" w:rsidRDefault="005C3CF8" w:rsidP="00F077F4">
            <w:pPr>
              <w:spacing w:line="360" w:lineRule="auto"/>
              <w:jc w:val="both"/>
              <w:rPr>
                <w:sz w:val="20"/>
                <w:szCs w:val="20"/>
              </w:rPr>
            </w:pPr>
            <w:r w:rsidRPr="005C3CF8">
              <w:rPr>
                <w:sz w:val="20"/>
                <w:szCs w:val="20"/>
              </w:rPr>
              <w:fldChar w:fldCharType="begin">
                <w:ffData>
                  <w:name w:val="Testo25"/>
                  <w:enabled/>
                  <w:calcOnExit w:val="0"/>
                  <w:textInput/>
                </w:ffData>
              </w:fldChar>
            </w:r>
            <w:bookmarkStart w:id="34" w:name="Testo25"/>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bookmarkEnd w:id="34"/>
          </w:p>
        </w:tc>
      </w:tr>
      <w:tr w:rsidR="005C3CF8" w:rsidRPr="005C3CF8" w14:paraId="1F480E77" w14:textId="77777777" w:rsidTr="005C3CF8">
        <w:tc>
          <w:tcPr>
            <w:tcW w:w="5097" w:type="dxa"/>
          </w:tcPr>
          <w:p w14:paraId="5B576E6D" w14:textId="77777777" w:rsidR="005C3CF8" w:rsidRPr="005C3CF8" w:rsidRDefault="005C3CF8" w:rsidP="00F077F4">
            <w:pPr>
              <w:spacing w:line="360" w:lineRule="auto"/>
              <w:jc w:val="both"/>
              <w:rPr>
                <w:sz w:val="20"/>
                <w:szCs w:val="20"/>
              </w:rPr>
            </w:pPr>
            <w:r w:rsidRPr="005C3CF8">
              <w:rPr>
                <w:sz w:val="20"/>
                <w:szCs w:val="20"/>
              </w:rPr>
              <w:t>Filiale:</w:t>
            </w:r>
          </w:p>
        </w:tc>
        <w:tc>
          <w:tcPr>
            <w:tcW w:w="5097" w:type="dxa"/>
          </w:tcPr>
          <w:p w14:paraId="443423A3"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26"/>
                  <w:enabled/>
                  <w:calcOnExit w:val="0"/>
                  <w:textInput/>
                </w:ffData>
              </w:fldChar>
            </w:r>
            <w:bookmarkStart w:id="35" w:name="Testo26"/>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bookmarkEnd w:id="35"/>
          </w:p>
        </w:tc>
      </w:tr>
      <w:tr w:rsidR="005C3CF8" w:rsidRPr="005C3CF8" w14:paraId="10E2BE48" w14:textId="77777777" w:rsidTr="005C3CF8">
        <w:tc>
          <w:tcPr>
            <w:tcW w:w="5097" w:type="dxa"/>
          </w:tcPr>
          <w:p w14:paraId="2A5FB470" w14:textId="77777777" w:rsidR="005C3CF8" w:rsidRPr="005C3CF8" w:rsidRDefault="005C3CF8" w:rsidP="00F077F4">
            <w:pPr>
              <w:spacing w:line="360" w:lineRule="auto"/>
              <w:jc w:val="both"/>
              <w:rPr>
                <w:sz w:val="20"/>
                <w:szCs w:val="20"/>
              </w:rPr>
            </w:pPr>
            <w:r w:rsidRPr="005C3CF8">
              <w:rPr>
                <w:sz w:val="20"/>
                <w:szCs w:val="20"/>
              </w:rPr>
              <w:t>Intestato a:</w:t>
            </w:r>
          </w:p>
        </w:tc>
        <w:tc>
          <w:tcPr>
            <w:tcW w:w="5097" w:type="dxa"/>
          </w:tcPr>
          <w:p w14:paraId="3499F1EC"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27"/>
                  <w:enabled/>
                  <w:calcOnExit w:val="0"/>
                  <w:textInput/>
                </w:ffData>
              </w:fldChar>
            </w:r>
            <w:bookmarkStart w:id="36" w:name="Testo27"/>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bookmarkEnd w:id="36"/>
          </w:p>
        </w:tc>
      </w:tr>
      <w:tr w:rsidR="005C3CF8" w:rsidRPr="005C3CF8" w14:paraId="284C9971" w14:textId="77777777" w:rsidTr="005C3CF8">
        <w:tc>
          <w:tcPr>
            <w:tcW w:w="5097" w:type="dxa"/>
          </w:tcPr>
          <w:p w14:paraId="65AA97F0" w14:textId="77777777" w:rsidR="005C3CF8" w:rsidRPr="005C3CF8" w:rsidRDefault="005C3CF8" w:rsidP="00F077F4">
            <w:pPr>
              <w:spacing w:line="360" w:lineRule="auto"/>
              <w:jc w:val="both"/>
              <w:rPr>
                <w:sz w:val="20"/>
                <w:szCs w:val="20"/>
              </w:rPr>
            </w:pPr>
            <w:r w:rsidRPr="005C3CF8">
              <w:rPr>
                <w:sz w:val="20"/>
                <w:szCs w:val="20"/>
              </w:rPr>
              <w:t>Codice IBAN:</w:t>
            </w:r>
          </w:p>
        </w:tc>
        <w:tc>
          <w:tcPr>
            <w:tcW w:w="5097" w:type="dxa"/>
          </w:tcPr>
          <w:p w14:paraId="5C93AC7A"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28"/>
                  <w:enabled/>
                  <w:calcOnExit w:val="0"/>
                  <w:textInput>
                    <w:maxLength w:val="27"/>
                    <w:format w:val="Tutto maiuscole"/>
                  </w:textInput>
                </w:ffData>
              </w:fldChar>
            </w:r>
            <w:bookmarkStart w:id="37" w:name="Testo28"/>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bookmarkEnd w:id="37"/>
          </w:p>
        </w:tc>
      </w:tr>
      <w:tr w:rsidR="005C3CF8" w:rsidRPr="005C3CF8" w14:paraId="733F9DA0" w14:textId="77777777" w:rsidTr="005C3CF8">
        <w:tc>
          <w:tcPr>
            <w:tcW w:w="5097" w:type="dxa"/>
          </w:tcPr>
          <w:p w14:paraId="1DA744B7" w14:textId="77777777" w:rsidR="005C3CF8" w:rsidRPr="005C3CF8" w:rsidRDefault="005C3CF8" w:rsidP="00F077F4">
            <w:pPr>
              <w:spacing w:line="360" w:lineRule="auto"/>
              <w:jc w:val="both"/>
              <w:rPr>
                <w:sz w:val="20"/>
                <w:szCs w:val="20"/>
              </w:rPr>
            </w:pPr>
            <w:r w:rsidRPr="005C3CF8">
              <w:rPr>
                <w:rFonts w:cstheme="minorHAnsi"/>
                <w:sz w:val="20"/>
                <w:szCs w:val="20"/>
              </w:rPr>
              <w:t>Cod. Paese:</w:t>
            </w:r>
          </w:p>
        </w:tc>
        <w:tc>
          <w:tcPr>
            <w:tcW w:w="5097" w:type="dxa"/>
          </w:tcPr>
          <w:p w14:paraId="3503F0F4" w14:textId="77777777" w:rsidR="005C3CF8" w:rsidRPr="005C3CF8" w:rsidRDefault="005C3CF8" w:rsidP="005C3CF8">
            <w:pPr>
              <w:tabs>
                <w:tab w:val="left" w:pos="3706"/>
              </w:tabs>
              <w:spacing w:line="360" w:lineRule="auto"/>
              <w:jc w:val="both"/>
              <w:rPr>
                <w:sz w:val="20"/>
                <w:szCs w:val="20"/>
              </w:rPr>
            </w:pPr>
            <w:r w:rsidRPr="005C3CF8">
              <w:rPr>
                <w:rFonts w:eastAsia="MS Gothic" w:cstheme="minorHAnsi"/>
                <w:sz w:val="20"/>
                <w:szCs w:val="20"/>
              </w:rPr>
              <w:fldChar w:fldCharType="begin">
                <w:ffData>
                  <w:name w:val="Testo29"/>
                  <w:enabled/>
                  <w:calcOnExit w:val="0"/>
                  <w:textInput>
                    <w:maxLength w:val="2"/>
                    <w:format w:val="Tutto maiuscole"/>
                  </w:textInput>
                </w:ffData>
              </w:fldChar>
            </w:r>
            <w:r w:rsidRPr="005C3CF8">
              <w:rPr>
                <w:rFonts w:eastAsia="MS Gothic" w:cstheme="minorHAnsi"/>
                <w:sz w:val="20"/>
                <w:szCs w:val="20"/>
              </w:rPr>
              <w:instrText xml:space="preserve"> FORMTEXT </w:instrText>
            </w:r>
            <w:r w:rsidRPr="005C3CF8">
              <w:rPr>
                <w:rFonts w:eastAsia="MS Gothic" w:cstheme="minorHAnsi"/>
                <w:sz w:val="20"/>
                <w:szCs w:val="20"/>
              </w:rPr>
            </w:r>
            <w:r w:rsidRPr="005C3CF8">
              <w:rPr>
                <w:rFonts w:eastAsia="MS Gothic" w:cstheme="minorHAnsi"/>
                <w:sz w:val="20"/>
                <w:szCs w:val="20"/>
              </w:rPr>
              <w:fldChar w:fldCharType="separate"/>
            </w:r>
            <w:r w:rsidRPr="005C3CF8">
              <w:rPr>
                <w:rFonts w:eastAsia="MS Gothic" w:cstheme="minorHAnsi"/>
                <w:noProof/>
                <w:sz w:val="20"/>
                <w:szCs w:val="20"/>
              </w:rPr>
              <w:t> </w:t>
            </w:r>
            <w:r w:rsidRPr="005C3CF8">
              <w:rPr>
                <w:rFonts w:eastAsia="MS Gothic" w:cstheme="minorHAnsi"/>
                <w:noProof/>
                <w:sz w:val="20"/>
                <w:szCs w:val="20"/>
              </w:rPr>
              <w:t> </w:t>
            </w:r>
            <w:r w:rsidRPr="005C3CF8">
              <w:rPr>
                <w:rFonts w:eastAsia="MS Gothic" w:cstheme="minorHAnsi"/>
                <w:sz w:val="20"/>
                <w:szCs w:val="20"/>
              </w:rPr>
              <w:fldChar w:fldCharType="end"/>
            </w:r>
          </w:p>
        </w:tc>
      </w:tr>
      <w:tr w:rsidR="005C3CF8" w:rsidRPr="005C3CF8" w14:paraId="69018084" w14:textId="77777777" w:rsidTr="005C3CF8">
        <w:tc>
          <w:tcPr>
            <w:tcW w:w="5097" w:type="dxa"/>
          </w:tcPr>
          <w:p w14:paraId="6A8EECEC" w14:textId="77777777" w:rsidR="005C3CF8" w:rsidRPr="005C3CF8" w:rsidRDefault="005C3CF8" w:rsidP="00F077F4">
            <w:pPr>
              <w:spacing w:line="360" w:lineRule="auto"/>
              <w:jc w:val="both"/>
              <w:rPr>
                <w:sz w:val="20"/>
                <w:szCs w:val="20"/>
              </w:rPr>
            </w:pPr>
            <w:r w:rsidRPr="005C3CF8">
              <w:rPr>
                <w:sz w:val="20"/>
                <w:szCs w:val="20"/>
              </w:rPr>
              <w:t>Cod. Controllo CIN:</w:t>
            </w:r>
          </w:p>
        </w:tc>
        <w:tc>
          <w:tcPr>
            <w:tcW w:w="5097" w:type="dxa"/>
          </w:tcPr>
          <w:p w14:paraId="082405DC"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30"/>
                  <w:enabled/>
                  <w:calcOnExit w:val="0"/>
                  <w:textInput>
                    <w:maxLength w:val="3"/>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5C3CF8" w:rsidRPr="005C3CF8" w14:paraId="11DB94BF" w14:textId="77777777" w:rsidTr="005C3CF8">
        <w:tc>
          <w:tcPr>
            <w:tcW w:w="5097" w:type="dxa"/>
          </w:tcPr>
          <w:p w14:paraId="79AC3F9C" w14:textId="77777777" w:rsidR="005C3CF8" w:rsidRPr="005C3CF8" w:rsidRDefault="005C3CF8" w:rsidP="00F077F4">
            <w:pPr>
              <w:spacing w:line="360" w:lineRule="auto"/>
              <w:jc w:val="both"/>
              <w:rPr>
                <w:sz w:val="20"/>
                <w:szCs w:val="20"/>
              </w:rPr>
            </w:pPr>
            <w:r w:rsidRPr="005C3CF8">
              <w:rPr>
                <w:sz w:val="20"/>
                <w:szCs w:val="20"/>
              </w:rPr>
              <w:t>ABI:</w:t>
            </w:r>
          </w:p>
        </w:tc>
        <w:tc>
          <w:tcPr>
            <w:tcW w:w="5097" w:type="dxa"/>
          </w:tcPr>
          <w:p w14:paraId="601146F2"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31"/>
                  <w:enabled/>
                  <w:calcOnExit w:val="0"/>
                  <w:textInput>
                    <w:type w:val="number"/>
                    <w:maxLength w:val="5"/>
                    <w:forma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5C3CF8" w:rsidRPr="005C3CF8" w14:paraId="7C7E56B3" w14:textId="77777777" w:rsidTr="005C3CF8">
        <w:tc>
          <w:tcPr>
            <w:tcW w:w="5097" w:type="dxa"/>
          </w:tcPr>
          <w:p w14:paraId="2FE62D44" w14:textId="77777777" w:rsidR="005C3CF8" w:rsidRPr="005C3CF8" w:rsidRDefault="005C3CF8" w:rsidP="00F077F4">
            <w:pPr>
              <w:spacing w:line="360" w:lineRule="auto"/>
              <w:jc w:val="both"/>
              <w:rPr>
                <w:sz w:val="20"/>
                <w:szCs w:val="20"/>
              </w:rPr>
            </w:pPr>
            <w:r w:rsidRPr="005C3CF8">
              <w:rPr>
                <w:sz w:val="20"/>
                <w:szCs w:val="20"/>
              </w:rPr>
              <w:t>CAB:</w:t>
            </w:r>
          </w:p>
        </w:tc>
        <w:tc>
          <w:tcPr>
            <w:tcW w:w="5097" w:type="dxa"/>
          </w:tcPr>
          <w:p w14:paraId="2C63674A"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32"/>
                  <w:enabled/>
                  <w:calcOnExit w:val="0"/>
                  <w:textInput>
                    <w:type w:val="number"/>
                    <w:maxLength w:val="5"/>
                    <w:forma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5C3CF8" w:rsidRPr="005C3CF8" w14:paraId="64D2707F" w14:textId="77777777" w:rsidTr="005C3CF8">
        <w:tc>
          <w:tcPr>
            <w:tcW w:w="5097" w:type="dxa"/>
          </w:tcPr>
          <w:p w14:paraId="15D1028C" w14:textId="77777777" w:rsidR="005C3CF8" w:rsidRPr="005C3CF8" w:rsidRDefault="005C3CF8" w:rsidP="005C3CF8">
            <w:pPr>
              <w:tabs>
                <w:tab w:val="left" w:pos="3706"/>
              </w:tabs>
              <w:spacing w:line="360" w:lineRule="auto"/>
              <w:jc w:val="both"/>
              <w:rPr>
                <w:sz w:val="20"/>
                <w:szCs w:val="20"/>
              </w:rPr>
            </w:pPr>
            <w:r w:rsidRPr="005C3CF8">
              <w:rPr>
                <w:sz w:val="20"/>
                <w:szCs w:val="20"/>
              </w:rPr>
              <w:t xml:space="preserve">Numero Conto Corrente: </w:t>
            </w:r>
          </w:p>
        </w:tc>
        <w:tc>
          <w:tcPr>
            <w:tcW w:w="5097" w:type="dxa"/>
          </w:tcPr>
          <w:p w14:paraId="0E5B6F88" w14:textId="77777777" w:rsidR="005C3CF8" w:rsidRPr="005C3CF8" w:rsidRDefault="005C3CF8" w:rsidP="005C3CF8">
            <w:pPr>
              <w:tabs>
                <w:tab w:val="left" w:pos="3706"/>
              </w:tabs>
              <w:spacing w:line="360" w:lineRule="auto"/>
              <w:jc w:val="both"/>
              <w:rPr>
                <w:sz w:val="20"/>
                <w:szCs w:val="20"/>
              </w:rPr>
            </w:pPr>
            <w:r w:rsidRPr="005C3CF8">
              <w:rPr>
                <w:sz w:val="20"/>
                <w:szCs w:val="20"/>
              </w:rPr>
              <w:fldChar w:fldCharType="begin">
                <w:ffData>
                  <w:name w:val="Testo33"/>
                  <w:enabled/>
                  <w:calcOnExit w:val="0"/>
                  <w:textInput>
                    <w:maxLength w:val="12"/>
                    <w:format w:val="Tutto maiuscole"/>
                  </w:textInput>
                </w:ffData>
              </w:fldChar>
            </w:r>
            <w:bookmarkStart w:id="38" w:name="Testo33"/>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bookmarkEnd w:id="38"/>
          </w:p>
        </w:tc>
      </w:tr>
    </w:tbl>
    <w:p w14:paraId="7832ABE6" w14:textId="77777777" w:rsidR="005C3CF8" w:rsidRDefault="005C3CF8" w:rsidP="0057208E">
      <w:pPr>
        <w:tabs>
          <w:tab w:val="left" w:pos="3706"/>
        </w:tabs>
        <w:spacing w:after="0" w:line="240" w:lineRule="auto"/>
        <w:jc w:val="both"/>
        <w:rPr>
          <w:rFonts w:cstheme="minorHAnsi"/>
        </w:rPr>
      </w:pPr>
    </w:p>
    <w:p w14:paraId="4AF988BF" w14:textId="77777777" w:rsidR="0057208E" w:rsidRPr="0057208E" w:rsidRDefault="0077324B" w:rsidP="0057208E">
      <w:pPr>
        <w:tabs>
          <w:tab w:val="left" w:pos="3706"/>
        </w:tabs>
        <w:spacing w:after="0" w:line="240" w:lineRule="auto"/>
        <w:jc w:val="both"/>
        <w:rPr>
          <w:sz w:val="20"/>
          <w:szCs w:val="20"/>
        </w:rPr>
      </w:pPr>
      <w:r w:rsidRPr="00D37FAC">
        <w:rPr>
          <w:sz w:val="20"/>
          <w:szCs w:val="20"/>
        </w:rPr>
        <w:t xml:space="preserve">Il sottoscritto dichiara, ai sensi del D.P.R. 28/12/2000 n. 445 e successive modificazioni e sotto la propria esclusiva responsabilità, di essere in possesso di tutti i requisiti richiesti dalla normativa vigente per l’esercizio dell’opzione prescelta. E’ consapevole, altresì, delle sanzioni penali di cui all’art. 76 del predetto D.P.R., nel caso di dichiarazioni non veritiere, di formazione o uso di atti falsi. </w:t>
      </w:r>
      <w:r w:rsidR="0057208E" w:rsidRPr="0057208E">
        <w:rPr>
          <w:sz w:val="20"/>
          <w:szCs w:val="20"/>
        </w:rPr>
        <w:t xml:space="preserve">Il sottoscritto dichiara, ad ogni effetto previsto dallo statuto e dal regolamento del Fondo Pensione, che il proprio domicilio, anche elettronico, è </w:t>
      </w:r>
      <w:r w:rsidR="0057208E">
        <w:rPr>
          <w:sz w:val="20"/>
          <w:szCs w:val="20"/>
        </w:rPr>
        <w:t>quello riportato alla pagina 1 della presente richiesta.</w:t>
      </w:r>
    </w:p>
    <w:p w14:paraId="61FFDA55" w14:textId="77777777" w:rsidR="0077324B" w:rsidRDefault="0057208E" w:rsidP="0057208E">
      <w:pPr>
        <w:tabs>
          <w:tab w:val="left" w:pos="3706"/>
        </w:tabs>
        <w:spacing w:after="0" w:line="240" w:lineRule="auto"/>
        <w:jc w:val="both"/>
        <w:rPr>
          <w:sz w:val="20"/>
          <w:szCs w:val="20"/>
        </w:rPr>
      </w:pPr>
      <w:r w:rsidRPr="0057208E">
        <w:rPr>
          <w:sz w:val="20"/>
          <w:szCs w:val="20"/>
        </w:rPr>
        <w:t xml:space="preserve">Il sottoscritto, inoltre, dichiara e prende atto che, in conformità a quanto descritto nella Nota Informativa, ogni comunicazione del Fondo Pensione, ivi comprese quelle previste da leggi e regolamenti (ad esempio, comunicazioni periodiche, comunicazioni di erogazione delle prestazioni, CU, etc.), </w:t>
      </w:r>
      <w:r>
        <w:rPr>
          <w:sz w:val="20"/>
          <w:szCs w:val="20"/>
        </w:rPr>
        <w:t>sarà</w:t>
      </w:r>
      <w:r w:rsidRPr="0057208E">
        <w:rPr>
          <w:sz w:val="20"/>
          <w:szCs w:val="20"/>
        </w:rPr>
        <w:t xml:space="preserve"> inviata all’indirizzo di posta elettronica e, mediante posta ordinaria, al domicilio indicato, e che tutte tali comunicazioni sono disponibili nell'area riservata individuale</w:t>
      </w:r>
      <w:r w:rsidR="004F3E8F">
        <w:rPr>
          <w:sz w:val="20"/>
          <w:szCs w:val="20"/>
        </w:rPr>
        <w:t xml:space="preserve"> dell’Aderente</w:t>
      </w:r>
      <w:r w:rsidRPr="0057208E">
        <w:rPr>
          <w:sz w:val="20"/>
          <w:szCs w:val="20"/>
        </w:rPr>
        <w:t xml:space="preserve"> dedicata al Fondo Pensione attiva all'indirizzo </w:t>
      </w:r>
      <w:hyperlink r:id="rId9" w:history="1">
        <w:r w:rsidR="005C3CF8" w:rsidRPr="00502D29">
          <w:rPr>
            <w:rStyle w:val="Collegamentoipertestuale"/>
            <w:sz w:val="20"/>
            <w:szCs w:val="20"/>
          </w:rPr>
          <w:t>http://www.areasso.unina.it/authmngt/opensso/portal</w:t>
        </w:r>
      </w:hyperlink>
      <w:r w:rsidR="005C3CF8">
        <w:rPr>
          <w:sz w:val="20"/>
          <w:szCs w:val="20"/>
        </w:rPr>
        <w:t xml:space="preserve"> </w:t>
      </w:r>
      <w:r w:rsidRPr="0057208E">
        <w:rPr>
          <w:sz w:val="20"/>
          <w:szCs w:val="20"/>
        </w:rPr>
        <w:t xml:space="preserve">, come altresì riportato sulla pagina principale del fondo </w:t>
      </w:r>
      <w:hyperlink r:id="rId10" w:history="1">
        <w:r w:rsidR="005C3CF8" w:rsidRPr="00502D29">
          <w:rPr>
            <w:rStyle w:val="Collegamentoipertestuale"/>
            <w:sz w:val="20"/>
            <w:szCs w:val="20"/>
          </w:rPr>
          <w:t>http://www.unina.it/ateneo/personale/fondo-pensione</w:t>
        </w:r>
      </w:hyperlink>
      <w:r w:rsidR="005C3CF8">
        <w:rPr>
          <w:sz w:val="20"/>
          <w:szCs w:val="20"/>
        </w:rPr>
        <w:t xml:space="preserve"> </w:t>
      </w:r>
      <w:r w:rsidRPr="0057208E">
        <w:rPr>
          <w:sz w:val="20"/>
          <w:szCs w:val="20"/>
        </w:rPr>
        <w:t>.</w:t>
      </w:r>
    </w:p>
    <w:p w14:paraId="2F67CBA4" w14:textId="77777777" w:rsidR="00D37FAC" w:rsidRPr="00D37FAC" w:rsidRDefault="00D37FAC" w:rsidP="00D37FAC">
      <w:pPr>
        <w:tabs>
          <w:tab w:val="left" w:pos="3706"/>
        </w:tabs>
        <w:spacing w:after="0" w:line="240" w:lineRule="auto"/>
        <w:jc w:val="both"/>
        <w:rPr>
          <w:sz w:val="20"/>
          <w:szCs w:val="20"/>
        </w:rPr>
      </w:pPr>
    </w:p>
    <w:p w14:paraId="3BFC2779" w14:textId="77777777" w:rsidR="0077324B" w:rsidRDefault="0077324B" w:rsidP="00E42314">
      <w:pPr>
        <w:tabs>
          <w:tab w:val="left" w:pos="3706"/>
        </w:tabs>
        <w:spacing w:after="0" w:line="360" w:lineRule="auto"/>
        <w:jc w:val="both"/>
      </w:pPr>
      <w:r>
        <w:t xml:space="preserve">Data compilazione: </w:t>
      </w:r>
      <w:r w:rsidR="005101AE">
        <w:fldChar w:fldCharType="begin">
          <w:ffData>
            <w:name w:val="Testo24"/>
            <w:enabled/>
            <w:calcOnExit w:val="0"/>
            <w:textInput>
              <w:type w:val="date"/>
              <w:format w:val="dd/MM/yyyy"/>
            </w:textInput>
          </w:ffData>
        </w:fldChar>
      </w:r>
      <w:bookmarkStart w:id="39" w:name="Testo24"/>
      <w:r w:rsidR="005101AE">
        <w:instrText xml:space="preserve"> FORMTEXT </w:instrText>
      </w:r>
      <w:r w:rsidR="005101AE">
        <w:fldChar w:fldCharType="separate"/>
      </w:r>
      <w:r w:rsidR="005101AE">
        <w:rPr>
          <w:noProof/>
        </w:rPr>
        <w:t> </w:t>
      </w:r>
      <w:r w:rsidR="005101AE">
        <w:rPr>
          <w:noProof/>
        </w:rPr>
        <w:t> </w:t>
      </w:r>
      <w:r w:rsidR="005101AE">
        <w:rPr>
          <w:noProof/>
        </w:rPr>
        <w:t> </w:t>
      </w:r>
      <w:r w:rsidR="005101AE">
        <w:rPr>
          <w:noProof/>
        </w:rPr>
        <w:t> </w:t>
      </w:r>
      <w:r w:rsidR="005101AE">
        <w:rPr>
          <w:noProof/>
        </w:rPr>
        <w:t> </w:t>
      </w:r>
      <w:r w:rsidR="005101AE">
        <w:fldChar w:fldCharType="end"/>
      </w:r>
      <w:bookmarkEnd w:id="39"/>
    </w:p>
    <w:p w14:paraId="53831F14" w14:textId="77777777" w:rsidR="0077324B" w:rsidRDefault="0077324B" w:rsidP="00E42314">
      <w:pPr>
        <w:tabs>
          <w:tab w:val="left" w:pos="3706"/>
        </w:tabs>
        <w:spacing w:after="0" w:line="360" w:lineRule="auto"/>
        <w:jc w:val="both"/>
      </w:pPr>
      <w:r>
        <w:t>Firma Aderente: ______________________________________________</w:t>
      </w:r>
    </w:p>
    <w:p w14:paraId="684C1F1A" w14:textId="77777777" w:rsidR="00AA7237" w:rsidRDefault="00AA7237" w:rsidP="00E42314">
      <w:pPr>
        <w:tabs>
          <w:tab w:val="left" w:pos="3706"/>
        </w:tabs>
        <w:spacing w:after="0" w:line="360" w:lineRule="auto"/>
        <w:jc w:val="both"/>
      </w:pPr>
    </w:p>
    <w:p w14:paraId="4B52044F" w14:textId="77777777" w:rsidR="00D37FAC" w:rsidRDefault="00D37FAC" w:rsidP="00D37FAC">
      <w:pPr>
        <w:pStyle w:val="Citazioneintensa"/>
        <w:spacing w:before="0" w:after="0" w:line="240" w:lineRule="auto"/>
        <w:ind w:left="426" w:right="423"/>
        <w:rPr>
          <w:b/>
          <w:bCs/>
          <w:sz w:val="24"/>
          <w:szCs w:val="24"/>
        </w:rPr>
      </w:pPr>
      <w:r>
        <w:rPr>
          <w:b/>
          <w:bCs/>
          <w:sz w:val="24"/>
          <w:szCs w:val="24"/>
        </w:rPr>
        <w:t xml:space="preserve">DATI DEL DATORE DI LAVORO </w:t>
      </w:r>
    </w:p>
    <w:p w14:paraId="247C18B4" w14:textId="77777777" w:rsidR="00D37FAC" w:rsidRPr="00334DAF" w:rsidRDefault="00D37FAC" w:rsidP="00D37FAC">
      <w:pPr>
        <w:pStyle w:val="Citazioneintensa"/>
        <w:spacing w:before="0" w:after="0" w:line="240" w:lineRule="auto"/>
        <w:ind w:left="426" w:right="423"/>
        <w:rPr>
          <w:u w:val="single"/>
        </w:rPr>
      </w:pPr>
      <w:r w:rsidRPr="005A3ED1">
        <w:rPr>
          <w:u w:val="single"/>
        </w:rPr>
        <w:t>Da compilare a cura dell’Aderente/Beneficiario</w:t>
      </w:r>
    </w:p>
    <w:p w14:paraId="47CC683D" w14:textId="77777777" w:rsidR="00D37FAC" w:rsidRDefault="00D37FAC" w:rsidP="00D37FAC">
      <w:pPr>
        <w:tabs>
          <w:tab w:val="left" w:pos="3706"/>
        </w:tabs>
        <w:spacing w:after="0" w:line="360" w:lineRule="auto"/>
        <w:jc w:val="both"/>
      </w:pPr>
      <w:r>
        <w:t xml:space="preserve">Denominazione e Ragione Sociale: </w:t>
      </w:r>
      <w:r w:rsidR="004C7869">
        <w:fldChar w:fldCharType="begin">
          <w:ffData>
            <w:name w:val="Elenco1"/>
            <w:enabled/>
            <w:calcOnExit w:val="0"/>
            <w:ddList>
              <w:listEntry w:val="Federico II"/>
              <w:listEntry w:val="Vanvitelli"/>
            </w:ddList>
          </w:ffData>
        </w:fldChar>
      </w:r>
      <w:bookmarkStart w:id="40" w:name="Elenco1"/>
      <w:r w:rsidR="004C7869">
        <w:instrText xml:space="preserve"> FORMDROPDOWN </w:instrText>
      </w:r>
      <w:r w:rsidR="00D32F75">
        <w:fldChar w:fldCharType="separate"/>
      </w:r>
      <w:r w:rsidR="004C7869">
        <w:fldChar w:fldCharType="end"/>
      </w:r>
      <w:bookmarkEnd w:id="40"/>
    </w:p>
    <w:p w14:paraId="07C7C481" w14:textId="77777777" w:rsidR="00D37FAC" w:rsidRDefault="00D37FAC" w:rsidP="00D37FAC">
      <w:pPr>
        <w:tabs>
          <w:tab w:val="left" w:pos="3706"/>
        </w:tabs>
        <w:spacing w:after="0" w:line="360" w:lineRule="auto"/>
        <w:jc w:val="both"/>
      </w:pPr>
      <w:r>
        <w:t>Ultimo contributo dovuto al Fondo Pensione</w:t>
      </w:r>
      <w:r w:rsidR="004C7869">
        <w:t>:</w:t>
      </w:r>
      <w:r w:rsidR="000F1256">
        <w:t xml:space="preserve"> </w:t>
      </w:r>
    </w:p>
    <w:p w14:paraId="15CA4243" w14:textId="77777777" w:rsidR="000F1256" w:rsidRDefault="000F1256" w:rsidP="000F1256">
      <w:pPr>
        <w:tabs>
          <w:tab w:val="left" w:pos="3706"/>
        </w:tabs>
        <w:spacing w:after="0" w:line="360" w:lineRule="auto"/>
        <w:ind w:left="567"/>
        <w:jc w:val="both"/>
      </w:pPr>
      <w:r>
        <w:fldChar w:fldCharType="begin">
          <w:ffData>
            <w:name w:val="Controllo8"/>
            <w:enabled/>
            <w:calcOnExit w:val="0"/>
            <w:checkBox>
              <w:sizeAuto/>
              <w:default w:val="0"/>
            </w:checkBox>
          </w:ffData>
        </w:fldChar>
      </w:r>
      <w:bookmarkStart w:id="41" w:name="Controllo8"/>
      <w:r>
        <w:instrText xml:space="preserve"> FORMCHECKBOX </w:instrText>
      </w:r>
      <w:r w:rsidR="00D32F75">
        <w:fldChar w:fldCharType="separate"/>
      </w:r>
      <w:r>
        <w:fldChar w:fldCharType="end"/>
      </w:r>
      <w:bookmarkEnd w:id="41"/>
      <w:r>
        <w:t xml:space="preserve"> Ultimo stipendio con trattenuta (</w:t>
      </w:r>
      <w:r w:rsidRPr="000F1256">
        <w:rPr>
          <w:i/>
          <w:iCs/>
        </w:rPr>
        <w:t>indicare</w:t>
      </w:r>
      <w:r>
        <w:rPr>
          <w:i/>
          <w:iCs/>
        </w:rPr>
        <w:t xml:space="preserve"> mese e anno</w:t>
      </w:r>
      <w:r>
        <w:t xml:space="preserve">) </w:t>
      </w:r>
      <w:r>
        <w:fldChar w:fldCharType="begin">
          <w:ffData>
            <w:name w:val="Testo35"/>
            <w:enabled/>
            <w:calcOnExit w:val="0"/>
            <w:textInput>
              <w:format w:val="Tutto maiuscole"/>
            </w:textInput>
          </w:ffData>
        </w:fldChar>
      </w:r>
      <w:bookmarkStart w:id="42" w:name="Testo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r>
        <w:tab/>
        <w:t xml:space="preserve"> </w:t>
      </w:r>
      <w:r>
        <w:fldChar w:fldCharType="begin">
          <w:ffData>
            <w:name w:val="Testo36"/>
            <w:enabled/>
            <w:calcOnExit w:val="0"/>
            <w:textInput>
              <w:type w:val="date"/>
              <w:maxLength w:val="4"/>
              <w:format w:val="yyyy"/>
            </w:textInput>
          </w:ffData>
        </w:fldChar>
      </w:r>
      <w:bookmarkStart w:id="43" w:name="Testo36"/>
      <w:r>
        <w:instrText xml:space="preserve"> FORMTEXT </w:instrText>
      </w:r>
      <w:r>
        <w:fldChar w:fldCharType="separate"/>
      </w:r>
      <w:r>
        <w:rPr>
          <w:noProof/>
        </w:rPr>
        <w:t> </w:t>
      </w:r>
      <w:r>
        <w:rPr>
          <w:noProof/>
        </w:rPr>
        <w:t> </w:t>
      </w:r>
      <w:r>
        <w:rPr>
          <w:noProof/>
        </w:rPr>
        <w:t> </w:t>
      </w:r>
      <w:r>
        <w:rPr>
          <w:noProof/>
        </w:rPr>
        <w:t> </w:t>
      </w:r>
      <w:r>
        <w:fldChar w:fldCharType="end"/>
      </w:r>
      <w:bookmarkEnd w:id="43"/>
    </w:p>
    <w:p w14:paraId="0B5CBD10" w14:textId="77777777" w:rsidR="000F1256" w:rsidRDefault="000F1256" w:rsidP="000F1256">
      <w:pPr>
        <w:tabs>
          <w:tab w:val="left" w:pos="3706"/>
        </w:tabs>
        <w:spacing w:after="0" w:line="360" w:lineRule="auto"/>
        <w:ind w:left="567"/>
        <w:jc w:val="both"/>
      </w:pPr>
      <w:r>
        <w:fldChar w:fldCharType="begin">
          <w:ffData>
            <w:name w:val="Controllo9"/>
            <w:enabled/>
            <w:calcOnExit w:val="0"/>
            <w:checkBox>
              <w:sizeAuto/>
              <w:default w:val="0"/>
            </w:checkBox>
          </w:ffData>
        </w:fldChar>
      </w:r>
      <w:bookmarkStart w:id="44" w:name="Controllo9"/>
      <w:r>
        <w:instrText xml:space="preserve"> FORMCHECKBOX </w:instrText>
      </w:r>
      <w:r w:rsidR="00D32F75">
        <w:fldChar w:fldCharType="separate"/>
      </w:r>
      <w:r>
        <w:fldChar w:fldCharType="end"/>
      </w:r>
      <w:bookmarkEnd w:id="44"/>
      <w:r>
        <w:t xml:space="preserve"> Ultimo contributo UNA TANTUM (</w:t>
      </w:r>
      <w:r w:rsidRPr="000F1256">
        <w:rPr>
          <w:i/>
          <w:iCs/>
        </w:rPr>
        <w:t>indicare importo e valuta</w:t>
      </w:r>
      <w:r>
        <w:t xml:space="preserve">)  € </w:t>
      </w:r>
      <w:r>
        <w:fldChar w:fldCharType="begin">
          <w:ffData>
            <w:name w:val="Testo37"/>
            <w:enabled/>
            <w:calcOnExit w:val="0"/>
            <w:textInput>
              <w:type w:val="number"/>
              <w:format w:val="0,00"/>
            </w:textInput>
          </w:ffData>
        </w:fldChar>
      </w:r>
      <w:bookmarkStart w:id="45" w:name="Testo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r>
        <w:tab/>
      </w:r>
      <w:r>
        <w:tab/>
      </w:r>
      <w:r>
        <w:fldChar w:fldCharType="begin">
          <w:ffData>
            <w:name w:val="Testo38"/>
            <w:enabled/>
            <w:calcOnExit w:val="0"/>
            <w:textInput>
              <w:type w:val="date"/>
              <w:format w:val="dd/MM/yyyy"/>
            </w:textInput>
          </w:ffData>
        </w:fldChar>
      </w:r>
      <w:bookmarkStart w:id="46" w:name="Testo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FCDD58B" w14:textId="77777777" w:rsidR="00D37FAC" w:rsidRDefault="00D37FAC" w:rsidP="00D37FAC">
      <w:pPr>
        <w:tabs>
          <w:tab w:val="left" w:pos="3706"/>
        </w:tabs>
        <w:spacing w:after="0" w:line="360" w:lineRule="auto"/>
        <w:jc w:val="both"/>
      </w:pPr>
      <w:r>
        <w:t xml:space="preserve">Data cessazione attività: </w:t>
      </w:r>
      <w:r w:rsidR="004C7869">
        <w:fldChar w:fldCharType="begin">
          <w:ffData>
            <w:name w:val="Testo34"/>
            <w:enabled/>
            <w:calcOnExit w:val="0"/>
            <w:textInput>
              <w:type w:val="date"/>
              <w:format w:val="dd/MM/yyyy"/>
            </w:textInput>
          </w:ffData>
        </w:fldChar>
      </w:r>
      <w:bookmarkStart w:id="47" w:name="Testo34"/>
      <w:r w:rsidR="004C7869">
        <w:instrText xml:space="preserve"> FORMTEXT </w:instrText>
      </w:r>
      <w:r w:rsidR="004C7869">
        <w:fldChar w:fldCharType="separate"/>
      </w:r>
      <w:r w:rsidR="004C7869">
        <w:rPr>
          <w:noProof/>
        </w:rPr>
        <w:t> </w:t>
      </w:r>
      <w:r w:rsidR="004C7869">
        <w:rPr>
          <w:noProof/>
        </w:rPr>
        <w:t> </w:t>
      </w:r>
      <w:r w:rsidR="004C7869">
        <w:rPr>
          <w:noProof/>
        </w:rPr>
        <w:t> </w:t>
      </w:r>
      <w:r w:rsidR="004C7869">
        <w:rPr>
          <w:noProof/>
        </w:rPr>
        <w:t> </w:t>
      </w:r>
      <w:r w:rsidR="004C7869">
        <w:rPr>
          <w:noProof/>
        </w:rPr>
        <w:t> </w:t>
      </w:r>
      <w:r w:rsidR="004C7869">
        <w:fldChar w:fldCharType="end"/>
      </w:r>
      <w:bookmarkEnd w:id="47"/>
    </w:p>
    <w:p w14:paraId="16862152" w14:textId="77777777" w:rsidR="00D37FAC" w:rsidRPr="001115B2" w:rsidRDefault="004C7869" w:rsidP="00D37FAC">
      <w:pPr>
        <w:tabs>
          <w:tab w:val="left" w:pos="3706"/>
        </w:tabs>
        <w:spacing w:after="0" w:line="360" w:lineRule="auto"/>
        <w:jc w:val="both"/>
        <w:rPr>
          <w:b/>
          <w:bCs/>
          <w:sz w:val="24"/>
          <w:szCs w:val="24"/>
        </w:rPr>
      </w:pPr>
      <w:r w:rsidRPr="001115B2">
        <w:rPr>
          <w:b/>
          <w:bCs/>
          <w:sz w:val="24"/>
          <w:szCs w:val="24"/>
        </w:rPr>
        <w:t xml:space="preserve">Il presente modulo deve </w:t>
      </w:r>
      <w:r w:rsidR="007B061E">
        <w:rPr>
          <w:b/>
          <w:bCs/>
          <w:sz w:val="24"/>
          <w:szCs w:val="24"/>
        </w:rPr>
        <w:t xml:space="preserve">essere </w:t>
      </w:r>
      <w:r w:rsidRPr="001115B2">
        <w:rPr>
          <w:b/>
          <w:bCs/>
          <w:sz w:val="24"/>
          <w:szCs w:val="24"/>
        </w:rPr>
        <w:t>corredato dal decreto attestante la cessazione dell’attività lavorativa</w:t>
      </w:r>
      <w:r w:rsidR="00D37FAC" w:rsidRPr="001115B2">
        <w:rPr>
          <w:b/>
          <w:bCs/>
          <w:sz w:val="24"/>
          <w:szCs w:val="24"/>
        </w:rPr>
        <w:t>.</w:t>
      </w:r>
      <w:r w:rsidRPr="001115B2">
        <w:rPr>
          <w:b/>
          <w:bCs/>
          <w:sz w:val="24"/>
          <w:szCs w:val="24"/>
        </w:rPr>
        <w:t xml:space="preserve"> </w:t>
      </w:r>
    </w:p>
    <w:p w14:paraId="32B908F4" w14:textId="77777777" w:rsidR="00D37FAC" w:rsidRPr="00F03914" w:rsidRDefault="00D37FAC" w:rsidP="00C17E04">
      <w:pPr>
        <w:tabs>
          <w:tab w:val="left" w:pos="3706"/>
        </w:tabs>
        <w:spacing w:after="0" w:line="240" w:lineRule="auto"/>
        <w:jc w:val="both"/>
        <w:rPr>
          <w:b/>
          <w:bCs/>
          <w:sz w:val="20"/>
          <w:szCs w:val="20"/>
          <w:u w:val="single"/>
        </w:rPr>
      </w:pPr>
      <w:r w:rsidRPr="00F03914">
        <w:rPr>
          <w:b/>
          <w:bCs/>
          <w:sz w:val="20"/>
          <w:szCs w:val="20"/>
          <w:u w:val="single"/>
        </w:rPr>
        <w:t>NOTA BENE: La domanda va compilata in tutte le sue parti, l’incompleta compilazione della domanda e/o la mancanza delle firme previste</w:t>
      </w:r>
      <w:r w:rsidR="004C7869" w:rsidRPr="00F03914">
        <w:rPr>
          <w:b/>
          <w:bCs/>
          <w:sz w:val="20"/>
          <w:szCs w:val="20"/>
          <w:u w:val="single"/>
        </w:rPr>
        <w:t xml:space="preserve"> e /o la mancanza della integrale documentazione di corredo </w:t>
      </w:r>
      <w:r w:rsidRPr="00F03914">
        <w:rPr>
          <w:b/>
          <w:bCs/>
          <w:sz w:val="20"/>
          <w:szCs w:val="20"/>
          <w:u w:val="single"/>
        </w:rPr>
        <w:t>comporta la nullità della stessa e l’irricevibilità da parte del Fondo.</w:t>
      </w:r>
      <w:r w:rsidRPr="00F03914">
        <w:rPr>
          <w:sz w:val="20"/>
          <w:szCs w:val="20"/>
        </w:rPr>
        <w:br w:type="page"/>
      </w:r>
    </w:p>
    <w:p w14:paraId="7F993B06" w14:textId="77777777" w:rsidR="00122917" w:rsidRDefault="00122917" w:rsidP="001115B2">
      <w:pPr>
        <w:tabs>
          <w:tab w:val="left" w:pos="3706"/>
        </w:tabs>
        <w:spacing w:after="0" w:line="240" w:lineRule="auto"/>
        <w:jc w:val="both"/>
        <w:rPr>
          <w:rStyle w:val="Riferimentointenso"/>
          <w:rFonts w:cstheme="minorHAnsi"/>
          <w:color w:val="auto"/>
          <w:sz w:val="24"/>
          <w:szCs w:val="24"/>
          <w:u w:val="single"/>
        </w:rPr>
      </w:pPr>
    </w:p>
    <w:p w14:paraId="347A52D6" w14:textId="77777777" w:rsidR="00D37FAC" w:rsidRPr="001115B2" w:rsidRDefault="000F1256" w:rsidP="001115B2">
      <w:pPr>
        <w:tabs>
          <w:tab w:val="left" w:pos="3706"/>
        </w:tabs>
        <w:spacing w:after="0" w:line="240" w:lineRule="auto"/>
        <w:jc w:val="both"/>
        <w:rPr>
          <w:rStyle w:val="Riferimentointenso"/>
          <w:rFonts w:cstheme="minorHAnsi"/>
          <w:color w:val="auto"/>
          <w:sz w:val="24"/>
          <w:szCs w:val="24"/>
          <w:u w:val="single"/>
        </w:rPr>
      </w:pPr>
      <w:r w:rsidRPr="001115B2">
        <w:rPr>
          <w:rStyle w:val="Riferimentointenso"/>
          <w:rFonts w:cstheme="minorHAnsi"/>
          <w:color w:val="auto"/>
          <w:sz w:val="24"/>
          <w:szCs w:val="24"/>
          <w:u w:val="single"/>
        </w:rPr>
        <w:t>Istruzioni per la compilazione</w:t>
      </w:r>
    </w:p>
    <w:p w14:paraId="53C8A6BF" w14:textId="77777777" w:rsidR="006A570F" w:rsidRPr="001115B2" w:rsidRDefault="006A570F" w:rsidP="001115B2">
      <w:pPr>
        <w:spacing w:after="0" w:line="240" w:lineRule="auto"/>
        <w:ind w:left="16" w:right="16"/>
        <w:jc w:val="both"/>
        <w:rPr>
          <w:rFonts w:cstheme="minorHAnsi"/>
        </w:rPr>
      </w:pPr>
      <w:r w:rsidRPr="001115B2">
        <w:rPr>
          <w:rFonts w:cstheme="minorHAnsi"/>
          <w:b/>
        </w:rPr>
        <w:t>DATI DELL’ADERENTE E BENEFICIARIO</w:t>
      </w:r>
      <w:r w:rsidRPr="001115B2">
        <w:rPr>
          <w:rFonts w:cstheme="minorHAnsi"/>
        </w:rPr>
        <w:t xml:space="preserve"> (compilazione a cura dell’Aderente o degli Eredi/Beneficiari)</w:t>
      </w:r>
    </w:p>
    <w:p w14:paraId="53B1C068" w14:textId="77777777" w:rsidR="006A570F" w:rsidRPr="001115B2" w:rsidRDefault="006A570F" w:rsidP="001115B2">
      <w:pPr>
        <w:spacing w:after="0" w:line="240" w:lineRule="auto"/>
        <w:ind w:left="16" w:right="16"/>
        <w:jc w:val="both"/>
        <w:rPr>
          <w:rFonts w:cstheme="minorHAnsi"/>
        </w:rPr>
      </w:pPr>
      <w:r w:rsidRPr="001115B2">
        <w:rPr>
          <w:rFonts w:cstheme="minorHAnsi"/>
        </w:rPr>
        <w:t xml:space="preserve">Nella sezione iniziale devono essere riportati i </w:t>
      </w:r>
      <w:r w:rsidRPr="001115B2">
        <w:rPr>
          <w:rFonts w:cstheme="minorHAnsi"/>
          <w:b/>
        </w:rPr>
        <w:t>dati anagrafici</w:t>
      </w:r>
      <w:r w:rsidRPr="001115B2">
        <w:rPr>
          <w:rFonts w:cstheme="minorHAnsi"/>
        </w:rPr>
        <w:t xml:space="preserve"> dell’aderente anche in caso di </w:t>
      </w:r>
      <w:r w:rsidRPr="001115B2">
        <w:rPr>
          <w:rFonts w:cstheme="minorHAnsi"/>
          <w:b/>
        </w:rPr>
        <w:t xml:space="preserve">decesso </w:t>
      </w:r>
      <w:r w:rsidRPr="001115B2">
        <w:rPr>
          <w:rFonts w:cstheme="minorHAnsi"/>
        </w:rPr>
        <w:t xml:space="preserve">del medesimo. In caso di decesso va inoltre compilato l’apposito modulo previsto ed allegato di seguito ed allegare la documentazione richiesta. </w:t>
      </w:r>
      <w:r w:rsidRPr="001115B2">
        <w:rPr>
          <w:rFonts w:cstheme="minorHAnsi"/>
          <w:b/>
          <w:bCs/>
        </w:rPr>
        <w:t>Si ricorda che in caso di decesso dell’aderente devono presentare domanda di riscatto totale i beneficiari previsti dalla normativa sui fondi pensione.</w:t>
      </w:r>
    </w:p>
    <w:p w14:paraId="652F3982" w14:textId="77777777" w:rsidR="006A570F" w:rsidRPr="001115B2" w:rsidRDefault="006A570F" w:rsidP="001115B2">
      <w:pPr>
        <w:spacing w:after="0" w:line="240" w:lineRule="auto"/>
        <w:ind w:left="16" w:right="16"/>
        <w:jc w:val="both"/>
        <w:rPr>
          <w:rFonts w:cstheme="minorHAnsi"/>
        </w:rPr>
      </w:pPr>
      <w:r w:rsidRPr="001115B2">
        <w:rPr>
          <w:rFonts w:cstheme="minorHAnsi"/>
          <w:b/>
          <w:u w:val="single"/>
        </w:rPr>
        <w:t>OPZIONE PRESCELTA – TIPOLOGIA DI EROGAZIONE</w:t>
      </w:r>
      <w:r w:rsidRPr="001115B2">
        <w:rPr>
          <w:rFonts w:cstheme="minorHAnsi"/>
        </w:rPr>
        <w:t xml:space="preserve"> (compilazione a cura dell’Aderente o degli Eredi/Beneficiari)</w:t>
      </w:r>
    </w:p>
    <w:p w14:paraId="5FBE275C" w14:textId="77777777" w:rsidR="006A570F" w:rsidRPr="001115B2" w:rsidRDefault="006A570F" w:rsidP="001115B2">
      <w:pPr>
        <w:spacing w:after="0" w:line="240" w:lineRule="auto"/>
        <w:ind w:left="16" w:right="16"/>
        <w:jc w:val="both"/>
        <w:rPr>
          <w:rFonts w:cstheme="minorHAnsi"/>
        </w:rPr>
      </w:pPr>
      <w:r w:rsidRPr="001115B2">
        <w:rPr>
          <w:rFonts w:cstheme="minorHAnsi"/>
          <w:b/>
        </w:rPr>
        <w:t>N</w:t>
      </w:r>
      <w:r w:rsidR="001115B2" w:rsidRPr="001115B2">
        <w:rPr>
          <w:rFonts w:cstheme="minorHAnsi"/>
          <w:b/>
        </w:rPr>
        <w:t>.</w:t>
      </w:r>
      <w:r w:rsidRPr="001115B2">
        <w:rPr>
          <w:rFonts w:cstheme="minorHAnsi"/>
          <w:b/>
        </w:rPr>
        <w:t>B</w:t>
      </w:r>
      <w:r w:rsidR="001115B2" w:rsidRPr="001115B2">
        <w:rPr>
          <w:rFonts w:cstheme="minorHAnsi"/>
          <w:b/>
        </w:rPr>
        <w:t>.</w:t>
      </w:r>
      <w:r w:rsidRPr="001115B2">
        <w:rPr>
          <w:rFonts w:cstheme="minorHAnsi"/>
        </w:rPr>
        <w:t xml:space="preserve"> </w:t>
      </w:r>
      <w:r w:rsidRPr="001115B2">
        <w:rPr>
          <w:rFonts w:cstheme="minorHAnsi"/>
          <w:b/>
        </w:rPr>
        <w:t>Le opzioni consentite sono tra loro alternative:</w:t>
      </w:r>
      <w:r w:rsidRPr="001115B2">
        <w:rPr>
          <w:rFonts w:cstheme="minorHAnsi"/>
        </w:rPr>
        <w:t xml:space="preserve"> Qualora vengano barrate più opzioni, il modulo sarà annullato. Per avere maggiori dettagli sulla fiscalità applicabile alle prestazioni erogate dai fondi pensione si può fare riferimento alla Circolare 29/E del 20/3/2001 dell’Agenzia delle Entrate.</w:t>
      </w:r>
    </w:p>
    <w:p w14:paraId="1CF8ED49" w14:textId="77777777" w:rsidR="006A570F" w:rsidRPr="001115B2" w:rsidRDefault="006A570F" w:rsidP="001115B2">
      <w:pPr>
        <w:numPr>
          <w:ilvl w:val="0"/>
          <w:numId w:val="12"/>
        </w:numPr>
        <w:spacing w:after="0" w:line="240" w:lineRule="auto"/>
        <w:ind w:hanging="215"/>
        <w:jc w:val="both"/>
        <w:rPr>
          <w:rFonts w:cstheme="minorHAnsi"/>
        </w:rPr>
      </w:pPr>
      <w:r w:rsidRPr="001115B2">
        <w:rPr>
          <w:rFonts w:cstheme="minorHAnsi"/>
          <w:b/>
        </w:rPr>
        <w:t>PRESTAZIONE PREVIDENZIALE</w:t>
      </w:r>
      <w:r w:rsidRPr="001115B2">
        <w:rPr>
          <w:rFonts w:cstheme="minorHAnsi"/>
        </w:rPr>
        <w:t xml:space="preserve"> – L’erogazione della prestazione previdenziale, in forma di rendita o capitale, può essere richiesta dall’iscritto al raggiungimento dei requisiti minimi previsti dallo Statuto. Qualora parte della prestazione debba essere erogata in forma di rendita, devono essere fornite le ulteriori informazioni richieste relativamente a frequenza di erogazione ed eventuale percentuale di reversibilità. </w:t>
      </w:r>
    </w:p>
    <w:p w14:paraId="14B3BC79" w14:textId="77777777" w:rsidR="006A570F" w:rsidRPr="001115B2" w:rsidRDefault="006A570F" w:rsidP="001115B2">
      <w:pPr>
        <w:numPr>
          <w:ilvl w:val="0"/>
          <w:numId w:val="12"/>
        </w:numPr>
        <w:spacing w:after="0" w:line="240" w:lineRule="auto"/>
        <w:ind w:hanging="215"/>
        <w:jc w:val="both"/>
        <w:rPr>
          <w:rFonts w:cstheme="minorHAnsi"/>
        </w:rPr>
      </w:pPr>
      <w:r w:rsidRPr="001115B2">
        <w:rPr>
          <w:rFonts w:cstheme="minorHAnsi"/>
          <w:b/>
        </w:rPr>
        <w:t>RISCATTO PER PERDITA DEI REQUISITI</w:t>
      </w:r>
      <w:r w:rsidRPr="001115B2">
        <w:rPr>
          <w:rFonts w:cstheme="minorHAnsi"/>
        </w:rPr>
        <w:t xml:space="preserve"> – Il riscatto della posizione individuale può essere richiesto nel solo caso di perdita dei requisiti di partecipazione al Fondo Pensione verificatosi prima del raggiungimento dei requisiti per l’erogazione della prestazione previdenziale.</w:t>
      </w:r>
    </w:p>
    <w:p w14:paraId="4E523537" w14:textId="77777777" w:rsidR="006A570F" w:rsidRPr="001115B2" w:rsidRDefault="006A570F" w:rsidP="001115B2">
      <w:pPr>
        <w:numPr>
          <w:ilvl w:val="0"/>
          <w:numId w:val="12"/>
        </w:numPr>
        <w:spacing w:after="0" w:line="240" w:lineRule="auto"/>
        <w:ind w:hanging="215"/>
        <w:jc w:val="both"/>
        <w:rPr>
          <w:rFonts w:cstheme="minorHAnsi"/>
        </w:rPr>
      </w:pPr>
      <w:r w:rsidRPr="001115B2">
        <w:rPr>
          <w:rFonts w:cstheme="minorHAnsi"/>
          <w:b/>
        </w:rPr>
        <w:t>DECESSO</w:t>
      </w:r>
      <w:r w:rsidRPr="001115B2">
        <w:rPr>
          <w:rFonts w:cstheme="minorHAnsi"/>
        </w:rPr>
        <w:t xml:space="preserve"> – Il decesso dell’iscritto va segnalato dai beneficiari</w:t>
      </w:r>
      <w:r w:rsidR="0011371A">
        <w:rPr>
          <w:rFonts w:cstheme="minorHAnsi"/>
        </w:rPr>
        <w:t>.</w:t>
      </w:r>
    </w:p>
    <w:p w14:paraId="42D04EDB" w14:textId="77777777" w:rsidR="006A570F" w:rsidRPr="001115B2" w:rsidRDefault="006A570F" w:rsidP="001115B2">
      <w:pPr>
        <w:spacing w:after="0" w:line="240" w:lineRule="auto"/>
        <w:ind w:left="16" w:right="16"/>
        <w:jc w:val="both"/>
        <w:rPr>
          <w:rFonts w:cstheme="minorHAnsi"/>
        </w:rPr>
      </w:pPr>
      <w:r w:rsidRPr="001115B2">
        <w:rPr>
          <w:rFonts w:cstheme="minorHAnsi"/>
          <w:b/>
        </w:rPr>
        <w:t>CONTRIBUTI NON DEDOTTI</w:t>
      </w:r>
      <w:r w:rsidRPr="001115B2">
        <w:rPr>
          <w:rFonts w:cstheme="minorHAnsi"/>
        </w:rPr>
        <w:t xml:space="preserve"> – Ai sensi dell’art. 1 comma 2, del D.lgs. n. 47/2000 entro il 30 settembre dell’anno successivo in cui è stato effettuato il versamento è necessario comunicare al Fondo Pensione l’importo dei contributi che non sono stati dedotti in sede di dichiarazione dei redditi in quanto eccedenti la quota di deducibilità prevista dalla vigente normativa. Qualora l’iscritto maturi il diritto alla prestazione prima del 30 settembre, la comunicazione deve essere resa contestualmente alla presente richiesta, indicando l’intero ammontare dei contributi non dedotti versati al Fondo Pensione che non sono già stati comunicati in precedenza</w:t>
      </w:r>
      <w:r w:rsidR="001115B2" w:rsidRPr="001115B2">
        <w:rPr>
          <w:rFonts w:cstheme="minorHAnsi"/>
        </w:rPr>
        <w:t>.</w:t>
      </w:r>
    </w:p>
    <w:p w14:paraId="4C6DF329" w14:textId="77777777" w:rsidR="006A570F" w:rsidRPr="001115B2" w:rsidRDefault="006A570F" w:rsidP="001115B2">
      <w:pPr>
        <w:pStyle w:val="Titolo3"/>
        <w:spacing w:before="0" w:line="240" w:lineRule="auto"/>
        <w:ind w:left="-5"/>
        <w:jc w:val="both"/>
        <w:rPr>
          <w:rFonts w:asciiTheme="minorHAnsi" w:hAnsiTheme="minorHAnsi" w:cstheme="minorHAnsi"/>
          <w:b/>
          <w:bCs/>
          <w:color w:val="auto"/>
          <w:sz w:val="22"/>
          <w:szCs w:val="22"/>
          <w:u w:val="single"/>
        </w:rPr>
      </w:pPr>
      <w:r w:rsidRPr="001115B2">
        <w:rPr>
          <w:rFonts w:asciiTheme="minorHAnsi" w:hAnsiTheme="minorHAnsi" w:cstheme="minorHAnsi"/>
          <w:b/>
          <w:bCs/>
          <w:color w:val="auto"/>
          <w:sz w:val="22"/>
          <w:szCs w:val="22"/>
          <w:u w:val="single"/>
        </w:rPr>
        <w:t>OPZIONE PRESCELTA – TIPOLOGIA DI MOTIVAZIONE E ALTRE INFORMAZIONI</w:t>
      </w:r>
    </w:p>
    <w:p w14:paraId="3116504D" w14:textId="77777777" w:rsidR="006A570F" w:rsidRPr="001115B2" w:rsidRDefault="006A570F" w:rsidP="001115B2">
      <w:pPr>
        <w:spacing w:after="0" w:line="240" w:lineRule="auto"/>
        <w:ind w:left="16" w:right="16"/>
        <w:jc w:val="both"/>
        <w:rPr>
          <w:rFonts w:cstheme="minorHAnsi"/>
        </w:rPr>
      </w:pPr>
      <w:r w:rsidRPr="001115B2">
        <w:rPr>
          <w:rFonts w:cstheme="minorHAnsi"/>
          <w:b/>
        </w:rPr>
        <w:t>CESSAZIONE DELL’ATTIVITÀ LAVORATIVA</w:t>
      </w:r>
      <w:r w:rsidRPr="001115B2">
        <w:rPr>
          <w:rFonts w:cstheme="minorHAnsi"/>
        </w:rPr>
        <w:t xml:space="preserve"> –</w:t>
      </w:r>
      <w:r w:rsidR="001115B2">
        <w:rPr>
          <w:rFonts w:cstheme="minorHAnsi"/>
        </w:rPr>
        <w:t xml:space="preserve"> </w:t>
      </w:r>
      <w:r w:rsidRPr="001115B2">
        <w:rPr>
          <w:rFonts w:cstheme="minorHAnsi"/>
        </w:rPr>
        <w:t xml:space="preserve">In caso di anticipata risoluzione del rapporto di lavoro, bisogna precisare </w:t>
      </w:r>
      <w:r w:rsidRPr="001115B2">
        <w:rPr>
          <w:rFonts w:cstheme="minorHAnsi"/>
          <w:b/>
        </w:rPr>
        <w:t>sempre il motivo della cessazione</w:t>
      </w:r>
      <w:r w:rsidRPr="001115B2">
        <w:rPr>
          <w:rFonts w:cstheme="minorHAnsi"/>
        </w:rPr>
        <w:t xml:space="preserve"> (influisce sul regime fiscale applicabile). La cessazione del rapporto di lavoro per </w:t>
      </w:r>
      <w:r w:rsidRPr="001115B2">
        <w:rPr>
          <w:rFonts w:cstheme="minorHAnsi"/>
          <w:b/>
        </w:rPr>
        <w:t>volontà delle parti</w:t>
      </w:r>
      <w:r w:rsidRPr="001115B2">
        <w:rPr>
          <w:rFonts w:cstheme="minorHAnsi"/>
        </w:rPr>
        <w:t xml:space="preserve"> può individuarsi, oltre che nei casi indicati, in tutti i casi di interruzione volontaria. La cessazione del rapporto di lavoro </w:t>
      </w:r>
      <w:r w:rsidRPr="001115B2">
        <w:rPr>
          <w:rFonts w:cstheme="minorHAnsi"/>
          <w:b/>
        </w:rPr>
        <w:t>per causa indipendente dalla volontà delle parti</w:t>
      </w:r>
      <w:r w:rsidRPr="001115B2">
        <w:rPr>
          <w:rFonts w:cstheme="minorHAnsi"/>
        </w:rPr>
        <w:t xml:space="preserve"> può invece individuarsi nei casi di interruzione involontaria.</w:t>
      </w:r>
    </w:p>
    <w:p w14:paraId="40135CBC" w14:textId="77777777" w:rsidR="006A570F" w:rsidRPr="001115B2" w:rsidRDefault="006A570F" w:rsidP="001115B2">
      <w:pPr>
        <w:spacing w:after="0" w:line="240" w:lineRule="auto"/>
        <w:ind w:left="16" w:right="16"/>
        <w:jc w:val="both"/>
        <w:rPr>
          <w:rFonts w:cstheme="minorHAnsi"/>
        </w:rPr>
      </w:pPr>
      <w:r w:rsidRPr="001115B2">
        <w:rPr>
          <w:rFonts w:cstheme="minorHAnsi"/>
          <w:b/>
        </w:rPr>
        <w:t xml:space="preserve">CONTRIBUTI NON DEDOTTI </w:t>
      </w:r>
      <w:r w:rsidR="001115B2">
        <w:rPr>
          <w:rFonts w:cstheme="minorHAnsi"/>
          <w:b/>
        </w:rPr>
        <w:t>–</w:t>
      </w:r>
      <w:r w:rsidRPr="001115B2">
        <w:rPr>
          <w:rFonts w:cstheme="minorHAnsi"/>
          <w:b/>
        </w:rPr>
        <w:t xml:space="preserve"> (ULTIMO ANNO)</w:t>
      </w:r>
      <w:r w:rsidRPr="001115B2">
        <w:rPr>
          <w:rFonts w:cstheme="minorHAnsi"/>
        </w:rPr>
        <w:t xml:space="preserve"> – Ai sensi dell’art.1, comma 2, del D.Lgs.</w:t>
      </w:r>
      <w:r w:rsidR="00290488">
        <w:rPr>
          <w:rFonts w:cstheme="minorHAnsi"/>
        </w:rPr>
        <w:t xml:space="preserve"> </w:t>
      </w:r>
      <w:r w:rsidRPr="001115B2">
        <w:rPr>
          <w:rFonts w:cstheme="minorHAnsi"/>
        </w:rPr>
        <w:t>47/2000, entro il 30 settembre dell’anno successivo a quello in cui è stato effettuato il versamento, è necessario comunicare al Fondo Pensione l’importo dei contributi che non sono stati dedotti in sede di dichiarazione dei redditi in quanto eccedenti la quota di deducibilità prevista dalla vigente normativa. Qualora l’iscritto maturi il diritto alla prestazione prima del 30 settembre, la comunicazione deve essere resa contestualmente alla presente richiesta, indicando l’intero ammontare dei contributi non dedotti versati al Fondo Pensione che non sono già stati comunicati in precedenza.</w:t>
      </w:r>
    </w:p>
    <w:p w14:paraId="41D96C11" w14:textId="77777777" w:rsidR="006A570F" w:rsidRPr="001115B2" w:rsidRDefault="006A570F" w:rsidP="001115B2">
      <w:pPr>
        <w:spacing w:after="0" w:line="240" w:lineRule="auto"/>
        <w:ind w:left="16" w:right="16"/>
        <w:jc w:val="both"/>
        <w:rPr>
          <w:rFonts w:cstheme="minorHAnsi"/>
        </w:rPr>
      </w:pPr>
      <w:r w:rsidRPr="001115B2">
        <w:rPr>
          <w:rFonts w:cstheme="minorHAnsi"/>
          <w:b/>
        </w:rPr>
        <w:t>COORDINATE BANCARIE</w:t>
      </w:r>
      <w:r w:rsidRPr="001115B2">
        <w:rPr>
          <w:rFonts w:cstheme="minorHAnsi"/>
        </w:rPr>
        <w:t xml:space="preserve"> (compilazione e sottoscrizione a cura dell’Aderente o degli Eredi/Beneficiari)</w:t>
      </w:r>
      <w:r w:rsidR="00E410E7">
        <w:rPr>
          <w:rFonts w:cstheme="minorHAnsi"/>
        </w:rPr>
        <w:t>.</w:t>
      </w:r>
    </w:p>
    <w:p w14:paraId="4D13A4DD" w14:textId="77777777" w:rsidR="006A570F" w:rsidRPr="001115B2" w:rsidRDefault="006A570F" w:rsidP="001115B2">
      <w:pPr>
        <w:spacing w:after="0" w:line="240" w:lineRule="auto"/>
        <w:ind w:left="16" w:right="16"/>
        <w:jc w:val="both"/>
        <w:rPr>
          <w:rFonts w:cstheme="minorHAnsi"/>
        </w:rPr>
      </w:pPr>
      <w:r w:rsidRPr="001115B2">
        <w:rPr>
          <w:rFonts w:cstheme="minorHAnsi"/>
        </w:rPr>
        <w:t>Vanno indicate le coordinate bancarie complete del conto presso cui deve essere effettuato il bonifico. Il conto deve essere intestato o cointestato al richiedente. E’ indispensabile riportare tutti i codici dell’IBAN come riportati nell’estratto conto che periodicamente si riceve dalla banca. In caso di decesso dell’Aderente i beneficiari devono comunicare le loro coordinate bancarie nel modulo per essi previsto.</w:t>
      </w:r>
    </w:p>
    <w:p w14:paraId="05A88037" w14:textId="77777777" w:rsidR="006A570F" w:rsidRPr="001115B2" w:rsidRDefault="006A570F" w:rsidP="001115B2">
      <w:pPr>
        <w:spacing w:after="0" w:line="240" w:lineRule="auto"/>
        <w:ind w:left="16" w:right="16"/>
        <w:jc w:val="both"/>
        <w:rPr>
          <w:rFonts w:cstheme="minorHAnsi"/>
        </w:rPr>
      </w:pPr>
      <w:r w:rsidRPr="001115B2">
        <w:rPr>
          <w:rFonts w:cstheme="minorHAnsi"/>
          <w:b/>
        </w:rPr>
        <w:t>DATA CESSAZIONE:</w:t>
      </w:r>
      <w:r w:rsidRPr="001115B2">
        <w:rPr>
          <w:rFonts w:cstheme="minorHAnsi"/>
        </w:rPr>
        <w:t xml:space="preserve"> E’ la data in cui cessa l’attività lavorativa richiesta per la partecipazione al Fondo.</w:t>
      </w:r>
    </w:p>
    <w:p w14:paraId="2C4B6DDC" w14:textId="77777777" w:rsidR="006A570F" w:rsidRPr="001115B2" w:rsidRDefault="006A570F" w:rsidP="001115B2">
      <w:pPr>
        <w:spacing w:after="0" w:line="240" w:lineRule="auto"/>
        <w:ind w:left="16" w:right="16"/>
        <w:jc w:val="both"/>
        <w:rPr>
          <w:rFonts w:cstheme="minorHAnsi"/>
        </w:rPr>
      </w:pPr>
      <w:r w:rsidRPr="001115B2">
        <w:rPr>
          <w:rFonts w:cstheme="minorHAnsi"/>
          <w:b/>
        </w:rPr>
        <w:t>ULTIMO CONTRIBUTO:</w:t>
      </w:r>
      <w:r w:rsidRPr="001115B2">
        <w:rPr>
          <w:rFonts w:cstheme="minorHAnsi"/>
        </w:rPr>
        <w:t xml:space="preserve"> E’ opportuno segnalare importo dell’ultimo versamento </w:t>
      </w:r>
      <w:r w:rsidR="00E410E7" w:rsidRPr="001115B2">
        <w:rPr>
          <w:rFonts w:cstheme="minorHAnsi"/>
        </w:rPr>
        <w:t xml:space="preserve">dovuto al Fondo Pensione </w:t>
      </w:r>
      <w:r w:rsidR="00E410E7">
        <w:rPr>
          <w:rFonts w:cstheme="minorHAnsi"/>
        </w:rPr>
        <w:t xml:space="preserve">da intendersi come ultimo mese di stipendio che dà luogo a contribuzione e/o i dati dell’eventuale ultimo </w:t>
      </w:r>
      <w:r w:rsidR="00AB6B31">
        <w:rPr>
          <w:rFonts w:cstheme="minorHAnsi"/>
        </w:rPr>
        <w:t>Versamento Aggiuntivo Una Tantum</w:t>
      </w:r>
      <w:r w:rsidRPr="001115B2">
        <w:rPr>
          <w:rFonts w:cstheme="minorHAnsi"/>
        </w:rPr>
        <w:t>.</w:t>
      </w:r>
    </w:p>
    <w:p w14:paraId="64C26D62" w14:textId="77777777" w:rsidR="006E2F19" w:rsidRDefault="006E2F19">
      <w:pPr>
        <w:rPr>
          <w:rStyle w:val="Riferimentointenso"/>
          <w:color w:val="auto"/>
        </w:rPr>
      </w:pPr>
      <w:r>
        <w:rPr>
          <w:rStyle w:val="Riferimentointenso"/>
          <w:color w:val="auto"/>
        </w:rPr>
        <w:br w:type="page"/>
      </w:r>
    </w:p>
    <w:p w14:paraId="11EB27FD" w14:textId="77777777" w:rsidR="00122917" w:rsidRDefault="007B061E" w:rsidP="00122917">
      <w:pPr>
        <w:pStyle w:val="Citazioneintensa"/>
        <w:spacing w:before="0" w:after="0" w:line="240" w:lineRule="auto"/>
        <w:ind w:left="425" w:right="425"/>
        <w:rPr>
          <w:i w:val="0"/>
          <w:iCs w:val="0"/>
          <w:u w:val="single"/>
        </w:rPr>
      </w:pPr>
      <w:r>
        <w:rPr>
          <w:b/>
          <w:bCs/>
          <w:sz w:val="24"/>
          <w:szCs w:val="24"/>
        </w:rPr>
        <w:lastRenderedPageBreak/>
        <w:t xml:space="preserve">DATI PERSONALI DEGLI </w:t>
      </w:r>
      <w:r w:rsidR="006F04DA">
        <w:rPr>
          <w:b/>
          <w:bCs/>
          <w:sz w:val="24"/>
          <w:szCs w:val="24"/>
        </w:rPr>
        <w:t>AVENTI DIRITTO</w:t>
      </w:r>
    </w:p>
    <w:p w14:paraId="0569D128" w14:textId="77777777" w:rsidR="00122917" w:rsidRPr="00396C9C" w:rsidRDefault="00122917" w:rsidP="00122917">
      <w:pPr>
        <w:pStyle w:val="Citazioneintensa"/>
        <w:spacing w:before="0" w:after="0" w:line="240" w:lineRule="auto"/>
        <w:ind w:left="425" w:right="425"/>
        <w:rPr>
          <w:sz w:val="20"/>
          <w:szCs w:val="20"/>
          <w:u w:val="single"/>
        </w:rPr>
      </w:pPr>
      <w:r w:rsidRPr="00396C9C">
        <w:rPr>
          <w:sz w:val="20"/>
          <w:szCs w:val="20"/>
          <w:u w:val="single"/>
        </w:rPr>
        <w:t>Da compilare in tutte le parti pena l’irricevibilità della richiesta.</w:t>
      </w:r>
    </w:p>
    <w:p w14:paraId="4789A081" w14:textId="77777777" w:rsidR="00122917" w:rsidRPr="00396C9C" w:rsidRDefault="00122917" w:rsidP="00122917">
      <w:pPr>
        <w:pBdr>
          <w:top w:val="single" w:sz="4" w:space="10" w:color="4F81BD" w:themeColor="accent1"/>
          <w:bottom w:val="single" w:sz="4" w:space="10" w:color="4F81BD" w:themeColor="accent1"/>
        </w:pBdr>
        <w:spacing w:after="0" w:line="240" w:lineRule="auto"/>
        <w:ind w:left="425" w:right="425"/>
        <w:jc w:val="center"/>
        <w:rPr>
          <w:i/>
          <w:iCs/>
          <w:color w:val="4F81BD" w:themeColor="accent1"/>
          <w:sz w:val="20"/>
          <w:szCs w:val="20"/>
          <w:u w:val="single"/>
        </w:rPr>
      </w:pPr>
      <w:r w:rsidRPr="00396C9C">
        <w:rPr>
          <w:i/>
          <w:iCs/>
          <w:color w:val="4F81BD" w:themeColor="accent1"/>
          <w:sz w:val="20"/>
          <w:szCs w:val="20"/>
          <w:u w:val="single"/>
        </w:rPr>
        <w:t>La residenza indicata verrà usata per i conteggi fiscali e per la corrispondenza relativa alla pratica. L’indirizzo di posta elettronica indicato sarà utilizzato per la corrispondenza relativa alla liquidazione.</w:t>
      </w:r>
    </w:p>
    <w:p w14:paraId="05DF5ED1" w14:textId="77777777" w:rsidR="00440B05" w:rsidRDefault="00440B05" w:rsidP="00F03914">
      <w:pPr>
        <w:tabs>
          <w:tab w:val="left" w:pos="3706"/>
        </w:tabs>
        <w:spacing w:after="0" w:line="240" w:lineRule="auto"/>
        <w:jc w:val="both"/>
        <w:rPr>
          <w:rStyle w:val="Riferimentointenso"/>
          <w:color w:val="auto"/>
        </w:rPr>
      </w:pPr>
    </w:p>
    <w:p w14:paraId="65452541" w14:textId="77777777" w:rsidR="000F1256" w:rsidRPr="00F03914" w:rsidRDefault="00794F9C" w:rsidP="001115B2">
      <w:pPr>
        <w:tabs>
          <w:tab w:val="left" w:pos="3706"/>
        </w:tabs>
        <w:spacing w:after="0" w:line="240" w:lineRule="auto"/>
        <w:jc w:val="both"/>
        <w:rPr>
          <w:rStyle w:val="Riferimentointenso"/>
          <w:b w:val="0"/>
          <w:smallCaps w:val="0"/>
          <w:color w:val="auto"/>
          <w:sz w:val="20"/>
          <w:szCs w:val="20"/>
        </w:rPr>
      </w:pPr>
      <w:r w:rsidRPr="00F03914">
        <w:rPr>
          <w:rStyle w:val="Riferimentointenso"/>
          <w:b w:val="0"/>
          <w:smallCaps w:val="0"/>
          <w:color w:val="auto"/>
          <w:sz w:val="20"/>
          <w:szCs w:val="20"/>
        </w:rPr>
        <w:t>Ai sensi della vigente normativa (</w:t>
      </w:r>
      <w:r w:rsidR="00440B05" w:rsidRPr="00F03914">
        <w:rPr>
          <w:rStyle w:val="Riferimentointenso"/>
          <w:b w:val="0"/>
          <w:smallCaps w:val="0"/>
          <w:color w:val="auto"/>
          <w:sz w:val="20"/>
          <w:szCs w:val="20"/>
        </w:rPr>
        <w:t>art.10, comma 3-ter del d.lgs.124/93</w:t>
      </w:r>
      <w:r w:rsidRPr="00F03914">
        <w:rPr>
          <w:rStyle w:val="Riferimentointenso"/>
          <w:b w:val="0"/>
          <w:smallCaps w:val="0"/>
          <w:color w:val="auto"/>
          <w:sz w:val="20"/>
          <w:szCs w:val="20"/>
        </w:rPr>
        <w:t>)</w:t>
      </w:r>
      <w:r w:rsidR="00440B05" w:rsidRPr="00F03914">
        <w:rPr>
          <w:rStyle w:val="Riferimentointenso"/>
          <w:b w:val="0"/>
          <w:smallCaps w:val="0"/>
          <w:color w:val="auto"/>
          <w:sz w:val="20"/>
          <w:szCs w:val="20"/>
        </w:rPr>
        <w:t xml:space="preserve"> “in caso di morte del lavoratore iscritto al fondo pensione prima del pensionamento per vecchiaia, la posizione individuale dello stesso, determinata ai sensi del comma 1, è riscattata dal coniuge, ovvero dai figli, ovvero, se già viventi a carico dell’iscritto, dai genitori. In mancanza di tali soggetti o di diverse disposizioni del lavoratore iscritto al fondo, la posizione resta acquisita al fondo pensione”.</w:t>
      </w:r>
    </w:p>
    <w:p w14:paraId="28B32AB2" w14:textId="77777777" w:rsidR="00794F9C" w:rsidRPr="00440B05" w:rsidRDefault="00794F9C" w:rsidP="00F03914">
      <w:pPr>
        <w:tabs>
          <w:tab w:val="left" w:pos="3706"/>
        </w:tabs>
        <w:spacing w:after="0" w:line="240" w:lineRule="auto"/>
        <w:jc w:val="both"/>
        <w:rPr>
          <w:rStyle w:val="Riferimentointenso"/>
          <w:bCs w:val="0"/>
          <w:smallCaps w:val="0"/>
          <w:color w:val="auto"/>
        </w:rPr>
      </w:pPr>
    </w:p>
    <w:p w14:paraId="7C79C0B5" w14:textId="77777777" w:rsidR="00794F9C" w:rsidRPr="00396C9C" w:rsidRDefault="00AA7237" w:rsidP="00396C9C">
      <w:pPr>
        <w:spacing w:after="0" w:line="360" w:lineRule="auto"/>
        <w:ind w:left="16" w:right="17"/>
        <w:rPr>
          <w:b/>
          <w:bCs/>
          <w:sz w:val="24"/>
          <w:szCs w:val="24"/>
        </w:rPr>
      </w:pPr>
      <w:r w:rsidRPr="00AA7237">
        <w:rPr>
          <w:b/>
          <w:bCs/>
          <w:sz w:val="24"/>
          <w:szCs w:val="24"/>
        </w:rPr>
        <w:t xml:space="preserve">DATI CONIUGE </w:t>
      </w:r>
      <w:r w:rsidR="006F04DA">
        <w:rPr>
          <w:b/>
          <w:bCs/>
          <w:sz w:val="24"/>
          <w:szCs w:val="24"/>
        </w:rPr>
        <w:t>AVENTE TITOLO AL RISCATTO</w:t>
      </w:r>
      <w:r>
        <w:rPr>
          <w:b/>
          <w:bCs/>
          <w:sz w:val="24"/>
          <w:szCs w:val="24"/>
        </w:rPr>
        <w:t xml:space="preserve"> </w:t>
      </w:r>
    </w:p>
    <w:tbl>
      <w:tblPr>
        <w:tblStyle w:val="Grigliatabella"/>
        <w:tblW w:w="0" w:type="auto"/>
        <w:tblInd w:w="16" w:type="dxa"/>
        <w:tblLook w:val="04A0" w:firstRow="1" w:lastRow="0" w:firstColumn="1" w:lastColumn="0" w:noHBand="0" w:noVBand="1"/>
      </w:tblPr>
      <w:tblGrid>
        <w:gridCol w:w="5089"/>
        <w:gridCol w:w="5089"/>
      </w:tblGrid>
      <w:tr w:rsidR="00396C9C" w:rsidRPr="005C3CF8" w14:paraId="608B18C6" w14:textId="77777777" w:rsidTr="00F077F4">
        <w:tc>
          <w:tcPr>
            <w:tcW w:w="5089" w:type="dxa"/>
          </w:tcPr>
          <w:p w14:paraId="65E2DBFC" w14:textId="77777777" w:rsidR="00396C9C" w:rsidRPr="005C3CF8" w:rsidRDefault="00396C9C" w:rsidP="00F077F4">
            <w:pPr>
              <w:spacing w:line="360" w:lineRule="auto"/>
              <w:ind w:right="16"/>
            </w:pPr>
            <w:r w:rsidRPr="002D5AA9">
              <w:t>Cognome:</w:t>
            </w:r>
          </w:p>
        </w:tc>
        <w:tc>
          <w:tcPr>
            <w:tcW w:w="5089" w:type="dxa"/>
          </w:tcPr>
          <w:p w14:paraId="4B1E32AE" w14:textId="77777777" w:rsidR="00396C9C" w:rsidRPr="005C3CF8" w:rsidRDefault="00396C9C" w:rsidP="00F077F4">
            <w:pPr>
              <w:spacing w:line="360" w:lineRule="auto"/>
              <w:ind w:right="16"/>
            </w:pPr>
            <w:r w:rsidRPr="002D5AA9">
              <w:fldChar w:fldCharType="begin">
                <w:ffData>
                  <w:name w:val="Testo1"/>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396C9C" w:rsidRPr="005C3CF8" w14:paraId="4A790B84" w14:textId="77777777" w:rsidTr="00F077F4">
        <w:tc>
          <w:tcPr>
            <w:tcW w:w="5089" w:type="dxa"/>
          </w:tcPr>
          <w:p w14:paraId="53423C6B" w14:textId="77777777" w:rsidR="00396C9C" w:rsidRPr="005C3CF8" w:rsidRDefault="00396C9C" w:rsidP="00F077F4">
            <w:pPr>
              <w:spacing w:line="360" w:lineRule="auto"/>
              <w:ind w:right="16"/>
            </w:pPr>
            <w:r w:rsidRPr="002D5AA9">
              <w:t>Nome:</w:t>
            </w:r>
          </w:p>
        </w:tc>
        <w:tc>
          <w:tcPr>
            <w:tcW w:w="5089" w:type="dxa"/>
          </w:tcPr>
          <w:p w14:paraId="2F14C291" w14:textId="77777777" w:rsidR="00396C9C" w:rsidRPr="005C3CF8" w:rsidRDefault="00396C9C" w:rsidP="00F077F4">
            <w:pPr>
              <w:spacing w:line="360" w:lineRule="auto"/>
              <w:ind w:right="16"/>
            </w:pPr>
            <w:r w:rsidRPr="002D5AA9">
              <w:fldChar w:fldCharType="begin">
                <w:ffData>
                  <w:name w:val="Testo2"/>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396C9C" w:rsidRPr="005C3CF8" w14:paraId="00C11C12" w14:textId="77777777" w:rsidTr="00F077F4">
        <w:tc>
          <w:tcPr>
            <w:tcW w:w="5089" w:type="dxa"/>
          </w:tcPr>
          <w:p w14:paraId="20BBB4CD" w14:textId="77777777" w:rsidR="00396C9C" w:rsidRPr="005C3CF8" w:rsidRDefault="00396C9C" w:rsidP="00F077F4">
            <w:pPr>
              <w:spacing w:line="360" w:lineRule="auto"/>
              <w:ind w:right="17"/>
            </w:pPr>
            <w:r w:rsidRPr="005C3CF8">
              <w:t>Codice Fiscale:</w:t>
            </w:r>
          </w:p>
        </w:tc>
        <w:tc>
          <w:tcPr>
            <w:tcW w:w="5089" w:type="dxa"/>
          </w:tcPr>
          <w:p w14:paraId="5C13DAE3" w14:textId="77777777" w:rsidR="00396C9C" w:rsidRPr="005C3CF8" w:rsidRDefault="00396C9C" w:rsidP="00F077F4">
            <w:pPr>
              <w:spacing w:line="360" w:lineRule="auto"/>
              <w:ind w:left="16" w:right="17"/>
            </w:pPr>
            <w:r w:rsidRPr="005C3CF8">
              <w:fldChar w:fldCharType="begin">
                <w:ffData>
                  <w:name w:val="Testo3"/>
                  <w:enabled/>
                  <w:calcOnExit w:val="0"/>
                  <w:textInput>
                    <w:maxLength w:val="16"/>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4CC6B875" w14:textId="77777777" w:rsidTr="00F077F4">
        <w:tc>
          <w:tcPr>
            <w:tcW w:w="5089" w:type="dxa"/>
          </w:tcPr>
          <w:p w14:paraId="0B5E9DB5" w14:textId="77777777" w:rsidR="00396C9C" w:rsidRPr="005C3CF8" w:rsidRDefault="00396C9C" w:rsidP="00F077F4">
            <w:pPr>
              <w:spacing w:line="360" w:lineRule="auto"/>
              <w:ind w:left="16" w:right="17"/>
            </w:pPr>
            <w:r w:rsidRPr="005C3CF8">
              <w:t>Sesso (</w:t>
            </w:r>
            <w:r w:rsidRPr="005C3CF8">
              <w:rPr>
                <w:i/>
                <w:iCs/>
              </w:rPr>
              <w:t>M maschio o F femmina</w:t>
            </w:r>
            <w:r w:rsidRPr="005C3CF8">
              <w:t xml:space="preserve">): </w:t>
            </w:r>
          </w:p>
        </w:tc>
        <w:tc>
          <w:tcPr>
            <w:tcW w:w="5089" w:type="dxa"/>
          </w:tcPr>
          <w:p w14:paraId="47D4E0F3" w14:textId="77777777" w:rsidR="00396C9C" w:rsidRPr="005C3CF8" w:rsidRDefault="00396C9C" w:rsidP="00F077F4">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396C9C" w:rsidRPr="005C3CF8" w14:paraId="29922442" w14:textId="77777777" w:rsidTr="00F077F4">
        <w:tc>
          <w:tcPr>
            <w:tcW w:w="5089" w:type="dxa"/>
          </w:tcPr>
          <w:p w14:paraId="7E9F517E" w14:textId="77777777" w:rsidR="00396C9C" w:rsidRPr="005C3CF8" w:rsidRDefault="00396C9C" w:rsidP="00F077F4">
            <w:pPr>
              <w:spacing w:line="360" w:lineRule="auto"/>
              <w:ind w:left="16" w:right="17"/>
            </w:pPr>
            <w:r w:rsidRPr="005C3CF8">
              <w:t>Data di nascita:</w:t>
            </w:r>
          </w:p>
        </w:tc>
        <w:tc>
          <w:tcPr>
            <w:tcW w:w="5089" w:type="dxa"/>
          </w:tcPr>
          <w:p w14:paraId="41064BAE" w14:textId="77777777" w:rsidR="00396C9C" w:rsidRPr="005C3CF8" w:rsidRDefault="00396C9C" w:rsidP="00F077F4">
            <w:pPr>
              <w:spacing w:line="360" w:lineRule="auto"/>
              <w:ind w:left="16" w:right="17"/>
            </w:pPr>
            <w:r w:rsidRPr="005C3CF8">
              <w:fldChar w:fldCharType="begin">
                <w:ffData>
                  <w:name w:val="Testo8"/>
                  <w:enabled/>
                  <w:calcOnExit w:val="0"/>
                  <w:textInput>
                    <w:type w:val="date"/>
                    <w:format w:val="dd/MM/yyyy"/>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6C28AAC4" w14:textId="77777777" w:rsidTr="00F077F4">
        <w:tc>
          <w:tcPr>
            <w:tcW w:w="5089" w:type="dxa"/>
          </w:tcPr>
          <w:p w14:paraId="6685CDD8" w14:textId="77777777" w:rsidR="00396C9C" w:rsidRPr="005C3CF8" w:rsidRDefault="00396C9C" w:rsidP="00F077F4">
            <w:pPr>
              <w:spacing w:line="360" w:lineRule="auto"/>
              <w:ind w:left="16" w:right="17"/>
            </w:pPr>
            <w:r w:rsidRPr="005C3CF8">
              <w:t>Comune di nascita:</w:t>
            </w:r>
          </w:p>
        </w:tc>
        <w:tc>
          <w:tcPr>
            <w:tcW w:w="5089" w:type="dxa"/>
          </w:tcPr>
          <w:p w14:paraId="3636B774" w14:textId="77777777" w:rsidR="00396C9C" w:rsidRPr="005C3CF8" w:rsidRDefault="00396C9C" w:rsidP="00F077F4">
            <w:pPr>
              <w:spacing w:line="360" w:lineRule="auto"/>
              <w:ind w:left="16" w:right="17"/>
            </w:pPr>
            <w:r w:rsidRPr="005C3CF8">
              <w:fldChar w:fldCharType="begin">
                <w:ffData>
                  <w:name w:val="Testo4"/>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3D39B566" w14:textId="77777777" w:rsidTr="00F077F4">
        <w:tc>
          <w:tcPr>
            <w:tcW w:w="5089" w:type="dxa"/>
          </w:tcPr>
          <w:p w14:paraId="6F2C01EF" w14:textId="77777777" w:rsidR="00396C9C" w:rsidRPr="005C3CF8" w:rsidRDefault="00396C9C" w:rsidP="00F077F4">
            <w:pPr>
              <w:spacing w:line="360" w:lineRule="auto"/>
              <w:ind w:left="16" w:right="17"/>
            </w:pPr>
            <w:r w:rsidRPr="005C3CF8">
              <w:t>Provincia:</w:t>
            </w:r>
          </w:p>
        </w:tc>
        <w:tc>
          <w:tcPr>
            <w:tcW w:w="5089" w:type="dxa"/>
          </w:tcPr>
          <w:p w14:paraId="06531AD9" w14:textId="77777777" w:rsidR="00396C9C" w:rsidRPr="005C3CF8" w:rsidRDefault="00396C9C" w:rsidP="00F077F4">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396C9C" w:rsidRPr="005C3CF8" w14:paraId="1096A528" w14:textId="77777777" w:rsidTr="00F077F4">
        <w:tc>
          <w:tcPr>
            <w:tcW w:w="5089" w:type="dxa"/>
          </w:tcPr>
          <w:p w14:paraId="69F0D73B" w14:textId="77777777" w:rsidR="00396C9C" w:rsidRPr="005C3CF8" w:rsidRDefault="00396C9C" w:rsidP="00F077F4">
            <w:pPr>
              <w:spacing w:line="360" w:lineRule="auto"/>
              <w:ind w:left="16" w:right="17"/>
            </w:pPr>
            <w:r w:rsidRPr="005C3CF8">
              <w:t>Numero civico:</w:t>
            </w:r>
          </w:p>
        </w:tc>
        <w:tc>
          <w:tcPr>
            <w:tcW w:w="5089" w:type="dxa"/>
          </w:tcPr>
          <w:p w14:paraId="577DCFB8" w14:textId="77777777" w:rsidR="00396C9C" w:rsidRPr="005C3CF8" w:rsidRDefault="00396C9C" w:rsidP="00F077F4">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17DEF0F9" w14:textId="77777777" w:rsidTr="00F077F4">
        <w:tc>
          <w:tcPr>
            <w:tcW w:w="5089" w:type="dxa"/>
          </w:tcPr>
          <w:p w14:paraId="7E4AA4CD" w14:textId="77777777" w:rsidR="00396C9C" w:rsidRPr="005C3CF8" w:rsidRDefault="00396C9C" w:rsidP="00F077F4">
            <w:pPr>
              <w:spacing w:line="360" w:lineRule="auto"/>
              <w:ind w:left="16" w:right="17"/>
            </w:pPr>
            <w:r w:rsidRPr="005C3CF8">
              <w:t>CAP:</w:t>
            </w:r>
          </w:p>
        </w:tc>
        <w:tc>
          <w:tcPr>
            <w:tcW w:w="5089" w:type="dxa"/>
          </w:tcPr>
          <w:p w14:paraId="10A1524C" w14:textId="77777777" w:rsidR="00396C9C" w:rsidRPr="005C3CF8" w:rsidRDefault="00396C9C" w:rsidP="00F077F4">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35B53C04" w14:textId="77777777" w:rsidTr="00F077F4">
        <w:tc>
          <w:tcPr>
            <w:tcW w:w="5089" w:type="dxa"/>
          </w:tcPr>
          <w:p w14:paraId="5ECF3F3F" w14:textId="77777777" w:rsidR="00396C9C" w:rsidRPr="005C3CF8" w:rsidRDefault="00396C9C" w:rsidP="00F077F4">
            <w:pPr>
              <w:spacing w:line="360" w:lineRule="auto"/>
              <w:ind w:left="16" w:right="17"/>
            </w:pPr>
            <w:r w:rsidRPr="005C3CF8">
              <w:t>Comune di residenza:</w:t>
            </w:r>
          </w:p>
        </w:tc>
        <w:tc>
          <w:tcPr>
            <w:tcW w:w="5089" w:type="dxa"/>
          </w:tcPr>
          <w:p w14:paraId="4FBA35F8" w14:textId="77777777" w:rsidR="00396C9C" w:rsidRPr="005C3CF8" w:rsidRDefault="00396C9C" w:rsidP="00F077F4">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7D160423" w14:textId="77777777" w:rsidTr="00F077F4">
        <w:tc>
          <w:tcPr>
            <w:tcW w:w="5089" w:type="dxa"/>
          </w:tcPr>
          <w:p w14:paraId="04CC45E4" w14:textId="77777777" w:rsidR="00396C9C" w:rsidRPr="005C3CF8" w:rsidRDefault="00396C9C" w:rsidP="00F077F4">
            <w:pPr>
              <w:spacing w:line="360" w:lineRule="auto"/>
              <w:ind w:left="16" w:right="17"/>
            </w:pPr>
            <w:r w:rsidRPr="005C3CF8">
              <w:t>Provincia:</w:t>
            </w:r>
          </w:p>
        </w:tc>
        <w:tc>
          <w:tcPr>
            <w:tcW w:w="5089" w:type="dxa"/>
          </w:tcPr>
          <w:p w14:paraId="2BA1E68A" w14:textId="77777777" w:rsidR="00396C9C" w:rsidRPr="005C3CF8" w:rsidRDefault="00396C9C" w:rsidP="00F077F4">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396C9C" w:rsidRPr="005C3CF8" w14:paraId="400EA135" w14:textId="77777777" w:rsidTr="00F077F4">
        <w:tc>
          <w:tcPr>
            <w:tcW w:w="5089" w:type="dxa"/>
          </w:tcPr>
          <w:p w14:paraId="50A9A1E8" w14:textId="77777777" w:rsidR="00396C9C" w:rsidRPr="005C3CF8" w:rsidRDefault="00396C9C" w:rsidP="00F077F4">
            <w:pPr>
              <w:spacing w:line="360" w:lineRule="auto"/>
              <w:ind w:left="16" w:right="17"/>
            </w:pPr>
            <w:r w:rsidRPr="005C3CF8">
              <w:t>Indirizzo posta elettronica ordinaria:</w:t>
            </w:r>
          </w:p>
        </w:tc>
        <w:tc>
          <w:tcPr>
            <w:tcW w:w="5089" w:type="dxa"/>
          </w:tcPr>
          <w:p w14:paraId="16B53067" w14:textId="77777777" w:rsidR="00396C9C" w:rsidRPr="005C3CF8" w:rsidRDefault="00396C9C" w:rsidP="00F077F4">
            <w:pPr>
              <w:spacing w:line="360" w:lineRule="auto"/>
              <w:ind w:right="17"/>
            </w:pPr>
            <w:r w:rsidRPr="005C3CF8">
              <w:fldChar w:fldCharType="begin">
                <w:ffData>
                  <w:name w:val="Testo15"/>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3DE7D8CD" w14:textId="77777777" w:rsidTr="00F077F4">
        <w:tc>
          <w:tcPr>
            <w:tcW w:w="5089" w:type="dxa"/>
          </w:tcPr>
          <w:p w14:paraId="0C4B342A" w14:textId="77777777" w:rsidR="00396C9C" w:rsidRPr="005C3CF8" w:rsidRDefault="00396C9C" w:rsidP="00F077F4">
            <w:pPr>
              <w:spacing w:line="360" w:lineRule="auto"/>
              <w:ind w:left="16" w:right="17"/>
            </w:pPr>
            <w:r w:rsidRPr="005C3CF8">
              <w:t>Indirizzo posta elettronica certificata (</w:t>
            </w:r>
            <w:r w:rsidRPr="005C3CF8">
              <w:rPr>
                <w:i/>
                <w:iCs/>
              </w:rPr>
              <w:t>eventuale</w:t>
            </w:r>
            <w:r w:rsidRPr="005C3CF8">
              <w:t>):</w:t>
            </w:r>
          </w:p>
        </w:tc>
        <w:tc>
          <w:tcPr>
            <w:tcW w:w="5089" w:type="dxa"/>
          </w:tcPr>
          <w:p w14:paraId="3C1CF4CB" w14:textId="77777777" w:rsidR="00396C9C" w:rsidRPr="005C3CF8" w:rsidRDefault="00396C9C" w:rsidP="00F077F4">
            <w:pPr>
              <w:spacing w:line="360" w:lineRule="auto"/>
              <w:ind w:right="17"/>
            </w:pPr>
            <w:r w:rsidRPr="005C3CF8">
              <w:fldChar w:fldCharType="begin">
                <w:ffData>
                  <w:name w:val="Testo16"/>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660DCE1C" w14:textId="77777777" w:rsidTr="00F077F4">
        <w:tc>
          <w:tcPr>
            <w:tcW w:w="5089" w:type="dxa"/>
          </w:tcPr>
          <w:p w14:paraId="02750E23" w14:textId="77777777" w:rsidR="00396C9C" w:rsidRPr="005C3CF8" w:rsidRDefault="00396C9C" w:rsidP="00F077F4">
            <w:pPr>
              <w:tabs>
                <w:tab w:val="left" w:pos="3706"/>
              </w:tabs>
              <w:spacing w:line="360" w:lineRule="auto"/>
              <w:jc w:val="both"/>
            </w:pPr>
            <w:r w:rsidRPr="002D5AA9">
              <w:t xml:space="preserve">Data compilazione: </w:t>
            </w:r>
          </w:p>
        </w:tc>
        <w:tc>
          <w:tcPr>
            <w:tcW w:w="5089" w:type="dxa"/>
          </w:tcPr>
          <w:p w14:paraId="5FAC0A23" w14:textId="77777777" w:rsidR="00396C9C" w:rsidRPr="005C3CF8" w:rsidRDefault="00396C9C" w:rsidP="00F077F4">
            <w:pPr>
              <w:spacing w:line="360" w:lineRule="auto"/>
              <w:ind w:right="17"/>
            </w:pPr>
            <w:r w:rsidRPr="002D5AA9">
              <w:fldChar w:fldCharType="begin">
                <w:ffData>
                  <w:name w:val=""/>
                  <w:enabled/>
                  <w:calcOnExit w:val="0"/>
                  <w:textInput>
                    <w:type w:val="date"/>
                    <w:format w:val="dd/MM/yyyy"/>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bl>
    <w:p w14:paraId="3AA90082" w14:textId="77777777" w:rsidR="00396C9C" w:rsidRDefault="00396C9C" w:rsidP="00790637">
      <w:pPr>
        <w:spacing w:after="0" w:line="360" w:lineRule="auto"/>
        <w:rPr>
          <w:b/>
          <w:bCs/>
        </w:rPr>
      </w:pPr>
    </w:p>
    <w:p w14:paraId="00854A21" w14:textId="77777777" w:rsidR="00794F9C" w:rsidRPr="00794F9C" w:rsidRDefault="00794F9C" w:rsidP="00790637">
      <w:pPr>
        <w:spacing w:after="0" w:line="360" w:lineRule="auto"/>
        <w:rPr>
          <w:b/>
          <w:bCs/>
        </w:rPr>
      </w:pPr>
      <w:r w:rsidRPr="00794F9C">
        <w:rPr>
          <w:b/>
          <w:bCs/>
        </w:rPr>
        <w:t>COORDINATE BANCARIE</w:t>
      </w:r>
    </w:p>
    <w:tbl>
      <w:tblPr>
        <w:tblStyle w:val="Grigliatabella"/>
        <w:tblW w:w="0" w:type="auto"/>
        <w:tblLook w:val="04A0" w:firstRow="1" w:lastRow="0" w:firstColumn="1" w:lastColumn="0" w:noHBand="0" w:noVBand="1"/>
      </w:tblPr>
      <w:tblGrid>
        <w:gridCol w:w="5097"/>
        <w:gridCol w:w="5097"/>
      </w:tblGrid>
      <w:tr w:rsidR="00396C9C" w:rsidRPr="005C3CF8" w14:paraId="0ABA7AD5" w14:textId="77777777" w:rsidTr="00F077F4">
        <w:tc>
          <w:tcPr>
            <w:tcW w:w="5097" w:type="dxa"/>
          </w:tcPr>
          <w:p w14:paraId="147991BB" w14:textId="77777777" w:rsidR="00396C9C" w:rsidRPr="005C3CF8" w:rsidRDefault="00396C9C" w:rsidP="00F077F4">
            <w:pPr>
              <w:spacing w:line="360" w:lineRule="auto"/>
              <w:jc w:val="both"/>
              <w:rPr>
                <w:sz w:val="20"/>
                <w:szCs w:val="20"/>
              </w:rPr>
            </w:pPr>
            <w:r w:rsidRPr="005C3CF8">
              <w:rPr>
                <w:sz w:val="20"/>
                <w:szCs w:val="20"/>
              </w:rPr>
              <w:t>Banca:</w:t>
            </w:r>
          </w:p>
        </w:tc>
        <w:tc>
          <w:tcPr>
            <w:tcW w:w="5097" w:type="dxa"/>
          </w:tcPr>
          <w:p w14:paraId="16D88030" w14:textId="77777777" w:rsidR="00396C9C" w:rsidRPr="005C3CF8" w:rsidRDefault="00396C9C" w:rsidP="00F077F4">
            <w:pPr>
              <w:spacing w:line="360" w:lineRule="auto"/>
              <w:jc w:val="both"/>
              <w:rPr>
                <w:sz w:val="20"/>
                <w:szCs w:val="20"/>
              </w:rPr>
            </w:pPr>
            <w:r w:rsidRPr="005C3CF8">
              <w:rPr>
                <w:sz w:val="20"/>
                <w:szCs w:val="20"/>
              </w:rPr>
              <w:fldChar w:fldCharType="begin">
                <w:ffData>
                  <w:name w:val="Testo25"/>
                  <w:enabled/>
                  <w:calcOnExi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5437A77B" w14:textId="77777777" w:rsidTr="00F077F4">
        <w:tc>
          <w:tcPr>
            <w:tcW w:w="5097" w:type="dxa"/>
          </w:tcPr>
          <w:p w14:paraId="2F0700DA" w14:textId="77777777" w:rsidR="00396C9C" w:rsidRPr="005C3CF8" w:rsidRDefault="00396C9C" w:rsidP="00F077F4">
            <w:pPr>
              <w:spacing w:line="360" w:lineRule="auto"/>
              <w:jc w:val="both"/>
              <w:rPr>
                <w:sz w:val="20"/>
                <w:szCs w:val="20"/>
              </w:rPr>
            </w:pPr>
            <w:r w:rsidRPr="005C3CF8">
              <w:rPr>
                <w:sz w:val="20"/>
                <w:szCs w:val="20"/>
              </w:rPr>
              <w:t>Filiale:</w:t>
            </w:r>
          </w:p>
        </w:tc>
        <w:tc>
          <w:tcPr>
            <w:tcW w:w="5097" w:type="dxa"/>
          </w:tcPr>
          <w:p w14:paraId="3AB8879F"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26"/>
                  <w:enabled/>
                  <w:calcOnExi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67EFC54B" w14:textId="77777777" w:rsidTr="00F077F4">
        <w:tc>
          <w:tcPr>
            <w:tcW w:w="5097" w:type="dxa"/>
          </w:tcPr>
          <w:p w14:paraId="7620EB34" w14:textId="77777777" w:rsidR="00396C9C" w:rsidRPr="005C3CF8" w:rsidRDefault="00396C9C" w:rsidP="00F077F4">
            <w:pPr>
              <w:spacing w:line="360" w:lineRule="auto"/>
              <w:jc w:val="both"/>
              <w:rPr>
                <w:sz w:val="20"/>
                <w:szCs w:val="20"/>
              </w:rPr>
            </w:pPr>
            <w:r w:rsidRPr="005C3CF8">
              <w:rPr>
                <w:sz w:val="20"/>
                <w:szCs w:val="20"/>
              </w:rPr>
              <w:t>Intestato a:</w:t>
            </w:r>
          </w:p>
        </w:tc>
        <w:tc>
          <w:tcPr>
            <w:tcW w:w="5097" w:type="dxa"/>
          </w:tcPr>
          <w:p w14:paraId="67EC1BB4"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27"/>
                  <w:enabled/>
                  <w:calcOnExi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16BD1DBA" w14:textId="77777777" w:rsidTr="00F077F4">
        <w:tc>
          <w:tcPr>
            <w:tcW w:w="5097" w:type="dxa"/>
          </w:tcPr>
          <w:p w14:paraId="7470C694" w14:textId="77777777" w:rsidR="00396C9C" w:rsidRPr="005C3CF8" w:rsidRDefault="00396C9C" w:rsidP="00F077F4">
            <w:pPr>
              <w:spacing w:line="360" w:lineRule="auto"/>
              <w:jc w:val="both"/>
              <w:rPr>
                <w:sz w:val="20"/>
                <w:szCs w:val="20"/>
              </w:rPr>
            </w:pPr>
            <w:r w:rsidRPr="005C3CF8">
              <w:rPr>
                <w:sz w:val="20"/>
                <w:szCs w:val="20"/>
              </w:rPr>
              <w:t>Codice IBAN:</w:t>
            </w:r>
          </w:p>
        </w:tc>
        <w:tc>
          <w:tcPr>
            <w:tcW w:w="5097" w:type="dxa"/>
          </w:tcPr>
          <w:p w14:paraId="257F1108"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28"/>
                  <w:enabled/>
                  <w:calcOnExit w:val="0"/>
                  <w:textInput>
                    <w:maxLength w:val="27"/>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57EC6892" w14:textId="77777777" w:rsidTr="00F077F4">
        <w:tc>
          <w:tcPr>
            <w:tcW w:w="5097" w:type="dxa"/>
          </w:tcPr>
          <w:p w14:paraId="702A166C" w14:textId="77777777" w:rsidR="00396C9C" w:rsidRPr="005C3CF8" w:rsidRDefault="00396C9C" w:rsidP="00F077F4">
            <w:pPr>
              <w:spacing w:line="360" w:lineRule="auto"/>
              <w:jc w:val="both"/>
              <w:rPr>
                <w:sz w:val="20"/>
                <w:szCs w:val="20"/>
              </w:rPr>
            </w:pPr>
            <w:r w:rsidRPr="005C3CF8">
              <w:rPr>
                <w:rFonts w:cstheme="minorHAnsi"/>
                <w:sz w:val="20"/>
                <w:szCs w:val="20"/>
              </w:rPr>
              <w:t>Cod. Paese:</w:t>
            </w:r>
          </w:p>
        </w:tc>
        <w:tc>
          <w:tcPr>
            <w:tcW w:w="5097" w:type="dxa"/>
          </w:tcPr>
          <w:p w14:paraId="19AB33BC" w14:textId="77777777" w:rsidR="00396C9C" w:rsidRPr="005C3CF8" w:rsidRDefault="00396C9C" w:rsidP="00F077F4">
            <w:pPr>
              <w:tabs>
                <w:tab w:val="left" w:pos="3706"/>
              </w:tabs>
              <w:spacing w:line="360" w:lineRule="auto"/>
              <w:jc w:val="both"/>
              <w:rPr>
                <w:sz w:val="20"/>
                <w:szCs w:val="20"/>
              </w:rPr>
            </w:pPr>
            <w:r w:rsidRPr="005C3CF8">
              <w:rPr>
                <w:rFonts w:eastAsia="MS Gothic" w:cstheme="minorHAnsi"/>
                <w:sz w:val="20"/>
                <w:szCs w:val="20"/>
              </w:rPr>
              <w:fldChar w:fldCharType="begin">
                <w:ffData>
                  <w:name w:val="Testo29"/>
                  <w:enabled/>
                  <w:calcOnExit w:val="0"/>
                  <w:textInput>
                    <w:maxLength w:val="2"/>
                    <w:format w:val="Tutto maiuscole"/>
                  </w:textInput>
                </w:ffData>
              </w:fldChar>
            </w:r>
            <w:r w:rsidRPr="005C3CF8">
              <w:rPr>
                <w:rFonts w:eastAsia="MS Gothic" w:cstheme="minorHAnsi"/>
                <w:sz w:val="20"/>
                <w:szCs w:val="20"/>
              </w:rPr>
              <w:instrText xml:space="preserve"> FORMTEXT </w:instrText>
            </w:r>
            <w:r w:rsidRPr="005C3CF8">
              <w:rPr>
                <w:rFonts w:eastAsia="MS Gothic" w:cstheme="minorHAnsi"/>
                <w:sz w:val="20"/>
                <w:szCs w:val="20"/>
              </w:rPr>
            </w:r>
            <w:r w:rsidRPr="005C3CF8">
              <w:rPr>
                <w:rFonts w:eastAsia="MS Gothic" w:cstheme="minorHAnsi"/>
                <w:sz w:val="20"/>
                <w:szCs w:val="20"/>
              </w:rPr>
              <w:fldChar w:fldCharType="separate"/>
            </w:r>
            <w:r w:rsidRPr="005C3CF8">
              <w:rPr>
                <w:rFonts w:eastAsia="MS Gothic" w:cstheme="minorHAnsi"/>
                <w:noProof/>
                <w:sz w:val="20"/>
                <w:szCs w:val="20"/>
              </w:rPr>
              <w:t> </w:t>
            </w:r>
            <w:r w:rsidRPr="005C3CF8">
              <w:rPr>
                <w:rFonts w:eastAsia="MS Gothic" w:cstheme="minorHAnsi"/>
                <w:noProof/>
                <w:sz w:val="20"/>
                <w:szCs w:val="20"/>
              </w:rPr>
              <w:t> </w:t>
            </w:r>
            <w:r w:rsidRPr="005C3CF8">
              <w:rPr>
                <w:rFonts w:eastAsia="MS Gothic" w:cstheme="minorHAnsi"/>
                <w:sz w:val="20"/>
                <w:szCs w:val="20"/>
              </w:rPr>
              <w:fldChar w:fldCharType="end"/>
            </w:r>
          </w:p>
        </w:tc>
      </w:tr>
      <w:tr w:rsidR="00396C9C" w:rsidRPr="005C3CF8" w14:paraId="0A6F7256" w14:textId="77777777" w:rsidTr="00F077F4">
        <w:tc>
          <w:tcPr>
            <w:tcW w:w="5097" w:type="dxa"/>
          </w:tcPr>
          <w:p w14:paraId="23748880" w14:textId="77777777" w:rsidR="00396C9C" w:rsidRPr="005C3CF8" w:rsidRDefault="00396C9C" w:rsidP="00F077F4">
            <w:pPr>
              <w:spacing w:line="360" w:lineRule="auto"/>
              <w:jc w:val="both"/>
              <w:rPr>
                <w:sz w:val="20"/>
                <w:szCs w:val="20"/>
              </w:rPr>
            </w:pPr>
            <w:r w:rsidRPr="005C3CF8">
              <w:rPr>
                <w:sz w:val="20"/>
                <w:szCs w:val="20"/>
              </w:rPr>
              <w:t>Cod. Controllo CIN:</w:t>
            </w:r>
          </w:p>
        </w:tc>
        <w:tc>
          <w:tcPr>
            <w:tcW w:w="5097" w:type="dxa"/>
          </w:tcPr>
          <w:p w14:paraId="48A559B6"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0"/>
                  <w:enabled/>
                  <w:calcOnExit w:val="0"/>
                  <w:textInput>
                    <w:maxLength w:val="3"/>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0C39F571" w14:textId="77777777" w:rsidTr="00F077F4">
        <w:tc>
          <w:tcPr>
            <w:tcW w:w="5097" w:type="dxa"/>
          </w:tcPr>
          <w:p w14:paraId="70821133" w14:textId="77777777" w:rsidR="00396C9C" w:rsidRPr="005C3CF8" w:rsidRDefault="00396C9C" w:rsidP="00F077F4">
            <w:pPr>
              <w:spacing w:line="360" w:lineRule="auto"/>
              <w:jc w:val="both"/>
              <w:rPr>
                <w:sz w:val="20"/>
                <w:szCs w:val="20"/>
              </w:rPr>
            </w:pPr>
            <w:r w:rsidRPr="005C3CF8">
              <w:rPr>
                <w:sz w:val="20"/>
                <w:szCs w:val="20"/>
              </w:rPr>
              <w:t>ABI:</w:t>
            </w:r>
          </w:p>
        </w:tc>
        <w:tc>
          <w:tcPr>
            <w:tcW w:w="5097" w:type="dxa"/>
          </w:tcPr>
          <w:p w14:paraId="48DAC810"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1"/>
                  <w:enabled/>
                  <w:calcOnExit w:val="0"/>
                  <w:textInput>
                    <w:type w:val="number"/>
                    <w:maxLength w:val="5"/>
                    <w:forma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71C7DF2B" w14:textId="77777777" w:rsidTr="00F077F4">
        <w:tc>
          <w:tcPr>
            <w:tcW w:w="5097" w:type="dxa"/>
          </w:tcPr>
          <w:p w14:paraId="2689AB8C" w14:textId="77777777" w:rsidR="00396C9C" w:rsidRPr="005C3CF8" w:rsidRDefault="00396C9C" w:rsidP="00F077F4">
            <w:pPr>
              <w:spacing w:line="360" w:lineRule="auto"/>
              <w:jc w:val="both"/>
              <w:rPr>
                <w:sz w:val="20"/>
                <w:szCs w:val="20"/>
              </w:rPr>
            </w:pPr>
            <w:r w:rsidRPr="005C3CF8">
              <w:rPr>
                <w:sz w:val="20"/>
                <w:szCs w:val="20"/>
              </w:rPr>
              <w:t>CAB:</w:t>
            </w:r>
          </w:p>
        </w:tc>
        <w:tc>
          <w:tcPr>
            <w:tcW w:w="5097" w:type="dxa"/>
          </w:tcPr>
          <w:p w14:paraId="0A86D5E1"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2"/>
                  <w:enabled/>
                  <w:calcOnExit w:val="0"/>
                  <w:textInput>
                    <w:type w:val="number"/>
                    <w:maxLength w:val="5"/>
                    <w:forma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4E6253D8" w14:textId="77777777" w:rsidTr="00F077F4">
        <w:tc>
          <w:tcPr>
            <w:tcW w:w="5097" w:type="dxa"/>
          </w:tcPr>
          <w:p w14:paraId="1BC96AEF" w14:textId="77777777" w:rsidR="00396C9C" w:rsidRPr="005C3CF8" w:rsidRDefault="00396C9C" w:rsidP="00F077F4">
            <w:pPr>
              <w:tabs>
                <w:tab w:val="left" w:pos="3706"/>
              </w:tabs>
              <w:spacing w:line="360" w:lineRule="auto"/>
              <w:jc w:val="both"/>
              <w:rPr>
                <w:sz w:val="20"/>
                <w:szCs w:val="20"/>
              </w:rPr>
            </w:pPr>
            <w:r w:rsidRPr="005C3CF8">
              <w:rPr>
                <w:sz w:val="20"/>
                <w:szCs w:val="20"/>
              </w:rPr>
              <w:t xml:space="preserve">Numero Conto Corrente: </w:t>
            </w:r>
          </w:p>
        </w:tc>
        <w:tc>
          <w:tcPr>
            <w:tcW w:w="5097" w:type="dxa"/>
          </w:tcPr>
          <w:p w14:paraId="19182579"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3"/>
                  <w:enabled/>
                  <w:calcOnExit w:val="0"/>
                  <w:textInput>
                    <w:maxLength w:val="12"/>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bl>
    <w:p w14:paraId="2D376AD9" w14:textId="77777777" w:rsidR="00396C9C" w:rsidRDefault="00396C9C" w:rsidP="00794F9C">
      <w:pPr>
        <w:tabs>
          <w:tab w:val="left" w:pos="3706"/>
        </w:tabs>
        <w:spacing w:after="0" w:line="240" w:lineRule="auto"/>
        <w:jc w:val="both"/>
        <w:rPr>
          <w:rStyle w:val="Riferimentointenso"/>
          <w:b w:val="0"/>
          <w:smallCaps w:val="0"/>
          <w:color w:val="auto"/>
          <w:sz w:val="20"/>
          <w:szCs w:val="20"/>
        </w:rPr>
      </w:pPr>
    </w:p>
    <w:p w14:paraId="420AD774" w14:textId="77777777" w:rsidR="00440B05" w:rsidRDefault="00794F9C" w:rsidP="00794F9C">
      <w:pPr>
        <w:tabs>
          <w:tab w:val="left" w:pos="3706"/>
        </w:tabs>
        <w:spacing w:after="0" w:line="240" w:lineRule="auto"/>
        <w:jc w:val="both"/>
        <w:rPr>
          <w:rStyle w:val="Riferimentointenso"/>
          <w:b w:val="0"/>
          <w:smallCaps w:val="0"/>
          <w:color w:val="auto"/>
          <w:sz w:val="20"/>
          <w:szCs w:val="20"/>
        </w:rPr>
      </w:pPr>
      <w:r w:rsidRPr="00F03914">
        <w:rPr>
          <w:rStyle w:val="Riferimentointenso"/>
          <w:b w:val="0"/>
          <w:smallCaps w:val="0"/>
          <w:color w:val="auto"/>
          <w:sz w:val="20"/>
          <w:szCs w:val="20"/>
        </w:rPr>
        <w:t>Il sottoscritto dichiara, ai sensi del D.P.R.  28/12/200 n.ro 445 e successive modificazioni e sotto la propria esclusiva responsabilità, che</w:t>
      </w:r>
      <w:r w:rsidR="00122917">
        <w:rPr>
          <w:rStyle w:val="Riferimentointenso"/>
          <w:b w:val="0"/>
          <w:smallCaps w:val="0"/>
          <w:color w:val="auto"/>
          <w:sz w:val="20"/>
          <w:szCs w:val="20"/>
        </w:rPr>
        <w:t xml:space="preserve">: a) </w:t>
      </w:r>
      <w:r w:rsidRPr="00122917">
        <w:rPr>
          <w:rStyle w:val="Riferimentointenso"/>
          <w:b w:val="0"/>
          <w:smallCaps w:val="0"/>
          <w:color w:val="auto"/>
          <w:sz w:val="20"/>
          <w:szCs w:val="20"/>
        </w:rPr>
        <w:t>quanto dichiarato nella presente scheda corrisponde a verità</w:t>
      </w:r>
      <w:r w:rsidR="00122917">
        <w:rPr>
          <w:rStyle w:val="Riferimentointenso"/>
          <w:b w:val="0"/>
          <w:smallCaps w:val="0"/>
          <w:color w:val="auto"/>
          <w:sz w:val="20"/>
          <w:szCs w:val="20"/>
        </w:rPr>
        <w:t xml:space="preserve">; b) </w:t>
      </w:r>
      <w:r w:rsidRPr="00122917">
        <w:rPr>
          <w:rStyle w:val="Riferimentointenso"/>
          <w:b w:val="0"/>
          <w:smallCaps w:val="0"/>
          <w:color w:val="auto"/>
          <w:sz w:val="20"/>
          <w:szCs w:val="20"/>
        </w:rPr>
        <w:t>non vi sono altri ulteriori eredi o beneficiari rispetto a quelli indicati sulla presente scheda.</w:t>
      </w:r>
      <w:r w:rsidR="00122917">
        <w:rPr>
          <w:rStyle w:val="Riferimentointenso"/>
          <w:b w:val="0"/>
          <w:smallCaps w:val="0"/>
          <w:color w:val="auto"/>
          <w:sz w:val="20"/>
          <w:szCs w:val="20"/>
        </w:rPr>
        <w:t xml:space="preserve"> </w:t>
      </w:r>
      <w:r w:rsidRPr="00F03914">
        <w:rPr>
          <w:rStyle w:val="Riferimentointenso"/>
          <w:b w:val="0"/>
          <w:smallCaps w:val="0"/>
          <w:color w:val="auto"/>
          <w:sz w:val="20"/>
          <w:szCs w:val="20"/>
        </w:rPr>
        <w:t>E’ consapevole, altresì, delle sanzioni penali di cui all’art. 76 del predetto D.P.R., nel caso di dichiarazioni non veritiere, di formazione o uso di atti falsi.</w:t>
      </w:r>
    </w:p>
    <w:p w14:paraId="34F86810" w14:textId="77777777" w:rsidR="00122917" w:rsidRPr="00771EB8" w:rsidRDefault="001C5FCA" w:rsidP="00794F9C">
      <w:pPr>
        <w:tabs>
          <w:tab w:val="left" w:pos="3706"/>
        </w:tabs>
        <w:spacing w:after="0" w:line="240" w:lineRule="auto"/>
        <w:jc w:val="both"/>
        <w:rPr>
          <w:rStyle w:val="Riferimentointenso"/>
          <w:b w:val="0"/>
          <w:smallCaps w:val="0"/>
          <w:color w:val="auto"/>
          <w:sz w:val="20"/>
          <w:szCs w:val="20"/>
        </w:rPr>
      </w:pPr>
      <w:r w:rsidRPr="00771EB8">
        <w:rPr>
          <w:rStyle w:val="Riferimentointenso"/>
          <w:b w:val="0"/>
          <w:smallCaps w:val="0"/>
          <w:color w:val="auto"/>
          <w:sz w:val="20"/>
          <w:szCs w:val="20"/>
        </w:rPr>
        <w:t xml:space="preserve">Il sottoscritto dichiara altresì di voler ricevere la documentazione di rito spettante al percettore delle somme mediante posta ordinaria </w:t>
      </w:r>
      <w:r w:rsidR="00771EB8" w:rsidRPr="00771EB8">
        <w:rPr>
          <w:rStyle w:val="Riferimentointenso"/>
          <w:b w:val="0"/>
          <w:smallCaps w:val="0"/>
          <w:color w:val="auto"/>
          <w:sz w:val="20"/>
          <w:szCs w:val="20"/>
        </w:rPr>
        <w:t>agli indirizzi</w:t>
      </w:r>
      <w:r w:rsidRPr="00771EB8">
        <w:rPr>
          <w:rStyle w:val="Riferimentointenso"/>
          <w:b w:val="0"/>
          <w:smallCaps w:val="0"/>
          <w:color w:val="auto"/>
          <w:sz w:val="20"/>
          <w:szCs w:val="20"/>
        </w:rPr>
        <w:t xml:space="preserve"> indicati nella presente modulistica.</w:t>
      </w:r>
    </w:p>
    <w:p w14:paraId="38BD0F5F" w14:textId="77777777" w:rsidR="00F03914" w:rsidRDefault="00F03914" w:rsidP="00F03914">
      <w:pPr>
        <w:tabs>
          <w:tab w:val="left" w:pos="3706"/>
        </w:tabs>
        <w:spacing w:after="0" w:line="360" w:lineRule="auto"/>
        <w:jc w:val="both"/>
      </w:pPr>
      <w:r>
        <w:t xml:space="preserve">Data compilazione: </w:t>
      </w:r>
      <w:r w:rsidR="00396C9C">
        <w:fldChar w:fldCharType="begin">
          <w:ffData>
            <w:name w:val=""/>
            <w:enabled/>
            <w:calcOnExit w:val="0"/>
            <w:textInput>
              <w:type w:val="date"/>
              <w:format w:val="dd/MM/yyyy"/>
            </w:textInput>
          </w:ffData>
        </w:fldChar>
      </w:r>
      <w:r w:rsidR="00396C9C">
        <w:instrText xml:space="preserve"> FORMTEXT </w:instrText>
      </w:r>
      <w:r w:rsidR="00396C9C">
        <w:fldChar w:fldCharType="separate"/>
      </w:r>
      <w:r w:rsidR="00396C9C">
        <w:rPr>
          <w:noProof/>
        </w:rPr>
        <w:t> </w:t>
      </w:r>
      <w:r w:rsidR="00396C9C">
        <w:rPr>
          <w:noProof/>
        </w:rPr>
        <w:t> </w:t>
      </w:r>
      <w:r w:rsidR="00396C9C">
        <w:rPr>
          <w:noProof/>
        </w:rPr>
        <w:t> </w:t>
      </w:r>
      <w:r w:rsidR="00396C9C">
        <w:rPr>
          <w:noProof/>
        </w:rPr>
        <w:t> </w:t>
      </w:r>
      <w:r w:rsidR="00396C9C">
        <w:rPr>
          <w:noProof/>
        </w:rPr>
        <w:t> </w:t>
      </w:r>
      <w:r w:rsidR="00396C9C">
        <w:fldChar w:fldCharType="end"/>
      </w:r>
    </w:p>
    <w:p w14:paraId="48037605" w14:textId="77777777" w:rsidR="00F03914" w:rsidRDefault="00F03914" w:rsidP="00F03914">
      <w:pPr>
        <w:tabs>
          <w:tab w:val="left" w:pos="3706"/>
        </w:tabs>
        <w:spacing w:after="0" w:line="360" w:lineRule="auto"/>
        <w:jc w:val="both"/>
      </w:pPr>
      <w:r>
        <w:t xml:space="preserve">Firma </w:t>
      </w:r>
      <w:r w:rsidR="00AA7237">
        <w:t>Coniuge</w:t>
      </w:r>
      <w:r>
        <w:t>: ______________________________________________</w:t>
      </w:r>
    </w:p>
    <w:p w14:paraId="47D374BC" w14:textId="77777777" w:rsidR="00AA7237" w:rsidRDefault="00AA7237">
      <w:pPr>
        <w:rPr>
          <w:rStyle w:val="Riferimentointenso"/>
          <w:b w:val="0"/>
          <w:smallCaps w:val="0"/>
          <w:color w:val="auto"/>
        </w:rPr>
      </w:pPr>
      <w:r>
        <w:rPr>
          <w:rStyle w:val="Riferimentointenso"/>
          <w:b w:val="0"/>
          <w:smallCaps w:val="0"/>
          <w:color w:val="auto"/>
        </w:rPr>
        <w:br w:type="page"/>
      </w:r>
    </w:p>
    <w:p w14:paraId="16321EC0" w14:textId="77777777" w:rsidR="00AA7237" w:rsidRPr="00AA7237" w:rsidRDefault="00AA7237" w:rsidP="00AA7237">
      <w:pPr>
        <w:spacing w:after="0" w:line="360" w:lineRule="auto"/>
        <w:ind w:left="16" w:right="17"/>
        <w:rPr>
          <w:b/>
          <w:bCs/>
          <w:sz w:val="24"/>
          <w:szCs w:val="24"/>
        </w:rPr>
      </w:pPr>
      <w:r w:rsidRPr="00AA7237">
        <w:rPr>
          <w:b/>
          <w:bCs/>
          <w:sz w:val="24"/>
          <w:szCs w:val="24"/>
        </w:rPr>
        <w:lastRenderedPageBreak/>
        <w:t xml:space="preserve">DATI </w:t>
      </w:r>
      <w:r>
        <w:rPr>
          <w:b/>
          <w:bCs/>
          <w:sz w:val="24"/>
          <w:szCs w:val="24"/>
        </w:rPr>
        <w:t>ALTRO</w:t>
      </w:r>
      <w:r w:rsidRPr="00AA7237">
        <w:rPr>
          <w:b/>
          <w:bCs/>
          <w:sz w:val="24"/>
          <w:szCs w:val="24"/>
        </w:rPr>
        <w:t xml:space="preserve"> </w:t>
      </w:r>
      <w:r w:rsidR="006F04DA">
        <w:rPr>
          <w:b/>
          <w:bCs/>
          <w:sz w:val="24"/>
          <w:szCs w:val="24"/>
        </w:rPr>
        <w:t>SOGGETTO AVENTE TITOLO AL RISCATTO (</w:t>
      </w:r>
      <w:r w:rsidR="006F04DA" w:rsidRPr="006F04DA">
        <w:rPr>
          <w:b/>
          <w:bCs/>
          <w:sz w:val="20"/>
          <w:szCs w:val="20"/>
        </w:rPr>
        <w:t>FIGLI OPPURE GENTORI CONVIVENTI FISCALMENTE A CARICO DELL’ADERENTE DECEDUTO</w:t>
      </w:r>
      <w:r w:rsidR="006F04DA">
        <w:rPr>
          <w:b/>
          <w:bCs/>
          <w:sz w:val="24"/>
          <w:szCs w:val="24"/>
        </w:rPr>
        <w:t>)</w:t>
      </w:r>
    </w:p>
    <w:tbl>
      <w:tblPr>
        <w:tblStyle w:val="Grigliatabella"/>
        <w:tblW w:w="0" w:type="auto"/>
        <w:tblInd w:w="16" w:type="dxa"/>
        <w:tblLook w:val="04A0" w:firstRow="1" w:lastRow="0" w:firstColumn="1" w:lastColumn="0" w:noHBand="0" w:noVBand="1"/>
      </w:tblPr>
      <w:tblGrid>
        <w:gridCol w:w="5089"/>
        <w:gridCol w:w="5089"/>
      </w:tblGrid>
      <w:tr w:rsidR="00396C9C" w:rsidRPr="005C3CF8" w14:paraId="5F9CC776" w14:textId="77777777" w:rsidTr="00F077F4">
        <w:tc>
          <w:tcPr>
            <w:tcW w:w="5089" w:type="dxa"/>
          </w:tcPr>
          <w:p w14:paraId="1BD2660C" w14:textId="77777777" w:rsidR="00396C9C" w:rsidRPr="005C3CF8" w:rsidRDefault="00396C9C" w:rsidP="00F077F4">
            <w:pPr>
              <w:spacing w:line="360" w:lineRule="auto"/>
              <w:ind w:right="16"/>
            </w:pPr>
            <w:r w:rsidRPr="002D5AA9">
              <w:t>Cognome:</w:t>
            </w:r>
          </w:p>
        </w:tc>
        <w:tc>
          <w:tcPr>
            <w:tcW w:w="5089" w:type="dxa"/>
          </w:tcPr>
          <w:p w14:paraId="71A199F9" w14:textId="77777777" w:rsidR="00396C9C" w:rsidRPr="005C3CF8" w:rsidRDefault="00396C9C" w:rsidP="00F077F4">
            <w:pPr>
              <w:spacing w:line="360" w:lineRule="auto"/>
              <w:ind w:right="16"/>
            </w:pPr>
            <w:r w:rsidRPr="002D5AA9">
              <w:fldChar w:fldCharType="begin">
                <w:ffData>
                  <w:name w:val="Testo1"/>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396C9C" w:rsidRPr="005C3CF8" w14:paraId="4CD27E30" w14:textId="77777777" w:rsidTr="00F077F4">
        <w:tc>
          <w:tcPr>
            <w:tcW w:w="5089" w:type="dxa"/>
          </w:tcPr>
          <w:p w14:paraId="1C9CEA30" w14:textId="77777777" w:rsidR="00396C9C" w:rsidRPr="005C3CF8" w:rsidRDefault="00396C9C" w:rsidP="00F077F4">
            <w:pPr>
              <w:spacing w:line="360" w:lineRule="auto"/>
              <w:ind w:right="16"/>
            </w:pPr>
            <w:r w:rsidRPr="002D5AA9">
              <w:t>Nome:</w:t>
            </w:r>
          </w:p>
        </w:tc>
        <w:tc>
          <w:tcPr>
            <w:tcW w:w="5089" w:type="dxa"/>
          </w:tcPr>
          <w:p w14:paraId="4AD0F1A1" w14:textId="77777777" w:rsidR="00396C9C" w:rsidRPr="005C3CF8" w:rsidRDefault="00396C9C" w:rsidP="00F077F4">
            <w:pPr>
              <w:spacing w:line="360" w:lineRule="auto"/>
              <w:ind w:right="16"/>
            </w:pPr>
            <w:r w:rsidRPr="002D5AA9">
              <w:fldChar w:fldCharType="begin">
                <w:ffData>
                  <w:name w:val="Testo2"/>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396C9C" w:rsidRPr="005C3CF8" w14:paraId="37E14781" w14:textId="77777777" w:rsidTr="00F077F4">
        <w:tc>
          <w:tcPr>
            <w:tcW w:w="5089" w:type="dxa"/>
          </w:tcPr>
          <w:p w14:paraId="423FC2F7" w14:textId="77777777" w:rsidR="00396C9C" w:rsidRPr="005C3CF8" w:rsidRDefault="00396C9C" w:rsidP="00F077F4">
            <w:pPr>
              <w:spacing w:line="360" w:lineRule="auto"/>
              <w:ind w:right="17"/>
            </w:pPr>
            <w:r w:rsidRPr="005C3CF8">
              <w:t>Codice Fiscale:</w:t>
            </w:r>
          </w:p>
        </w:tc>
        <w:tc>
          <w:tcPr>
            <w:tcW w:w="5089" w:type="dxa"/>
          </w:tcPr>
          <w:p w14:paraId="23275B2B" w14:textId="77777777" w:rsidR="00396C9C" w:rsidRPr="005C3CF8" w:rsidRDefault="00396C9C" w:rsidP="00F077F4">
            <w:pPr>
              <w:spacing w:line="360" w:lineRule="auto"/>
              <w:ind w:left="16" w:right="17"/>
            </w:pPr>
            <w:r w:rsidRPr="005C3CF8">
              <w:fldChar w:fldCharType="begin">
                <w:ffData>
                  <w:name w:val="Testo3"/>
                  <w:enabled/>
                  <w:calcOnExit w:val="0"/>
                  <w:textInput>
                    <w:maxLength w:val="16"/>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5116EC9B" w14:textId="77777777" w:rsidTr="00F077F4">
        <w:tc>
          <w:tcPr>
            <w:tcW w:w="5089" w:type="dxa"/>
          </w:tcPr>
          <w:p w14:paraId="5880F342" w14:textId="77777777" w:rsidR="00396C9C" w:rsidRPr="005C3CF8" w:rsidRDefault="00396C9C" w:rsidP="00F077F4">
            <w:pPr>
              <w:spacing w:line="360" w:lineRule="auto"/>
              <w:ind w:left="16" w:right="17"/>
            </w:pPr>
            <w:r w:rsidRPr="005C3CF8">
              <w:t>Sesso (</w:t>
            </w:r>
            <w:r w:rsidRPr="005C3CF8">
              <w:rPr>
                <w:i/>
                <w:iCs/>
              </w:rPr>
              <w:t>M maschio o F femmina</w:t>
            </w:r>
            <w:r w:rsidRPr="005C3CF8">
              <w:t xml:space="preserve">): </w:t>
            </w:r>
          </w:p>
        </w:tc>
        <w:tc>
          <w:tcPr>
            <w:tcW w:w="5089" w:type="dxa"/>
          </w:tcPr>
          <w:p w14:paraId="66010B2F" w14:textId="77777777" w:rsidR="00396C9C" w:rsidRPr="005C3CF8" w:rsidRDefault="00396C9C" w:rsidP="00F077F4">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396C9C" w:rsidRPr="005C3CF8" w14:paraId="1E20D6C5" w14:textId="77777777" w:rsidTr="00F077F4">
        <w:tc>
          <w:tcPr>
            <w:tcW w:w="5089" w:type="dxa"/>
          </w:tcPr>
          <w:p w14:paraId="777FCAAD" w14:textId="77777777" w:rsidR="00396C9C" w:rsidRPr="005C3CF8" w:rsidRDefault="00396C9C" w:rsidP="00F077F4">
            <w:pPr>
              <w:spacing w:line="360" w:lineRule="auto"/>
              <w:ind w:left="16" w:right="17"/>
            </w:pPr>
            <w:r w:rsidRPr="005C3CF8">
              <w:t>Data di nascita:</w:t>
            </w:r>
          </w:p>
        </w:tc>
        <w:tc>
          <w:tcPr>
            <w:tcW w:w="5089" w:type="dxa"/>
          </w:tcPr>
          <w:p w14:paraId="7C8F3CEA" w14:textId="77777777" w:rsidR="00396C9C" w:rsidRPr="005C3CF8" w:rsidRDefault="00396C9C" w:rsidP="00F077F4">
            <w:pPr>
              <w:spacing w:line="360" w:lineRule="auto"/>
              <w:ind w:left="16" w:right="17"/>
            </w:pPr>
            <w:r w:rsidRPr="005C3CF8">
              <w:fldChar w:fldCharType="begin">
                <w:ffData>
                  <w:name w:val="Testo8"/>
                  <w:enabled/>
                  <w:calcOnExit w:val="0"/>
                  <w:textInput>
                    <w:type w:val="date"/>
                    <w:format w:val="dd/MM/yyyy"/>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47C9361C" w14:textId="77777777" w:rsidTr="00F077F4">
        <w:tc>
          <w:tcPr>
            <w:tcW w:w="5089" w:type="dxa"/>
          </w:tcPr>
          <w:p w14:paraId="6CDBFD7C" w14:textId="77777777" w:rsidR="00396C9C" w:rsidRPr="005C3CF8" w:rsidRDefault="00396C9C" w:rsidP="00F077F4">
            <w:pPr>
              <w:spacing w:line="360" w:lineRule="auto"/>
              <w:ind w:left="16" w:right="17"/>
            </w:pPr>
            <w:r w:rsidRPr="005C3CF8">
              <w:t>Comune di nascita:</w:t>
            </w:r>
          </w:p>
        </w:tc>
        <w:tc>
          <w:tcPr>
            <w:tcW w:w="5089" w:type="dxa"/>
          </w:tcPr>
          <w:p w14:paraId="4E98678C" w14:textId="77777777" w:rsidR="00396C9C" w:rsidRPr="005C3CF8" w:rsidRDefault="00396C9C" w:rsidP="00F077F4">
            <w:pPr>
              <w:spacing w:line="360" w:lineRule="auto"/>
              <w:ind w:left="16" w:right="17"/>
            </w:pPr>
            <w:r w:rsidRPr="005C3CF8">
              <w:fldChar w:fldCharType="begin">
                <w:ffData>
                  <w:name w:val="Testo4"/>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35403825" w14:textId="77777777" w:rsidTr="00F077F4">
        <w:tc>
          <w:tcPr>
            <w:tcW w:w="5089" w:type="dxa"/>
          </w:tcPr>
          <w:p w14:paraId="0D2D9842" w14:textId="77777777" w:rsidR="00396C9C" w:rsidRPr="005C3CF8" w:rsidRDefault="00396C9C" w:rsidP="00F077F4">
            <w:pPr>
              <w:spacing w:line="360" w:lineRule="auto"/>
              <w:ind w:left="16" w:right="17"/>
            </w:pPr>
            <w:r w:rsidRPr="005C3CF8">
              <w:t>Provincia:</w:t>
            </w:r>
          </w:p>
        </w:tc>
        <w:tc>
          <w:tcPr>
            <w:tcW w:w="5089" w:type="dxa"/>
          </w:tcPr>
          <w:p w14:paraId="2936C56A" w14:textId="77777777" w:rsidR="00396C9C" w:rsidRPr="005C3CF8" w:rsidRDefault="00396C9C" w:rsidP="00F077F4">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396C9C" w:rsidRPr="005C3CF8" w14:paraId="63DA9D1B" w14:textId="77777777" w:rsidTr="00F077F4">
        <w:tc>
          <w:tcPr>
            <w:tcW w:w="5089" w:type="dxa"/>
          </w:tcPr>
          <w:p w14:paraId="7BB6A59A" w14:textId="77777777" w:rsidR="00396C9C" w:rsidRPr="005C3CF8" w:rsidRDefault="00396C9C" w:rsidP="00F077F4">
            <w:pPr>
              <w:spacing w:line="360" w:lineRule="auto"/>
              <w:ind w:left="16" w:right="17"/>
            </w:pPr>
            <w:r w:rsidRPr="005C3CF8">
              <w:t>Numero civico:</w:t>
            </w:r>
          </w:p>
        </w:tc>
        <w:tc>
          <w:tcPr>
            <w:tcW w:w="5089" w:type="dxa"/>
          </w:tcPr>
          <w:p w14:paraId="28FBEDB2" w14:textId="77777777" w:rsidR="00396C9C" w:rsidRPr="005C3CF8" w:rsidRDefault="00396C9C" w:rsidP="00F077F4">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2FD81AA2" w14:textId="77777777" w:rsidTr="00F077F4">
        <w:tc>
          <w:tcPr>
            <w:tcW w:w="5089" w:type="dxa"/>
          </w:tcPr>
          <w:p w14:paraId="54C9EDAC" w14:textId="77777777" w:rsidR="00396C9C" w:rsidRPr="005C3CF8" w:rsidRDefault="00396C9C" w:rsidP="00F077F4">
            <w:pPr>
              <w:spacing w:line="360" w:lineRule="auto"/>
              <w:ind w:left="16" w:right="17"/>
            </w:pPr>
            <w:r w:rsidRPr="005C3CF8">
              <w:t>CAP:</w:t>
            </w:r>
          </w:p>
        </w:tc>
        <w:tc>
          <w:tcPr>
            <w:tcW w:w="5089" w:type="dxa"/>
          </w:tcPr>
          <w:p w14:paraId="61AFC9A8" w14:textId="77777777" w:rsidR="00396C9C" w:rsidRPr="005C3CF8" w:rsidRDefault="00396C9C" w:rsidP="00F077F4">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553266E6" w14:textId="77777777" w:rsidTr="00F077F4">
        <w:tc>
          <w:tcPr>
            <w:tcW w:w="5089" w:type="dxa"/>
          </w:tcPr>
          <w:p w14:paraId="10828236" w14:textId="77777777" w:rsidR="00396C9C" w:rsidRPr="005C3CF8" w:rsidRDefault="00396C9C" w:rsidP="00F077F4">
            <w:pPr>
              <w:spacing w:line="360" w:lineRule="auto"/>
              <w:ind w:left="16" w:right="17"/>
            </w:pPr>
            <w:r w:rsidRPr="005C3CF8">
              <w:t>Comune di residenza:</w:t>
            </w:r>
          </w:p>
        </w:tc>
        <w:tc>
          <w:tcPr>
            <w:tcW w:w="5089" w:type="dxa"/>
          </w:tcPr>
          <w:p w14:paraId="79C9FE6C" w14:textId="77777777" w:rsidR="00396C9C" w:rsidRPr="005C3CF8" w:rsidRDefault="00396C9C" w:rsidP="00F077F4">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65AAA957" w14:textId="77777777" w:rsidTr="00F077F4">
        <w:tc>
          <w:tcPr>
            <w:tcW w:w="5089" w:type="dxa"/>
          </w:tcPr>
          <w:p w14:paraId="09A27487" w14:textId="77777777" w:rsidR="00396C9C" w:rsidRPr="005C3CF8" w:rsidRDefault="00396C9C" w:rsidP="00F077F4">
            <w:pPr>
              <w:spacing w:line="360" w:lineRule="auto"/>
              <w:ind w:left="16" w:right="17"/>
            </w:pPr>
            <w:r w:rsidRPr="005C3CF8">
              <w:t>Provincia:</w:t>
            </w:r>
          </w:p>
        </w:tc>
        <w:tc>
          <w:tcPr>
            <w:tcW w:w="5089" w:type="dxa"/>
          </w:tcPr>
          <w:p w14:paraId="385D12E5" w14:textId="77777777" w:rsidR="00396C9C" w:rsidRPr="005C3CF8" w:rsidRDefault="00396C9C" w:rsidP="00F077F4">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396C9C" w:rsidRPr="005C3CF8" w14:paraId="43082520" w14:textId="77777777" w:rsidTr="00F077F4">
        <w:tc>
          <w:tcPr>
            <w:tcW w:w="5089" w:type="dxa"/>
          </w:tcPr>
          <w:p w14:paraId="5F2F59C0" w14:textId="77777777" w:rsidR="00396C9C" w:rsidRPr="005C3CF8" w:rsidRDefault="00396C9C" w:rsidP="00F077F4">
            <w:pPr>
              <w:spacing w:line="360" w:lineRule="auto"/>
              <w:ind w:left="16" w:right="17"/>
            </w:pPr>
            <w:r w:rsidRPr="005C3CF8">
              <w:t>Indirizzo posta elettronica ordinaria:</w:t>
            </w:r>
          </w:p>
        </w:tc>
        <w:tc>
          <w:tcPr>
            <w:tcW w:w="5089" w:type="dxa"/>
          </w:tcPr>
          <w:p w14:paraId="36931136" w14:textId="77777777" w:rsidR="00396C9C" w:rsidRPr="005C3CF8" w:rsidRDefault="00396C9C" w:rsidP="00F077F4">
            <w:pPr>
              <w:spacing w:line="360" w:lineRule="auto"/>
              <w:ind w:right="17"/>
            </w:pPr>
            <w:r w:rsidRPr="005C3CF8">
              <w:fldChar w:fldCharType="begin">
                <w:ffData>
                  <w:name w:val="Testo15"/>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39181DEF" w14:textId="77777777" w:rsidTr="00F077F4">
        <w:tc>
          <w:tcPr>
            <w:tcW w:w="5089" w:type="dxa"/>
          </w:tcPr>
          <w:p w14:paraId="2A8514AB" w14:textId="77777777" w:rsidR="00396C9C" w:rsidRPr="005C3CF8" w:rsidRDefault="00396C9C" w:rsidP="00F077F4">
            <w:pPr>
              <w:spacing w:line="360" w:lineRule="auto"/>
              <w:ind w:left="16" w:right="17"/>
            </w:pPr>
            <w:r w:rsidRPr="005C3CF8">
              <w:t>Indirizzo posta elettronica certificata (</w:t>
            </w:r>
            <w:r w:rsidRPr="005C3CF8">
              <w:rPr>
                <w:i/>
                <w:iCs/>
              </w:rPr>
              <w:t>eventuale</w:t>
            </w:r>
            <w:r w:rsidRPr="005C3CF8">
              <w:t>):</w:t>
            </w:r>
          </w:p>
        </w:tc>
        <w:tc>
          <w:tcPr>
            <w:tcW w:w="5089" w:type="dxa"/>
          </w:tcPr>
          <w:p w14:paraId="4E76A801" w14:textId="77777777" w:rsidR="00396C9C" w:rsidRPr="005C3CF8" w:rsidRDefault="00396C9C" w:rsidP="00F077F4">
            <w:pPr>
              <w:spacing w:line="360" w:lineRule="auto"/>
              <w:ind w:right="17"/>
            </w:pPr>
            <w:r w:rsidRPr="005C3CF8">
              <w:fldChar w:fldCharType="begin">
                <w:ffData>
                  <w:name w:val="Testo16"/>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96C9C" w:rsidRPr="005C3CF8" w14:paraId="295CDF7F" w14:textId="77777777" w:rsidTr="00F077F4">
        <w:tc>
          <w:tcPr>
            <w:tcW w:w="5089" w:type="dxa"/>
          </w:tcPr>
          <w:p w14:paraId="6D411F0E" w14:textId="77777777" w:rsidR="00396C9C" w:rsidRPr="005C3CF8" w:rsidRDefault="00396C9C" w:rsidP="00F077F4">
            <w:pPr>
              <w:tabs>
                <w:tab w:val="left" w:pos="3706"/>
              </w:tabs>
              <w:spacing w:line="360" w:lineRule="auto"/>
              <w:jc w:val="both"/>
            </w:pPr>
            <w:r w:rsidRPr="002D5AA9">
              <w:t xml:space="preserve">Data compilazione: </w:t>
            </w:r>
          </w:p>
        </w:tc>
        <w:tc>
          <w:tcPr>
            <w:tcW w:w="5089" w:type="dxa"/>
          </w:tcPr>
          <w:p w14:paraId="765155FE" w14:textId="77777777" w:rsidR="00396C9C" w:rsidRPr="005C3CF8" w:rsidRDefault="00396C9C" w:rsidP="00F077F4">
            <w:pPr>
              <w:spacing w:line="360" w:lineRule="auto"/>
              <w:ind w:right="17"/>
            </w:pPr>
            <w:r w:rsidRPr="002D5AA9">
              <w:fldChar w:fldCharType="begin">
                <w:ffData>
                  <w:name w:val=""/>
                  <w:enabled/>
                  <w:calcOnExit w:val="0"/>
                  <w:textInput>
                    <w:type w:val="date"/>
                    <w:format w:val="dd/MM/yyyy"/>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bl>
    <w:p w14:paraId="6AF6C61A" w14:textId="77777777" w:rsidR="00396C9C" w:rsidRDefault="00396C9C" w:rsidP="001C7577">
      <w:pPr>
        <w:spacing w:after="0" w:line="240" w:lineRule="auto"/>
        <w:rPr>
          <w:b/>
          <w:bCs/>
        </w:rPr>
      </w:pPr>
    </w:p>
    <w:p w14:paraId="181AD1C7" w14:textId="77777777" w:rsidR="00396C9C" w:rsidRPr="00794F9C" w:rsidRDefault="00396C9C" w:rsidP="00396C9C">
      <w:pPr>
        <w:spacing w:after="0" w:line="360" w:lineRule="auto"/>
        <w:rPr>
          <w:b/>
          <w:bCs/>
        </w:rPr>
      </w:pPr>
      <w:r w:rsidRPr="00794F9C">
        <w:rPr>
          <w:b/>
          <w:bCs/>
        </w:rPr>
        <w:t>COORDINATE BANCARIE</w:t>
      </w:r>
    </w:p>
    <w:tbl>
      <w:tblPr>
        <w:tblStyle w:val="Grigliatabella"/>
        <w:tblW w:w="0" w:type="auto"/>
        <w:tblLook w:val="04A0" w:firstRow="1" w:lastRow="0" w:firstColumn="1" w:lastColumn="0" w:noHBand="0" w:noVBand="1"/>
      </w:tblPr>
      <w:tblGrid>
        <w:gridCol w:w="5097"/>
        <w:gridCol w:w="5097"/>
      </w:tblGrid>
      <w:tr w:rsidR="00396C9C" w:rsidRPr="005C3CF8" w14:paraId="07F80C8F" w14:textId="77777777" w:rsidTr="00F077F4">
        <w:tc>
          <w:tcPr>
            <w:tcW w:w="5097" w:type="dxa"/>
          </w:tcPr>
          <w:p w14:paraId="57EE7C5C" w14:textId="77777777" w:rsidR="00396C9C" w:rsidRPr="005C3CF8" w:rsidRDefault="00396C9C" w:rsidP="00F077F4">
            <w:pPr>
              <w:spacing w:line="360" w:lineRule="auto"/>
              <w:jc w:val="both"/>
              <w:rPr>
                <w:sz w:val="20"/>
                <w:szCs w:val="20"/>
              </w:rPr>
            </w:pPr>
            <w:r w:rsidRPr="005C3CF8">
              <w:rPr>
                <w:sz w:val="20"/>
                <w:szCs w:val="20"/>
              </w:rPr>
              <w:t>Banca:</w:t>
            </w:r>
          </w:p>
        </w:tc>
        <w:tc>
          <w:tcPr>
            <w:tcW w:w="5097" w:type="dxa"/>
          </w:tcPr>
          <w:p w14:paraId="7325B0AF" w14:textId="77777777" w:rsidR="00396C9C" w:rsidRPr="005C3CF8" w:rsidRDefault="00396C9C" w:rsidP="00F077F4">
            <w:pPr>
              <w:spacing w:line="360" w:lineRule="auto"/>
              <w:jc w:val="both"/>
              <w:rPr>
                <w:sz w:val="20"/>
                <w:szCs w:val="20"/>
              </w:rPr>
            </w:pPr>
            <w:r w:rsidRPr="005C3CF8">
              <w:rPr>
                <w:sz w:val="20"/>
                <w:szCs w:val="20"/>
              </w:rPr>
              <w:fldChar w:fldCharType="begin">
                <w:ffData>
                  <w:name w:val="Testo25"/>
                  <w:enabled/>
                  <w:calcOnExi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09B2BF4D" w14:textId="77777777" w:rsidTr="00F077F4">
        <w:tc>
          <w:tcPr>
            <w:tcW w:w="5097" w:type="dxa"/>
          </w:tcPr>
          <w:p w14:paraId="52067B7A" w14:textId="77777777" w:rsidR="00396C9C" w:rsidRPr="005C3CF8" w:rsidRDefault="00396C9C" w:rsidP="00F077F4">
            <w:pPr>
              <w:spacing w:line="360" w:lineRule="auto"/>
              <w:jc w:val="both"/>
              <w:rPr>
                <w:sz w:val="20"/>
                <w:szCs w:val="20"/>
              </w:rPr>
            </w:pPr>
            <w:r w:rsidRPr="005C3CF8">
              <w:rPr>
                <w:sz w:val="20"/>
                <w:szCs w:val="20"/>
              </w:rPr>
              <w:t>Filiale:</w:t>
            </w:r>
          </w:p>
        </w:tc>
        <w:tc>
          <w:tcPr>
            <w:tcW w:w="5097" w:type="dxa"/>
          </w:tcPr>
          <w:p w14:paraId="5DBBD3A1"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26"/>
                  <w:enabled/>
                  <w:calcOnExi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242D5359" w14:textId="77777777" w:rsidTr="00F077F4">
        <w:tc>
          <w:tcPr>
            <w:tcW w:w="5097" w:type="dxa"/>
          </w:tcPr>
          <w:p w14:paraId="2961B175" w14:textId="77777777" w:rsidR="00396C9C" w:rsidRPr="005C3CF8" w:rsidRDefault="00396C9C" w:rsidP="00F077F4">
            <w:pPr>
              <w:spacing w:line="360" w:lineRule="auto"/>
              <w:jc w:val="both"/>
              <w:rPr>
                <w:sz w:val="20"/>
                <w:szCs w:val="20"/>
              </w:rPr>
            </w:pPr>
            <w:r w:rsidRPr="005C3CF8">
              <w:rPr>
                <w:sz w:val="20"/>
                <w:szCs w:val="20"/>
              </w:rPr>
              <w:t>Intestato a:</w:t>
            </w:r>
          </w:p>
        </w:tc>
        <w:tc>
          <w:tcPr>
            <w:tcW w:w="5097" w:type="dxa"/>
          </w:tcPr>
          <w:p w14:paraId="23E1B018"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27"/>
                  <w:enabled/>
                  <w:calcOnExi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52694761" w14:textId="77777777" w:rsidTr="00F077F4">
        <w:tc>
          <w:tcPr>
            <w:tcW w:w="5097" w:type="dxa"/>
          </w:tcPr>
          <w:p w14:paraId="79E353DF" w14:textId="77777777" w:rsidR="00396C9C" w:rsidRPr="005C3CF8" w:rsidRDefault="00396C9C" w:rsidP="00F077F4">
            <w:pPr>
              <w:spacing w:line="360" w:lineRule="auto"/>
              <w:jc w:val="both"/>
              <w:rPr>
                <w:sz w:val="20"/>
                <w:szCs w:val="20"/>
              </w:rPr>
            </w:pPr>
            <w:r w:rsidRPr="005C3CF8">
              <w:rPr>
                <w:sz w:val="20"/>
                <w:szCs w:val="20"/>
              </w:rPr>
              <w:t>Codice IBAN:</w:t>
            </w:r>
          </w:p>
        </w:tc>
        <w:tc>
          <w:tcPr>
            <w:tcW w:w="5097" w:type="dxa"/>
          </w:tcPr>
          <w:p w14:paraId="21158A59"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28"/>
                  <w:enabled/>
                  <w:calcOnExit w:val="0"/>
                  <w:textInput>
                    <w:maxLength w:val="27"/>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29C51943" w14:textId="77777777" w:rsidTr="00F077F4">
        <w:tc>
          <w:tcPr>
            <w:tcW w:w="5097" w:type="dxa"/>
          </w:tcPr>
          <w:p w14:paraId="2BE44648" w14:textId="77777777" w:rsidR="00396C9C" w:rsidRPr="005C3CF8" w:rsidRDefault="00396C9C" w:rsidP="00F077F4">
            <w:pPr>
              <w:spacing w:line="360" w:lineRule="auto"/>
              <w:jc w:val="both"/>
              <w:rPr>
                <w:sz w:val="20"/>
                <w:szCs w:val="20"/>
              </w:rPr>
            </w:pPr>
            <w:r w:rsidRPr="005C3CF8">
              <w:rPr>
                <w:rFonts w:cstheme="minorHAnsi"/>
                <w:sz w:val="20"/>
                <w:szCs w:val="20"/>
              </w:rPr>
              <w:t>Cod. Paese:</w:t>
            </w:r>
          </w:p>
        </w:tc>
        <w:tc>
          <w:tcPr>
            <w:tcW w:w="5097" w:type="dxa"/>
          </w:tcPr>
          <w:p w14:paraId="6F68FD2A" w14:textId="77777777" w:rsidR="00396C9C" w:rsidRPr="005C3CF8" w:rsidRDefault="00396C9C" w:rsidP="00F077F4">
            <w:pPr>
              <w:tabs>
                <w:tab w:val="left" w:pos="3706"/>
              </w:tabs>
              <w:spacing w:line="360" w:lineRule="auto"/>
              <w:jc w:val="both"/>
              <w:rPr>
                <w:sz w:val="20"/>
                <w:szCs w:val="20"/>
              </w:rPr>
            </w:pPr>
            <w:r w:rsidRPr="005C3CF8">
              <w:rPr>
                <w:rFonts w:eastAsia="MS Gothic" w:cstheme="minorHAnsi"/>
                <w:sz w:val="20"/>
                <w:szCs w:val="20"/>
              </w:rPr>
              <w:fldChar w:fldCharType="begin">
                <w:ffData>
                  <w:name w:val="Testo29"/>
                  <w:enabled/>
                  <w:calcOnExit w:val="0"/>
                  <w:textInput>
                    <w:maxLength w:val="2"/>
                    <w:format w:val="Tutto maiuscole"/>
                  </w:textInput>
                </w:ffData>
              </w:fldChar>
            </w:r>
            <w:r w:rsidRPr="005C3CF8">
              <w:rPr>
                <w:rFonts w:eastAsia="MS Gothic" w:cstheme="minorHAnsi"/>
                <w:sz w:val="20"/>
                <w:szCs w:val="20"/>
              </w:rPr>
              <w:instrText xml:space="preserve"> FORMTEXT </w:instrText>
            </w:r>
            <w:r w:rsidRPr="005C3CF8">
              <w:rPr>
                <w:rFonts w:eastAsia="MS Gothic" w:cstheme="minorHAnsi"/>
                <w:sz w:val="20"/>
                <w:szCs w:val="20"/>
              </w:rPr>
            </w:r>
            <w:r w:rsidRPr="005C3CF8">
              <w:rPr>
                <w:rFonts w:eastAsia="MS Gothic" w:cstheme="minorHAnsi"/>
                <w:sz w:val="20"/>
                <w:szCs w:val="20"/>
              </w:rPr>
              <w:fldChar w:fldCharType="separate"/>
            </w:r>
            <w:r w:rsidRPr="005C3CF8">
              <w:rPr>
                <w:rFonts w:eastAsia="MS Gothic" w:cstheme="minorHAnsi"/>
                <w:noProof/>
                <w:sz w:val="20"/>
                <w:szCs w:val="20"/>
              </w:rPr>
              <w:t> </w:t>
            </w:r>
            <w:r w:rsidRPr="005C3CF8">
              <w:rPr>
                <w:rFonts w:eastAsia="MS Gothic" w:cstheme="minorHAnsi"/>
                <w:noProof/>
                <w:sz w:val="20"/>
                <w:szCs w:val="20"/>
              </w:rPr>
              <w:t> </w:t>
            </w:r>
            <w:r w:rsidRPr="005C3CF8">
              <w:rPr>
                <w:rFonts w:eastAsia="MS Gothic" w:cstheme="minorHAnsi"/>
                <w:sz w:val="20"/>
                <w:szCs w:val="20"/>
              </w:rPr>
              <w:fldChar w:fldCharType="end"/>
            </w:r>
          </w:p>
        </w:tc>
      </w:tr>
      <w:tr w:rsidR="00396C9C" w:rsidRPr="005C3CF8" w14:paraId="500FB84D" w14:textId="77777777" w:rsidTr="00F077F4">
        <w:tc>
          <w:tcPr>
            <w:tcW w:w="5097" w:type="dxa"/>
          </w:tcPr>
          <w:p w14:paraId="0966F37D" w14:textId="77777777" w:rsidR="00396C9C" w:rsidRPr="005C3CF8" w:rsidRDefault="00396C9C" w:rsidP="00F077F4">
            <w:pPr>
              <w:spacing w:line="360" w:lineRule="auto"/>
              <w:jc w:val="both"/>
              <w:rPr>
                <w:sz w:val="20"/>
                <w:szCs w:val="20"/>
              </w:rPr>
            </w:pPr>
            <w:r w:rsidRPr="005C3CF8">
              <w:rPr>
                <w:sz w:val="20"/>
                <w:szCs w:val="20"/>
              </w:rPr>
              <w:t>Cod. Controllo CIN:</w:t>
            </w:r>
          </w:p>
        </w:tc>
        <w:tc>
          <w:tcPr>
            <w:tcW w:w="5097" w:type="dxa"/>
          </w:tcPr>
          <w:p w14:paraId="4D97B536"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0"/>
                  <w:enabled/>
                  <w:calcOnExit w:val="0"/>
                  <w:textInput>
                    <w:maxLength w:val="3"/>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3D968FB4" w14:textId="77777777" w:rsidTr="00F077F4">
        <w:tc>
          <w:tcPr>
            <w:tcW w:w="5097" w:type="dxa"/>
          </w:tcPr>
          <w:p w14:paraId="061E3A18" w14:textId="77777777" w:rsidR="00396C9C" w:rsidRPr="005C3CF8" w:rsidRDefault="00396C9C" w:rsidP="00F077F4">
            <w:pPr>
              <w:spacing w:line="360" w:lineRule="auto"/>
              <w:jc w:val="both"/>
              <w:rPr>
                <w:sz w:val="20"/>
                <w:szCs w:val="20"/>
              </w:rPr>
            </w:pPr>
            <w:r w:rsidRPr="005C3CF8">
              <w:rPr>
                <w:sz w:val="20"/>
                <w:szCs w:val="20"/>
              </w:rPr>
              <w:t>ABI:</w:t>
            </w:r>
          </w:p>
        </w:tc>
        <w:tc>
          <w:tcPr>
            <w:tcW w:w="5097" w:type="dxa"/>
          </w:tcPr>
          <w:p w14:paraId="50A74F35"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1"/>
                  <w:enabled/>
                  <w:calcOnExit w:val="0"/>
                  <w:textInput>
                    <w:type w:val="number"/>
                    <w:maxLength w:val="5"/>
                    <w:forma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317611B8" w14:textId="77777777" w:rsidTr="00F077F4">
        <w:tc>
          <w:tcPr>
            <w:tcW w:w="5097" w:type="dxa"/>
          </w:tcPr>
          <w:p w14:paraId="5413B200" w14:textId="77777777" w:rsidR="00396C9C" w:rsidRPr="005C3CF8" w:rsidRDefault="00396C9C" w:rsidP="00F077F4">
            <w:pPr>
              <w:spacing w:line="360" w:lineRule="auto"/>
              <w:jc w:val="both"/>
              <w:rPr>
                <w:sz w:val="20"/>
                <w:szCs w:val="20"/>
              </w:rPr>
            </w:pPr>
            <w:r w:rsidRPr="005C3CF8">
              <w:rPr>
                <w:sz w:val="20"/>
                <w:szCs w:val="20"/>
              </w:rPr>
              <w:t>CAB:</w:t>
            </w:r>
          </w:p>
        </w:tc>
        <w:tc>
          <w:tcPr>
            <w:tcW w:w="5097" w:type="dxa"/>
          </w:tcPr>
          <w:p w14:paraId="12A07A07"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2"/>
                  <w:enabled/>
                  <w:calcOnExit w:val="0"/>
                  <w:textInput>
                    <w:type w:val="number"/>
                    <w:maxLength w:val="5"/>
                    <w:format w:val="0"/>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r w:rsidR="00396C9C" w:rsidRPr="005C3CF8" w14:paraId="147D3CE4" w14:textId="77777777" w:rsidTr="00F077F4">
        <w:tc>
          <w:tcPr>
            <w:tcW w:w="5097" w:type="dxa"/>
          </w:tcPr>
          <w:p w14:paraId="19929C02" w14:textId="77777777" w:rsidR="00396C9C" w:rsidRPr="005C3CF8" w:rsidRDefault="00396C9C" w:rsidP="00F077F4">
            <w:pPr>
              <w:tabs>
                <w:tab w:val="left" w:pos="3706"/>
              </w:tabs>
              <w:spacing w:line="360" w:lineRule="auto"/>
              <w:jc w:val="both"/>
              <w:rPr>
                <w:sz w:val="20"/>
                <w:szCs w:val="20"/>
              </w:rPr>
            </w:pPr>
            <w:r w:rsidRPr="005C3CF8">
              <w:rPr>
                <w:sz w:val="20"/>
                <w:szCs w:val="20"/>
              </w:rPr>
              <w:t xml:space="preserve">Numero Conto Corrente: </w:t>
            </w:r>
          </w:p>
        </w:tc>
        <w:tc>
          <w:tcPr>
            <w:tcW w:w="5097" w:type="dxa"/>
          </w:tcPr>
          <w:p w14:paraId="2877BC3D" w14:textId="77777777" w:rsidR="00396C9C" w:rsidRPr="005C3CF8" w:rsidRDefault="00396C9C" w:rsidP="00F077F4">
            <w:pPr>
              <w:tabs>
                <w:tab w:val="left" w:pos="3706"/>
              </w:tabs>
              <w:spacing w:line="360" w:lineRule="auto"/>
              <w:jc w:val="both"/>
              <w:rPr>
                <w:sz w:val="20"/>
                <w:szCs w:val="20"/>
              </w:rPr>
            </w:pPr>
            <w:r w:rsidRPr="005C3CF8">
              <w:rPr>
                <w:sz w:val="20"/>
                <w:szCs w:val="20"/>
              </w:rPr>
              <w:fldChar w:fldCharType="begin">
                <w:ffData>
                  <w:name w:val="Testo33"/>
                  <w:enabled/>
                  <w:calcOnExit w:val="0"/>
                  <w:textInput>
                    <w:maxLength w:val="12"/>
                    <w:format w:val="Tutto maiuscole"/>
                  </w:textInput>
                </w:ffData>
              </w:fldChar>
            </w:r>
            <w:r w:rsidRPr="005C3CF8">
              <w:rPr>
                <w:sz w:val="20"/>
                <w:szCs w:val="20"/>
              </w:rPr>
              <w:instrText xml:space="preserve"> FORMTEXT </w:instrText>
            </w:r>
            <w:r w:rsidRPr="005C3CF8">
              <w:rPr>
                <w:sz w:val="20"/>
                <w:szCs w:val="20"/>
              </w:rPr>
            </w:r>
            <w:r w:rsidRPr="005C3CF8">
              <w:rPr>
                <w:sz w:val="20"/>
                <w:szCs w:val="20"/>
              </w:rPr>
              <w:fldChar w:fldCharType="separate"/>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noProof/>
                <w:sz w:val="20"/>
                <w:szCs w:val="20"/>
              </w:rPr>
              <w:t> </w:t>
            </w:r>
            <w:r w:rsidRPr="005C3CF8">
              <w:rPr>
                <w:sz w:val="20"/>
                <w:szCs w:val="20"/>
              </w:rPr>
              <w:fldChar w:fldCharType="end"/>
            </w:r>
          </w:p>
        </w:tc>
      </w:tr>
    </w:tbl>
    <w:p w14:paraId="2395AA4E" w14:textId="77777777" w:rsidR="00396C9C" w:rsidRDefault="00396C9C" w:rsidP="00AA7237">
      <w:pPr>
        <w:tabs>
          <w:tab w:val="left" w:pos="3706"/>
        </w:tabs>
        <w:spacing w:after="0" w:line="240" w:lineRule="auto"/>
        <w:jc w:val="both"/>
        <w:rPr>
          <w:rStyle w:val="Riferimentointenso"/>
          <w:b w:val="0"/>
          <w:smallCaps w:val="0"/>
          <w:color w:val="auto"/>
          <w:sz w:val="20"/>
          <w:szCs w:val="20"/>
        </w:rPr>
      </w:pPr>
    </w:p>
    <w:p w14:paraId="3FB34402" w14:textId="77777777" w:rsidR="00771EB8" w:rsidRDefault="00AA7237" w:rsidP="00771EB8">
      <w:pPr>
        <w:tabs>
          <w:tab w:val="left" w:pos="3706"/>
        </w:tabs>
        <w:spacing w:after="0" w:line="240" w:lineRule="auto"/>
        <w:jc w:val="both"/>
        <w:rPr>
          <w:rStyle w:val="Riferimentointenso"/>
          <w:b w:val="0"/>
          <w:smallCaps w:val="0"/>
          <w:color w:val="auto"/>
          <w:sz w:val="20"/>
          <w:szCs w:val="20"/>
        </w:rPr>
      </w:pPr>
      <w:r w:rsidRPr="00F03914">
        <w:rPr>
          <w:rStyle w:val="Riferimentointenso"/>
          <w:b w:val="0"/>
          <w:smallCaps w:val="0"/>
          <w:color w:val="auto"/>
          <w:sz w:val="20"/>
          <w:szCs w:val="20"/>
        </w:rPr>
        <w:t>Il sottoscritto dichiara, ai sensi del D.P.R.  28/12/200 n.ro 445 e successive modificazioni e sotto la propria esclusiva responsabilità, che</w:t>
      </w:r>
      <w:r>
        <w:rPr>
          <w:rStyle w:val="Riferimentointenso"/>
          <w:b w:val="0"/>
          <w:smallCaps w:val="0"/>
          <w:color w:val="auto"/>
          <w:sz w:val="20"/>
          <w:szCs w:val="20"/>
        </w:rPr>
        <w:t xml:space="preserve">: a) </w:t>
      </w:r>
      <w:r w:rsidRPr="00122917">
        <w:rPr>
          <w:rStyle w:val="Riferimentointenso"/>
          <w:b w:val="0"/>
          <w:smallCaps w:val="0"/>
          <w:color w:val="auto"/>
          <w:sz w:val="20"/>
          <w:szCs w:val="20"/>
        </w:rPr>
        <w:t>quanto dichiarato nella presente scheda corrisponde a verità</w:t>
      </w:r>
      <w:r>
        <w:rPr>
          <w:rStyle w:val="Riferimentointenso"/>
          <w:b w:val="0"/>
          <w:smallCaps w:val="0"/>
          <w:color w:val="auto"/>
          <w:sz w:val="20"/>
          <w:szCs w:val="20"/>
        </w:rPr>
        <w:t xml:space="preserve">; b) </w:t>
      </w:r>
      <w:r w:rsidRPr="00122917">
        <w:rPr>
          <w:rStyle w:val="Riferimentointenso"/>
          <w:b w:val="0"/>
          <w:smallCaps w:val="0"/>
          <w:color w:val="auto"/>
          <w:sz w:val="20"/>
          <w:szCs w:val="20"/>
        </w:rPr>
        <w:t>non vi sono altri ulteriori eredi o beneficiari rispetto a quelli indicati sulla presente scheda.</w:t>
      </w:r>
      <w:r>
        <w:rPr>
          <w:rStyle w:val="Riferimentointenso"/>
          <w:b w:val="0"/>
          <w:smallCaps w:val="0"/>
          <w:color w:val="auto"/>
          <w:sz w:val="20"/>
          <w:szCs w:val="20"/>
        </w:rPr>
        <w:t xml:space="preserve"> </w:t>
      </w:r>
      <w:r w:rsidRPr="00F03914">
        <w:rPr>
          <w:rStyle w:val="Riferimentointenso"/>
          <w:b w:val="0"/>
          <w:smallCaps w:val="0"/>
          <w:color w:val="auto"/>
          <w:sz w:val="20"/>
          <w:szCs w:val="20"/>
        </w:rPr>
        <w:t>E’ consapevole, altresì, delle sanzioni penali di cui all’art. 76 del predetto D.P.R., nel caso di dichiarazioni non veritiere, di formazione o uso di atti falsi.</w:t>
      </w:r>
      <w:r w:rsidR="00771EB8">
        <w:rPr>
          <w:rStyle w:val="Riferimentointenso"/>
          <w:b w:val="0"/>
          <w:smallCaps w:val="0"/>
          <w:color w:val="auto"/>
          <w:sz w:val="20"/>
          <w:szCs w:val="20"/>
        </w:rPr>
        <w:t xml:space="preserve"> </w:t>
      </w:r>
    </w:p>
    <w:p w14:paraId="5B44DA1D" w14:textId="77777777" w:rsidR="00AA7237" w:rsidRDefault="00771EB8" w:rsidP="00AA7237">
      <w:pPr>
        <w:tabs>
          <w:tab w:val="left" w:pos="3706"/>
        </w:tabs>
        <w:spacing w:after="0" w:line="240" w:lineRule="auto"/>
        <w:jc w:val="both"/>
        <w:rPr>
          <w:rStyle w:val="Riferimentointenso"/>
          <w:b w:val="0"/>
          <w:smallCaps w:val="0"/>
          <w:color w:val="auto"/>
          <w:sz w:val="20"/>
          <w:szCs w:val="20"/>
        </w:rPr>
      </w:pPr>
      <w:r w:rsidRPr="00771EB8">
        <w:rPr>
          <w:rStyle w:val="Riferimentointenso"/>
          <w:b w:val="0"/>
          <w:smallCaps w:val="0"/>
          <w:color w:val="auto"/>
          <w:sz w:val="20"/>
          <w:szCs w:val="20"/>
        </w:rPr>
        <w:t>Il sottoscritto dichiara altresì di voler ricevere la documentazione di rito spettante al percettore delle somme mediante posta ordinaria agli indirizzi indicati nella presente modulistica.</w:t>
      </w:r>
    </w:p>
    <w:p w14:paraId="7B707F1F" w14:textId="77777777" w:rsidR="00AA7237" w:rsidRDefault="00AA7237" w:rsidP="00AA7237">
      <w:pPr>
        <w:tabs>
          <w:tab w:val="left" w:pos="3706"/>
        </w:tabs>
        <w:spacing w:after="0" w:line="360" w:lineRule="auto"/>
        <w:jc w:val="both"/>
      </w:pPr>
      <w:r>
        <w:t xml:space="preserve">Data compilazione: </w:t>
      </w:r>
      <w:r w:rsidR="00396C9C">
        <w:fldChar w:fldCharType="begin">
          <w:ffData>
            <w:name w:val=""/>
            <w:enabled/>
            <w:calcOnExit w:val="0"/>
            <w:textInput>
              <w:type w:val="date"/>
              <w:format w:val="dd/MM/yyyy"/>
            </w:textInput>
          </w:ffData>
        </w:fldChar>
      </w:r>
      <w:r w:rsidR="00396C9C">
        <w:instrText xml:space="preserve"> FORMTEXT </w:instrText>
      </w:r>
      <w:r w:rsidR="00396C9C">
        <w:fldChar w:fldCharType="separate"/>
      </w:r>
      <w:r w:rsidR="00396C9C">
        <w:rPr>
          <w:noProof/>
        </w:rPr>
        <w:t> </w:t>
      </w:r>
      <w:r w:rsidR="00396C9C">
        <w:rPr>
          <w:noProof/>
        </w:rPr>
        <w:t> </w:t>
      </w:r>
      <w:r w:rsidR="00396C9C">
        <w:rPr>
          <w:noProof/>
        </w:rPr>
        <w:t> </w:t>
      </w:r>
      <w:r w:rsidR="00396C9C">
        <w:rPr>
          <w:noProof/>
        </w:rPr>
        <w:t> </w:t>
      </w:r>
      <w:r w:rsidR="00396C9C">
        <w:rPr>
          <w:noProof/>
        </w:rPr>
        <w:t> </w:t>
      </w:r>
      <w:r w:rsidR="00396C9C">
        <w:fldChar w:fldCharType="end"/>
      </w:r>
    </w:p>
    <w:p w14:paraId="25C9BA61" w14:textId="77777777" w:rsidR="00AA7237" w:rsidRPr="001C7577" w:rsidRDefault="00AA7237" w:rsidP="001C7577">
      <w:pPr>
        <w:tabs>
          <w:tab w:val="left" w:pos="3706"/>
        </w:tabs>
        <w:spacing w:after="0" w:line="360" w:lineRule="auto"/>
        <w:jc w:val="both"/>
        <w:rPr>
          <w:rStyle w:val="Riferimentointenso"/>
          <w:b w:val="0"/>
          <w:bCs w:val="0"/>
          <w:smallCaps w:val="0"/>
          <w:color w:val="auto"/>
          <w:spacing w:val="0"/>
        </w:rPr>
      </w:pPr>
      <w:r>
        <w:t xml:space="preserve">Firma </w:t>
      </w:r>
      <w:r w:rsidR="006F04DA">
        <w:t>Altro Soggetto avente titolo</w:t>
      </w:r>
      <w:r>
        <w:t>: ______________________________________________</w:t>
      </w:r>
      <w:r>
        <w:rPr>
          <w:rStyle w:val="Riferimentointenso"/>
          <w:b w:val="0"/>
          <w:smallCaps w:val="0"/>
          <w:color w:val="auto"/>
        </w:rPr>
        <w:br w:type="page"/>
      </w:r>
    </w:p>
    <w:p w14:paraId="46FFE74A" w14:textId="77777777" w:rsidR="00AA7237" w:rsidRDefault="00AA7237" w:rsidP="00AA7237">
      <w:pPr>
        <w:tabs>
          <w:tab w:val="left" w:pos="3706"/>
        </w:tabs>
        <w:spacing w:after="0" w:line="240" w:lineRule="auto"/>
        <w:jc w:val="both"/>
        <w:rPr>
          <w:rStyle w:val="Riferimentointenso"/>
          <w:rFonts w:cstheme="minorHAnsi"/>
          <w:color w:val="auto"/>
          <w:sz w:val="24"/>
          <w:szCs w:val="24"/>
          <w:u w:val="single"/>
        </w:rPr>
      </w:pPr>
    </w:p>
    <w:p w14:paraId="6258E9BB" w14:textId="77777777" w:rsidR="00AA7237" w:rsidRDefault="00AA7237" w:rsidP="00AA7237">
      <w:pPr>
        <w:tabs>
          <w:tab w:val="left" w:pos="3706"/>
        </w:tabs>
        <w:spacing w:after="0" w:line="240" w:lineRule="auto"/>
        <w:jc w:val="both"/>
        <w:rPr>
          <w:rStyle w:val="Riferimentointenso"/>
          <w:rFonts w:cstheme="minorHAnsi"/>
          <w:color w:val="auto"/>
          <w:sz w:val="24"/>
          <w:szCs w:val="24"/>
          <w:u w:val="single"/>
        </w:rPr>
      </w:pPr>
      <w:r w:rsidRPr="001115B2">
        <w:rPr>
          <w:rStyle w:val="Riferimentointenso"/>
          <w:rFonts w:cstheme="minorHAnsi"/>
          <w:color w:val="auto"/>
          <w:sz w:val="24"/>
          <w:szCs w:val="24"/>
          <w:u w:val="single"/>
        </w:rPr>
        <w:t>Istruzioni per la compilazione</w:t>
      </w:r>
    </w:p>
    <w:p w14:paraId="080BA1B3" w14:textId="77777777" w:rsidR="00AA7237" w:rsidRPr="001115B2" w:rsidRDefault="00AA7237" w:rsidP="00AA7237">
      <w:pPr>
        <w:tabs>
          <w:tab w:val="left" w:pos="3706"/>
        </w:tabs>
        <w:spacing w:after="0" w:line="240" w:lineRule="auto"/>
        <w:jc w:val="both"/>
        <w:rPr>
          <w:rStyle w:val="Riferimentointenso"/>
          <w:rFonts w:cstheme="minorHAnsi"/>
          <w:color w:val="auto"/>
          <w:sz w:val="24"/>
          <w:szCs w:val="24"/>
          <w:u w:val="single"/>
        </w:rPr>
      </w:pPr>
    </w:p>
    <w:p w14:paraId="4146FFAF" w14:textId="77777777" w:rsidR="00AA7237" w:rsidRDefault="00AA7237" w:rsidP="00AA7237">
      <w:pPr>
        <w:tabs>
          <w:tab w:val="left" w:pos="3706"/>
        </w:tabs>
        <w:spacing w:after="0" w:line="240" w:lineRule="auto"/>
        <w:jc w:val="both"/>
      </w:pPr>
      <w:r w:rsidRPr="00AA7237">
        <w:rPr>
          <w:b/>
          <w:bCs/>
        </w:rPr>
        <w:t>CONIUGE BENEFICIARIO</w:t>
      </w:r>
      <w:r>
        <w:t xml:space="preserve">: al coniuge spetta il diritto di riscattare in via esclusiva l’intera posizione dell’iscritto deceduto, con precedenza sulle altre categorie di beneficiari previsti dal d.lgs. 124/93. </w:t>
      </w:r>
    </w:p>
    <w:p w14:paraId="5BCBA421" w14:textId="77777777" w:rsidR="00AA7237" w:rsidRDefault="00AA7237" w:rsidP="00AA7237">
      <w:pPr>
        <w:tabs>
          <w:tab w:val="left" w:pos="3706"/>
        </w:tabs>
        <w:spacing w:after="0" w:line="240" w:lineRule="auto"/>
        <w:jc w:val="both"/>
      </w:pPr>
      <w:r>
        <w:t xml:space="preserve">ALTRI BENEFICIARI: In assenza del coniuge hanno diritto di riscattare la posizione dell’iscritto deceduto i figli, o, in loro assenza, i genitori purché fiscalmente a carico. </w:t>
      </w:r>
    </w:p>
    <w:p w14:paraId="2E6471BD" w14:textId="77777777" w:rsidR="00AA7237" w:rsidRDefault="00AA7237" w:rsidP="00AA7237">
      <w:pPr>
        <w:tabs>
          <w:tab w:val="left" w:pos="3706"/>
        </w:tabs>
        <w:spacing w:after="0" w:line="240" w:lineRule="auto"/>
        <w:jc w:val="both"/>
      </w:pPr>
      <w:r>
        <w:t>Solo in mancanza di queste categorie, sono valide eventuali designazioni effettuate dall’iscritto.</w:t>
      </w:r>
    </w:p>
    <w:p w14:paraId="5E6C1AC7" w14:textId="77777777" w:rsidR="00AA7237" w:rsidRDefault="00AA7237" w:rsidP="00AA7237">
      <w:pPr>
        <w:tabs>
          <w:tab w:val="left" w:pos="3706"/>
        </w:tabs>
        <w:spacing w:after="0" w:line="240" w:lineRule="auto"/>
        <w:jc w:val="both"/>
      </w:pPr>
    </w:p>
    <w:p w14:paraId="744C2A31" w14:textId="77777777" w:rsidR="00AA7237" w:rsidRDefault="00AA7237" w:rsidP="00AA7237">
      <w:pPr>
        <w:tabs>
          <w:tab w:val="left" w:pos="3706"/>
        </w:tabs>
        <w:spacing w:after="0" w:line="240" w:lineRule="auto"/>
        <w:jc w:val="both"/>
      </w:pPr>
      <w:r w:rsidRPr="00AA7237">
        <w:rPr>
          <w:b/>
          <w:bCs/>
        </w:rPr>
        <w:t>COORDINATE BANCARIE</w:t>
      </w:r>
      <w:r>
        <w:t>: Vanno indicate le coordinate bancarie complete del conto presso cui deve essere effettuato il bonifi</w:t>
      </w:r>
      <w:r>
        <w:softHyphen/>
        <w:t xml:space="preserve">co. Il conto deve essere intestato o cointestato al richiedente. E’ indispensabile riportare tutti i codici dell’IBAN come riportati nell’estratto conto che periodicamente si riceve dalla banca. </w:t>
      </w:r>
    </w:p>
    <w:p w14:paraId="28FB9B34" w14:textId="77777777" w:rsidR="00AA7237" w:rsidRDefault="00AA7237" w:rsidP="00AA7237">
      <w:pPr>
        <w:tabs>
          <w:tab w:val="left" w:pos="3706"/>
        </w:tabs>
        <w:spacing w:after="0" w:line="240" w:lineRule="auto"/>
        <w:jc w:val="both"/>
      </w:pPr>
    </w:p>
    <w:p w14:paraId="577DE80A" w14:textId="77777777" w:rsidR="00AA7237" w:rsidRDefault="00AA7237" w:rsidP="00AA7237">
      <w:pPr>
        <w:tabs>
          <w:tab w:val="left" w:pos="3706"/>
        </w:tabs>
        <w:spacing w:after="0" w:line="240" w:lineRule="auto"/>
        <w:jc w:val="both"/>
      </w:pPr>
      <w:r w:rsidRPr="00AA7237">
        <w:rPr>
          <w:b/>
          <w:bCs/>
          <w:u w:val="single"/>
        </w:rPr>
        <w:t>In caso di decesso dell’Aderente</w:t>
      </w:r>
      <w:r>
        <w:t xml:space="preserve"> i beneficiari devono comunicare le loro coordinate bancarie nel modulo per essi previsto. </w:t>
      </w:r>
    </w:p>
    <w:p w14:paraId="143BB2C9" w14:textId="77777777" w:rsidR="00AA7237" w:rsidRDefault="00AA7237" w:rsidP="00AA7237">
      <w:pPr>
        <w:tabs>
          <w:tab w:val="left" w:pos="3706"/>
        </w:tabs>
        <w:spacing w:after="0" w:line="240" w:lineRule="auto"/>
        <w:jc w:val="both"/>
      </w:pPr>
    </w:p>
    <w:p w14:paraId="514672C1" w14:textId="77777777" w:rsidR="00AA7237" w:rsidRDefault="00AA7237" w:rsidP="00AA7237">
      <w:pPr>
        <w:tabs>
          <w:tab w:val="left" w:pos="3706"/>
        </w:tabs>
        <w:spacing w:after="0" w:line="240" w:lineRule="auto"/>
        <w:jc w:val="both"/>
      </w:pPr>
      <w:r w:rsidRPr="00AA7237">
        <w:rPr>
          <w:b/>
          <w:bCs/>
        </w:rPr>
        <w:t>DOCUMENTAZIONE DA PRODURRE</w:t>
      </w:r>
      <w:r>
        <w:t>: è sempre necessario produrre certificato di morte. Quando bene</w:t>
      </w:r>
      <w:r>
        <w:softHyphen/>
        <w:t xml:space="preserve">ficiari sono il coniuge, o i </w:t>
      </w:r>
      <w:r>
        <w:softHyphen/>
        <w:t xml:space="preserve">figli o i genitori, è necessario produrre certificato di stato di famiglia attestante il rapporto di parentela con l’iscritto deceduto. Il Fondo si riserva la facoltà di richiedere, nell’ipotesi di genitore fiscalmente a carico, la documentazione attestante il relativo status. Il beneficiario prescelto dall’iscritto deve invece produrre la documentazione idonea a comprovare la propria designazione. </w:t>
      </w:r>
    </w:p>
    <w:p w14:paraId="16AD36A0" w14:textId="77777777" w:rsidR="00AA7237" w:rsidRDefault="00AA7237" w:rsidP="00AA7237">
      <w:pPr>
        <w:tabs>
          <w:tab w:val="left" w:pos="3706"/>
        </w:tabs>
        <w:spacing w:after="0" w:line="240" w:lineRule="auto"/>
        <w:jc w:val="both"/>
      </w:pPr>
      <w:r>
        <w:t xml:space="preserve">In tutti i casi in cui beneficiario sia un minore, in assenza del genitore esercente la potestà parentale, è necessario produrre copia del provvedimento giudiziale del giudice tutelare che autorizza il tutore a esercitare il riscatto della posizione individuale dell’iscritto deceduto a favore del minore; il presente modulo è in questo caso sottoscritto dal tutore. </w:t>
      </w:r>
    </w:p>
    <w:p w14:paraId="0E1549CE" w14:textId="77777777" w:rsidR="00AA7237" w:rsidRDefault="00AA7237" w:rsidP="00AA7237">
      <w:pPr>
        <w:tabs>
          <w:tab w:val="left" w:pos="3706"/>
        </w:tabs>
        <w:spacing w:after="0" w:line="240" w:lineRule="auto"/>
        <w:jc w:val="both"/>
      </w:pPr>
    </w:p>
    <w:p w14:paraId="61BD27B8" w14:textId="77777777" w:rsidR="00AA7237" w:rsidRDefault="00AA7237" w:rsidP="00AA7237">
      <w:pPr>
        <w:tabs>
          <w:tab w:val="left" w:pos="3706"/>
        </w:tabs>
        <w:spacing w:after="0" w:line="240" w:lineRule="auto"/>
        <w:jc w:val="both"/>
      </w:pPr>
      <w:r>
        <w:t>Inoltre, va sempre allegato il modulo di consenso al trattamento dei dati personali, dopo aver letto attentamente l’Informativa allegata al presente modulo.</w:t>
      </w:r>
    </w:p>
    <w:p w14:paraId="30A9AD6A" w14:textId="77777777" w:rsidR="00AA7237" w:rsidRDefault="00AA7237" w:rsidP="00AA7237">
      <w:pPr>
        <w:tabs>
          <w:tab w:val="left" w:pos="3706"/>
        </w:tabs>
        <w:spacing w:after="0" w:line="240" w:lineRule="auto"/>
        <w:jc w:val="both"/>
      </w:pPr>
    </w:p>
    <w:p w14:paraId="786E80BD" w14:textId="77777777" w:rsidR="00AA7237" w:rsidRDefault="00AA7237">
      <w:pPr>
        <w:rPr>
          <w:rStyle w:val="Riferimentointenso"/>
          <w:b w:val="0"/>
          <w:smallCaps w:val="0"/>
          <w:color w:val="auto"/>
        </w:rPr>
      </w:pPr>
      <w:r>
        <w:rPr>
          <w:rStyle w:val="Riferimentointenso"/>
          <w:b w:val="0"/>
          <w:smallCaps w:val="0"/>
          <w:color w:val="auto"/>
        </w:rPr>
        <w:br w:type="page"/>
      </w:r>
    </w:p>
    <w:p w14:paraId="424DCC92" w14:textId="77777777" w:rsidR="00AA7237" w:rsidRPr="00AA7237" w:rsidRDefault="00AA7237" w:rsidP="00A96A6E">
      <w:pPr>
        <w:pStyle w:val="Citazioneintensa"/>
        <w:rPr>
          <w:rStyle w:val="Titolodellibro"/>
        </w:rPr>
      </w:pPr>
      <w:r w:rsidRPr="00AA7237">
        <w:rPr>
          <w:rStyle w:val="Titolodellibro"/>
        </w:rPr>
        <w:lastRenderedPageBreak/>
        <w:t>DICHIARAZIONE SOSTITUTIVA DI ATTO DI NOTORIETÀ</w:t>
      </w:r>
    </w:p>
    <w:p w14:paraId="3DADC4E5" w14:textId="77777777" w:rsidR="00AA7237" w:rsidRDefault="00AA7237" w:rsidP="00F57BA1">
      <w:pPr>
        <w:tabs>
          <w:tab w:val="left" w:pos="3706"/>
        </w:tabs>
        <w:spacing w:after="0" w:line="360" w:lineRule="auto"/>
        <w:jc w:val="both"/>
      </w:pPr>
      <w:r>
        <w:t xml:space="preserve">LA/IL SOTTOCRITTA/O </w:t>
      </w:r>
      <w:r w:rsidR="00F57BA1">
        <w:fldChar w:fldCharType="begin">
          <w:ffData>
            <w:name w:val="Testo39"/>
            <w:enabled/>
            <w:calcOnExit w:val="0"/>
            <w:textInput>
              <w:format w:val="Tutto maiuscole"/>
            </w:textInput>
          </w:ffData>
        </w:fldChar>
      </w:r>
      <w:bookmarkStart w:id="48" w:name="Testo39"/>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48"/>
    </w:p>
    <w:p w14:paraId="4E676673" w14:textId="77777777" w:rsidR="00AA7237" w:rsidRDefault="00AA7237" w:rsidP="00F57BA1">
      <w:pPr>
        <w:tabs>
          <w:tab w:val="left" w:pos="3706"/>
        </w:tabs>
        <w:spacing w:after="0" w:line="360" w:lineRule="auto"/>
        <w:jc w:val="both"/>
      </w:pPr>
      <w:r>
        <w:t xml:space="preserve">nata/o il </w:t>
      </w:r>
      <w:r w:rsidR="00F57BA1">
        <w:fldChar w:fldCharType="begin">
          <w:ffData>
            <w:name w:val="Testo40"/>
            <w:enabled/>
            <w:calcOnExit w:val="0"/>
            <w:textInput>
              <w:type w:val="date"/>
              <w:format w:val="dd/MM/yyyy"/>
            </w:textInput>
          </w:ffData>
        </w:fldChar>
      </w:r>
      <w:bookmarkStart w:id="49" w:name="Testo40"/>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49"/>
    </w:p>
    <w:p w14:paraId="6FD21AC6" w14:textId="77777777" w:rsidR="00AA7237" w:rsidRDefault="00AA7237" w:rsidP="00F57BA1">
      <w:pPr>
        <w:tabs>
          <w:tab w:val="left" w:pos="3706"/>
        </w:tabs>
        <w:spacing w:after="0" w:line="360" w:lineRule="auto"/>
        <w:jc w:val="both"/>
      </w:pPr>
      <w:r>
        <w:t xml:space="preserve"> a </w:t>
      </w:r>
      <w:r w:rsidR="00F57BA1">
        <w:fldChar w:fldCharType="begin">
          <w:ffData>
            <w:name w:val="Testo41"/>
            <w:enabled/>
            <w:calcOnExit w:val="0"/>
            <w:textInput>
              <w:format w:val="Tutto maiuscole"/>
            </w:textInput>
          </w:ffData>
        </w:fldChar>
      </w:r>
      <w:bookmarkStart w:id="50" w:name="Testo41"/>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50"/>
      <w:r>
        <w:t xml:space="preserve"> Provincia: </w:t>
      </w:r>
      <w:r w:rsidR="00F57BA1">
        <w:t>(</w:t>
      </w:r>
      <w:r w:rsidR="00F57BA1">
        <w:fldChar w:fldCharType="begin">
          <w:ffData>
            <w:name w:val="Testo42"/>
            <w:enabled/>
            <w:calcOnExit w:val="0"/>
            <w:textInput>
              <w:maxLength w:val="2"/>
              <w:format w:val="Tutto maiuscole"/>
            </w:textInput>
          </w:ffData>
        </w:fldChar>
      </w:r>
      <w:bookmarkStart w:id="51" w:name="Testo42"/>
      <w:r w:rsidR="00F57BA1">
        <w:instrText xml:space="preserve"> FORMTEXT </w:instrText>
      </w:r>
      <w:r w:rsidR="00F57BA1">
        <w:fldChar w:fldCharType="separate"/>
      </w:r>
      <w:r w:rsidR="00F57BA1">
        <w:rPr>
          <w:noProof/>
        </w:rPr>
        <w:t> </w:t>
      </w:r>
      <w:r w:rsidR="00F57BA1">
        <w:rPr>
          <w:noProof/>
        </w:rPr>
        <w:t> </w:t>
      </w:r>
      <w:r w:rsidR="00F57BA1">
        <w:fldChar w:fldCharType="end"/>
      </w:r>
      <w:bookmarkEnd w:id="51"/>
      <w:r>
        <w:t>)</w:t>
      </w:r>
    </w:p>
    <w:p w14:paraId="6A5A0554" w14:textId="77777777" w:rsidR="00AA7237" w:rsidRDefault="00AA7237" w:rsidP="00F57BA1">
      <w:pPr>
        <w:tabs>
          <w:tab w:val="left" w:pos="3706"/>
        </w:tabs>
        <w:spacing w:after="0" w:line="360" w:lineRule="auto"/>
        <w:jc w:val="both"/>
      </w:pPr>
      <w:r>
        <w:t xml:space="preserve">e residente in </w:t>
      </w:r>
      <w:r w:rsidR="00F57BA1">
        <w:fldChar w:fldCharType="begin">
          <w:ffData>
            <w:name w:val="Testo43"/>
            <w:enabled/>
            <w:calcOnExit w:val="0"/>
            <w:textInput>
              <w:format w:val="Tutto maiuscole"/>
            </w:textInput>
          </w:ffData>
        </w:fldChar>
      </w:r>
      <w:bookmarkStart w:id="52" w:name="Testo43"/>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52"/>
      <w:r w:rsidR="00F57BA1">
        <w:t xml:space="preserve"> </w:t>
      </w:r>
      <w:r>
        <w:t xml:space="preserve">Provincia: </w:t>
      </w:r>
      <w:r w:rsidR="00F57BA1">
        <w:t>(</w:t>
      </w:r>
      <w:r w:rsidR="00F57BA1">
        <w:fldChar w:fldCharType="begin">
          <w:ffData>
            <w:name w:val="Testo42"/>
            <w:enabled/>
            <w:calcOnExit w:val="0"/>
            <w:textInput>
              <w:maxLength w:val="2"/>
              <w:format w:val="Tutto maiuscole"/>
            </w:textInput>
          </w:ffData>
        </w:fldChar>
      </w:r>
      <w:r w:rsidR="00F57BA1">
        <w:instrText xml:space="preserve"> FORMTEXT </w:instrText>
      </w:r>
      <w:r w:rsidR="00F57BA1">
        <w:fldChar w:fldCharType="separate"/>
      </w:r>
      <w:r w:rsidR="00F57BA1">
        <w:rPr>
          <w:noProof/>
        </w:rPr>
        <w:t> </w:t>
      </w:r>
      <w:r w:rsidR="00F57BA1">
        <w:rPr>
          <w:noProof/>
        </w:rPr>
        <w:t> </w:t>
      </w:r>
      <w:r w:rsidR="00F57BA1">
        <w:fldChar w:fldCharType="end"/>
      </w:r>
      <w:r w:rsidR="00F57BA1">
        <w:t>)</w:t>
      </w:r>
    </w:p>
    <w:p w14:paraId="1A8B5AD5" w14:textId="77777777" w:rsidR="00AA7237" w:rsidRDefault="00AA7237" w:rsidP="00F57BA1">
      <w:pPr>
        <w:tabs>
          <w:tab w:val="left" w:pos="3706"/>
        </w:tabs>
        <w:spacing w:after="0" w:line="360" w:lineRule="auto"/>
        <w:jc w:val="both"/>
      </w:pPr>
      <w:r>
        <w:t xml:space="preserve">via </w:t>
      </w:r>
      <w:r w:rsidR="00F57BA1">
        <w:fldChar w:fldCharType="begin">
          <w:ffData>
            <w:name w:val="Testo44"/>
            <w:enabled/>
            <w:calcOnExit w:val="0"/>
            <w:textInput>
              <w:format w:val="Tutto maiuscole"/>
            </w:textInput>
          </w:ffData>
        </w:fldChar>
      </w:r>
      <w:bookmarkStart w:id="53" w:name="Testo44"/>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53"/>
      <w:r>
        <w:t xml:space="preserve"> n°: </w:t>
      </w:r>
      <w:r w:rsidR="00F57BA1">
        <w:fldChar w:fldCharType="begin">
          <w:ffData>
            <w:name w:val="Testo45"/>
            <w:enabled/>
            <w:calcOnExit w:val="0"/>
            <w:textInput/>
          </w:ffData>
        </w:fldChar>
      </w:r>
      <w:bookmarkStart w:id="54" w:name="Testo45"/>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54"/>
      <w:r w:rsidR="00F57BA1">
        <w:t xml:space="preserve"> </w:t>
      </w:r>
      <w:r>
        <w:t>CAP:</w:t>
      </w:r>
      <w:r w:rsidR="00F57BA1">
        <w:t xml:space="preserve"> </w:t>
      </w:r>
      <w:r w:rsidR="00F57BA1">
        <w:fldChar w:fldCharType="begin">
          <w:ffData>
            <w:name w:val="Testo46"/>
            <w:enabled/>
            <w:calcOnExit w:val="0"/>
            <w:textInput>
              <w:type w:val="number"/>
              <w:maxLength w:val="5"/>
              <w:format w:val="0"/>
            </w:textInput>
          </w:ffData>
        </w:fldChar>
      </w:r>
      <w:bookmarkStart w:id="55" w:name="Testo46"/>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55"/>
    </w:p>
    <w:p w14:paraId="6F2865C2" w14:textId="77777777" w:rsidR="00AA7237" w:rsidRDefault="00AA7237" w:rsidP="00F57BA1">
      <w:pPr>
        <w:tabs>
          <w:tab w:val="left" w:pos="3706"/>
        </w:tabs>
        <w:spacing w:after="0" w:line="360" w:lineRule="auto"/>
        <w:jc w:val="both"/>
      </w:pPr>
      <w:r>
        <w:t xml:space="preserve">consapevole delle sanzioni penali richiamate dall’art. 76 del DPR 28 dicembre 2000, n. 445, nel caso di dichiarazioni non veritiere, di formazione o uso di atti falsi </w:t>
      </w:r>
    </w:p>
    <w:p w14:paraId="7BD4AF25" w14:textId="77777777" w:rsidR="00AA7237" w:rsidRDefault="00AA7237" w:rsidP="00F57BA1">
      <w:pPr>
        <w:tabs>
          <w:tab w:val="left" w:pos="3706"/>
        </w:tabs>
        <w:spacing w:after="0" w:line="360" w:lineRule="auto"/>
        <w:jc w:val="both"/>
      </w:pPr>
      <w:r>
        <w:t>DICHIARA</w:t>
      </w:r>
    </w:p>
    <w:p w14:paraId="29501F65" w14:textId="77777777" w:rsidR="00AA7237" w:rsidRDefault="00AA7237" w:rsidP="00F57BA1">
      <w:pPr>
        <w:tabs>
          <w:tab w:val="left" w:pos="3706"/>
        </w:tabs>
        <w:spacing w:after="0" w:line="360" w:lineRule="auto"/>
        <w:jc w:val="both"/>
      </w:pPr>
      <w:r>
        <w:t xml:space="preserve">ai sensi dell’art. 47 del DPR 28 dicembre 2000, n. 445 </w:t>
      </w:r>
    </w:p>
    <w:p w14:paraId="01D13066" w14:textId="77777777" w:rsidR="00AA7237" w:rsidRDefault="00AA7237" w:rsidP="00F57BA1">
      <w:pPr>
        <w:tabs>
          <w:tab w:val="left" w:pos="3706"/>
        </w:tabs>
        <w:spacing w:after="0" w:line="360" w:lineRule="auto"/>
        <w:jc w:val="both"/>
      </w:pPr>
      <w:r>
        <w:t>[</w:t>
      </w:r>
      <w:r w:rsidR="00F57BA1">
        <w:fldChar w:fldCharType="begin">
          <w:ffData>
            <w:name w:val="Controllo11"/>
            <w:enabled/>
            <w:calcOnExit w:val="0"/>
            <w:checkBox>
              <w:sizeAuto/>
              <w:default w:val="0"/>
            </w:checkBox>
          </w:ffData>
        </w:fldChar>
      </w:r>
      <w:bookmarkStart w:id="56" w:name="Controllo11"/>
      <w:r w:rsidR="00F57BA1">
        <w:instrText xml:space="preserve"> FORMCHECKBOX </w:instrText>
      </w:r>
      <w:r w:rsidR="00D32F75">
        <w:fldChar w:fldCharType="separate"/>
      </w:r>
      <w:r w:rsidR="00F57BA1">
        <w:fldChar w:fldCharType="end"/>
      </w:r>
      <w:bookmarkEnd w:id="56"/>
      <w:r>
        <w:t xml:space="preserve">] di essere </w:t>
      </w:r>
      <w:r w:rsidR="00AE09FC">
        <w:t>avente diritto</w:t>
      </w:r>
      <w:r>
        <w:t xml:space="preserve"> unico </w:t>
      </w:r>
      <w:r w:rsidR="00F57BA1">
        <w:t>di</w:t>
      </w:r>
      <w:r w:rsidR="00F57BA1">
        <w:tab/>
      </w:r>
      <w:r w:rsidR="00F57BA1">
        <w:fldChar w:fldCharType="begin"/>
      </w:r>
      <w:r w:rsidR="00F57BA1">
        <w:instrText xml:space="preserve"> REF Testo1 \h </w:instrText>
      </w:r>
      <w:r w:rsidR="00F57BA1">
        <w:fldChar w:fldCharType="separate"/>
      </w:r>
      <w:r w:rsidR="00C6069B" w:rsidRPr="005C3CF8">
        <w:rPr>
          <w:noProof/>
        </w:rPr>
        <w:t xml:space="preserve">     </w:t>
      </w:r>
      <w:r w:rsidR="00F57BA1">
        <w:fldChar w:fldCharType="end"/>
      </w:r>
      <w:r w:rsidR="00F57BA1">
        <w:tab/>
      </w:r>
      <w:r w:rsidR="00F57BA1">
        <w:fldChar w:fldCharType="begin"/>
      </w:r>
      <w:r w:rsidR="00F57BA1">
        <w:instrText xml:space="preserve"> REF Testo2 \h </w:instrText>
      </w:r>
      <w:r w:rsidR="00F57BA1">
        <w:fldChar w:fldCharType="separate"/>
      </w:r>
      <w:r w:rsidR="00C6069B" w:rsidRPr="005C3CF8">
        <w:rPr>
          <w:noProof/>
        </w:rPr>
        <w:t xml:space="preserve">     </w:t>
      </w:r>
      <w:r w:rsidR="00F57BA1">
        <w:fldChar w:fldCharType="end"/>
      </w:r>
    </w:p>
    <w:p w14:paraId="513A7034" w14:textId="77777777" w:rsidR="00F57BA1" w:rsidRDefault="00AA7237" w:rsidP="00F57BA1">
      <w:pPr>
        <w:tabs>
          <w:tab w:val="left" w:pos="3706"/>
        </w:tabs>
        <w:spacing w:after="0" w:line="360" w:lineRule="auto"/>
        <w:jc w:val="both"/>
      </w:pPr>
      <w:r>
        <w:t>[</w:t>
      </w:r>
      <w:r w:rsidR="00F57BA1">
        <w:fldChar w:fldCharType="begin">
          <w:ffData>
            <w:name w:val="Controllo12"/>
            <w:enabled/>
            <w:calcOnExit w:val="0"/>
            <w:checkBox>
              <w:sizeAuto/>
              <w:default w:val="0"/>
            </w:checkBox>
          </w:ffData>
        </w:fldChar>
      </w:r>
      <w:bookmarkStart w:id="57" w:name="Controllo12"/>
      <w:r w:rsidR="00F57BA1">
        <w:instrText xml:space="preserve"> FORMCHECKBOX </w:instrText>
      </w:r>
      <w:r w:rsidR="00D32F75">
        <w:fldChar w:fldCharType="separate"/>
      </w:r>
      <w:r w:rsidR="00F57BA1">
        <w:fldChar w:fldCharType="end"/>
      </w:r>
      <w:bookmarkEnd w:id="57"/>
      <w:r>
        <w:t xml:space="preserve">] di essere </w:t>
      </w:r>
      <w:r w:rsidR="00AE09FC">
        <w:t>avente diritto</w:t>
      </w:r>
      <w:r>
        <w:t xml:space="preserve"> </w:t>
      </w:r>
      <w:r w:rsidR="00F57BA1">
        <w:t>di</w:t>
      </w:r>
      <w:r w:rsidR="00F57BA1">
        <w:tab/>
      </w:r>
      <w:r w:rsidR="00F57BA1">
        <w:fldChar w:fldCharType="begin"/>
      </w:r>
      <w:r w:rsidR="00F57BA1">
        <w:instrText xml:space="preserve"> REF Testo1 \h </w:instrText>
      </w:r>
      <w:r w:rsidR="00F57BA1">
        <w:fldChar w:fldCharType="separate"/>
      </w:r>
      <w:r w:rsidR="00C6069B" w:rsidRPr="005C3CF8">
        <w:rPr>
          <w:noProof/>
        </w:rPr>
        <w:t xml:space="preserve">     </w:t>
      </w:r>
      <w:r w:rsidR="00F57BA1">
        <w:fldChar w:fldCharType="end"/>
      </w:r>
      <w:r w:rsidR="00F57BA1">
        <w:tab/>
      </w:r>
      <w:r w:rsidR="00F57BA1">
        <w:fldChar w:fldCharType="begin"/>
      </w:r>
      <w:r w:rsidR="00F57BA1">
        <w:instrText xml:space="preserve"> REF Testo2 \h </w:instrText>
      </w:r>
      <w:r w:rsidR="00F57BA1">
        <w:fldChar w:fldCharType="separate"/>
      </w:r>
      <w:r w:rsidR="00C6069B" w:rsidRPr="005C3CF8">
        <w:rPr>
          <w:noProof/>
        </w:rPr>
        <w:t xml:space="preserve">     </w:t>
      </w:r>
      <w:r w:rsidR="00F57BA1">
        <w:fldChar w:fldCharType="end"/>
      </w:r>
    </w:p>
    <w:p w14:paraId="49EF48BE" w14:textId="77777777" w:rsidR="00F57BA1" w:rsidRDefault="00F57BA1" w:rsidP="00F57BA1">
      <w:pPr>
        <w:tabs>
          <w:tab w:val="left" w:pos="3706"/>
        </w:tabs>
        <w:spacing w:after="0" w:line="360" w:lineRule="auto"/>
        <w:jc w:val="both"/>
      </w:pPr>
      <w:r>
        <w:t xml:space="preserve"> </w:t>
      </w:r>
      <w:r w:rsidR="00AA7237">
        <w:t>[</w:t>
      </w:r>
      <w:r>
        <w:fldChar w:fldCharType="begin">
          <w:ffData>
            <w:name w:val="Controllo13"/>
            <w:enabled/>
            <w:calcOnExit w:val="0"/>
            <w:checkBox>
              <w:sizeAuto/>
              <w:default w:val="0"/>
            </w:checkBox>
          </w:ffData>
        </w:fldChar>
      </w:r>
      <w:bookmarkStart w:id="58" w:name="Controllo13"/>
      <w:r>
        <w:instrText xml:space="preserve"> FORMCHECKBOX </w:instrText>
      </w:r>
      <w:r w:rsidR="00D32F75">
        <w:fldChar w:fldCharType="separate"/>
      </w:r>
      <w:r>
        <w:fldChar w:fldCharType="end"/>
      </w:r>
      <w:bookmarkEnd w:id="58"/>
      <w:r w:rsidR="00AA7237">
        <w:t xml:space="preserve">] di essere </w:t>
      </w:r>
      <w:r w:rsidR="00AE09FC">
        <w:t>legittimato al riscatto</w:t>
      </w:r>
      <w:r w:rsidR="00AA7237">
        <w:t xml:space="preserve"> </w:t>
      </w:r>
      <w:r>
        <w:t>di</w:t>
      </w:r>
      <w:r>
        <w:tab/>
      </w:r>
      <w:r>
        <w:fldChar w:fldCharType="begin"/>
      </w:r>
      <w:r>
        <w:instrText xml:space="preserve"> REF Testo1 \h </w:instrText>
      </w:r>
      <w:r>
        <w:fldChar w:fldCharType="separate"/>
      </w:r>
      <w:r w:rsidR="00C6069B" w:rsidRPr="005C3CF8">
        <w:rPr>
          <w:noProof/>
        </w:rPr>
        <w:t xml:space="preserve">     </w:t>
      </w:r>
      <w:r>
        <w:fldChar w:fldCharType="end"/>
      </w:r>
      <w:r>
        <w:tab/>
      </w:r>
      <w:r>
        <w:fldChar w:fldCharType="begin"/>
      </w:r>
      <w:r>
        <w:instrText xml:space="preserve"> REF Testo2 \h </w:instrText>
      </w:r>
      <w:r>
        <w:fldChar w:fldCharType="separate"/>
      </w:r>
      <w:r w:rsidR="00C6069B" w:rsidRPr="005C3CF8">
        <w:rPr>
          <w:noProof/>
        </w:rPr>
        <w:t xml:space="preserve">     </w:t>
      </w:r>
      <w:r>
        <w:fldChar w:fldCharType="end"/>
      </w:r>
    </w:p>
    <w:p w14:paraId="7BC6874C" w14:textId="77777777" w:rsidR="00AA7237" w:rsidRDefault="00AA7237" w:rsidP="00F57BA1">
      <w:pPr>
        <w:tabs>
          <w:tab w:val="left" w:pos="3706"/>
        </w:tabs>
        <w:spacing w:after="0" w:line="360" w:lineRule="auto"/>
        <w:jc w:val="both"/>
      </w:pPr>
      <w:r>
        <w:t xml:space="preserve">per la quota di _____, unitamente agli altri </w:t>
      </w:r>
      <w:r w:rsidR="00AE09FC">
        <w:t>soggetti</w:t>
      </w:r>
      <w:r>
        <w:t xml:space="preserve"> appresso indicati per i quali allega analoga dichiarazione sostitutiva di atto di notorietà: </w:t>
      </w:r>
    </w:p>
    <w:p w14:paraId="0A416C7E" w14:textId="77777777" w:rsidR="00AA7237" w:rsidRDefault="00AE09FC" w:rsidP="00F57BA1">
      <w:pPr>
        <w:tabs>
          <w:tab w:val="left" w:pos="3706"/>
        </w:tabs>
        <w:spacing w:after="0" w:line="360" w:lineRule="auto"/>
        <w:jc w:val="both"/>
      </w:pPr>
      <w:r>
        <w:t>avente diritto</w:t>
      </w:r>
      <w:r w:rsidR="00AA7237">
        <w:t xml:space="preserve"> sig/ra </w:t>
      </w:r>
      <w:r w:rsidR="00F57BA1">
        <w:fldChar w:fldCharType="begin">
          <w:ffData>
            <w:name w:val="Testo47"/>
            <w:enabled/>
            <w:calcOnExit w:val="0"/>
            <w:textInput>
              <w:format w:val="Tutto maiuscole"/>
            </w:textInput>
          </w:ffData>
        </w:fldChar>
      </w:r>
      <w:bookmarkStart w:id="59" w:name="Testo47"/>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bookmarkEnd w:id="59"/>
      <w:r w:rsidR="00F57BA1">
        <w:t xml:space="preserve"> </w:t>
      </w:r>
    </w:p>
    <w:p w14:paraId="0AEBD73F" w14:textId="77777777" w:rsidR="00F57BA1" w:rsidRDefault="00AE09FC" w:rsidP="00F57BA1">
      <w:pPr>
        <w:tabs>
          <w:tab w:val="left" w:pos="3706"/>
        </w:tabs>
        <w:spacing w:after="0" w:line="360" w:lineRule="auto"/>
        <w:jc w:val="both"/>
      </w:pPr>
      <w:r>
        <w:t>avente diritto</w:t>
      </w:r>
      <w:r w:rsidR="00F57BA1">
        <w:t xml:space="preserve"> sig/ra </w:t>
      </w:r>
      <w:r w:rsidR="00F57BA1">
        <w:fldChar w:fldCharType="begin">
          <w:ffData>
            <w:name w:val="Testo47"/>
            <w:enabled/>
            <w:calcOnExit w:val="0"/>
            <w:textInput>
              <w:format w:val="Tutto maiuscole"/>
            </w:textInput>
          </w:ffData>
        </w:fldChar>
      </w:r>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r w:rsidR="00F57BA1">
        <w:t xml:space="preserve"> </w:t>
      </w:r>
    </w:p>
    <w:p w14:paraId="14AD4B94" w14:textId="77777777" w:rsidR="00F57BA1" w:rsidRDefault="00AE09FC" w:rsidP="00F57BA1">
      <w:pPr>
        <w:tabs>
          <w:tab w:val="left" w:pos="3706"/>
        </w:tabs>
        <w:spacing w:after="0" w:line="360" w:lineRule="auto"/>
        <w:jc w:val="both"/>
      </w:pPr>
      <w:r>
        <w:t>avente diritto</w:t>
      </w:r>
      <w:r w:rsidR="00F57BA1">
        <w:t xml:space="preserve"> sig/ra </w:t>
      </w:r>
      <w:r w:rsidR="00F57BA1">
        <w:fldChar w:fldCharType="begin">
          <w:ffData>
            <w:name w:val="Testo47"/>
            <w:enabled/>
            <w:calcOnExit w:val="0"/>
            <w:textInput>
              <w:format w:val="Tutto maiuscole"/>
            </w:textInput>
          </w:ffData>
        </w:fldChar>
      </w:r>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r w:rsidR="00F57BA1">
        <w:t xml:space="preserve"> </w:t>
      </w:r>
    </w:p>
    <w:p w14:paraId="57392F60" w14:textId="77777777" w:rsidR="00F57BA1" w:rsidRDefault="00AE09FC" w:rsidP="00F57BA1">
      <w:pPr>
        <w:tabs>
          <w:tab w:val="left" w:pos="3706"/>
        </w:tabs>
        <w:spacing w:after="0" w:line="360" w:lineRule="auto"/>
        <w:jc w:val="both"/>
      </w:pPr>
      <w:r>
        <w:t>avente diritto</w:t>
      </w:r>
      <w:r w:rsidR="00F57BA1">
        <w:t xml:space="preserve"> sig/ra </w:t>
      </w:r>
      <w:r w:rsidR="00F57BA1">
        <w:fldChar w:fldCharType="begin">
          <w:ffData>
            <w:name w:val="Testo47"/>
            <w:enabled/>
            <w:calcOnExit w:val="0"/>
            <w:textInput>
              <w:format w:val="Tutto maiuscole"/>
            </w:textInput>
          </w:ffData>
        </w:fldChar>
      </w:r>
      <w:r w:rsidR="00F57BA1">
        <w:instrText xml:space="preserve"> FORMTEXT </w:instrText>
      </w:r>
      <w:r w:rsidR="00F57BA1">
        <w:fldChar w:fldCharType="separate"/>
      </w:r>
      <w:r w:rsidR="00F57BA1">
        <w:rPr>
          <w:noProof/>
        </w:rPr>
        <w:t> </w:t>
      </w:r>
      <w:r w:rsidR="00F57BA1">
        <w:rPr>
          <w:noProof/>
        </w:rPr>
        <w:t> </w:t>
      </w:r>
      <w:r w:rsidR="00F57BA1">
        <w:rPr>
          <w:noProof/>
        </w:rPr>
        <w:t> </w:t>
      </w:r>
      <w:r w:rsidR="00F57BA1">
        <w:rPr>
          <w:noProof/>
        </w:rPr>
        <w:t> </w:t>
      </w:r>
      <w:r w:rsidR="00F57BA1">
        <w:rPr>
          <w:noProof/>
        </w:rPr>
        <w:t> </w:t>
      </w:r>
      <w:r w:rsidR="00F57BA1">
        <w:fldChar w:fldCharType="end"/>
      </w:r>
      <w:r w:rsidR="00F57BA1">
        <w:t xml:space="preserve"> </w:t>
      </w:r>
    </w:p>
    <w:p w14:paraId="47DB6212" w14:textId="77777777" w:rsidR="00AA7237" w:rsidRDefault="00AA7237" w:rsidP="00F57BA1">
      <w:pPr>
        <w:tabs>
          <w:tab w:val="left" w:pos="3706"/>
        </w:tabs>
        <w:spacing w:after="0" w:line="360" w:lineRule="auto"/>
        <w:jc w:val="both"/>
      </w:pPr>
      <w:r>
        <w:t>Data</w:t>
      </w:r>
      <w:r w:rsidR="00F57BA1">
        <w:t>:</w:t>
      </w:r>
      <w:r>
        <w:t xml:space="preserve"> </w:t>
      </w:r>
      <w:r w:rsidR="005101AE">
        <w:fldChar w:fldCharType="begin">
          <w:ffData>
            <w:name w:val="Testo48"/>
            <w:enabled/>
            <w:calcOnExit w:val="0"/>
            <w:textInput>
              <w:type w:val="date"/>
              <w:format w:val="dd/MM/yyyy"/>
            </w:textInput>
          </w:ffData>
        </w:fldChar>
      </w:r>
      <w:bookmarkStart w:id="60" w:name="Testo48"/>
      <w:r w:rsidR="005101AE">
        <w:instrText xml:space="preserve"> FORMTEXT </w:instrText>
      </w:r>
      <w:r w:rsidR="005101AE">
        <w:fldChar w:fldCharType="separate"/>
      </w:r>
      <w:r w:rsidR="005101AE">
        <w:rPr>
          <w:noProof/>
        </w:rPr>
        <w:t> </w:t>
      </w:r>
      <w:r w:rsidR="005101AE">
        <w:rPr>
          <w:noProof/>
        </w:rPr>
        <w:t> </w:t>
      </w:r>
      <w:r w:rsidR="005101AE">
        <w:rPr>
          <w:noProof/>
        </w:rPr>
        <w:t> </w:t>
      </w:r>
      <w:r w:rsidR="005101AE">
        <w:rPr>
          <w:noProof/>
        </w:rPr>
        <w:t> </w:t>
      </w:r>
      <w:r w:rsidR="005101AE">
        <w:rPr>
          <w:noProof/>
        </w:rPr>
        <w:t> </w:t>
      </w:r>
      <w:r w:rsidR="005101AE">
        <w:fldChar w:fldCharType="end"/>
      </w:r>
      <w:bookmarkEnd w:id="60"/>
    </w:p>
    <w:p w14:paraId="464E3178" w14:textId="77777777" w:rsidR="00AA7237" w:rsidRDefault="00AA7237" w:rsidP="00F57BA1">
      <w:pPr>
        <w:tabs>
          <w:tab w:val="left" w:pos="3706"/>
        </w:tabs>
        <w:spacing w:after="0" w:line="360" w:lineRule="auto"/>
        <w:jc w:val="both"/>
      </w:pPr>
      <w:r>
        <w:t>Firma ________________________________</w:t>
      </w:r>
      <w:r w:rsidR="00F57BA1">
        <w:t>_________________________________________</w:t>
      </w:r>
    </w:p>
    <w:p w14:paraId="40CC95C5" w14:textId="77777777" w:rsidR="00F57BA1" w:rsidRDefault="00F57BA1" w:rsidP="00F57BA1">
      <w:pPr>
        <w:tabs>
          <w:tab w:val="left" w:pos="3706"/>
        </w:tabs>
        <w:spacing w:after="0" w:line="360" w:lineRule="auto"/>
        <w:jc w:val="both"/>
      </w:pPr>
    </w:p>
    <w:p w14:paraId="039A83DB" w14:textId="77777777" w:rsidR="00F57BA1" w:rsidRDefault="00F57BA1">
      <w:r>
        <w:br w:type="page"/>
      </w:r>
    </w:p>
    <w:p w14:paraId="59C12181" w14:textId="77777777" w:rsidR="00F57BA1" w:rsidRDefault="00F57BA1" w:rsidP="002C7B2A">
      <w:pPr>
        <w:pStyle w:val="Citazioneintensa"/>
        <w:ind w:left="426" w:right="281"/>
      </w:pPr>
      <w:r>
        <w:lastRenderedPageBreak/>
        <w:t>INFORMATIVA RESA ALL’INTERESSATO PER IL TRATTAMENTO DEI DATI PERSONALI</w:t>
      </w:r>
    </w:p>
    <w:p w14:paraId="612F2D80" w14:textId="77777777" w:rsidR="00F7784D" w:rsidRPr="00E66BA5" w:rsidRDefault="00F7784D" w:rsidP="00E66BA5">
      <w:pPr>
        <w:tabs>
          <w:tab w:val="left" w:pos="3706"/>
        </w:tabs>
        <w:spacing w:after="0" w:line="240" w:lineRule="auto"/>
        <w:rPr>
          <w:sz w:val="20"/>
          <w:szCs w:val="20"/>
        </w:rPr>
      </w:pPr>
      <w:r w:rsidRPr="00E66BA5">
        <w:rPr>
          <w:sz w:val="20"/>
          <w:szCs w:val="20"/>
        </w:rPr>
        <w:t>Ai fini previsti dal Regolamento Ue n. 2016/679 relativo alla protezione delle persone fisiche si informa che i dati personali forniti ed acquisiti, saranno oggetto di trattamento nel rispetto di quanto disposto dal premesso</w:t>
      </w:r>
      <w:r w:rsidR="00E66BA5" w:rsidRPr="00E66BA5">
        <w:rPr>
          <w:sz w:val="20"/>
          <w:szCs w:val="20"/>
        </w:rPr>
        <w:t xml:space="preserve"> </w:t>
      </w:r>
      <w:r w:rsidRPr="00E66BA5">
        <w:rPr>
          <w:sz w:val="20"/>
          <w:szCs w:val="20"/>
        </w:rPr>
        <w:t>Regolamento con particolare riferimento ai diritti ed obblighi conseguenti.</w:t>
      </w:r>
    </w:p>
    <w:p w14:paraId="69F166F5" w14:textId="77777777" w:rsidR="00F7784D" w:rsidRPr="00E66BA5" w:rsidRDefault="00F7784D" w:rsidP="00E66BA5">
      <w:pPr>
        <w:tabs>
          <w:tab w:val="left" w:pos="3706"/>
        </w:tabs>
        <w:spacing w:after="0" w:line="240" w:lineRule="auto"/>
        <w:rPr>
          <w:sz w:val="20"/>
          <w:szCs w:val="20"/>
        </w:rPr>
      </w:pPr>
      <w:r w:rsidRPr="00E66BA5">
        <w:rPr>
          <w:sz w:val="20"/>
          <w:szCs w:val="20"/>
        </w:rPr>
        <w:t>a) Titolare del trattamento</w:t>
      </w:r>
    </w:p>
    <w:p w14:paraId="6D07AE93" w14:textId="77777777" w:rsidR="00F7784D" w:rsidRPr="00E66BA5" w:rsidRDefault="00F7784D" w:rsidP="00E66BA5">
      <w:pPr>
        <w:tabs>
          <w:tab w:val="left" w:pos="3706"/>
        </w:tabs>
        <w:spacing w:after="0" w:line="240" w:lineRule="auto"/>
        <w:rPr>
          <w:sz w:val="20"/>
          <w:szCs w:val="20"/>
        </w:rPr>
      </w:pPr>
      <w:r w:rsidRPr="00E66BA5">
        <w:rPr>
          <w:sz w:val="20"/>
          <w:szCs w:val="20"/>
        </w:rPr>
        <w:t>Il titolare del trattamento è il Fondo Pensione del personale docente, tecnico ed amministrativo dell’Università</w:t>
      </w:r>
      <w:r w:rsidR="00E66BA5" w:rsidRPr="00E66BA5">
        <w:rPr>
          <w:sz w:val="20"/>
          <w:szCs w:val="20"/>
        </w:rPr>
        <w:t xml:space="preserve"> </w:t>
      </w:r>
      <w:r w:rsidRPr="00E66BA5">
        <w:rPr>
          <w:sz w:val="20"/>
          <w:szCs w:val="20"/>
        </w:rPr>
        <w:t>degli Studi di Napoli Federico II e della Università della Campania Luigi Vanvitelli, con sede in Corso Umberto I</w:t>
      </w:r>
      <w:r w:rsidR="00E66BA5" w:rsidRPr="00E66BA5">
        <w:rPr>
          <w:sz w:val="20"/>
          <w:szCs w:val="20"/>
        </w:rPr>
        <w:t xml:space="preserve">, 40, 80138, </w:t>
      </w:r>
      <w:r w:rsidRPr="00E66BA5">
        <w:rPr>
          <w:sz w:val="20"/>
          <w:szCs w:val="20"/>
        </w:rPr>
        <w:t>NAPOLI.</w:t>
      </w:r>
    </w:p>
    <w:p w14:paraId="5AC13AFB" w14:textId="77777777" w:rsidR="00F7784D" w:rsidRPr="00E66BA5" w:rsidRDefault="00F7784D" w:rsidP="00E66BA5">
      <w:pPr>
        <w:tabs>
          <w:tab w:val="left" w:pos="3706"/>
        </w:tabs>
        <w:spacing w:after="0" w:line="240" w:lineRule="auto"/>
        <w:rPr>
          <w:sz w:val="20"/>
          <w:szCs w:val="20"/>
        </w:rPr>
      </w:pPr>
      <w:r w:rsidRPr="00E66BA5">
        <w:rPr>
          <w:sz w:val="20"/>
          <w:szCs w:val="20"/>
        </w:rPr>
        <w:t>b) Responsabile protezione dati (eventuale)</w:t>
      </w:r>
    </w:p>
    <w:p w14:paraId="42009982" w14:textId="77777777" w:rsidR="00F7784D" w:rsidRPr="00E66BA5" w:rsidRDefault="00F7784D" w:rsidP="00E66BA5">
      <w:pPr>
        <w:tabs>
          <w:tab w:val="left" w:pos="3706"/>
        </w:tabs>
        <w:spacing w:after="0" w:line="240" w:lineRule="auto"/>
        <w:rPr>
          <w:sz w:val="20"/>
          <w:szCs w:val="20"/>
        </w:rPr>
      </w:pPr>
      <w:r w:rsidRPr="00E66BA5">
        <w:rPr>
          <w:sz w:val="20"/>
          <w:szCs w:val="20"/>
        </w:rPr>
        <w:t>Il Responsabile protezione dati (c.d. DPO) è il dott. Fabrizio Corona, Via Vecchia Poggioreale, 14 e-mail:</w:t>
      </w:r>
      <w:r w:rsidR="00E66BA5" w:rsidRPr="00E66BA5">
        <w:rPr>
          <w:sz w:val="20"/>
          <w:szCs w:val="20"/>
        </w:rPr>
        <w:t xml:space="preserve"> </w:t>
      </w:r>
      <w:r w:rsidRPr="00E66BA5">
        <w:rPr>
          <w:sz w:val="20"/>
          <w:szCs w:val="20"/>
        </w:rPr>
        <w:t>corona@e-lawyers.it</w:t>
      </w:r>
    </w:p>
    <w:p w14:paraId="2C0DE067" w14:textId="77777777" w:rsidR="00F7784D" w:rsidRPr="00E66BA5" w:rsidRDefault="00F7784D" w:rsidP="00E66BA5">
      <w:pPr>
        <w:tabs>
          <w:tab w:val="left" w:pos="3706"/>
        </w:tabs>
        <w:spacing w:after="0" w:line="240" w:lineRule="auto"/>
        <w:rPr>
          <w:sz w:val="20"/>
          <w:szCs w:val="20"/>
        </w:rPr>
      </w:pPr>
      <w:r w:rsidRPr="00E66BA5">
        <w:rPr>
          <w:sz w:val="20"/>
          <w:szCs w:val="20"/>
        </w:rPr>
        <w:t>c) Finalità del trattamento</w:t>
      </w:r>
    </w:p>
    <w:p w14:paraId="2B669088" w14:textId="77777777" w:rsidR="00F7784D" w:rsidRPr="00E66BA5" w:rsidRDefault="00F7784D" w:rsidP="00E66BA5">
      <w:pPr>
        <w:tabs>
          <w:tab w:val="left" w:pos="3706"/>
        </w:tabs>
        <w:spacing w:after="0" w:line="240" w:lineRule="auto"/>
        <w:rPr>
          <w:sz w:val="20"/>
          <w:szCs w:val="20"/>
        </w:rPr>
      </w:pPr>
      <w:r w:rsidRPr="00E66BA5">
        <w:rPr>
          <w:sz w:val="20"/>
          <w:szCs w:val="20"/>
        </w:rPr>
        <w:t>I dati personali forniti saranno trattati, sia in modalità informatica che cartacea, unicamente per consentire al</w:t>
      </w:r>
      <w:r w:rsidR="00E66BA5" w:rsidRPr="00E66BA5">
        <w:rPr>
          <w:sz w:val="20"/>
          <w:szCs w:val="20"/>
        </w:rPr>
        <w:t xml:space="preserve"> </w:t>
      </w:r>
      <w:r w:rsidRPr="00E66BA5">
        <w:rPr>
          <w:sz w:val="20"/>
          <w:szCs w:val="20"/>
        </w:rPr>
        <w:t>Fondo Pensione di effettuare le operazioni relative all’adesione, alle variazioni di aliquota contributiva, alle</w:t>
      </w:r>
      <w:r w:rsidR="00E66BA5" w:rsidRPr="00E66BA5">
        <w:rPr>
          <w:sz w:val="20"/>
          <w:szCs w:val="20"/>
        </w:rPr>
        <w:t xml:space="preserve"> </w:t>
      </w:r>
      <w:r w:rsidRPr="00E66BA5">
        <w:rPr>
          <w:sz w:val="20"/>
          <w:szCs w:val="20"/>
        </w:rPr>
        <w:t>sospensioni della contribuzione, alla corresponsione di anticipazioni dei contributi accumulati, alla</w:t>
      </w:r>
      <w:r w:rsidR="00E66BA5" w:rsidRPr="00E66BA5">
        <w:rPr>
          <w:sz w:val="20"/>
          <w:szCs w:val="20"/>
        </w:rPr>
        <w:t xml:space="preserve"> </w:t>
      </w:r>
      <w:r w:rsidRPr="00E66BA5">
        <w:rPr>
          <w:sz w:val="20"/>
          <w:szCs w:val="20"/>
        </w:rPr>
        <w:t>liquidazione delle prestazioni finali e all’informazione in ordine alla normativa e all’attività del Fondo Pensione.</w:t>
      </w:r>
    </w:p>
    <w:p w14:paraId="18C38554" w14:textId="77777777" w:rsidR="00F7784D" w:rsidRPr="00E66BA5" w:rsidRDefault="00F7784D" w:rsidP="00E66BA5">
      <w:pPr>
        <w:tabs>
          <w:tab w:val="left" w:pos="3706"/>
        </w:tabs>
        <w:spacing w:after="0" w:line="240" w:lineRule="auto"/>
        <w:rPr>
          <w:sz w:val="20"/>
          <w:szCs w:val="20"/>
        </w:rPr>
      </w:pPr>
      <w:r w:rsidRPr="00E66BA5">
        <w:rPr>
          <w:sz w:val="20"/>
          <w:szCs w:val="20"/>
        </w:rPr>
        <w:t>In particolare, il trattamento si riferisce alla gestione amministrativa dei dati, comprese le rilevazioni e le</w:t>
      </w:r>
      <w:r w:rsidR="00E66BA5" w:rsidRPr="00E66BA5">
        <w:rPr>
          <w:sz w:val="20"/>
          <w:szCs w:val="20"/>
        </w:rPr>
        <w:t xml:space="preserve"> </w:t>
      </w:r>
      <w:r w:rsidRPr="00E66BA5">
        <w:rPr>
          <w:sz w:val="20"/>
          <w:szCs w:val="20"/>
        </w:rPr>
        <w:t>registrazioni contabili, nonché all’adempimento di obblighi previsti da leggi, regolamenti o normative</w:t>
      </w:r>
      <w:r w:rsidR="00E66BA5" w:rsidRPr="00E66BA5">
        <w:rPr>
          <w:sz w:val="20"/>
          <w:szCs w:val="20"/>
        </w:rPr>
        <w:t xml:space="preserve"> </w:t>
      </w:r>
      <w:r w:rsidRPr="00E66BA5">
        <w:rPr>
          <w:sz w:val="20"/>
          <w:szCs w:val="20"/>
        </w:rPr>
        <w:t>comunitarie, ovvero da disposizioni impartite da autorità a ciò legittimate dalla legge o da organi di vigilanza</w:t>
      </w:r>
      <w:r w:rsidR="00E66BA5" w:rsidRPr="00E66BA5">
        <w:rPr>
          <w:sz w:val="20"/>
          <w:szCs w:val="20"/>
        </w:rPr>
        <w:t xml:space="preserve"> </w:t>
      </w:r>
      <w:r w:rsidRPr="00E66BA5">
        <w:rPr>
          <w:sz w:val="20"/>
          <w:szCs w:val="20"/>
        </w:rPr>
        <w:t>e controllo.</w:t>
      </w:r>
    </w:p>
    <w:p w14:paraId="1FDEABC7" w14:textId="77777777" w:rsidR="00F7784D" w:rsidRPr="00E66BA5" w:rsidRDefault="00F7784D" w:rsidP="00E66BA5">
      <w:pPr>
        <w:tabs>
          <w:tab w:val="left" w:pos="3706"/>
        </w:tabs>
        <w:spacing w:after="0" w:line="240" w:lineRule="auto"/>
        <w:rPr>
          <w:sz w:val="20"/>
          <w:szCs w:val="20"/>
        </w:rPr>
      </w:pPr>
      <w:r w:rsidRPr="00E66BA5">
        <w:rPr>
          <w:sz w:val="20"/>
          <w:szCs w:val="20"/>
        </w:rPr>
        <w:t>d) Periodo di conservazione dei dati.</w:t>
      </w:r>
    </w:p>
    <w:p w14:paraId="3C70B6FA" w14:textId="77777777" w:rsidR="00F7784D" w:rsidRPr="00E66BA5" w:rsidRDefault="00F7784D" w:rsidP="00E66BA5">
      <w:pPr>
        <w:tabs>
          <w:tab w:val="left" w:pos="3706"/>
        </w:tabs>
        <w:spacing w:after="0" w:line="240" w:lineRule="auto"/>
        <w:rPr>
          <w:sz w:val="20"/>
          <w:szCs w:val="20"/>
        </w:rPr>
      </w:pPr>
      <w:r w:rsidRPr="00E66BA5">
        <w:rPr>
          <w:sz w:val="20"/>
          <w:szCs w:val="20"/>
        </w:rPr>
        <w:t>La conservazione dei dati personali forniti avverrà per il periodo di tempo necessario all’espletamento delle</w:t>
      </w:r>
      <w:r w:rsidR="00E66BA5" w:rsidRPr="00E66BA5">
        <w:rPr>
          <w:sz w:val="20"/>
          <w:szCs w:val="20"/>
        </w:rPr>
        <w:t xml:space="preserve"> </w:t>
      </w:r>
      <w:r w:rsidRPr="00E66BA5">
        <w:rPr>
          <w:sz w:val="20"/>
          <w:szCs w:val="20"/>
        </w:rPr>
        <w:t>finalità sopra descritte.</w:t>
      </w:r>
    </w:p>
    <w:p w14:paraId="4B286BD0" w14:textId="77777777" w:rsidR="00F7784D" w:rsidRPr="00E66BA5" w:rsidRDefault="00F7784D" w:rsidP="00E66BA5">
      <w:pPr>
        <w:tabs>
          <w:tab w:val="left" w:pos="3706"/>
        </w:tabs>
        <w:spacing w:after="0" w:line="240" w:lineRule="auto"/>
        <w:rPr>
          <w:sz w:val="20"/>
          <w:szCs w:val="20"/>
        </w:rPr>
      </w:pPr>
      <w:r w:rsidRPr="00E66BA5">
        <w:rPr>
          <w:sz w:val="20"/>
          <w:szCs w:val="20"/>
        </w:rPr>
        <w:t>e) Comunicazione</w:t>
      </w:r>
    </w:p>
    <w:p w14:paraId="68BCDFFB" w14:textId="77777777" w:rsidR="00F7784D" w:rsidRPr="00E66BA5" w:rsidRDefault="00F7784D" w:rsidP="00E66BA5">
      <w:pPr>
        <w:tabs>
          <w:tab w:val="left" w:pos="3706"/>
        </w:tabs>
        <w:spacing w:after="0" w:line="240" w:lineRule="auto"/>
        <w:rPr>
          <w:sz w:val="20"/>
          <w:szCs w:val="20"/>
        </w:rPr>
      </w:pPr>
      <w:r w:rsidRPr="00E66BA5">
        <w:rPr>
          <w:sz w:val="20"/>
          <w:szCs w:val="20"/>
        </w:rPr>
        <w:t>I dati oggetto di trattamento potranno essere comunicati ad altri soggetti (gestore, banche ed istituti di</w:t>
      </w:r>
      <w:r w:rsidR="00E66BA5" w:rsidRPr="00E66BA5">
        <w:rPr>
          <w:sz w:val="20"/>
          <w:szCs w:val="20"/>
        </w:rPr>
        <w:t xml:space="preserve"> </w:t>
      </w:r>
      <w:r w:rsidRPr="00E66BA5">
        <w:rPr>
          <w:sz w:val="20"/>
          <w:szCs w:val="20"/>
        </w:rPr>
        <w:t>credito, service) che operano come autonomi titolari, per l’effettuazione delle operazioni di competenza.</w:t>
      </w:r>
      <w:r w:rsidR="00E66BA5" w:rsidRPr="00E66BA5">
        <w:rPr>
          <w:sz w:val="20"/>
          <w:szCs w:val="20"/>
        </w:rPr>
        <w:t xml:space="preserve"> </w:t>
      </w:r>
      <w:r w:rsidRPr="00E66BA5">
        <w:rPr>
          <w:sz w:val="20"/>
          <w:szCs w:val="20"/>
        </w:rPr>
        <w:t>Rimangono salvi tutti i casi in cui le comunicazioni sono prescritte per legge. Gli stessi dati non saranno diffusi</w:t>
      </w:r>
      <w:r w:rsidR="00E66BA5" w:rsidRPr="00E66BA5">
        <w:rPr>
          <w:sz w:val="20"/>
          <w:szCs w:val="20"/>
        </w:rPr>
        <w:t xml:space="preserve"> </w:t>
      </w:r>
      <w:r w:rsidRPr="00E66BA5">
        <w:rPr>
          <w:sz w:val="20"/>
          <w:szCs w:val="20"/>
        </w:rPr>
        <w:t>né trasferiti all’estero.</w:t>
      </w:r>
    </w:p>
    <w:p w14:paraId="30E97CB9" w14:textId="77777777" w:rsidR="00F7784D" w:rsidRPr="00E66BA5" w:rsidRDefault="00F7784D" w:rsidP="00E66BA5">
      <w:pPr>
        <w:tabs>
          <w:tab w:val="left" w:pos="3706"/>
        </w:tabs>
        <w:spacing w:after="0" w:line="240" w:lineRule="auto"/>
        <w:rPr>
          <w:sz w:val="20"/>
          <w:szCs w:val="20"/>
        </w:rPr>
      </w:pPr>
      <w:r w:rsidRPr="00E66BA5">
        <w:rPr>
          <w:sz w:val="20"/>
          <w:szCs w:val="20"/>
        </w:rPr>
        <w:t>f) Obbligo di fornire i dati personali.</w:t>
      </w:r>
    </w:p>
    <w:p w14:paraId="08628533" w14:textId="77777777" w:rsidR="00F7784D" w:rsidRPr="00E66BA5" w:rsidRDefault="00F7784D" w:rsidP="00E66BA5">
      <w:pPr>
        <w:tabs>
          <w:tab w:val="left" w:pos="3706"/>
        </w:tabs>
        <w:spacing w:after="0" w:line="240" w:lineRule="auto"/>
        <w:rPr>
          <w:sz w:val="20"/>
          <w:szCs w:val="20"/>
        </w:rPr>
      </w:pPr>
      <w:r w:rsidRPr="00E66BA5">
        <w:rPr>
          <w:sz w:val="20"/>
          <w:szCs w:val="20"/>
        </w:rPr>
        <w:t>Si ricorda che la comunicazione dei dati personali da parte della S.V. rappresenta un requisito necessario per</w:t>
      </w:r>
      <w:r w:rsidR="00E66BA5" w:rsidRPr="00E66BA5">
        <w:rPr>
          <w:sz w:val="20"/>
          <w:szCs w:val="20"/>
        </w:rPr>
        <w:t xml:space="preserve"> </w:t>
      </w:r>
      <w:r w:rsidRPr="00E66BA5">
        <w:rPr>
          <w:sz w:val="20"/>
          <w:szCs w:val="20"/>
        </w:rPr>
        <w:t>la conclusione dell’accordo ed in caso di rifiuto il Fondo Pensione potrebbe non essere in grado di assicurare</w:t>
      </w:r>
      <w:r w:rsidR="00E66BA5" w:rsidRPr="00E66BA5">
        <w:rPr>
          <w:sz w:val="20"/>
          <w:szCs w:val="20"/>
        </w:rPr>
        <w:t xml:space="preserve"> </w:t>
      </w:r>
      <w:r w:rsidRPr="00E66BA5">
        <w:rPr>
          <w:sz w:val="20"/>
          <w:szCs w:val="20"/>
        </w:rPr>
        <w:t>le operazioni relative all’adesione ed alla liquidazione delle prestazioni.</w:t>
      </w:r>
    </w:p>
    <w:p w14:paraId="469CADA6" w14:textId="77777777" w:rsidR="00F7784D" w:rsidRPr="00E66BA5" w:rsidRDefault="00F7784D" w:rsidP="00E66BA5">
      <w:pPr>
        <w:tabs>
          <w:tab w:val="left" w:pos="3706"/>
        </w:tabs>
        <w:spacing w:after="0" w:line="240" w:lineRule="auto"/>
        <w:rPr>
          <w:sz w:val="20"/>
          <w:szCs w:val="20"/>
        </w:rPr>
      </w:pPr>
      <w:r w:rsidRPr="00E66BA5">
        <w:rPr>
          <w:sz w:val="20"/>
          <w:szCs w:val="20"/>
        </w:rPr>
        <w:t>g) Revoca del consenso.</w:t>
      </w:r>
    </w:p>
    <w:p w14:paraId="03BE9505" w14:textId="77777777" w:rsidR="00F7784D" w:rsidRPr="00E66BA5" w:rsidRDefault="00F7784D" w:rsidP="00E66BA5">
      <w:pPr>
        <w:tabs>
          <w:tab w:val="left" w:pos="3706"/>
        </w:tabs>
        <w:spacing w:after="0" w:line="240" w:lineRule="auto"/>
        <w:rPr>
          <w:sz w:val="20"/>
          <w:szCs w:val="20"/>
        </w:rPr>
      </w:pPr>
      <w:r w:rsidRPr="00E66BA5">
        <w:rPr>
          <w:sz w:val="20"/>
          <w:szCs w:val="20"/>
        </w:rPr>
        <w:t>Si ricorda che la S.V. ha il diritto di revocare il proprio consenso in qualsiasi momento senza pregiudicare la</w:t>
      </w:r>
      <w:r w:rsidR="00E66BA5" w:rsidRPr="00E66BA5">
        <w:rPr>
          <w:sz w:val="20"/>
          <w:szCs w:val="20"/>
        </w:rPr>
        <w:t xml:space="preserve"> </w:t>
      </w:r>
      <w:r w:rsidRPr="00E66BA5">
        <w:rPr>
          <w:sz w:val="20"/>
          <w:szCs w:val="20"/>
        </w:rPr>
        <w:t>liceità del trattamento basata sul consenso prestato prima della revoca.</w:t>
      </w:r>
    </w:p>
    <w:p w14:paraId="4167A0E1" w14:textId="77777777" w:rsidR="00F7784D" w:rsidRPr="00E66BA5" w:rsidRDefault="00F7784D" w:rsidP="00E66BA5">
      <w:pPr>
        <w:tabs>
          <w:tab w:val="left" w:pos="3706"/>
        </w:tabs>
        <w:spacing w:after="0" w:line="240" w:lineRule="auto"/>
        <w:rPr>
          <w:sz w:val="20"/>
          <w:szCs w:val="20"/>
        </w:rPr>
      </w:pPr>
      <w:r w:rsidRPr="00E66BA5">
        <w:rPr>
          <w:sz w:val="20"/>
          <w:szCs w:val="20"/>
        </w:rPr>
        <w:t>h) Diritti dell’interessato.</w:t>
      </w:r>
    </w:p>
    <w:p w14:paraId="3F93BD31" w14:textId="77777777" w:rsidR="00F7784D" w:rsidRPr="00E66BA5" w:rsidRDefault="00F7784D" w:rsidP="00E66BA5">
      <w:pPr>
        <w:tabs>
          <w:tab w:val="left" w:pos="3706"/>
        </w:tabs>
        <w:spacing w:after="0" w:line="240" w:lineRule="auto"/>
        <w:rPr>
          <w:sz w:val="20"/>
          <w:szCs w:val="20"/>
        </w:rPr>
      </w:pPr>
      <w:r w:rsidRPr="00E66BA5">
        <w:rPr>
          <w:sz w:val="20"/>
          <w:szCs w:val="20"/>
        </w:rPr>
        <w:t>In relazione ai dati oggetto del trattamento di cui alla presente informativa è riconosciuto alla S.V. in qualsiasi</w:t>
      </w:r>
    </w:p>
    <w:p w14:paraId="21CDD865" w14:textId="77777777" w:rsidR="00F7784D" w:rsidRPr="00E66BA5" w:rsidRDefault="00F7784D" w:rsidP="00E66BA5">
      <w:pPr>
        <w:tabs>
          <w:tab w:val="left" w:pos="3706"/>
        </w:tabs>
        <w:spacing w:after="0" w:line="240" w:lineRule="auto"/>
        <w:rPr>
          <w:sz w:val="20"/>
          <w:szCs w:val="20"/>
        </w:rPr>
      </w:pPr>
      <w:r w:rsidRPr="00E66BA5">
        <w:rPr>
          <w:sz w:val="20"/>
          <w:szCs w:val="20"/>
        </w:rPr>
        <w:t>momento il diritto di:</w:t>
      </w:r>
    </w:p>
    <w:p w14:paraId="70F35B21" w14:textId="77777777" w:rsidR="00F7784D" w:rsidRPr="00E66BA5" w:rsidRDefault="00F7784D" w:rsidP="00E66BA5">
      <w:pPr>
        <w:tabs>
          <w:tab w:val="left" w:pos="3706"/>
        </w:tabs>
        <w:spacing w:after="0" w:line="240" w:lineRule="auto"/>
        <w:rPr>
          <w:sz w:val="20"/>
          <w:szCs w:val="20"/>
        </w:rPr>
      </w:pPr>
      <w:r w:rsidRPr="00E66BA5">
        <w:rPr>
          <w:sz w:val="20"/>
          <w:szCs w:val="20"/>
        </w:rPr>
        <w:t>▪ Accesso (art. 15 Regolamento UE n. 2016/679);</w:t>
      </w:r>
    </w:p>
    <w:p w14:paraId="42FBE2EB" w14:textId="77777777" w:rsidR="00F7784D" w:rsidRPr="00E66BA5" w:rsidRDefault="00F7784D" w:rsidP="00E66BA5">
      <w:pPr>
        <w:tabs>
          <w:tab w:val="left" w:pos="3706"/>
        </w:tabs>
        <w:spacing w:after="0" w:line="240" w:lineRule="auto"/>
        <w:rPr>
          <w:sz w:val="20"/>
          <w:szCs w:val="20"/>
        </w:rPr>
      </w:pPr>
      <w:r w:rsidRPr="00E66BA5">
        <w:rPr>
          <w:sz w:val="20"/>
          <w:szCs w:val="20"/>
        </w:rPr>
        <w:t>▪ Rettifica (art. 16 Regolamento UE n. 2016/679);</w:t>
      </w:r>
    </w:p>
    <w:p w14:paraId="543D3ACB" w14:textId="77777777" w:rsidR="00F7784D" w:rsidRPr="00E66BA5" w:rsidRDefault="00F7784D" w:rsidP="00E66BA5">
      <w:pPr>
        <w:tabs>
          <w:tab w:val="left" w:pos="3706"/>
        </w:tabs>
        <w:spacing w:after="0" w:line="240" w:lineRule="auto"/>
        <w:rPr>
          <w:sz w:val="20"/>
          <w:szCs w:val="20"/>
        </w:rPr>
      </w:pPr>
      <w:r w:rsidRPr="00E66BA5">
        <w:rPr>
          <w:sz w:val="20"/>
          <w:szCs w:val="20"/>
        </w:rPr>
        <w:t>▪ Cancellazione (art. 17 Regolamento UE n. 2016/679);</w:t>
      </w:r>
    </w:p>
    <w:p w14:paraId="4C056D64" w14:textId="77777777" w:rsidR="00F7784D" w:rsidRPr="00E66BA5" w:rsidRDefault="00F7784D" w:rsidP="00E66BA5">
      <w:pPr>
        <w:tabs>
          <w:tab w:val="left" w:pos="3706"/>
        </w:tabs>
        <w:spacing w:after="0" w:line="240" w:lineRule="auto"/>
        <w:rPr>
          <w:sz w:val="20"/>
          <w:szCs w:val="20"/>
        </w:rPr>
      </w:pPr>
      <w:r w:rsidRPr="00E66BA5">
        <w:rPr>
          <w:sz w:val="20"/>
          <w:szCs w:val="20"/>
        </w:rPr>
        <w:t>▪ Limitazione (art. 18 Regolamento UE n. 2016/679);</w:t>
      </w:r>
    </w:p>
    <w:p w14:paraId="07426189" w14:textId="77777777" w:rsidR="00F7784D" w:rsidRPr="00E66BA5" w:rsidRDefault="00F7784D" w:rsidP="00E66BA5">
      <w:pPr>
        <w:tabs>
          <w:tab w:val="left" w:pos="3706"/>
        </w:tabs>
        <w:spacing w:after="0" w:line="240" w:lineRule="auto"/>
        <w:rPr>
          <w:sz w:val="20"/>
          <w:szCs w:val="20"/>
        </w:rPr>
      </w:pPr>
      <w:r w:rsidRPr="00E66BA5">
        <w:rPr>
          <w:sz w:val="20"/>
          <w:szCs w:val="20"/>
        </w:rPr>
        <w:t>▪ Portabilità, intesa come diritto ad ottenere dal titolare del trattamento i dati in un formato strutturato</w:t>
      </w:r>
    </w:p>
    <w:p w14:paraId="18A46DD5" w14:textId="77777777" w:rsidR="00F7784D" w:rsidRPr="00E66BA5" w:rsidRDefault="00F7784D" w:rsidP="00E66BA5">
      <w:pPr>
        <w:tabs>
          <w:tab w:val="left" w:pos="3706"/>
        </w:tabs>
        <w:spacing w:after="0" w:line="240" w:lineRule="auto"/>
        <w:rPr>
          <w:sz w:val="20"/>
          <w:szCs w:val="20"/>
        </w:rPr>
      </w:pPr>
      <w:r w:rsidRPr="00E66BA5">
        <w:rPr>
          <w:sz w:val="20"/>
          <w:szCs w:val="20"/>
        </w:rPr>
        <w:t>di uso comune e leggibile da dispositivo automatico per trasmetterli ad un altro titolare del</w:t>
      </w:r>
    </w:p>
    <w:p w14:paraId="77164C88" w14:textId="77777777" w:rsidR="00F7784D" w:rsidRPr="00E66BA5" w:rsidRDefault="00F7784D" w:rsidP="00E66BA5">
      <w:pPr>
        <w:tabs>
          <w:tab w:val="left" w:pos="3706"/>
        </w:tabs>
        <w:spacing w:after="0" w:line="240" w:lineRule="auto"/>
        <w:rPr>
          <w:sz w:val="20"/>
          <w:szCs w:val="20"/>
        </w:rPr>
      </w:pPr>
      <w:r w:rsidRPr="00E66BA5">
        <w:rPr>
          <w:sz w:val="20"/>
          <w:szCs w:val="20"/>
        </w:rPr>
        <w:t>trattamento senza impedimenti (art. 20 Regolamento UE n. 2016/679);</w:t>
      </w:r>
    </w:p>
    <w:p w14:paraId="2D82FA8A" w14:textId="77777777" w:rsidR="00F7784D" w:rsidRPr="00E66BA5" w:rsidRDefault="00F7784D" w:rsidP="00E66BA5">
      <w:pPr>
        <w:tabs>
          <w:tab w:val="left" w:pos="3706"/>
        </w:tabs>
        <w:spacing w:after="0" w:line="240" w:lineRule="auto"/>
        <w:rPr>
          <w:sz w:val="20"/>
          <w:szCs w:val="20"/>
        </w:rPr>
      </w:pPr>
      <w:r w:rsidRPr="00E66BA5">
        <w:rPr>
          <w:sz w:val="20"/>
          <w:szCs w:val="20"/>
        </w:rPr>
        <w:t>▪ Opposizione al trattamento (art. 21 Regolamento UE n. 2016/679).</w:t>
      </w:r>
    </w:p>
    <w:p w14:paraId="14D240CD" w14:textId="77777777" w:rsidR="00F7784D" w:rsidRPr="00E66BA5" w:rsidRDefault="00F7784D" w:rsidP="00E66BA5">
      <w:pPr>
        <w:tabs>
          <w:tab w:val="left" w:pos="3706"/>
        </w:tabs>
        <w:spacing w:after="0" w:line="240" w:lineRule="auto"/>
        <w:rPr>
          <w:sz w:val="20"/>
          <w:szCs w:val="20"/>
        </w:rPr>
      </w:pPr>
      <w:r w:rsidRPr="00E66BA5">
        <w:rPr>
          <w:sz w:val="20"/>
          <w:szCs w:val="20"/>
        </w:rPr>
        <w:t>L’esercizio dei premessi diritti può essere esercitato mediante comunicazione scritta da inviare a mezzo pec</w:t>
      </w:r>
      <w:r w:rsidR="00E66BA5" w:rsidRPr="00E66BA5">
        <w:rPr>
          <w:sz w:val="20"/>
          <w:szCs w:val="20"/>
        </w:rPr>
        <w:t xml:space="preserve"> </w:t>
      </w:r>
      <w:r w:rsidRPr="00E66BA5">
        <w:rPr>
          <w:sz w:val="20"/>
          <w:szCs w:val="20"/>
        </w:rPr>
        <w:t>all’indirizzo fondopensione@pec.unina.it o lettera raccomandata a/r all’indirizzo Corso Umberto I, n. 40,</w:t>
      </w:r>
      <w:r w:rsidR="00E66BA5" w:rsidRPr="00E66BA5">
        <w:rPr>
          <w:sz w:val="20"/>
          <w:szCs w:val="20"/>
        </w:rPr>
        <w:t xml:space="preserve"> </w:t>
      </w:r>
      <w:r w:rsidRPr="00E66BA5">
        <w:rPr>
          <w:sz w:val="20"/>
          <w:szCs w:val="20"/>
        </w:rPr>
        <w:t>80138 NAPOLI.</w:t>
      </w:r>
    </w:p>
    <w:p w14:paraId="610CA295" w14:textId="77777777" w:rsidR="00F7784D" w:rsidRPr="00E66BA5" w:rsidRDefault="00F7784D" w:rsidP="00E66BA5">
      <w:pPr>
        <w:tabs>
          <w:tab w:val="left" w:pos="3706"/>
        </w:tabs>
        <w:spacing w:after="0" w:line="240" w:lineRule="auto"/>
        <w:rPr>
          <w:sz w:val="20"/>
          <w:szCs w:val="20"/>
        </w:rPr>
      </w:pPr>
      <w:r w:rsidRPr="00E66BA5">
        <w:rPr>
          <w:sz w:val="20"/>
          <w:szCs w:val="20"/>
        </w:rPr>
        <w:t>i) Reclamo.</w:t>
      </w:r>
    </w:p>
    <w:p w14:paraId="3CC60B1E" w14:textId="77777777" w:rsidR="00A96A6E" w:rsidRPr="00E66BA5" w:rsidRDefault="00F7784D" w:rsidP="00E66BA5">
      <w:pPr>
        <w:tabs>
          <w:tab w:val="left" w:pos="3706"/>
        </w:tabs>
        <w:spacing w:after="0" w:line="240" w:lineRule="auto"/>
        <w:rPr>
          <w:sz w:val="20"/>
          <w:szCs w:val="20"/>
        </w:rPr>
      </w:pPr>
      <w:r w:rsidRPr="00E66BA5">
        <w:rPr>
          <w:sz w:val="20"/>
          <w:szCs w:val="20"/>
        </w:rPr>
        <w:t>Si ricorda che ai sensi dell’art. 77 del regolamento UE n. 2016/679 la S.V. potrà proporre reclamo all’Autorità</w:t>
      </w:r>
      <w:r w:rsidR="00E66BA5" w:rsidRPr="00E66BA5">
        <w:rPr>
          <w:sz w:val="20"/>
          <w:szCs w:val="20"/>
        </w:rPr>
        <w:t xml:space="preserve"> </w:t>
      </w:r>
      <w:r w:rsidRPr="00E66BA5">
        <w:rPr>
          <w:sz w:val="20"/>
          <w:szCs w:val="20"/>
        </w:rPr>
        <w:t>Garante in caso di violazione della normativa vigente in materia di protezione dei dati personali.</w:t>
      </w:r>
      <w:r w:rsidRPr="00E66BA5">
        <w:rPr>
          <w:sz w:val="20"/>
          <w:szCs w:val="20"/>
        </w:rPr>
        <w:cr/>
      </w:r>
    </w:p>
    <w:p w14:paraId="14A54156" w14:textId="77777777" w:rsidR="00A96A6E" w:rsidRDefault="00A96A6E" w:rsidP="00F57BA1">
      <w:pPr>
        <w:tabs>
          <w:tab w:val="left" w:pos="3706"/>
        </w:tabs>
        <w:spacing w:after="0" w:line="360" w:lineRule="auto"/>
        <w:jc w:val="both"/>
      </w:pPr>
    </w:p>
    <w:p w14:paraId="22C84601" w14:textId="77777777" w:rsidR="00A96A6E" w:rsidRDefault="00A96A6E">
      <w:r>
        <w:br w:type="page"/>
      </w:r>
    </w:p>
    <w:p w14:paraId="78324BF5" w14:textId="77777777" w:rsidR="00A96A6E" w:rsidRDefault="00F57BA1" w:rsidP="00A96A6E">
      <w:pPr>
        <w:pStyle w:val="Citazioneintensa"/>
        <w:spacing w:before="0" w:after="0" w:line="240" w:lineRule="auto"/>
        <w:ind w:left="284" w:right="284"/>
      </w:pPr>
      <w:r w:rsidRPr="00F57BA1">
        <w:lastRenderedPageBreak/>
        <w:t>CONSENSO AL TRATTAMENTO DEI DATI (AI SENSI EX ART. 13 DEL REGOLAMENTO UE 2016/679)</w:t>
      </w:r>
      <w:r w:rsidR="00A96A6E">
        <w:t>.</w:t>
      </w:r>
    </w:p>
    <w:p w14:paraId="3C98EDAA" w14:textId="77777777" w:rsidR="00F57BA1" w:rsidRDefault="00A96A6E" w:rsidP="00A96A6E">
      <w:pPr>
        <w:pStyle w:val="Citazioneintensa"/>
        <w:spacing w:before="0" w:after="0" w:line="240" w:lineRule="auto"/>
        <w:ind w:left="284" w:right="284"/>
      </w:pPr>
      <w:r>
        <w:t>D</w:t>
      </w:r>
      <w:r w:rsidRPr="00A96A6E">
        <w:t xml:space="preserve">a allegare alla richiesta solo in caso di riscatto per decesso a cura degli </w:t>
      </w:r>
      <w:r w:rsidR="00BA6B62">
        <w:t>aventi diritto/beneficiari</w:t>
      </w:r>
      <w:r>
        <w:t>.</w:t>
      </w:r>
    </w:p>
    <w:p w14:paraId="51E26FBE" w14:textId="77777777" w:rsidR="0035158E" w:rsidRPr="0035158E" w:rsidRDefault="00F077F4" w:rsidP="00A96A6E">
      <w:pPr>
        <w:spacing w:after="0" w:line="360" w:lineRule="auto"/>
        <w:ind w:left="16" w:right="17"/>
        <w:rPr>
          <w:b/>
          <w:bCs/>
          <w:sz w:val="20"/>
          <w:szCs w:val="20"/>
        </w:rPr>
      </w:pPr>
      <w:r>
        <w:rPr>
          <w:b/>
          <w:bCs/>
          <w:sz w:val="20"/>
          <w:szCs w:val="20"/>
        </w:rPr>
        <w:t>IO</w:t>
      </w:r>
      <w:r w:rsidR="0035158E" w:rsidRPr="0035158E">
        <w:rPr>
          <w:b/>
          <w:bCs/>
          <w:sz w:val="20"/>
          <w:szCs w:val="20"/>
        </w:rPr>
        <w:t xml:space="preserve"> SOTTO</w:t>
      </w:r>
      <w:r>
        <w:rPr>
          <w:b/>
          <w:bCs/>
          <w:sz w:val="20"/>
          <w:szCs w:val="20"/>
        </w:rPr>
        <w:t>S</w:t>
      </w:r>
      <w:r w:rsidR="0035158E" w:rsidRPr="0035158E">
        <w:rPr>
          <w:b/>
          <w:bCs/>
          <w:sz w:val="20"/>
          <w:szCs w:val="20"/>
        </w:rPr>
        <w:t xml:space="preserve">CRITTA/O </w:t>
      </w:r>
    </w:p>
    <w:tbl>
      <w:tblPr>
        <w:tblStyle w:val="Grigliatabella"/>
        <w:tblW w:w="0" w:type="auto"/>
        <w:tblInd w:w="16" w:type="dxa"/>
        <w:tblLook w:val="04A0" w:firstRow="1" w:lastRow="0" w:firstColumn="1" w:lastColumn="0" w:noHBand="0" w:noVBand="1"/>
      </w:tblPr>
      <w:tblGrid>
        <w:gridCol w:w="5089"/>
        <w:gridCol w:w="5089"/>
      </w:tblGrid>
      <w:tr w:rsidR="0035158E" w:rsidRPr="005C3CF8" w14:paraId="0D110B2F" w14:textId="77777777" w:rsidTr="00F077F4">
        <w:tc>
          <w:tcPr>
            <w:tcW w:w="5089" w:type="dxa"/>
          </w:tcPr>
          <w:p w14:paraId="76E5B5D2" w14:textId="77777777" w:rsidR="0035158E" w:rsidRPr="005C3CF8" w:rsidRDefault="0035158E" w:rsidP="00F077F4">
            <w:pPr>
              <w:spacing w:line="360" w:lineRule="auto"/>
              <w:ind w:right="16"/>
            </w:pPr>
            <w:r w:rsidRPr="002D5AA9">
              <w:t>Cognome:</w:t>
            </w:r>
          </w:p>
        </w:tc>
        <w:tc>
          <w:tcPr>
            <w:tcW w:w="5089" w:type="dxa"/>
          </w:tcPr>
          <w:p w14:paraId="657D2569" w14:textId="77777777" w:rsidR="0035158E" w:rsidRPr="005C3CF8" w:rsidRDefault="0035158E" w:rsidP="00F077F4">
            <w:pPr>
              <w:spacing w:line="360" w:lineRule="auto"/>
              <w:ind w:right="16"/>
            </w:pPr>
            <w:r w:rsidRPr="002D5AA9">
              <w:fldChar w:fldCharType="begin">
                <w:ffData>
                  <w:name w:val="Testo1"/>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35158E" w:rsidRPr="005C3CF8" w14:paraId="2F5CC9E1" w14:textId="77777777" w:rsidTr="00F077F4">
        <w:tc>
          <w:tcPr>
            <w:tcW w:w="5089" w:type="dxa"/>
          </w:tcPr>
          <w:p w14:paraId="61E6BBFA" w14:textId="77777777" w:rsidR="0035158E" w:rsidRPr="005C3CF8" w:rsidRDefault="0035158E" w:rsidP="00F077F4">
            <w:pPr>
              <w:spacing w:line="360" w:lineRule="auto"/>
              <w:ind w:right="16"/>
            </w:pPr>
            <w:r w:rsidRPr="002D5AA9">
              <w:t>Nome:</w:t>
            </w:r>
          </w:p>
        </w:tc>
        <w:tc>
          <w:tcPr>
            <w:tcW w:w="5089" w:type="dxa"/>
          </w:tcPr>
          <w:p w14:paraId="6BC63E9C" w14:textId="77777777" w:rsidR="0035158E" w:rsidRPr="005C3CF8" w:rsidRDefault="0035158E" w:rsidP="00F077F4">
            <w:pPr>
              <w:spacing w:line="360" w:lineRule="auto"/>
              <w:ind w:right="16"/>
            </w:pPr>
            <w:r w:rsidRPr="002D5AA9">
              <w:fldChar w:fldCharType="begin">
                <w:ffData>
                  <w:name w:val="Testo2"/>
                  <w:enabled/>
                  <w:calcOnExit w:val="0"/>
                  <w:textInput/>
                </w:ffData>
              </w:fldChar>
            </w:r>
            <w:r w:rsidRPr="002D5AA9">
              <w:instrText xml:space="preserve"> FORMTEXT </w:instrText>
            </w:r>
            <w:r w:rsidRPr="002D5AA9">
              <w:fldChar w:fldCharType="separate"/>
            </w:r>
            <w:r w:rsidRPr="002D5AA9">
              <w:rPr>
                <w:noProof/>
              </w:rPr>
              <w:t> </w:t>
            </w:r>
            <w:r w:rsidRPr="002D5AA9">
              <w:rPr>
                <w:noProof/>
              </w:rPr>
              <w:t> </w:t>
            </w:r>
            <w:r w:rsidRPr="002D5AA9">
              <w:rPr>
                <w:noProof/>
              </w:rPr>
              <w:t> </w:t>
            </w:r>
            <w:r w:rsidRPr="002D5AA9">
              <w:rPr>
                <w:noProof/>
              </w:rPr>
              <w:t> </w:t>
            </w:r>
            <w:r w:rsidRPr="002D5AA9">
              <w:rPr>
                <w:noProof/>
              </w:rPr>
              <w:t> </w:t>
            </w:r>
            <w:r w:rsidRPr="002D5AA9">
              <w:fldChar w:fldCharType="end"/>
            </w:r>
          </w:p>
        </w:tc>
      </w:tr>
      <w:tr w:rsidR="0035158E" w:rsidRPr="005C3CF8" w14:paraId="259F7F82" w14:textId="77777777" w:rsidTr="00F077F4">
        <w:tc>
          <w:tcPr>
            <w:tcW w:w="5089" w:type="dxa"/>
          </w:tcPr>
          <w:p w14:paraId="15B98319" w14:textId="77777777" w:rsidR="0035158E" w:rsidRPr="005C3CF8" w:rsidRDefault="0035158E" w:rsidP="00F077F4">
            <w:pPr>
              <w:spacing w:line="360" w:lineRule="auto"/>
              <w:ind w:right="17"/>
            </w:pPr>
            <w:r w:rsidRPr="005C3CF8">
              <w:t>Codice Fiscale:</w:t>
            </w:r>
          </w:p>
        </w:tc>
        <w:tc>
          <w:tcPr>
            <w:tcW w:w="5089" w:type="dxa"/>
          </w:tcPr>
          <w:p w14:paraId="08E71F11" w14:textId="77777777" w:rsidR="0035158E" w:rsidRPr="005C3CF8" w:rsidRDefault="0035158E" w:rsidP="00F077F4">
            <w:pPr>
              <w:spacing w:line="360" w:lineRule="auto"/>
              <w:ind w:left="16" w:right="17"/>
            </w:pPr>
            <w:r w:rsidRPr="005C3CF8">
              <w:fldChar w:fldCharType="begin">
                <w:ffData>
                  <w:name w:val="Testo3"/>
                  <w:enabled/>
                  <w:calcOnExit w:val="0"/>
                  <w:textInput>
                    <w:maxLength w:val="16"/>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297D186C" w14:textId="77777777" w:rsidTr="00F077F4">
        <w:tc>
          <w:tcPr>
            <w:tcW w:w="5089" w:type="dxa"/>
          </w:tcPr>
          <w:p w14:paraId="72EB57C5" w14:textId="77777777" w:rsidR="0035158E" w:rsidRPr="005C3CF8" w:rsidRDefault="0035158E" w:rsidP="00F077F4">
            <w:pPr>
              <w:spacing w:line="360" w:lineRule="auto"/>
              <w:ind w:left="16" w:right="17"/>
            </w:pPr>
            <w:r w:rsidRPr="005C3CF8">
              <w:t>Sesso (</w:t>
            </w:r>
            <w:r w:rsidRPr="005C3CF8">
              <w:rPr>
                <w:i/>
                <w:iCs/>
              </w:rPr>
              <w:t>M maschio o F femmina</w:t>
            </w:r>
            <w:r w:rsidRPr="005C3CF8">
              <w:t xml:space="preserve">): </w:t>
            </w:r>
          </w:p>
        </w:tc>
        <w:tc>
          <w:tcPr>
            <w:tcW w:w="5089" w:type="dxa"/>
          </w:tcPr>
          <w:p w14:paraId="49930D96" w14:textId="77777777" w:rsidR="0035158E" w:rsidRPr="005C3CF8" w:rsidRDefault="0035158E" w:rsidP="00F077F4">
            <w:pPr>
              <w:spacing w:line="360" w:lineRule="auto"/>
              <w:ind w:left="16" w:right="17"/>
            </w:pPr>
            <w:r w:rsidRPr="005C3CF8">
              <w:fldChar w:fldCharType="begin">
                <w:ffData>
                  <w:name w:val="Testo9"/>
                  <w:enabled/>
                  <w:calcOnExit w:val="0"/>
                  <w:textInput>
                    <w:maxLength w:val="1"/>
                    <w:format w:val="Tutto maiuscole"/>
                  </w:textInput>
                </w:ffData>
              </w:fldChar>
            </w:r>
            <w:r w:rsidRPr="005C3CF8">
              <w:instrText xml:space="preserve"> FORMTEXT </w:instrText>
            </w:r>
            <w:r w:rsidRPr="005C3CF8">
              <w:fldChar w:fldCharType="separate"/>
            </w:r>
            <w:r w:rsidRPr="005C3CF8">
              <w:rPr>
                <w:noProof/>
              </w:rPr>
              <w:t> </w:t>
            </w:r>
            <w:r w:rsidRPr="005C3CF8">
              <w:fldChar w:fldCharType="end"/>
            </w:r>
            <w:r w:rsidRPr="005C3CF8">
              <w:t xml:space="preserve">    </w:t>
            </w:r>
            <w:r w:rsidRPr="005C3CF8">
              <w:fldChar w:fldCharType="begin">
                <w:ffData>
                  <w:name w:val="Elenco2"/>
                  <w:enabled/>
                  <w:calcOnExit w:val="0"/>
                  <w:ddList>
                    <w:listEntry w:val="M"/>
                    <w:listEntry w:val="F"/>
                  </w:ddList>
                </w:ffData>
              </w:fldChar>
            </w:r>
            <w:r w:rsidRPr="005C3CF8">
              <w:instrText xml:space="preserve"> FORMDROPDOWN </w:instrText>
            </w:r>
            <w:r w:rsidR="00D32F75">
              <w:fldChar w:fldCharType="separate"/>
            </w:r>
            <w:r w:rsidRPr="005C3CF8">
              <w:fldChar w:fldCharType="end"/>
            </w:r>
          </w:p>
        </w:tc>
      </w:tr>
      <w:tr w:rsidR="0035158E" w:rsidRPr="005C3CF8" w14:paraId="39364445" w14:textId="77777777" w:rsidTr="00F077F4">
        <w:tc>
          <w:tcPr>
            <w:tcW w:w="5089" w:type="dxa"/>
          </w:tcPr>
          <w:p w14:paraId="3F1EB469" w14:textId="77777777" w:rsidR="0035158E" w:rsidRPr="005C3CF8" w:rsidRDefault="0035158E" w:rsidP="00F077F4">
            <w:pPr>
              <w:spacing w:line="360" w:lineRule="auto"/>
              <w:ind w:left="16" w:right="17"/>
            </w:pPr>
            <w:r w:rsidRPr="005C3CF8">
              <w:t>Data di nascita:</w:t>
            </w:r>
          </w:p>
        </w:tc>
        <w:tc>
          <w:tcPr>
            <w:tcW w:w="5089" w:type="dxa"/>
          </w:tcPr>
          <w:p w14:paraId="17FBFD6F" w14:textId="77777777" w:rsidR="0035158E" w:rsidRPr="005C3CF8" w:rsidRDefault="0035158E" w:rsidP="00F077F4">
            <w:pPr>
              <w:spacing w:line="360" w:lineRule="auto"/>
              <w:ind w:left="16" w:right="17"/>
            </w:pPr>
            <w:r w:rsidRPr="005C3CF8">
              <w:fldChar w:fldCharType="begin">
                <w:ffData>
                  <w:name w:val="Testo8"/>
                  <w:enabled/>
                  <w:calcOnExit w:val="0"/>
                  <w:textInput>
                    <w:type w:val="date"/>
                    <w:format w:val="dd/MM/yyyy"/>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25067C8F" w14:textId="77777777" w:rsidTr="00F077F4">
        <w:tc>
          <w:tcPr>
            <w:tcW w:w="5089" w:type="dxa"/>
          </w:tcPr>
          <w:p w14:paraId="71E5E6B3" w14:textId="77777777" w:rsidR="0035158E" w:rsidRPr="005C3CF8" w:rsidRDefault="0035158E" w:rsidP="00F077F4">
            <w:pPr>
              <w:spacing w:line="360" w:lineRule="auto"/>
              <w:ind w:left="16" w:right="17"/>
            </w:pPr>
            <w:r w:rsidRPr="005C3CF8">
              <w:t>Comune di nascita:</w:t>
            </w:r>
          </w:p>
        </w:tc>
        <w:tc>
          <w:tcPr>
            <w:tcW w:w="5089" w:type="dxa"/>
          </w:tcPr>
          <w:p w14:paraId="1BD066DA" w14:textId="77777777" w:rsidR="0035158E" w:rsidRPr="005C3CF8" w:rsidRDefault="0035158E" w:rsidP="00F077F4">
            <w:pPr>
              <w:spacing w:line="360" w:lineRule="auto"/>
              <w:ind w:left="16" w:right="17"/>
            </w:pPr>
            <w:r w:rsidRPr="005C3CF8">
              <w:fldChar w:fldCharType="begin">
                <w:ffData>
                  <w:name w:val="Testo4"/>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712A25F1" w14:textId="77777777" w:rsidTr="00F077F4">
        <w:tc>
          <w:tcPr>
            <w:tcW w:w="5089" w:type="dxa"/>
          </w:tcPr>
          <w:p w14:paraId="04E538BE" w14:textId="77777777" w:rsidR="0035158E" w:rsidRPr="005C3CF8" w:rsidRDefault="0035158E" w:rsidP="00F077F4">
            <w:pPr>
              <w:spacing w:line="360" w:lineRule="auto"/>
              <w:ind w:left="16" w:right="17"/>
            </w:pPr>
            <w:r w:rsidRPr="005C3CF8">
              <w:t>Provincia:</w:t>
            </w:r>
          </w:p>
        </w:tc>
        <w:tc>
          <w:tcPr>
            <w:tcW w:w="5089" w:type="dxa"/>
          </w:tcPr>
          <w:p w14:paraId="68BE8CBD" w14:textId="77777777" w:rsidR="0035158E" w:rsidRPr="005C3CF8" w:rsidRDefault="0035158E" w:rsidP="00F077F4">
            <w:pPr>
              <w:spacing w:line="360" w:lineRule="auto"/>
              <w:ind w:left="16" w:right="17"/>
            </w:pPr>
            <w:r w:rsidRPr="005C3CF8">
              <w:t>(</w:t>
            </w:r>
            <w:r w:rsidRPr="005C3CF8">
              <w:fldChar w:fldCharType="begin">
                <w:ffData>
                  <w:name w:val="Testo5"/>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35158E" w:rsidRPr="005C3CF8" w14:paraId="744D65BB" w14:textId="77777777" w:rsidTr="00F077F4">
        <w:tc>
          <w:tcPr>
            <w:tcW w:w="5089" w:type="dxa"/>
          </w:tcPr>
          <w:p w14:paraId="78FE9558" w14:textId="77777777" w:rsidR="0035158E" w:rsidRPr="005C3CF8" w:rsidRDefault="0035158E" w:rsidP="00F077F4">
            <w:pPr>
              <w:spacing w:line="360" w:lineRule="auto"/>
              <w:ind w:left="16" w:right="17"/>
            </w:pPr>
            <w:r w:rsidRPr="005C3CF8">
              <w:t>Numero civico:</w:t>
            </w:r>
          </w:p>
        </w:tc>
        <w:tc>
          <w:tcPr>
            <w:tcW w:w="5089" w:type="dxa"/>
          </w:tcPr>
          <w:p w14:paraId="59B4487A" w14:textId="77777777" w:rsidR="0035158E" w:rsidRPr="005C3CF8" w:rsidRDefault="0035158E" w:rsidP="00F077F4">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4723C0C3" w14:textId="77777777" w:rsidTr="00F077F4">
        <w:tc>
          <w:tcPr>
            <w:tcW w:w="5089" w:type="dxa"/>
          </w:tcPr>
          <w:p w14:paraId="5844A8F9" w14:textId="77777777" w:rsidR="0035158E" w:rsidRPr="005C3CF8" w:rsidRDefault="0035158E" w:rsidP="00F077F4">
            <w:pPr>
              <w:spacing w:line="360" w:lineRule="auto"/>
              <w:ind w:left="16" w:right="17"/>
            </w:pPr>
            <w:r w:rsidRPr="005C3CF8">
              <w:t>CAP:</w:t>
            </w:r>
          </w:p>
        </w:tc>
        <w:tc>
          <w:tcPr>
            <w:tcW w:w="5089" w:type="dxa"/>
          </w:tcPr>
          <w:p w14:paraId="5D1343FA" w14:textId="77777777" w:rsidR="0035158E" w:rsidRPr="005C3CF8" w:rsidRDefault="0035158E" w:rsidP="00F077F4">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02037DD5" w14:textId="77777777" w:rsidTr="00F077F4">
        <w:tc>
          <w:tcPr>
            <w:tcW w:w="5089" w:type="dxa"/>
          </w:tcPr>
          <w:p w14:paraId="41A6C4BE" w14:textId="77777777" w:rsidR="0035158E" w:rsidRPr="005C3CF8" w:rsidRDefault="0035158E" w:rsidP="00F077F4">
            <w:pPr>
              <w:spacing w:line="360" w:lineRule="auto"/>
              <w:ind w:left="16" w:right="17"/>
            </w:pPr>
            <w:r w:rsidRPr="005C3CF8">
              <w:t>Comune di residenza:</w:t>
            </w:r>
          </w:p>
        </w:tc>
        <w:tc>
          <w:tcPr>
            <w:tcW w:w="5089" w:type="dxa"/>
          </w:tcPr>
          <w:p w14:paraId="35D686F0" w14:textId="77777777" w:rsidR="0035158E" w:rsidRPr="005C3CF8" w:rsidRDefault="0035158E" w:rsidP="00F077F4">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6D7C427E" w14:textId="77777777" w:rsidTr="00F077F4">
        <w:tc>
          <w:tcPr>
            <w:tcW w:w="5089" w:type="dxa"/>
          </w:tcPr>
          <w:p w14:paraId="5AFF0348" w14:textId="77777777" w:rsidR="0035158E" w:rsidRPr="005C3CF8" w:rsidRDefault="0035158E" w:rsidP="00F077F4">
            <w:pPr>
              <w:spacing w:line="360" w:lineRule="auto"/>
              <w:ind w:left="16" w:right="17"/>
            </w:pPr>
            <w:r w:rsidRPr="005C3CF8">
              <w:t>Provincia:</w:t>
            </w:r>
          </w:p>
        </w:tc>
        <w:tc>
          <w:tcPr>
            <w:tcW w:w="5089" w:type="dxa"/>
          </w:tcPr>
          <w:p w14:paraId="042DD620" w14:textId="77777777" w:rsidR="0035158E" w:rsidRPr="005C3CF8" w:rsidRDefault="0035158E" w:rsidP="00F077F4">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r w:rsidR="0035158E" w:rsidRPr="005C3CF8" w14:paraId="0B410B74" w14:textId="77777777" w:rsidTr="00F077F4">
        <w:tc>
          <w:tcPr>
            <w:tcW w:w="5089" w:type="dxa"/>
          </w:tcPr>
          <w:p w14:paraId="530FD6CE" w14:textId="77777777" w:rsidR="0035158E" w:rsidRPr="005C3CF8" w:rsidRDefault="0035158E" w:rsidP="00F077F4">
            <w:pPr>
              <w:spacing w:line="360" w:lineRule="auto"/>
              <w:ind w:left="16" w:right="17"/>
            </w:pPr>
            <w:r w:rsidRPr="005C3CF8">
              <w:t>Indirizzo posta elettronica ordinaria:</w:t>
            </w:r>
          </w:p>
        </w:tc>
        <w:tc>
          <w:tcPr>
            <w:tcW w:w="5089" w:type="dxa"/>
          </w:tcPr>
          <w:p w14:paraId="21B08091" w14:textId="77777777" w:rsidR="0035158E" w:rsidRPr="005C3CF8" w:rsidRDefault="0035158E" w:rsidP="00F077F4">
            <w:pPr>
              <w:spacing w:line="360" w:lineRule="auto"/>
              <w:ind w:right="17"/>
            </w:pPr>
            <w:r w:rsidRPr="005C3CF8">
              <w:fldChar w:fldCharType="begin">
                <w:ffData>
                  <w:name w:val="Testo15"/>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7033D9A4" w14:textId="77777777" w:rsidTr="00F077F4">
        <w:tc>
          <w:tcPr>
            <w:tcW w:w="5089" w:type="dxa"/>
          </w:tcPr>
          <w:p w14:paraId="59610D46" w14:textId="77777777" w:rsidR="0035158E" w:rsidRPr="005C3CF8" w:rsidRDefault="0035158E" w:rsidP="00F077F4">
            <w:pPr>
              <w:spacing w:line="360" w:lineRule="auto"/>
              <w:ind w:left="16" w:right="17"/>
            </w:pPr>
            <w:r w:rsidRPr="005C3CF8">
              <w:t>Indirizzo posta elettronica certificata (</w:t>
            </w:r>
            <w:r w:rsidRPr="005C3CF8">
              <w:rPr>
                <w:i/>
                <w:iCs/>
              </w:rPr>
              <w:t>eventuale</w:t>
            </w:r>
            <w:r w:rsidRPr="005C3CF8">
              <w:t>):</w:t>
            </w:r>
          </w:p>
        </w:tc>
        <w:tc>
          <w:tcPr>
            <w:tcW w:w="5089" w:type="dxa"/>
          </w:tcPr>
          <w:p w14:paraId="7B470FBE" w14:textId="77777777" w:rsidR="0035158E" w:rsidRPr="005C3CF8" w:rsidRDefault="0035158E" w:rsidP="00F077F4">
            <w:pPr>
              <w:spacing w:line="360" w:lineRule="auto"/>
              <w:ind w:right="17"/>
            </w:pPr>
            <w:r w:rsidRPr="005C3CF8">
              <w:fldChar w:fldCharType="begin">
                <w:ffData>
                  <w:name w:val="Testo16"/>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51122379" w14:textId="77777777" w:rsidTr="00F077F4">
        <w:tc>
          <w:tcPr>
            <w:tcW w:w="10178" w:type="dxa"/>
            <w:gridSpan w:val="2"/>
          </w:tcPr>
          <w:p w14:paraId="10315EE5" w14:textId="77777777" w:rsidR="0035158E" w:rsidRPr="0035158E" w:rsidRDefault="0035158E" w:rsidP="00F077F4">
            <w:pPr>
              <w:spacing w:line="360" w:lineRule="auto"/>
              <w:ind w:right="17"/>
            </w:pPr>
            <w:r w:rsidRPr="0035158E">
              <w:t>RECAPITO PER INVIO CORRISPONDENZA (</w:t>
            </w:r>
            <w:r w:rsidRPr="0035158E">
              <w:rPr>
                <w:i/>
                <w:iCs/>
              </w:rPr>
              <w:t>da indicare solo se diverso da quello di residenza</w:t>
            </w:r>
            <w:r w:rsidRPr="0035158E">
              <w:t xml:space="preserve">) </w:t>
            </w:r>
          </w:p>
        </w:tc>
      </w:tr>
      <w:tr w:rsidR="0035158E" w:rsidRPr="005C3CF8" w14:paraId="0F30957A" w14:textId="77777777" w:rsidTr="00F077F4">
        <w:tc>
          <w:tcPr>
            <w:tcW w:w="5089" w:type="dxa"/>
          </w:tcPr>
          <w:p w14:paraId="3FE7C035" w14:textId="77777777" w:rsidR="0035158E" w:rsidRDefault="0035158E" w:rsidP="0035158E">
            <w:pPr>
              <w:tabs>
                <w:tab w:val="left" w:pos="3706"/>
              </w:tabs>
              <w:spacing w:line="360" w:lineRule="auto"/>
              <w:jc w:val="both"/>
            </w:pPr>
            <w:r w:rsidRPr="000C304F">
              <w:rPr>
                <w:sz w:val="24"/>
                <w:szCs w:val="24"/>
              </w:rPr>
              <w:t xml:space="preserve">Indirizzo di </w:t>
            </w:r>
            <w:r>
              <w:rPr>
                <w:sz w:val="24"/>
                <w:szCs w:val="24"/>
              </w:rPr>
              <w:t>corrispondenza</w:t>
            </w:r>
            <w:r w:rsidRPr="000C304F">
              <w:rPr>
                <w:sz w:val="24"/>
                <w:szCs w:val="24"/>
              </w:rPr>
              <w:t>:</w:t>
            </w:r>
          </w:p>
        </w:tc>
        <w:tc>
          <w:tcPr>
            <w:tcW w:w="5089" w:type="dxa"/>
          </w:tcPr>
          <w:p w14:paraId="38C596A2" w14:textId="77777777" w:rsidR="0035158E" w:rsidRPr="0035158E" w:rsidRDefault="0035158E" w:rsidP="0035158E">
            <w:pPr>
              <w:spacing w:line="360" w:lineRule="auto"/>
              <w:ind w:left="16" w:right="17"/>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5158E" w:rsidRPr="005C3CF8" w14:paraId="2053141F" w14:textId="77777777" w:rsidTr="00F077F4">
        <w:tc>
          <w:tcPr>
            <w:tcW w:w="5089" w:type="dxa"/>
          </w:tcPr>
          <w:p w14:paraId="55E32DE1" w14:textId="77777777" w:rsidR="0035158E" w:rsidRPr="005C3CF8" w:rsidRDefault="0035158E" w:rsidP="00F077F4">
            <w:pPr>
              <w:spacing w:line="360" w:lineRule="auto"/>
              <w:ind w:left="16" w:right="17"/>
            </w:pPr>
            <w:r w:rsidRPr="005C3CF8">
              <w:t>Numero civico:</w:t>
            </w:r>
          </w:p>
        </w:tc>
        <w:tc>
          <w:tcPr>
            <w:tcW w:w="5089" w:type="dxa"/>
          </w:tcPr>
          <w:p w14:paraId="0763F24C" w14:textId="77777777" w:rsidR="0035158E" w:rsidRPr="005C3CF8" w:rsidRDefault="0035158E" w:rsidP="00F077F4">
            <w:pPr>
              <w:spacing w:line="360" w:lineRule="auto"/>
              <w:ind w:left="16" w:right="17"/>
            </w:pPr>
            <w:r w:rsidRPr="005C3CF8">
              <w:fldChar w:fldCharType="begin">
                <w:ffData>
                  <w:name w:val="Testo11"/>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037F0489" w14:textId="77777777" w:rsidTr="00F077F4">
        <w:tc>
          <w:tcPr>
            <w:tcW w:w="5089" w:type="dxa"/>
          </w:tcPr>
          <w:p w14:paraId="2E3799D1" w14:textId="77777777" w:rsidR="0035158E" w:rsidRPr="005C3CF8" w:rsidRDefault="0035158E" w:rsidP="00F077F4">
            <w:pPr>
              <w:spacing w:line="360" w:lineRule="auto"/>
              <w:ind w:left="16" w:right="17"/>
            </w:pPr>
            <w:r w:rsidRPr="005C3CF8">
              <w:t>CAP:</w:t>
            </w:r>
          </w:p>
        </w:tc>
        <w:tc>
          <w:tcPr>
            <w:tcW w:w="5089" w:type="dxa"/>
          </w:tcPr>
          <w:p w14:paraId="2614B561" w14:textId="77777777" w:rsidR="0035158E" w:rsidRPr="005C3CF8" w:rsidRDefault="0035158E" w:rsidP="00F077F4">
            <w:pPr>
              <w:spacing w:line="360" w:lineRule="auto"/>
              <w:ind w:left="16" w:right="17"/>
            </w:pPr>
            <w:r w:rsidRPr="005C3CF8">
              <w:fldChar w:fldCharType="begin">
                <w:ffData>
                  <w:name w:val="Testo12"/>
                  <w:enabled/>
                  <w:calcOnExit w:val="0"/>
                  <w:textInput>
                    <w:type w:val="number"/>
                    <w:maxLength w:val="5"/>
                    <w:forma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7BD4AA9F" w14:textId="77777777" w:rsidTr="00F077F4">
        <w:tc>
          <w:tcPr>
            <w:tcW w:w="5089" w:type="dxa"/>
          </w:tcPr>
          <w:p w14:paraId="3ADDBB62" w14:textId="77777777" w:rsidR="0035158E" w:rsidRPr="005C3CF8" w:rsidRDefault="0035158E" w:rsidP="00F077F4">
            <w:pPr>
              <w:spacing w:line="360" w:lineRule="auto"/>
              <w:ind w:left="16" w:right="17"/>
            </w:pPr>
            <w:r w:rsidRPr="005C3CF8">
              <w:t>Comune:</w:t>
            </w:r>
          </w:p>
        </w:tc>
        <w:tc>
          <w:tcPr>
            <w:tcW w:w="5089" w:type="dxa"/>
          </w:tcPr>
          <w:p w14:paraId="676A809B" w14:textId="77777777" w:rsidR="0035158E" w:rsidRPr="005C3CF8" w:rsidRDefault="0035158E" w:rsidP="00F077F4">
            <w:pPr>
              <w:spacing w:line="360" w:lineRule="auto"/>
              <w:ind w:left="16" w:right="17"/>
            </w:pPr>
            <w:r w:rsidRPr="005C3CF8">
              <w:fldChar w:fldCharType="begin">
                <w:ffData>
                  <w:name w:val="Testo13"/>
                  <w:enabled/>
                  <w:calcOnExit w:val="0"/>
                  <w:textInput/>
                </w:ffData>
              </w:fldChar>
            </w:r>
            <w:r w:rsidRPr="005C3CF8">
              <w:instrText xml:space="preserve"> FORMTEXT </w:instrText>
            </w:r>
            <w:r w:rsidRPr="005C3CF8">
              <w:fldChar w:fldCharType="separate"/>
            </w:r>
            <w:r w:rsidRPr="005C3CF8">
              <w:rPr>
                <w:noProof/>
              </w:rPr>
              <w:t> </w:t>
            </w:r>
            <w:r w:rsidRPr="005C3CF8">
              <w:rPr>
                <w:noProof/>
              </w:rPr>
              <w:t> </w:t>
            </w:r>
            <w:r w:rsidRPr="005C3CF8">
              <w:rPr>
                <w:noProof/>
              </w:rPr>
              <w:t> </w:t>
            </w:r>
            <w:r w:rsidRPr="005C3CF8">
              <w:rPr>
                <w:noProof/>
              </w:rPr>
              <w:t> </w:t>
            </w:r>
            <w:r w:rsidRPr="005C3CF8">
              <w:rPr>
                <w:noProof/>
              </w:rPr>
              <w:t> </w:t>
            </w:r>
            <w:r w:rsidRPr="005C3CF8">
              <w:fldChar w:fldCharType="end"/>
            </w:r>
          </w:p>
        </w:tc>
      </w:tr>
      <w:tr w:rsidR="0035158E" w:rsidRPr="005C3CF8" w14:paraId="15D78CEB" w14:textId="77777777" w:rsidTr="00F077F4">
        <w:tc>
          <w:tcPr>
            <w:tcW w:w="5089" w:type="dxa"/>
          </w:tcPr>
          <w:p w14:paraId="28A2A0AE" w14:textId="77777777" w:rsidR="0035158E" w:rsidRPr="005C3CF8" w:rsidRDefault="0035158E" w:rsidP="00F077F4">
            <w:pPr>
              <w:spacing w:line="360" w:lineRule="auto"/>
              <w:ind w:left="16" w:right="17"/>
            </w:pPr>
            <w:r w:rsidRPr="005C3CF8">
              <w:t>Provincia:</w:t>
            </w:r>
          </w:p>
        </w:tc>
        <w:tc>
          <w:tcPr>
            <w:tcW w:w="5089" w:type="dxa"/>
          </w:tcPr>
          <w:p w14:paraId="01FB0410" w14:textId="77777777" w:rsidR="0035158E" w:rsidRPr="005C3CF8" w:rsidRDefault="0035158E" w:rsidP="00F077F4">
            <w:pPr>
              <w:spacing w:line="360" w:lineRule="auto"/>
              <w:ind w:left="16" w:right="17"/>
            </w:pPr>
            <w:r w:rsidRPr="005C3CF8">
              <w:t>(</w:t>
            </w:r>
            <w:r w:rsidRPr="005C3CF8">
              <w:fldChar w:fldCharType="begin">
                <w:ffData>
                  <w:name w:val="Testo14"/>
                  <w:enabled/>
                  <w:calcOnExit w:val="0"/>
                  <w:textInput>
                    <w:maxLength w:val="2"/>
                    <w:format w:val="Tutto maiuscole"/>
                  </w:textInput>
                </w:ffData>
              </w:fldChar>
            </w:r>
            <w:r w:rsidRPr="005C3CF8">
              <w:instrText xml:space="preserve"> FORMTEXT </w:instrText>
            </w:r>
            <w:r w:rsidRPr="005C3CF8">
              <w:fldChar w:fldCharType="separate"/>
            </w:r>
            <w:r w:rsidRPr="005C3CF8">
              <w:rPr>
                <w:noProof/>
              </w:rPr>
              <w:t> </w:t>
            </w:r>
            <w:r w:rsidRPr="005C3CF8">
              <w:rPr>
                <w:noProof/>
              </w:rPr>
              <w:t> </w:t>
            </w:r>
            <w:r w:rsidRPr="005C3CF8">
              <w:fldChar w:fldCharType="end"/>
            </w:r>
            <w:r w:rsidRPr="005C3CF8">
              <w:t>)</w:t>
            </w:r>
          </w:p>
        </w:tc>
      </w:tr>
    </w:tbl>
    <w:p w14:paraId="0945C235" w14:textId="77777777" w:rsidR="00E66BA5" w:rsidRPr="0035158E" w:rsidRDefault="0035158E" w:rsidP="00E66BA5">
      <w:pPr>
        <w:tabs>
          <w:tab w:val="left" w:pos="3706"/>
        </w:tabs>
        <w:spacing w:after="0" w:line="240" w:lineRule="auto"/>
        <w:jc w:val="both"/>
        <w:rPr>
          <w:sz w:val="20"/>
          <w:szCs w:val="20"/>
        </w:rPr>
      </w:pPr>
      <w:r>
        <w:rPr>
          <w:sz w:val="20"/>
          <w:szCs w:val="20"/>
        </w:rPr>
        <w:t>e</w:t>
      </w:r>
      <w:r w:rsidR="00E66BA5" w:rsidRPr="0035158E">
        <w:rPr>
          <w:sz w:val="20"/>
          <w:szCs w:val="20"/>
        </w:rPr>
        <w:t xml:space="preserve">ssendo stato informato: </w:t>
      </w:r>
    </w:p>
    <w:p w14:paraId="54382386" w14:textId="77777777" w:rsidR="00E66BA5" w:rsidRPr="0035158E" w:rsidRDefault="00E66BA5" w:rsidP="00E66BA5">
      <w:pPr>
        <w:tabs>
          <w:tab w:val="left" w:pos="3706"/>
        </w:tabs>
        <w:spacing w:after="0" w:line="240" w:lineRule="auto"/>
        <w:jc w:val="both"/>
        <w:rPr>
          <w:sz w:val="20"/>
          <w:szCs w:val="20"/>
        </w:rPr>
      </w:pPr>
      <w:r w:rsidRPr="0035158E">
        <w:rPr>
          <w:sz w:val="20"/>
          <w:szCs w:val="20"/>
        </w:rPr>
        <w:t>▪ dell’identità del titolare del trattamento dei dati</w:t>
      </w:r>
    </w:p>
    <w:p w14:paraId="08B7B555" w14:textId="77777777" w:rsidR="00E66BA5" w:rsidRPr="0035158E" w:rsidRDefault="00E66BA5" w:rsidP="00E66BA5">
      <w:pPr>
        <w:tabs>
          <w:tab w:val="left" w:pos="3706"/>
        </w:tabs>
        <w:spacing w:after="0" w:line="240" w:lineRule="auto"/>
        <w:jc w:val="both"/>
        <w:rPr>
          <w:sz w:val="20"/>
          <w:szCs w:val="20"/>
        </w:rPr>
      </w:pPr>
      <w:r w:rsidRPr="0035158E">
        <w:rPr>
          <w:sz w:val="20"/>
          <w:szCs w:val="20"/>
        </w:rPr>
        <w:t>▪ dell’identità del Responsabile della protezione dei dati</w:t>
      </w:r>
    </w:p>
    <w:p w14:paraId="0AB435B4" w14:textId="77777777" w:rsidR="00E66BA5" w:rsidRPr="0035158E" w:rsidRDefault="00E66BA5" w:rsidP="00E66BA5">
      <w:pPr>
        <w:tabs>
          <w:tab w:val="left" w:pos="3706"/>
        </w:tabs>
        <w:spacing w:after="0" w:line="240" w:lineRule="auto"/>
        <w:jc w:val="both"/>
        <w:rPr>
          <w:sz w:val="20"/>
          <w:szCs w:val="20"/>
        </w:rPr>
      </w:pPr>
      <w:r w:rsidRPr="0035158E">
        <w:rPr>
          <w:sz w:val="20"/>
          <w:szCs w:val="20"/>
        </w:rPr>
        <w:t>▪ della misura, modalità con le quali il trattamento avviene</w:t>
      </w:r>
    </w:p>
    <w:p w14:paraId="3E7CFA3B" w14:textId="77777777" w:rsidR="00E66BA5" w:rsidRPr="0035158E" w:rsidRDefault="00E66BA5" w:rsidP="00E66BA5">
      <w:pPr>
        <w:tabs>
          <w:tab w:val="left" w:pos="3706"/>
        </w:tabs>
        <w:spacing w:after="0" w:line="240" w:lineRule="auto"/>
        <w:jc w:val="both"/>
        <w:rPr>
          <w:sz w:val="20"/>
          <w:szCs w:val="20"/>
        </w:rPr>
      </w:pPr>
      <w:r w:rsidRPr="0035158E">
        <w:rPr>
          <w:sz w:val="20"/>
          <w:szCs w:val="20"/>
        </w:rPr>
        <w:t xml:space="preserve">▪ delle finalità del trattamento cui sono destinati i dati personali </w:t>
      </w:r>
    </w:p>
    <w:p w14:paraId="5B9879FB" w14:textId="77777777" w:rsidR="00E66BA5" w:rsidRPr="0035158E" w:rsidRDefault="00E66BA5" w:rsidP="00E66BA5">
      <w:pPr>
        <w:tabs>
          <w:tab w:val="left" w:pos="3706"/>
        </w:tabs>
        <w:spacing w:after="0" w:line="240" w:lineRule="auto"/>
        <w:jc w:val="both"/>
        <w:rPr>
          <w:sz w:val="20"/>
          <w:szCs w:val="20"/>
        </w:rPr>
      </w:pPr>
      <w:r w:rsidRPr="0035158E">
        <w:rPr>
          <w:sz w:val="20"/>
          <w:szCs w:val="20"/>
        </w:rPr>
        <w:t>▪ del diritto alla revoca del consenso</w:t>
      </w:r>
    </w:p>
    <w:p w14:paraId="038C7624" w14:textId="77777777" w:rsidR="00E66BA5" w:rsidRPr="0035158E" w:rsidRDefault="00E66BA5" w:rsidP="0035158E">
      <w:pPr>
        <w:tabs>
          <w:tab w:val="left" w:pos="3706"/>
        </w:tabs>
        <w:spacing w:after="0" w:line="240" w:lineRule="auto"/>
        <w:jc w:val="both"/>
        <w:rPr>
          <w:sz w:val="20"/>
          <w:szCs w:val="20"/>
        </w:rPr>
      </w:pPr>
      <w:r w:rsidRPr="0035158E">
        <w:rPr>
          <w:sz w:val="20"/>
          <w:szCs w:val="20"/>
        </w:rPr>
        <w:t xml:space="preserve">così come indicato nell’informativa predisposta ai sensi dell’art. 13 del Regolamento (UE) 2016/679 </w:t>
      </w:r>
    </w:p>
    <w:p w14:paraId="3E9D0265" w14:textId="77777777" w:rsidR="00E66BA5" w:rsidRPr="0035158E" w:rsidRDefault="00E66BA5" w:rsidP="0035158E">
      <w:pPr>
        <w:tabs>
          <w:tab w:val="left" w:pos="3706"/>
        </w:tabs>
        <w:spacing w:after="0" w:line="240" w:lineRule="auto"/>
        <w:jc w:val="center"/>
        <w:rPr>
          <w:b/>
          <w:bCs/>
          <w:sz w:val="20"/>
          <w:szCs w:val="20"/>
        </w:rPr>
      </w:pPr>
      <w:r w:rsidRPr="0035158E">
        <w:rPr>
          <w:b/>
          <w:bCs/>
          <w:sz w:val="20"/>
          <w:szCs w:val="20"/>
        </w:rPr>
        <w:t>ACCONSENTE</w:t>
      </w:r>
    </w:p>
    <w:p w14:paraId="2871A2D3" w14:textId="77777777" w:rsidR="00E66BA5" w:rsidRPr="0035158E" w:rsidRDefault="00E66BA5" w:rsidP="0035158E">
      <w:pPr>
        <w:tabs>
          <w:tab w:val="left" w:pos="3706"/>
        </w:tabs>
        <w:spacing w:after="0" w:line="240" w:lineRule="auto"/>
        <w:jc w:val="both"/>
        <w:rPr>
          <w:sz w:val="20"/>
          <w:szCs w:val="20"/>
        </w:rPr>
      </w:pPr>
      <w:r w:rsidRPr="0035158E">
        <w:rPr>
          <w:sz w:val="20"/>
          <w:szCs w:val="20"/>
        </w:rPr>
        <w:t xml:space="preserve">ai sensi e per gli effetti dell’art. 7 e ss. del Regolamento (UE) 2016/679, con la sottoscrizione del presente modulo, al trattamento dei dati personali secondo le modalità e nei limiti di cui all’informativa di riferimento. </w:t>
      </w:r>
    </w:p>
    <w:p w14:paraId="2A805318" w14:textId="77777777" w:rsidR="00E66BA5" w:rsidRPr="0035158E" w:rsidRDefault="00E66BA5" w:rsidP="0035158E">
      <w:pPr>
        <w:tabs>
          <w:tab w:val="left" w:pos="3706"/>
        </w:tabs>
        <w:spacing w:after="0" w:line="240" w:lineRule="auto"/>
        <w:jc w:val="both"/>
        <w:rPr>
          <w:sz w:val="18"/>
          <w:szCs w:val="18"/>
        </w:rPr>
      </w:pPr>
      <w:r w:rsidRPr="0035158E">
        <w:rPr>
          <w:sz w:val="20"/>
          <w:szCs w:val="20"/>
        </w:rPr>
        <w:t xml:space="preserve">Letto, confermato e sottoscritto </w:t>
      </w:r>
    </w:p>
    <w:p w14:paraId="18007C6A" w14:textId="77777777" w:rsidR="00A96A6E" w:rsidRDefault="00A96A6E" w:rsidP="00A96A6E">
      <w:pPr>
        <w:tabs>
          <w:tab w:val="left" w:pos="3706"/>
        </w:tabs>
        <w:spacing w:after="0" w:line="360" w:lineRule="auto"/>
        <w:jc w:val="both"/>
      </w:pPr>
      <w:r>
        <w:t xml:space="preserve">Data: </w:t>
      </w:r>
      <w:r>
        <w:fldChar w:fldCharType="begin">
          <w:ffData>
            <w:name w:val="Testo48"/>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B1A6ED" w14:textId="77777777" w:rsidR="00F57BA1" w:rsidRPr="00A96A6E" w:rsidRDefault="00A96A6E" w:rsidP="00F57BA1">
      <w:pPr>
        <w:tabs>
          <w:tab w:val="left" w:pos="3706"/>
        </w:tabs>
        <w:spacing w:after="0" w:line="360" w:lineRule="auto"/>
        <w:jc w:val="both"/>
        <w:rPr>
          <w:rStyle w:val="Riferimentointenso"/>
          <w:b w:val="0"/>
          <w:bCs w:val="0"/>
          <w:smallCaps w:val="0"/>
          <w:color w:val="auto"/>
          <w:spacing w:val="0"/>
        </w:rPr>
      </w:pPr>
      <w:r>
        <w:t>Firma _________________________________________________________________________</w:t>
      </w:r>
    </w:p>
    <w:sectPr w:rsidR="00F57BA1" w:rsidRPr="00A96A6E" w:rsidSect="004B469C">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1418"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CBA6" w14:textId="77777777" w:rsidR="00D32F75" w:rsidRDefault="00D32F75" w:rsidP="00FC5750">
      <w:pPr>
        <w:spacing w:after="0" w:line="240" w:lineRule="auto"/>
      </w:pPr>
      <w:r>
        <w:separator/>
      </w:r>
    </w:p>
  </w:endnote>
  <w:endnote w:type="continuationSeparator" w:id="0">
    <w:p w14:paraId="19BB594D" w14:textId="77777777" w:rsidR="00D32F75" w:rsidRDefault="00D32F75" w:rsidP="00FC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46BF9" w14:textId="77777777" w:rsidR="00F077F4" w:rsidRDefault="00F077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4EB8" w14:textId="77777777" w:rsidR="00F077F4" w:rsidRPr="0086110C" w:rsidRDefault="00F077F4" w:rsidP="00FC5750">
    <w:pPr>
      <w:pStyle w:val="Pidipagina"/>
      <w:jc w:val="center"/>
      <w:rPr>
        <w:rFonts w:ascii="Perpetua Titling MT" w:hAnsi="Perpetua Titling MT"/>
        <w:color w:val="44546A"/>
      </w:rPr>
    </w:pPr>
    <w:r>
      <w:rPr>
        <w:noProof/>
      </w:rPr>
      <w:drawing>
        <wp:anchor distT="0" distB="0" distL="114300" distR="114300" simplePos="0" relativeHeight="251658240" behindDoc="0" locked="0" layoutInCell="1" allowOverlap="1" wp14:anchorId="32E0E72F" wp14:editId="7911D7ED">
          <wp:simplePos x="0" y="0"/>
          <wp:positionH relativeFrom="column">
            <wp:posOffset>5992926</wp:posOffset>
          </wp:positionH>
          <wp:positionV relativeFrom="paragraph">
            <wp:posOffset>-43180</wp:posOffset>
          </wp:positionV>
          <wp:extent cx="913517" cy="1016866"/>
          <wp:effectExtent l="0" t="0" r="127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517" cy="10168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10C">
      <w:rPr>
        <w:rFonts w:ascii="Perpetua Titling MT" w:hAnsi="Perpetua Titling MT"/>
        <w:color w:val="44546A"/>
      </w:rPr>
      <w:t>Corso Umberto I</w:t>
    </w:r>
    <w:r>
      <w:rPr>
        <w:rFonts w:ascii="Perpetua Titling MT" w:hAnsi="Perpetua Titling MT"/>
        <w:color w:val="44546A"/>
      </w:rPr>
      <w:t>, n. 40,</w:t>
    </w:r>
    <w:r w:rsidRPr="0086110C">
      <w:rPr>
        <w:rFonts w:ascii="Perpetua Titling MT" w:hAnsi="Perpetua Titling MT"/>
        <w:color w:val="44546A"/>
      </w:rPr>
      <w:t xml:space="preserve"> 80138 Napoli</w:t>
    </w:r>
  </w:p>
  <w:p w14:paraId="64DE9AD2" w14:textId="77777777" w:rsidR="00F077F4" w:rsidRDefault="00D32F75" w:rsidP="00F356B2">
    <w:pPr>
      <w:pStyle w:val="Pidipagina"/>
      <w:jc w:val="center"/>
      <w:rPr>
        <w:rStyle w:val="Collegamentoipertestuale"/>
        <w:rFonts w:ascii="Perpetua" w:hAnsi="Perpetua"/>
        <w:color w:val="44546A"/>
      </w:rPr>
    </w:pPr>
    <w:hyperlink r:id="rId2" w:history="1">
      <w:r w:rsidR="00F077F4" w:rsidRPr="0086110C">
        <w:rPr>
          <w:rStyle w:val="Collegamentoipertestuale"/>
          <w:rFonts w:ascii="Perpetua" w:hAnsi="Perpetua"/>
          <w:color w:val="44546A"/>
        </w:rPr>
        <w:t>fondopensione@unina.it</w:t>
      </w:r>
    </w:hyperlink>
    <w:r w:rsidR="00F077F4">
      <w:rPr>
        <w:rFonts w:ascii="Perpetua" w:hAnsi="Perpetua"/>
        <w:color w:val="44546A"/>
      </w:rPr>
      <w:t xml:space="preserve">    </w:t>
    </w:r>
    <w:hyperlink r:id="rId3" w:history="1">
      <w:r w:rsidR="00F077F4" w:rsidRPr="004B3522">
        <w:rPr>
          <w:rStyle w:val="Collegamentoipertestuale"/>
          <w:rFonts w:ascii="Perpetua" w:hAnsi="Perpetua"/>
        </w:rPr>
        <w:t>fondopensione@pec.unina.it</w:t>
      </w:r>
    </w:hyperlink>
  </w:p>
  <w:p w14:paraId="4AE64A0C" w14:textId="77777777" w:rsidR="00F077F4" w:rsidRDefault="00F077F4" w:rsidP="00F356B2">
    <w:pPr>
      <w:pStyle w:val="Pidipagina"/>
      <w:jc w:val="center"/>
      <w:rPr>
        <w:rFonts w:ascii="Perpetua" w:hAnsi="Perpetua"/>
        <w:color w:val="44546A"/>
      </w:rPr>
    </w:pPr>
    <w:r w:rsidRPr="00F356B2">
      <w:rPr>
        <w:rStyle w:val="Collegamentoipertestuale"/>
        <w:rFonts w:ascii="Perpetua" w:hAnsi="Perpetua"/>
        <w:color w:val="44546A"/>
      </w:rPr>
      <w:t>http://www.unina.it/ateneo/personale/fondo-pensione</w:t>
    </w:r>
  </w:p>
  <w:p w14:paraId="7FB38D71" w14:textId="77777777" w:rsidR="00F077F4" w:rsidRDefault="00F077F4" w:rsidP="00FC5750">
    <w:pPr>
      <w:pStyle w:val="Pidipagina"/>
      <w:jc w:val="center"/>
      <w:rPr>
        <w:rFonts w:ascii="Perpetua" w:hAnsi="Perpetua"/>
        <w:color w:val="44546A"/>
      </w:rPr>
    </w:pPr>
    <w:r>
      <w:rPr>
        <w:rFonts w:ascii="Perpetua" w:hAnsi="Perpetua"/>
        <w:color w:val="44546A"/>
      </w:rPr>
      <w:t xml:space="preserve">C.F. </w:t>
    </w:r>
    <w:r w:rsidRPr="00F356B2">
      <w:rPr>
        <w:rFonts w:ascii="Perpetua" w:hAnsi="Perpetua"/>
        <w:color w:val="44546A"/>
      </w:rPr>
      <w:t>9500718063</w:t>
    </w:r>
    <w:r>
      <w:rPr>
        <w:rFonts w:ascii="Perpetua" w:hAnsi="Perpetua"/>
        <w:color w:val="44546A"/>
      </w:rPr>
      <w:t>1 – ISCRIIONE Albo Covip 1423</w:t>
    </w:r>
  </w:p>
  <w:p w14:paraId="26461526" w14:textId="77777777" w:rsidR="00F077F4" w:rsidRPr="0086110C" w:rsidRDefault="00F077F4" w:rsidP="00FC5750">
    <w:pPr>
      <w:pStyle w:val="Pidipagina"/>
      <w:jc w:val="center"/>
      <w:rPr>
        <w:rFonts w:ascii="Perpetua" w:hAnsi="Perpetua"/>
        <w:color w:val="44546A"/>
      </w:rPr>
    </w:pPr>
    <w:r>
      <w:rPr>
        <w:rFonts w:ascii="Perpetua" w:hAnsi="Perpetua"/>
        <w:color w:val="44546A"/>
      </w:rPr>
      <w:t xml:space="preserve">Modulo Liquidazione pag. </w:t>
    </w:r>
    <w:r w:rsidRPr="00524EF8">
      <w:rPr>
        <w:rFonts w:ascii="Perpetua" w:hAnsi="Perpetua"/>
        <w:color w:val="44546A"/>
      </w:rPr>
      <w:fldChar w:fldCharType="begin"/>
    </w:r>
    <w:r w:rsidRPr="00524EF8">
      <w:rPr>
        <w:rFonts w:ascii="Perpetua" w:hAnsi="Perpetua"/>
        <w:color w:val="44546A"/>
      </w:rPr>
      <w:instrText>PAGE   \* MERGEFORMAT</w:instrText>
    </w:r>
    <w:r w:rsidRPr="00524EF8">
      <w:rPr>
        <w:rFonts w:ascii="Perpetua" w:hAnsi="Perpetua"/>
        <w:color w:val="44546A"/>
      </w:rPr>
      <w:fldChar w:fldCharType="separate"/>
    </w:r>
    <w:r w:rsidRPr="00524EF8">
      <w:rPr>
        <w:rFonts w:ascii="Perpetua" w:hAnsi="Perpetua"/>
        <w:color w:val="44546A"/>
      </w:rPr>
      <w:t>1</w:t>
    </w:r>
    <w:r w:rsidRPr="00524EF8">
      <w:rPr>
        <w:rFonts w:ascii="Perpetua" w:hAnsi="Perpetua"/>
        <w:color w:val="44546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CBAC" w14:textId="77777777" w:rsidR="00F077F4" w:rsidRDefault="00F077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309CC" w14:textId="77777777" w:rsidR="00D32F75" w:rsidRDefault="00D32F75" w:rsidP="00FC5750">
      <w:pPr>
        <w:spacing w:after="0" w:line="240" w:lineRule="auto"/>
      </w:pPr>
      <w:r>
        <w:separator/>
      </w:r>
    </w:p>
  </w:footnote>
  <w:footnote w:type="continuationSeparator" w:id="0">
    <w:p w14:paraId="06C76B3C" w14:textId="77777777" w:rsidR="00D32F75" w:rsidRDefault="00D32F75" w:rsidP="00FC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8D82" w14:textId="77777777" w:rsidR="00F077F4" w:rsidRDefault="00D32F75">
    <w:pPr>
      <w:pStyle w:val="Intestazione"/>
    </w:pPr>
    <w:r>
      <w:rPr>
        <w:noProof/>
      </w:rPr>
      <w:pict w14:anchorId="69004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255563" o:spid="_x0000_s2053" type="#_x0000_t75" style="position:absolute;margin-left:0;margin-top:0;width:510.05pt;height:524.2pt;z-index:-251656192;mso-position-horizontal:center;mso-position-horizontal-relative:margin;mso-position-vertical:center;mso-position-vertical-relative:margin" o:allowincell="f">
          <v:imagedata r:id="rId1" o:title="timbro fondo tra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6D2E" w14:textId="77777777" w:rsidR="00F077F4" w:rsidRPr="00562BC5" w:rsidRDefault="00D32F75" w:rsidP="00562BC5">
    <w:pPr>
      <w:keepNext/>
      <w:framePr w:dropCap="drop" w:lines="3" w:wrap="around" w:vAnchor="text" w:hAnchor="page" w:x="16" w:y="-116"/>
      <w:spacing w:after="0" w:line="1135" w:lineRule="exact"/>
      <w:textAlignment w:val="baseline"/>
      <w:rPr>
        <w:rFonts w:ascii="Perpetua Titling MT" w:hAnsi="Perpetua Titling MT"/>
        <w:color w:val="44546A"/>
        <w:position w:val="-16"/>
        <w:sz w:val="128"/>
        <w:szCs w:val="72"/>
      </w:rPr>
    </w:pPr>
    <w:r>
      <w:rPr>
        <w:rFonts w:ascii="Perpetua Titling MT" w:hAnsi="Perpetua Titling MT"/>
        <w:noProof/>
        <w:color w:val="002060"/>
        <w:position w:val="-16"/>
        <w:sz w:val="128"/>
        <w:szCs w:val="144"/>
      </w:rPr>
      <w:pict w14:anchorId="4B310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255564" o:spid="_x0000_s2054" type="#_x0000_t75" style="position:absolute;margin-left:0;margin-top:0;width:510.05pt;height:524.2pt;z-index:-251655168;mso-position-horizontal:center;mso-position-horizontal-relative:margin;mso-position-vertical:center;mso-position-vertical-relative:margin" o:allowincell="f">
          <v:imagedata r:id="rId1" o:title="timbro fondo trasparente" gain="19661f" blacklevel="22938f"/>
          <w10:wrap anchorx="margin" anchory="margin"/>
        </v:shape>
      </w:pict>
    </w:r>
    <w:r w:rsidR="00F077F4" w:rsidRPr="00562BC5">
      <w:rPr>
        <w:rFonts w:ascii="Perpetua Titling MT" w:hAnsi="Perpetua Titling MT"/>
        <w:color w:val="002060"/>
        <w:position w:val="-16"/>
        <w:sz w:val="128"/>
        <w:szCs w:val="144"/>
      </w:rPr>
      <w:t>F</w:t>
    </w:r>
  </w:p>
  <w:p w14:paraId="47E1529B" w14:textId="77777777" w:rsidR="00F077F4" w:rsidRPr="006D52A0" w:rsidRDefault="00F077F4" w:rsidP="006D52A0">
    <w:pPr>
      <w:spacing w:after="0" w:line="240" w:lineRule="auto"/>
      <w:ind w:left="-142"/>
      <w:rPr>
        <w:rFonts w:cstheme="minorHAnsi"/>
        <w:color w:val="44546A"/>
        <w:sz w:val="16"/>
        <w:szCs w:val="16"/>
        <w:bdr w:val="single" w:sz="4" w:space="0" w:color="3F3E41"/>
      </w:rPr>
    </w:pPr>
    <w:r w:rsidRPr="00CA0B16">
      <w:rPr>
        <w:rFonts w:ascii="Perpetua Titling MT" w:hAnsi="Perpetua Titling MT"/>
        <w:color w:val="44546A"/>
        <w:sz w:val="18"/>
        <w:szCs w:val="16"/>
      </w:rPr>
      <w:t xml:space="preserve">ondo </w:t>
    </w:r>
    <w:r w:rsidRPr="00CA0B16">
      <w:rPr>
        <w:rFonts w:ascii="Perpetua Titling MT" w:hAnsi="Perpetua Titling MT"/>
        <w:color w:val="44546A"/>
        <w:sz w:val="24"/>
      </w:rPr>
      <w:t>P</w:t>
    </w:r>
    <w:r w:rsidRPr="00CA0B16">
      <w:rPr>
        <w:rFonts w:ascii="Perpetua Titling MT" w:hAnsi="Perpetua Titling MT"/>
        <w:color w:val="44546A"/>
        <w:sz w:val="18"/>
        <w:szCs w:val="16"/>
      </w:rPr>
      <w:t xml:space="preserve">ensione </w:t>
    </w:r>
    <w:r w:rsidRPr="00CA0B16">
      <w:rPr>
        <w:rFonts w:ascii="Perpetua Titling MT" w:hAnsi="Perpetua Titling MT"/>
        <w:color w:val="44546A"/>
        <w:sz w:val="16"/>
        <w:szCs w:val="14"/>
      </w:rPr>
      <w:t>del</w:t>
    </w:r>
    <w:r w:rsidRPr="00CA0B16">
      <w:rPr>
        <w:rFonts w:ascii="Perpetua Titling MT" w:hAnsi="Perpetua Titling MT"/>
        <w:color w:val="44546A"/>
        <w:sz w:val="18"/>
        <w:szCs w:val="16"/>
      </w:rPr>
      <w:t xml:space="preserve"> </w:t>
    </w:r>
    <w:r w:rsidRPr="00CA0B16">
      <w:rPr>
        <w:rFonts w:ascii="Perpetua Titling MT" w:hAnsi="Perpetua Titling MT"/>
        <w:color w:val="44546A"/>
        <w:sz w:val="24"/>
      </w:rPr>
      <w:t>P</w:t>
    </w:r>
    <w:r w:rsidRPr="00CA0B16">
      <w:rPr>
        <w:rFonts w:ascii="Perpetua Titling MT" w:hAnsi="Perpetua Titling MT"/>
        <w:color w:val="44546A"/>
        <w:sz w:val="18"/>
        <w:szCs w:val="16"/>
      </w:rPr>
      <w:t xml:space="preserve">ersonale </w:t>
    </w:r>
    <w:r w:rsidRPr="00CA0B16">
      <w:rPr>
        <w:rFonts w:ascii="Perpetua Titling MT" w:hAnsi="Perpetua Titling MT"/>
        <w:color w:val="44546A"/>
        <w:sz w:val="24"/>
      </w:rPr>
      <w:t>D</w:t>
    </w:r>
    <w:r w:rsidRPr="00CA0B16">
      <w:rPr>
        <w:rFonts w:ascii="Perpetua Titling MT" w:hAnsi="Perpetua Titling MT"/>
        <w:color w:val="44546A"/>
        <w:sz w:val="18"/>
        <w:szCs w:val="16"/>
      </w:rPr>
      <w:t>ocen</w:t>
    </w:r>
    <w:r w:rsidRPr="00CA0B16">
      <w:rPr>
        <w:rFonts w:ascii="Perpetua Titling MT" w:hAnsi="Perpetua Titling MT"/>
        <w:color w:val="44546A"/>
      </w:rPr>
      <w:t>t</w:t>
    </w:r>
    <w:r w:rsidRPr="00CA0B16">
      <w:rPr>
        <w:rFonts w:ascii="Perpetua Titling MT" w:hAnsi="Perpetua Titling MT"/>
        <w:color w:val="44546A"/>
        <w:sz w:val="18"/>
        <w:szCs w:val="16"/>
      </w:rPr>
      <w:t xml:space="preserve">e </w:t>
    </w:r>
    <w:r w:rsidRPr="00CA0B16">
      <w:rPr>
        <w:rFonts w:ascii="Perpetua Titling MT" w:hAnsi="Perpetua Titling MT"/>
        <w:color w:val="44546A"/>
        <w:sz w:val="24"/>
      </w:rPr>
      <w:t>T</w:t>
    </w:r>
    <w:r w:rsidRPr="00CA0B16">
      <w:rPr>
        <w:rFonts w:ascii="Perpetua Titling MT" w:hAnsi="Perpetua Titling MT"/>
        <w:color w:val="44546A"/>
        <w:sz w:val="18"/>
        <w:szCs w:val="16"/>
      </w:rPr>
      <w:t xml:space="preserve">ecnico </w:t>
    </w:r>
    <w:r w:rsidRPr="00CA0B16">
      <w:rPr>
        <w:rFonts w:ascii="Perpetua Titling MT" w:hAnsi="Perpetua Titling MT"/>
        <w:color w:val="44546A"/>
        <w:sz w:val="16"/>
        <w:szCs w:val="16"/>
      </w:rPr>
      <w:t>e</w:t>
    </w:r>
    <w:r w:rsidRPr="00CA0B16">
      <w:rPr>
        <w:rFonts w:ascii="Perpetua Titling MT" w:hAnsi="Perpetua Titling MT"/>
        <w:color w:val="44546A"/>
        <w:sz w:val="18"/>
        <w:szCs w:val="16"/>
      </w:rPr>
      <w:t xml:space="preserve"> </w:t>
    </w:r>
    <w:r w:rsidRPr="00CA0B16">
      <w:rPr>
        <w:rFonts w:ascii="Perpetua Titling MT" w:hAnsi="Perpetua Titling MT"/>
        <w:color w:val="44546A"/>
        <w:sz w:val="24"/>
      </w:rPr>
      <w:t>A</w:t>
    </w:r>
    <w:r w:rsidRPr="00CA0B16">
      <w:rPr>
        <w:rFonts w:ascii="Perpetua Titling MT" w:hAnsi="Perpetua Titling MT"/>
        <w:color w:val="44546A"/>
        <w:sz w:val="18"/>
        <w:szCs w:val="16"/>
      </w:rPr>
      <w:t>mminis</w:t>
    </w:r>
    <w:r w:rsidRPr="00CA0B16">
      <w:rPr>
        <w:rFonts w:ascii="Perpetua Titling MT" w:hAnsi="Perpetua Titling MT"/>
        <w:color w:val="44546A"/>
      </w:rPr>
      <w:t>t</w:t>
    </w:r>
    <w:r w:rsidRPr="00CA0B16">
      <w:rPr>
        <w:rFonts w:ascii="Perpetua Titling MT" w:hAnsi="Perpetua Titling MT"/>
        <w:color w:val="44546A"/>
        <w:sz w:val="18"/>
        <w:szCs w:val="16"/>
      </w:rPr>
      <w:t>ra</w:t>
    </w:r>
    <w:r w:rsidRPr="00CA0B16">
      <w:rPr>
        <w:rFonts w:ascii="Perpetua Titling MT" w:hAnsi="Perpetua Titling MT"/>
        <w:color w:val="44546A"/>
      </w:rPr>
      <w:t>t</w:t>
    </w:r>
    <w:r w:rsidRPr="00CA0B16">
      <w:rPr>
        <w:rFonts w:ascii="Perpetua Titling MT" w:hAnsi="Perpetua Titling MT"/>
        <w:color w:val="44546A"/>
        <w:sz w:val="18"/>
        <w:szCs w:val="16"/>
      </w:rPr>
      <w:t>ivo</w:t>
    </w:r>
    <w:r>
      <w:rPr>
        <w:rFonts w:ascii="Perpetua Titling MT" w:hAnsi="Perpetua Titling MT"/>
        <w:color w:val="44546A"/>
        <w:sz w:val="18"/>
        <w:szCs w:val="16"/>
      </w:rPr>
      <w:t xml:space="preserve">                 </w:t>
    </w:r>
    <w:r w:rsidRPr="00CA0B16">
      <w:rPr>
        <w:rFonts w:ascii="Perpetua Titling MT" w:hAnsi="Perpetua Titling MT"/>
        <w:color w:val="44546A"/>
        <w:sz w:val="18"/>
        <w:szCs w:val="16"/>
      </w:rPr>
      <w:t xml:space="preserve">                                  </w:t>
    </w:r>
    <w:r w:rsidRPr="00CA0B16">
      <w:rPr>
        <w:rFonts w:ascii="Perpetua Titling MT" w:hAnsi="Perpetua Titling MT"/>
        <w:color w:val="44546A"/>
        <w:sz w:val="16"/>
        <w:szCs w:val="16"/>
      </w:rPr>
      <w:t xml:space="preserve">dellA </w:t>
    </w:r>
    <w:r w:rsidRPr="00CA0B16">
      <w:rPr>
        <w:rFonts w:ascii="Perpetua Titling MT" w:hAnsi="Perpetua Titling MT"/>
        <w:color w:val="44546A"/>
        <w:sz w:val="24"/>
      </w:rPr>
      <w:t>U</w:t>
    </w:r>
    <w:r w:rsidRPr="00CA0B16">
      <w:rPr>
        <w:rFonts w:ascii="Perpetua Titling MT" w:hAnsi="Perpetua Titling MT"/>
        <w:color w:val="44546A"/>
        <w:sz w:val="18"/>
        <w:szCs w:val="16"/>
      </w:rPr>
      <w:t>niversi</w:t>
    </w:r>
    <w:r w:rsidRPr="00CA0B16">
      <w:rPr>
        <w:rFonts w:ascii="Perpetua Titling MT" w:hAnsi="Perpetua Titling MT"/>
        <w:color w:val="44546A"/>
        <w:szCs w:val="20"/>
      </w:rPr>
      <w:t>t</w:t>
    </w:r>
    <w:r w:rsidRPr="00CA0B16">
      <w:rPr>
        <w:rFonts w:ascii="Perpetua Titling MT" w:hAnsi="Perpetua Titling MT"/>
        <w:color w:val="44546A"/>
        <w:sz w:val="18"/>
        <w:szCs w:val="16"/>
      </w:rPr>
      <w:t xml:space="preserve">à </w:t>
    </w:r>
    <w:r w:rsidRPr="00CA0B16">
      <w:rPr>
        <w:rFonts w:ascii="Perpetua Titling MT" w:hAnsi="Perpetua Titling MT"/>
        <w:color w:val="44546A"/>
        <w:sz w:val="16"/>
        <w:szCs w:val="16"/>
      </w:rPr>
      <w:t xml:space="preserve">degli </w:t>
    </w:r>
    <w:r w:rsidRPr="00CA0B16">
      <w:rPr>
        <w:rFonts w:ascii="Perpetua Titling MT" w:hAnsi="Perpetua Titling MT"/>
        <w:color w:val="44546A"/>
        <w:sz w:val="24"/>
      </w:rPr>
      <w:t>S</w:t>
    </w:r>
    <w:r w:rsidRPr="00CA0B16">
      <w:rPr>
        <w:rFonts w:ascii="Perpetua Titling MT" w:hAnsi="Perpetua Titling MT"/>
        <w:color w:val="44546A"/>
        <w:szCs w:val="20"/>
      </w:rPr>
      <w:t>t</w:t>
    </w:r>
    <w:r w:rsidRPr="00CA0B16">
      <w:rPr>
        <w:rFonts w:ascii="Perpetua Titling MT" w:hAnsi="Perpetua Titling MT"/>
        <w:color w:val="44546A"/>
        <w:sz w:val="18"/>
        <w:szCs w:val="16"/>
      </w:rPr>
      <w:t xml:space="preserve">udi </w:t>
    </w:r>
    <w:r w:rsidRPr="00CA0B16">
      <w:rPr>
        <w:rFonts w:ascii="Perpetua Titling MT" w:hAnsi="Perpetua Titling MT"/>
        <w:color w:val="44546A"/>
        <w:sz w:val="16"/>
        <w:szCs w:val="16"/>
      </w:rPr>
      <w:t xml:space="preserve">di </w:t>
    </w:r>
    <w:r w:rsidRPr="00CA0B16">
      <w:rPr>
        <w:rFonts w:ascii="Perpetua Titling MT" w:hAnsi="Perpetua Titling MT"/>
        <w:color w:val="44546A"/>
        <w:sz w:val="24"/>
      </w:rPr>
      <w:t>N</w:t>
    </w:r>
    <w:r w:rsidRPr="00CA0B16">
      <w:rPr>
        <w:rFonts w:ascii="Perpetua Titling MT" w:hAnsi="Perpetua Titling MT"/>
        <w:color w:val="44546A"/>
        <w:sz w:val="18"/>
        <w:szCs w:val="16"/>
      </w:rPr>
      <w:t xml:space="preserve">apoli </w:t>
    </w:r>
    <w:r w:rsidRPr="00CA0B16">
      <w:rPr>
        <w:rFonts w:ascii="Perpetua Titling MT" w:hAnsi="Perpetua Titling MT"/>
        <w:color w:val="44546A"/>
        <w:sz w:val="24"/>
      </w:rPr>
      <w:t>F</w:t>
    </w:r>
    <w:r w:rsidRPr="00CA0B16">
      <w:rPr>
        <w:rFonts w:ascii="Perpetua Titling MT" w:hAnsi="Perpetua Titling MT"/>
        <w:color w:val="44546A"/>
        <w:sz w:val="18"/>
        <w:szCs w:val="16"/>
      </w:rPr>
      <w:t xml:space="preserve">ederico </w:t>
    </w:r>
    <w:r w:rsidRPr="00CA0B16">
      <w:rPr>
        <w:rFonts w:ascii="Perpetua Titling MT" w:hAnsi="Perpetua Titling MT"/>
        <w:color w:val="44546A"/>
        <w:sz w:val="24"/>
      </w:rPr>
      <w:t>II</w:t>
    </w:r>
    <w:r w:rsidRPr="00CA0B16">
      <w:rPr>
        <w:rFonts w:ascii="Perpetua Titling MT" w:hAnsi="Perpetua Titling MT"/>
        <w:color w:val="44546A"/>
        <w:sz w:val="18"/>
        <w:szCs w:val="16"/>
      </w:rPr>
      <w:t xml:space="preserve"> </w:t>
    </w:r>
    <w:r w:rsidRPr="00CA0B16">
      <w:rPr>
        <w:rFonts w:ascii="Perpetua Titling MT" w:hAnsi="Perpetua Titling MT"/>
        <w:color w:val="44546A"/>
        <w:sz w:val="16"/>
        <w:szCs w:val="16"/>
      </w:rPr>
      <w:t xml:space="preserve">e </w:t>
    </w:r>
    <w:r w:rsidRPr="00CA0B16">
      <w:rPr>
        <w:rFonts w:ascii="Perpetua Titling MT" w:hAnsi="Perpetua Titling MT"/>
        <w:color w:val="44546A"/>
        <w:sz w:val="16"/>
        <w:szCs w:val="16"/>
      </w:rPr>
      <w:tab/>
    </w:r>
  </w:p>
  <w:p w14:paraId="2A2AD66F" w14:textId="77777777" w:rsidR="00F077F4" w:rsidRPr="00CA0B16" w:rsidRDefault="00F077F4" w:rsidP="006D52A0">
    <w:pPr>
      <w:spacing w:after="0" w:line="240" w:lineRule="auto"/>
      <w:ind w:left="-142"/>
      <w:rPr>
        <w:rFonts w:ascii="Perpetua Titling MT" w:hAnsi="Perpetua Titling MT"/>
        <w:color w:val="44546A"/>
        <w:sz w:val="18"/>
        <w:szCs w:val="16"/>
      </w:rPr>
    </w:pPr>
    <w:r w:rsidRPr="00CA0B16">
      <w:rPr>
        <w:rFonts w:ascii="Perpetua Titling MT" w:hAnsi="Perpetua Titling MT"/>
        <w:color w:val="44546A"/>
        <w:sz w:val="16"/>
        <w:szCs w:val="16"/>
      </w:rPr>
      <w:t xml:space="preserve">dellA </w:t>
    </w:r>
    <w:r w:rsidRPr="00CA0B16">
      <w:rPr>
        <w:rFonts w:ascii="Perpetua Titling MT" w:hAnsi="Perpetua Titling MT"/>
        <w:color w:val="44546A"/>
        <w:sz w:val="24"/>
      </w:rPr>
      <w:t>U</w:t>
    </w:r>
    <w:r w:rsidRPr="00CA0B16">
      <w:rPr>
        <w:rFonts w:ascii="Perpetua Titling MT" w:hAnsi="Perpetua Titling MT"/>
        <w:color w:val="44546A"/>
        <w:sz w:val="18"/>
        <w:szCs w:val="16"/>
      </w:rPr>
      <w:t>niversi</w:t>
    </w:r>
    <w:r w:rsidRPr="00CA0B16">
      <w:rPr>
        <w:rFonts w:ascii="Perpetua Titling MT" w:hAnsi="Perpetua Titling MT"/>
        <w:color w:val="44546A"/>
        <w:szCs w:val="20"/>
      </w:rPr>
      <w:t>t</w:t>
    </w:r>
    <w:r w:rsidRPr="00CA0B16">
      <w:rPr>
        <w:rFonts w:ascii="Perpetua Titling MT" w:hAnsi="Perpetua Titling MT"/>
        <w:color w:val="44546A"/>
        <w:sz w:val="18"/>
        <w:szCs w:val="16"/>
      </w:rPr>
      <w:t xml:space="preserve">à </w:t>
    </w:r>
    <w:r w:rsidRPr="00CA0B16">
      <w:rPr>
        <w:rFonts w:ascii="Perpetua Titling MT" w:hAnsi="Perpetua Titling MT"/>
        <w:color w:val="44546A"/>
        <w:sz w:val="16"/>
        <w:szCs w:val="16"/>
      </w:rPr>
      <w:t xml:space="preserve">degli </w:t>
    </w:r>
    <w:r w:rsidRPr="00CA0B16">
      <w:rPr>
        <w:rFonts w:ascii="Perpetua Titling MT" w:hAnsi="Perpetua Titling MT"/>
        <w:color w:val="44546A"/>
        <w:sz w:val="24"/>
      </w:rPr>
      <w:t>S</w:t>
    </w:r>
    <w:r w:rsidRPr="00CA0B16">
      <w:rPr>
        <w:rFonts w:ascii="Perpetua Titling MT" w:hAnsi="Perpetua Titling MT"/>
        <w:color w:val="44546A"/>
        <w:szCs w:val="20"/>
      </w:rPr>
      <w:t>t</w:t>
    </w:r>
    <w:r w:rsidRPr="00CA0B16">
      <w:rPr>
        <w:rFonts w:ascii="Perpetua Titling MT" w:hAnsi="Perpetua Titling MT"/>
        <w:color w:val="44546A"/>
        <w:sz w:val="18"/>
        <w:szCs w:val="16"/>
      </w:rPr>
      <w:t xml:space="preserve">udi </w:t>
    </w:r>
    <w:r w:rsidRPr="00CA0B16">
      <w:rPr>
        <w:rFonts w:ascii="Perpetua Titling MT" w:hAnsi="Perpetua Titling MT"/>
        <w:color w:val="44546A"/>
        <w:sz w:val="16"/>
        <w:szCs w:val="16"/>
      </w:rPr>
      <w:t xml:space="preserve">della </w:t>
    </w:r>
    <w:r w:rsidRPr="00CA0B16">
      <w:rPr>
        <w:rFonts w:ascii="Perpetua Titling MT" w:hAnsi="Perpetua Titling MT"/>
        <w:color w:val="44546A"/>
        <w:sz w:val="24"/>
      </w:rPr>
      <w:t>C</w:t>
    </w:r>
    <w:r w:rsidRPr="00CA0B16">
      <w:rPr>
        <w:rFonts w:ascii="Perpetua Titling MT" w:hAnsi="Perpetua Titling MT"/>
        <w:color w:val="44546A"/>
        <w:sz w:val="18"/>
        <w:szCs w:val="16"/>
      </w:rPr>
      <w:t>ampania</w:t>
    </w:r>
    <w:r w:rsidRPr="00CA0B16">
      <w:rPr>
        <w:rFonts w:ascii="Perpetua Titling MT" w:hAnsi="Perpetua Titling MT"/>
        <w:color w:val="44546A"/>
        <w:sz w:val="24"/>
      </w:rPr>
      <w:t xml:space="preserve"> L</w:t>
    </w:r>
    <w:r w:rsidRPr="00CA0B16">
      <w:rPr>
        <w:rFonts w:ascii="Perpetua Titling MT" w:hAnsi="Perpetua Titling MT"/>
        <w:color w:val="44546A"/>
        <w:sz w:val="18"/>
        <w:szCs w:val="16"/>
      </w:rPr>
      <w:t xml:space="preserve">uigi </w:t>
    </w:r>
    <w:r w:rsidRPr="00CA0B16">
      <w:rPr>
        <w:rFonts w:ascii="Perpetua Titling MT" w:hAnsi="Perpetua Titling MT"/>
        <w:color w:val="44546A"/>
        <w:sz w:val="24"/>
      </w:rPr>
      <w:t>V</w:t>
    </w:r>
    <w:r w:rsidRPr="00CA0B16">
      <w:rPr>
        <w:rFonts w:ascii="Perpetua Titling MT" w:hAnsi="Perpetua Titling MT"/>
        <w:color w:val="44546A"/>
        <w:sz w:val="18"/>
        <w:szCs w:val="16"/>
      </w:rPr>
      <w:t>anvitelli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AACB" w14:textId="77777777" w:rsidR="00F077F4" w:rsidRDefault="00D32F75">
    <w:pPr>
      <w:pStyle w:val="Intestazione"/>
    </w:pPr>
    <w:r>
      <w:rPr>
        <w:noProof/>
      </w:rPr>
      <w:pict w14:anchorId="3C95A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255562" o:spid="_x0000_s2052" type="#_x0000_t75" style="position:absolute;margin-left:0;margin-top:0;width:510.05pt;height:524.2pt;z-index:-251657216;mso-position-horizontal:center;mso-position-horizontal-relative:margin;mso-position-vertical:center;mso-position-vertical-relative:margin" o:allowincell="f">
          <v:imagedata r:id="rId1" o:title="timbro fondo tra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25pt;height:3.75pt;visibility:visible;mso-wrap-style:square" o:bullet="t">
        <v:imagedata r:id="rId1" o:title=""/>
      </v:shape>
    </w:pict>
  </w:numPicBullet>
  <w:abstractNum w:abstractNumId="0" w15:restartNumberingAfterBreak="0">
    <w:nsid w:val="06F754D3"/>
    <w:multiLevelType w:val="hybridMultilevel"/>
    <w:tmpl w:val="A1B290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F5910"/>
    <w:multiLevelType w:val="hybridMultilevel"/>
    <w:tmpl w:val="81CC07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AC56E7"/>
    <w:multiLevelType w:val="hybridMultilevel"/>
    <w:tmpl w:val="5B7299E4"/>
    <w:lvl w:ilvl="0" w:tplc="6BC0FC7A">
      <w:start w:val="1"/>
      <w:numFmt w:val="bullet"/>
      <w:lvlText w:val=""/>
      <w:lvlPicBulletId w:val="0"/>
      <w:lvlJc w:val="left"/>
      <w:pPr>
        <w:tabs>
          <w:tab w:val="num" w:pos="720"/>
        </w:tabs>
        <w:ind w:left="720" w:hanging="360"/>
      </w:pPr>
      <w:rPr>
        <w:rFonts w:ascii="Symbol" w:hAnsi="Symbol" w:hint="default"/>
      </w:rPr>
    </w:lvl>
    <w:lvl w:ilvl="1" w:tplc="7D30118A" w:tentative="1">
      <w:start w:val="1"/>
      <w:numFmt w:val="bullet"/>
      <w:lvlText w:val=""/>
      <w:lvlJc w:val="left"/>
      <w:pPr>
        <w:tabs>
          <w:tab w:val="num" w:pos="1440"/>
        </w:tabs>
        <w:ind w:left="1440" w:hanging="360"/>
      </w:pPr>
      <w:rPr>
        <w:rFonts w:ascii="Symbol" w:hAnsi="Symbol" w:hint="default"/>
      </w:rPr>
    </w:lvl>
    <w:lvl w:ilvl="2" w:tplc="304E86FC" w:tentative="1">
      <w:start w:val="1"/>
      <w:numFmt w:val="bullet"/>
      <w:lvlText w:val=""/>
      <w:lvlJc w:val="left"/>
      <w:pPr>
        <w:tabs>
          <w:tab w:val="num" w:pos="2160"/>
        </w:tabs>
        <w:ind w:left="2160" w:hanging="360"/>
      </w:pPr>
      <w:rPr>
        <w:rFonts w:ascii="Symbol" w:hAnsi="Symbol" w:hint="default"/>
      </w:rPr>
    </w:lvl>
    <w:lvl w:ilvl="3" w:tplc="E9CCE356" w:tentative="1">
      <w:start w:val="1"/>
      <w:numFmt w:val="bullet"/>
      <w:lvlText w:val=""/>
      <w:lvlJc w:val="left"/>
      <w:pPr>
        <w:tabs>
          <w:tab w:val="num" w:pos="2880"/>
        </w:tabs>
        <w:ind w:left="2880" w:hanging="360"/>
      </w:pPr>
      <w:rPr>
        <w:rFonts w:ascii="Symbol" w:hAnsi="Symbol" w:hint="default"/>
      </w:rPr>
    </w:lvl>
    <w:lvl w:ilvl="4" w:tplc="F63ACD1C" w:tentative="1">
      <w:start w:val="1"/>
      <w:numFmt w:val="bullet"/>
      <w:lvlText w:val=""/>
      <w:lvlJc w:val="left"/>
      <w:pPr>
        <w:tabs>
          <w:tab w:val="num" w:pos="3600"/>
        </w:tabs>
        <w:ind w:left="3600" w:hanging="360"/>
      </w:pPr>
      <w:rPr>
        <w:rFonts w:ascii="Symbol" w:hAnsi="Symbol" w:hint="default"/>
      </w:rPr>
    </w:lvl>
    <w:lvl w:ilvl="5" w:tplc="2280D7B4" w:tentative="1">
      <w:start w:val="1"/>
      <w:numFmt w:val="bullet"/>
      <w:lvlText w:val=""/>
      <w:lvlJc w:val="left"/>
      <w:pPr>
        <w:tabs>
          <w:tab w:val="num" w:pos="4320"/>
        </w:tabs>
        <w:ind w:left="4320" w:hanging="360"/>
      </w:pPr>
      <w:rPr>
        <w:rFonts w:ascii="Symbol" w:hAnsi="Symbol" w:hint="default"/>
      </w:rPr>
    </w:lvl>
    <w:lvl w:ilvl="6" w:tplc="CDEA3F56" w:tentative="1">
      <w:start w:val="1"/>
      <w:numFmt w:val="bullet"/>
      <w:lvlText w:val=""/>
      <w:lvlJc w:val="left"/>
      <w:pPr>
        <w:tabs>
          <w:tab w:val="num" w:pos="5040"/>
        </w:tabs>
        <w:ind w:left="5040" w:hanging="360"/>
      </w:pPr>
      <w:rPr>
        <w:rFonts w:ascii="Symbol" w:hAnsi="Symbol" w:hint="default"/>
      </w:rPr>
    </w:lvl>
    <w:lvl w:ilvl="7" w:tplc="3A52C298" w:tentative="1">
      <w:start w:val="1"/>
      <w:numFmt w:val="bullet"/>
      <w:lvlText w:val=""/>
      <w:lvlJc w:val="left"/>
      <w:pPr>
        <w:tabs>
          <w:tab w:val="num" w:pos="5760"/>
        </w:tabs>
        <w:ind w:left="5760" w:hanging="360"/>
      </w:pPr>
      <w:rPr>
        <w:rFonts w:ascii="Symbol" w:hAnsi="Symbol" w:hint="default"/>
      </w:rPr>
    </w:lvl>
    <w:lvl w:ilvl="8" w:tplc="C982FC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DF6F25"/>
    <w:multiLevelType w:val="hybridMultilevel"/>
    <w:tmpl w:val="97D43F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4856FF"/>
    <w:multiLevelType w:val="hybridMultilevel"/>
    <w:tmpl w:val="04C8E18E"/>
    <w:lvl w:ilvl="0" w:tplc="36A846A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F04F2"/>
    <w:multiLevelType w:val="hybridMultilevel"/>
    <w:tmpl w:val="D89A3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4E6D08"/>
    <w:multiLevelType w:val="hybridMultilevel"/>
    <w:tmpl w:val="56DEEA1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45324DA"/>
    <w:multiLevelType w:val="hybridMultilevel"/>
    <w:tmpl w:val="E99A69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D5182C"/>
    <w:multiLevelType w:val="hybridMultilevel"/>
    <w:tmpl w:val="290E6532"/>
    <w:lvl w:ilvl="0" w:tplc="CDD4EE3E">
      <w:start w:val="1"/>
      <w:numFmt w:val="lowerLetter"/>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FE2778">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785476">
      <w:start w:val="1"/>
      <w:numFmt w:val="lowerRoman"/>
      <w:lvlText w:val="%3"/>
      <w:lvlJc w:val="left"/>
      <w:pPr>
        <w:ind w:left="1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1C44C4">
      <w:start w:val="1"/>
      <w:numFmt w:val="decimal"/>
      <w:lvlText w:val="%4"/>
      <w:lvlJc w:val="left"/>
      <w:pPr>
        <w:ind w:left="2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5DC7742">
      <w:start w:val="1"/>
      <w:numFmt w:val="lowerLetter"/>
      <w:lvlText w:val="%5"/>
      <w:lvlJc w:val="left"/>
      <w:pPr>
        <w:ind w:left="3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91412A2">
      <w:start w:val="1"/>
      <w:numFmt w:val="lowerRoman"/>
      <w:lvlText w:val="%6"/>
      <w:lvlJc w:val="left"/>
      <w:pPr>
        <w:ind w:left="3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3E7044">
      <w:start w:val="1"/>
      <w:numFmt w:val="decimal"/>
      <w:lvlText w:val="%7"/>
      <w:lvlJc w:val="left"/>
      <w:pPr>
        <w:ind w:left="4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52AA1A">
      <w:start w:val="1"/>
      <w:numFmt w:val="lowerLetter"/>
      <w:lvlText w:val="%8"/>
      <w:lvlJc w:val="left"/>
      <w:pPr>
        <w:ind w:left="5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F843076">
      <w:start w:val="1"/>
      <w:numFmt w:val="lowerRoman"/>
      <w:lvlText w:val="%9"/>
      <w:lvlJc w:val="left"/>
      <w:pPr>
        <w:ind w:left="6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49ED5E25"/>
    <w:multiLevelType w:val="hybridMultilevel"/>
    <w:tmpl w:val="96468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70605D"/>
    <w:multiLevelType w:val="hybridMultilevel"/>
    <w:tmpl w:val="230AAE60"/>
    <w:lvl w:ilvl="0" w:tplc="36E43F2E">
      <w:start w:val="1"/>
      <w:numFmt w:val="upperLetter"/>
      <w:lvlText w:val="%1)"/>
      <w:lvlJc w:val="left"/>
      <w:pPr>
        <w:ind w:left="234"/>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1" w:tplc="5A28391A">
      <w:start w:val="1"/>
      <w:numFmt w:val="lowerLetter"/>
      <w:lvlText w:val="%2"/>
      <w:lvlJc w:val="left"/>
      <w:pPr>
        <w:ind w:left="108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2" w:tplc="098CA3EA">
      <w:start w:val="1"/>
      <w:numFmt w:val="lowerRoman"/>
      <w:lvlText w:val="%3"/>
      <w:lvlJc w:val="left"/>
      <w:pPr>
        <w:ind w:left="180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3" w:tplc="B52044D0">
      <w:start w:val="1"/>
      <w:numFmt w:val="decimal"/>
      <w:lvlText w:val="%4"/>
      <w:lvlJc w:val="left"/>
      <w:pPr>
        <w:ind w:left="252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4" w:tplc="60A6302C">
      <w:start w:val="1"/>
      <w:numFmt w:val="lowerLetter"/>
      <w:lvlText w:val="%5"/>
      <w:lvlJc w:val="left"/>
      <w:pPr>
        <w:ind w:left="324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5" w:tplc="7494AE6C">
      <w:start w:val="1"/>
      <w:numFmt w:val="lowerRoman"/>
      <w:lvlText w:val="%6"/>
      <w:lvlJc w:val="left"/>
      <w:pPr>
        <w:ind w:left="396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6" w:tplc="F5B6FD2A">
      <w:start w:val="1"/>
      <w:numFmt w:val="decimal"/>
      <w:lvlText w:val="%7"/>
      <w:lvlJc w:val="left"/>
      <w:pPr>
        <w:ind w:left="468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7" w:tplc="D75A26E2">
      <w:start w:val="1"/>
      <w:numFmt w:val="lowerLetter"/>
      <w:lvlText w:val="%8"/>
      <w:lvlJc w:val="left"/>
      <w:pPr>
        <w:ind w:left="540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lvl w:ilvl="8" w:tplc="1B9EEFA2">
      <w:start w:val="1"/>
      <w:numFmt w:val="lowerRoman"/>
      <w:lvlText w:val="%9"/>
      <w:lvlJc w:val="left"/>
      <w:pPr>
        <w:ind w:left="6120"/>
      </w:pPr>
      <w:rPr>
        <w:rFonts w:ascii="Arial" w:eastAsia="Arial" w:hAnsi="Arial" w:cs="Arial"/>
        <w:b w:val="0"/>
        <w:i w:val="0"/>
        <w:strike w:val="0"/>
        <w:dstrike w:val="0"/>
        <w:color w:val="3F3E41"/>
        <w:sz w:val="14"/>
        <w:szCs w:val="14"/>
        <w:u w:val="none" w:color="000000"/>
        <w:bdr w:val="none" w:sz="0" w:space="0" w:color="auto"/>
        <w:shd w:val="clear" w:color="auto" w:fill="auto"/>
        <w:vertAlign w:val="baseline"/>
      </w:rPr>
    </w:lvl>
  </w:abstractNum>
  <w:abstractNum w:abstractNumId="11" w15:restartNumberingAfterBreak="0">
    <w:nsid w:val="51600B7C"/>
    <w:multiLevelType w:val="hybridMultilevel"/>
    <w:tmpl w:val="B8C61504"/>
    <w:lvl w:ilvl="0" w:tplc="01F6799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681A683B"/>
    <w:multiLevelType w:val="hybridMultilevel"/>
    <w:tmpl w:val="3348C2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6D5958"/>
    <w:multiLevelType w:val="hybridMultilevel"/>
    <w:tmpl w:val="AFF49378"/>
    <w:lvl w:ilvl="0" w:tplc="F31C4118">
      <w:start w:val="1"/>
      <w:numFmt w:val="bullet"/>
      <w:lvlText w:val="-"/>
      <w:lvlJc w:val="left"/>
      <w:pPr>
        <w:ind w:left="802" w:hanging="360"/>
      </w:pPr>
      <w:rPr>
        <w:rFonts w:ascii="Times New Roman" w:eastAsia="Times New Roman" w:hAnsi="Times New Roman" w:cs="Times New Roman" w:hint="default"/>
      </w:rPr>
    </w:lvl>
    <w:lvl w:ilvl="1" w:tplc="04100003" w:tentative="1">
      <w:start w:val="1"/>
      <w:numFmt w:val="bullet"/>
      <w:lvlText w:val="o"/>
      <w:lvlJc w:val="left"/>
      <w:pPr>
        <w:ind w:left="1522" w:hanging="360"/>
      </w:pPr>
      <w:rPr>
        <w:rFonts w:ascii="Courier New" w:hAnsi="Courier New" w:cs="Courier New" w:hint="default"/>
      </w:rPr>
    </w:lvl>
    <w:lvl w:ilvl="2" w:tplc="04100005" w:tentative="1">
      <w:start w:val="1"/>
      <w:numFmt w:val="bullet"/>
      <w:lvlText w:val=""/>
      <w:lvlJc w:val="left"/>
      <w:pPr>
        <w:ind w:left="2242" w:hanging="360"/>
      </w:pPr>
      <w:rPr>
        <w:rFonts w:ascii="Wingdings" w:hAnsi="Wingdings" w:hint="default"/>
      </w:rPr>
    </w:lvl>
    <w:lvl w:ilvl="3" w:tplc="04100001" w:tentative="1">
      <w:start w:val="1"/>
      <w:numFmt w:val="bullet"/>
      <w:lvlText w:val=""/>
      <w:lvlJc w:val="left"/>
      <w:pPr>
        <w:ind w:left="2962" w:hanging="360"/>
      </w:pPr>
      <w:rPr>
        <w:rFonts w:ascii="Symbol" w:hAnsi="Symbol" w:hint="default"/>
      </w:rPr>
    </w:lvl>
    <w:lvl w:ilvl="4" w:tplc="04100003" w:tentative="1">
      <w:start w:val="1"/>
      <w:numFmt w:val="bullet"/>
      <w:lvlText w:val="o"/>
      <w:lvlJc w:val="left"/>
      <w:pPr>
        <w:ind w:left="3682" w:hanging="360"/>
      </w:pPr>
      <w:rPr>
        <w:rFonts w:ascii="Courier New" w:hAnsi="Courier New" w:cs="Courier New" w:hint="default"/>
      </w:rPr>
    </w:lvl>
    <w:lvl w:ilvl="5" w:tplc="04100005" w:tentative="1">
      <w:start w:val="1"/>
      <w:numFmt w:val="bullet"/>
      <w:lvlText w:val=""/>
      <w:lvlJc w:val="left"/>
      <w:pPr>
        <w:ind w:left="4402" w:hanging="360"/>
      </w:pPr>
      <w:rPr>
        <w:rFonts w:ascii="Wingdings" w:hAnsi="Wingdings" w:hint="default"/>
      </w:rPr>
    </w:lvl>
    <w:lvl w:ilvl="6" w:tplc="04100001" w:tentative="1">
      <w:start w:val="1"/>
      <w:numFmt w:val="bullet"/>
      <w:lvlText w:val=""/>
      <w:lvlJc w:val="left"/>
      <w:pPr>
        <w:ind w:left="5122" w:hanging="360"/>
      </w:pPr>
      <w:rPr>
        <w:rFonts w:ascii="Symbol" w:hAnsi="Symbol" w:hint="default"/>
      </w:rPr>
    </w:lvl>
    <w:lvl w:ilvl="7" w:tplc="04100003" w:tentative="1">
      <w:start w:val="1"/>
      <w:numFmt w:val="bullet"/>
      <w:lvlText w:val="o"/>
      <w:lvlJc w:val="left"/>
      <w:pPr>
        <w:ind w:left="5842" w:hanging="360"/>
      </w:pPr>
      <w:rPr>
        <w:rFonts w:ascii="Courier New" w:hAnsi="Courier New" w:cs="Courier New" w:hint="default"/>
      </w:rPr>
    </w:lvl>
    <w:lvl w:ilvl="8" w:tplc="04100005" w:tentative="1">
      <w:start w:val="1"/>
      <w:numFmt w:val="bullet"/>
      <w:lvlText w:val=""/>
      <w:lvlJc w:val="left"/>
      <w:pPr>
        <w:ind w:left="6562" w:hanging="360"/>
      </w:pPr>
      <w:rPr>
        <w:rFonts w:ascii="Wingdings" w:hAnsi="Wingdings" w:hint="default"/>
      </w:rPr>
    </w:lvl>
  </w:abstractNum>
  <w:abstractNum w:abstractNumId="14" w15:restartNumberingAfterBreak="0">
    <w:nsid w:val="721A1D70"/>
    <w:multiLevelType w:val="hybridMultilevel"/>
    <w:tmpl w:val="1522FE24"/>
    <w:lvl w:ilvl="0" w:tplc="3432E4E8">
      <w:start w:val="1"/>
      <w:numFmt w:val="lowerLetter"/>
      <w:lvlText w:val="%1."/>
      <w:lvlJc w:val="left"/>
      <w:pPr>
        <w:ind w:left="3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1C8B9E6">
      <w:start w:val="1"/>
      <w:numFmt w:val="lowerLetter"/>
      <w:lvlText w:val="%2"/>
      <w:lvlJc w:val="left"/>
      <w:pPr>
        <w:ind w:left="12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1F9C1B1C">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806AE46">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88AD4F4">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560EA75E">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66844964">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FA2DABE">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5872733E">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5" w15:restartNumberingAfterBreak="0">
    <w:nsid w:val="7E345DCC"/>
    <w:multiLevelType w:val="hybridMultilevel"/>
    <w:tmpl w:val="863629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473368"/>
    <w:multiLevelType w:val="hybridMultilevel"/>
    <w:tmpl w:val="C8701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6"/>
  </w:num>
  <w:num w:numId="5">
    <w:abstractNumId w:val="2"/>
  </w:num>
  <w:num w:numId="6">
    <w:abstractNumId w:val="11"/>
  </w:num>
  <w:num w:numId="7">
    <w:abstractNumId w:val="5"/>
  </w:num>
  <w:num w:numId="8">
    <w:abstractNumId w:val="0"/>
  </w:num>
  <w:num w:numId="9">
    <w:abstractNumId w:val="3"/>
  </w:num>
  <w:num w:numId="10">
    <w:abstractNumId w:val="9"/>
  </w:num>
  <w:num w:numId="11">
    <w:abstractNumId w:val="7"/>
  </w:num>
  <w:num w:numId="12">
    <w:abstractNumId w:val="10"/>
  </w:num>
  <w:num w:numId="13">
    <w:abstractNumId w:val="15"/>
  </w:num>
  <w:num w:numId="14">
    <w:abstractNumId w:val="12"/>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formatting="1" w:enforcement="1" w:cryptProviderType="rsaAES" w:cryptAlgorithmClass="hash" w:cryptAlgorithmType="typeAny" w:cryptAlgorithmSid="14" w:cryptSpinCount="100000" w:hash="Bk0HpwKs9zHAXslIZWDWfgVYgt6pXabEKgCRROJXTddqgEibFDcHZXKWwHphaVvAL1F6yxzjnjDiOwbEdLTK6A==" w:salt="KFciah2FAy6D7bCTIcaqSg=="/>
  <w:autoFormatOverride/>
  <w:styleLockTheme/>
  <w:styleLockQFSet/>
  <w:defaultTabStop w:val="708"/>
  <w:hyphenationZone w:val="283"/>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9B"/>
    <w:rsid w:val="000077FD"/>
    <w:rsid w:val="00027121"/>
    <w:rsid w:val="00034603"/>
    <w:rsid w:val="00075CB7"/>
    <w:rsid w:val="00080066"/>
    <w:rsid w:val="00084552"/>
    <w:rsid w:val="00085C81"/>
    <w:rsid w:val="00087FA2"/>
    <w:rsid w:val="000A334C"/>
    <w:rsid w:val="000B3311"/>
    <w:rsid w:val="000C01EC"/>
    <w:rsid w:val="000C1C5A"/>
    <w:rsid w:val="000C304F"/>
    <w:rsid w:val="000C66A8"/>
    <w:rsid w:val="000D5A2C"/>
    <w:rsid w:val="000F1256"/>
    <w:rsid w:val="00100365"/>
    <w:rsid w:val="001115B2"/>
    <w:rsid w:val="001125CB"/>
    <w:rsid w:val="0011371A"/>
    <w:rsid w:val="00121FEF"/>
    <w:rsid w:val="00122917"/>
    <w:rsid w:val="00175CB4"/>
    <w:rsid w:val="00182B27"/>
    <w:rsid w:val="001842F7"/>
    <w:rsid w:val="00194649"/>
    <w:rsid w:val="001C5FCA"/>
    <w:rsid w:val="001C6996"/>
    <w:rsid w:val="001C7577"/>
    <w:rsid w:val="001C7936"/>
    <w:rsid w:val="001D7307"/>
    <w:rsid w:val="001E19B4"/>
    <w:rsid w:val="002058AE"/>
    <w:rsid w:val="00246244"/>
    <w:rsid w:val="00253A5F"/>
    <w:rsid w:val="002579C2"/>
    <w:rsid w:val="00262BA0"/>
    <w:rsid w:val="002827A9"/>
    <w:rsid w:val="00290488"/>
    <w:rsid w:val="00292620"/>
    <w:rsid w:val="002A6F0C"/>
    <w:rsid w:val="002B3043"/>
    <w:rsid w:val="002C7B2A"/>
    <w:rsid w:val="002D1ADF"/>
    <w:rsid w:val="002D5AA9"/>
    <w:rsid w:val="002E764C"/>
    <w:rsid w:val="0030473C"/>
    <w:rsid w:val="00310DB0"/>
    <w:rsid w:val="0032153F"/>
    <w:rsid w:val="00331BFB"/>
    <w:rsid w:val="00334DAF"/>
    <w:rsid w:val="0035158E"/>
    <w:rsid w:val="00354365"/>
    <w:rsid w:val="00364FAD"/>
    <w:rsid w:val="0036689F"/>
    <w:rsid w:val="00396C9C"/>
    <w:rsid w:val="003D5015"/>
    <w:rsid w:val="004047D8"/>
    <w:rsid w:val="00407DA0"/>
    <w:rsid w:val="00421D09"/>
    <w:rsid w:val="004311A3"/>
    <w:rsid w:val="00440B05"/>
    <w:rsid w:val="00447FA9"/>
    <w:rsid w:val="004729B6"/>
    <w:rsid w:val="0047432B"/>
    <w:rsid w:val="004931AC"/>
    <w:rsid w:val="00493F24"/>
    <w:rsid w:val="004A0AD8"/>
    <w:rsid w:val="004B469C"/>
    <w:rsid w:val="004B5138"/>
    <w:rsid w:val="004C3791"/>
    <w:rsid w:val="004C7869"/>
    <w:rsid w:val="004D3F86"/>
    <w:rsid w:val="004E2743"/>
    <w:rsid w:val="004F3E8F"/>
    <w:rsid w:val="00502D31"/>
    <w:rsid w:val="0050574F"/>
    <w:rsid w:val="005101AE"/>
    <w:rsid w:val="00514644"/>
    <w:rsid w:val="00517205"/>
    <w:rsid w:val="00517C0C"/>
    <w:rsid w:val="00524EF8"/>
    <w:rsid w:val="00552E16"/>
    <w:rsid w:val="00562BC5"/>
    <w:rsid w:val="00567F79"/>
    <w:rsid w:val="0057208E"/>
    <w:rsid w:val="00594E5C"/>
    <w:rsid w:val="005956DF"/>
    <w:rsid w:val="005959D5"/>
    <w:rsid w:val="00596238"/>
    <w:rsid w:val="005A3ED1"/>
    <w:rsid w:val="005B0D6F"/>
    <w:rsid w:val="005C0FBF"/>
    <w:rsid w:val="005C3CF8"/>
    <w:rsid w:val="005F5E72"/>
    <w:rsid w:val="00601716"/>
    <w:rsid w:val="00614EE0"/>
    <w:rsid w:val="00624708"/>
    <w:rsid w:val="00626B3D"/>
    <w:rsid w:val="00632302"/>
    <w:rsid w:val="00636F2C"/>
    <w:rsid w:val="00637DD2"/>
    <w:rsid w:val="00662432"/>
    <w:rsid w:val="00691F34"/>
    <w:rsid w:val="006A570F"/>
    <w:rsid w:val="006B0677"/>
    <w:rsid w:val="006B102F"/>
    <w:rsid w:val="006D52A0"/>
    <w:rsid w:val="006E1B70"/>
    <w:rsid w:val="006E2F19"/>
    <w:rsid w:val="006E3DFF"/>
    <w:rsid w:val="006F04DA"/>
    <w:rsid w:val="006F70A5"/>
    <w:rsid w:val="007254ED"/>
    <w:rsid w:val="0073046B"/>
    <w:rsid w:val="00731358"/>
    <w:rsid w:val="00734E1F"/>
    <w:rsid w:val="00737785"/>
    <w:rsid w:val="00750DD9"/>
    <w:rsid w:val="007530FC"/>
    <w:rsid w:val="00765AF9"/>
    <w:rsid w:val="00771EB8"/>
    <w:rsid w:val="0077324B"/>
    <w:rsid w:val="00790637"/>
    <w:rsid w:val="00794A2D"/>
    <w:rsid w:val="00794F9C"/>
    <w:rsid w:val="007B061E"/>
    <w:rsid w:val="007B1142"/>
    <w:rsid w:val="00800227"/>
    <w:rsid w:val="00802573"/>
    <w:rsid w:val="008134C3"/>
    <w:rsid w:val="00826BF2"/>
    <w:rsid w:val="00843519"/>
    <w:rsid w:val="00850121"/>
    <w:rsid w:val="0086110C"/>
    <w:rsid w:val="00867B86"/>
    <w:rsid w:val="008740E2"/>
    <w:rsid w:val="008837DE"/>
    <w:rsid w:val="00892A64"/>
    <w:rsid w:val="00893E87"/>
    <w:rsid w:val="008A423B"/>
    <w:rsid w:val="008B3627"/>
    <w:rsid w:val="008B4DDD"/>
    <w:rsid w:val="008C23DA"/>
    <w:rsid w:val="0091516D"/>
    <w:rsid w:val="00916926"/>
    <w:rsid w:val="009327C5"/>
    <w:rsid w:val="009339FC"/>
    <w:rsid w:val="00940A38"/>
    <w:rsid w:val="009452D2"/>
    <w:rsid w:val="009929CC"/>
    <w:rsid w:val="0099613F"/>
    <w:rsid w:val="009A3FA2"/>
    <w:rsid w:val="009A5FEE"/>
    <w:rsid w:val="009D166E"/>
    <w:rsid w:val="009D7788"/>
    <w:rsid w:val="00A01429"/>
    <w:rsid w:val="00A0289A"/>
    <w:rsid w:val="00A623DF"/>
    <w:rsid w:val="00A85618"/>
    <w:rsid w:val="00A90FEC"/>
    <w:rsid w:val="00A96A6E"/>
    <w:rsid w:val="00AA7237"/>
    <w:rsid w:val="00AB24D4"/>
    <w:rsid w:val="00AB4719"/>
    <w:rsid w:val="00AB6B31"/>
    <w:rsid w:val="00AC44B6"/>
    <w:rsid w:val="00AC7CE2"/>
    <w:rsid w:val="00AD3E92"/>
    <w:rsid w:val="00AD60F8"/>
    <w:rsid w:val="00AE09FC"/>
    <w:rsid w:val="00AE30DE"/>
    <w:rsid w:val="00AE3AE8"/>
    <w:rsid w:val="00AE5B82"/>
    <w:rsid w:val="00AF0B1C"/>
    <w:rsid w:val="00AF4937"/>
    <w:rsid w:val="00B0545D"/>
    <w:rsid w:val="00B05DF6"/>
    <w:rsid w:val="00B46AFD"/>
    <w:rsid w:val="00BA41C6"/>
    <w:rsid w:val="00BA6B62"/>
    <w:rsid w:val="00BB0B88"/>
    <w:rsid w:val="00BD443B"/>
    <w:rsid w:val="00BF24E9"/>
    <w:rsid w:val="00C17E04"/>
    <w:rsid w:val="00C255C1"/>
    <w:rsid w:val="00C54478"/>
    <w:rsid w:val="00C6069B"/>
    <w:rsid w:val="00C750C7"/>
    <w:rsid w:val="00CA0452"/>
    <w:rsid w:val="00CA0B16"/>
    <w:rsid w:val="00CA755C"/>
    <w:rsid w:val="00CB380B"/>
    <w:rsid w:val="00CC46C2"/>
    <w:rsid w:val="00CE35D6"/>
    <w:rsid w:val="00CF0E86"/>
    <w:rsid w:val="00D0094E"/>
    <w:rsid w:val="00D024CE"/>
    <w:rsid w:val="00D0335C"/>
    <w:rsid w:val="00D05181"/>
    <w:rsid w:val="00D075BE"/>
    <w:rsid w:val="00D136AE"/>
    <w:rsid w:val="00D17AA8"/>
    <w:rsid w:val="00D22475"/>
    <w:rsid w:val="00D32F75"/>
    <w:rsid w:val="00D35FEF"/>
    <w:rsid w:val="00D36088"/>
    <w:rsid w:val="00D37FAC"/>
    <w:rsid w:val="00D46E04"/>
    <w:rsid w:val="00D50998"/>
    <w:rsid w:val="00D5688D"/>
    <w:rsid w:val="00D65651"/>
    <w:rsid w:val="00D83EB8"/>
    <w:rsid w:val="00D871B0"/>
    <w:rsid w:val="00D96DE1"/>
    <w:rsid w:val="00DB0EBE"/>
    <w:rsid w:val="00DC2186"/>
    <w:rsid w:val="00DC5797"/>
    <w:rsid w:val="00DD5176"/>
    <w:rsid w:val="00DE5F1E"/>
    <w:rsid w:val="00DF1FC5"/>
    <w:rsid w:val="00E410E7"/>
    <w:rsid w:val="00E42314"/>
    <w:rsid w:val="00E600A2"/>
    <w:rsid w:val="00E66BA5"/>
    <w:rsid w:val="00E71FB6"/>
    <w:rsid w:val="00E772E5"/>
    <w:rsid w:val="00E77DFD"/>
    <w:rsid w:val="00E90FE1"/>
    <w:rsid w:val="00EA29AA"/>
    <w:rsid w:val="00EB4B5F"/>
    <w:rsid w:val="00EC7295"/>
    <w:rsid w:val="00ED72E5"/>
    <w:rsid w:val="00EE0E0B"/>
    <w:rsid w:val="00F030BA"/>
    <w:rsid w:val="00F03914"/>
    <w:rsid w:val="00F05E5A"/>
    <w:rsid w:val="00F077F4"/>
    <w:rsid w:val="00F07AD5"/>
    <w:rsid w:val="00F356B2"/>
    <w:rsid w:val="00F3596A"/>
    <w:rsid w:val="00F45963"/>
    <w:rsid w:val="00F52A48"/>
    <w:rsid w:val="00F57BA1"/>
    <w:rsid w:val="00F63E91"/>
    <w:rsid w:val="00F70234"/>
    <w:rsid w:val="00F75613"/>
    <w:rsid w:val="00F7784D"/>
    <w:rsid w:val="00F80FF1"/>
    <w:rsid w:val="00F9459B"/>
    <w:rsid w:val="00F95B4B"/>
    <w:rsid w:val="00FC2993"/>
    <w:rsid w:val="00FC5750"/>
    <w:rsid w:val="00FD0701"/>
    <w:rsid w:val="00FD1C1D"/>
    <w:rsid w:val="00FD5CDC"/>
    <w:rsid w:val="00FE2056"/>
    <w:rsid w:val="00FF7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BB80BC"/>
  <w15:chartTrackingRefBased/>
  <w15:docId w15:val="{B9090F22-8A1F-41A5-83F0-D3087895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AA9"/>
  </w:style>
  <w:style w:type="paragraph" w:styleId="Titolo1">
    <w:name w:val="heading 1"/>
    <w:next w:val="Normale"/>
    <w:link w:val="Titolo1Carattere"/>
    <w:uiPriority w:val="9"/>
    <w:unhideWhenUsed/>
    <w:qFormat/>
    <w:rsid w:val="0086110C"/>
    <w:pPr>
      <w:keepNext/>
      <w:keepLines/>
      <w:spacing w:after="0" w:line="259" w:lineRule="auto"/>
      <w:ind w:left="10" w:right="148" w:hanging="10"/>
      <w:outlineLvl w:val="0"/>
    </w:pPr>
    <w:rPr>
      <w:rFonts w:ascii="Times New Roman" w:eastAsia="Times New Roman" w:hAnsi="Times New Roman" w:cs="Times New Roman"/>
      <w:color w:val="000000"/>
      <w:sz w:val="30"/>
      <w:lang w:eastAsia="it-IT"/>
    </w:rPr>
  </w:style>
  <w:style w:type="paragraph" w:styleId="Titolo3">
    <w:name w:val="heading 3"/>
    <w:basedOn w:val="Normale"/>
    <w:next w:val="Normale"/>
    <w:link w:val="Titolo3Carattere"/>
    <w:uiPriority w:val="9"/>
    <w:semiHidden/>
    <w:unhideWhenUsed/>
    <w:qFormat/>
    <w:rsid w:val="006A57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57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5750"/>
  </w:style>
  <w:style w:type="paragraph" w:styleId="Pidipagina">
    <w:name w:val="footer"/>
    <w:basedOn w:val="Normale"/>
    <w:link w:val="PidipaginaCarattere"/>
    <w:uiPriority w:val="99"/>
    <w:unhideWhenUsed/>
    <w:rsid w:val="00FC57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5750"/>
  </w:style>
  <w:style w:type="character" w:styleId="Collegamentoipertestuale">
    <w:name w:val="Hyperlink"/>
    <w:basedOn w:val="Carpredefinitoparagrafo"/>
    <w:uiPriority w:val="99"/>
    <w:unhideWhenUsed/>
    <w:rsid w:val="00FC5750"/>
    <w:rPr>
      <w:color w:val="0000FF" w:themeColor="hyperlink"/>
      <w:u w:val="single"/>
    </w:rPr>
  </w:style>
  <w:style w:type="paragraph" w:styleId="Testofumetto">
    <w:name w:val="Balloon Text"/>
    <w:basedOn w:val="Normale"/>
    <w:link w:val="TestofumettoCarattere"/>
    <w:uiPriority w:val="99"/>
    <w:semiHidden/>
    <w:unhideWhenUsed/>
    <w:rsid w:val="00940A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A38"/>
    <w:rPr>
      <w:rFonts w:ascii="Segoe UI" w:hAnsi="Segoe UI" w:cs="Segoe UI"/>
      <w:sz w:val="18"/>
      <w:szCs w:val="18"/>
    </w:rPr>
  </w:style>
  <w:style w:type="character" w:customStyle="1" w:styleId="Titolo1Carattere">
    <w:name w:val="Titolo 1 Carattere"/>
    <w:basedOn w:val="Carpredefinitoparagrafo"/>
    <w:link w:val="Titolo1"/>
    <w:uiPriority w:val="9"/>
    <w:rsid w:val="0086110C"/>
    <w:rPr>
      <w:rFonts w:ascii="Times New Roman" w:eastAsia="Times New Roman" w:hAnsi="Times New Roman" w:cs="Times New Roman"/>
      <w:color w:val="000000"/>
      <w:sz w:val="30"/>
      <w:lang w:eastAsia="it-IT"/>
    </w:rPr>
  </w:style>
  <w:style w:type="paragraph" w:styleId="Paragrafoelenco">
    <w:name w:val="List Paragraph"/>
    <w:basedOn w:val="Normale"/>
    <w:uiPriority w:val="34"/>
    <w:qFormat/>
    <w:rsid w:val="0086110C"/>
    <w:pPr>
      <w:ind w:left="720"/>
      <w:contextualSpacing/>
    </w:pPr>
  </w:style>
  <w:style w:type="character" w:styleId="Menzionenonrisolta">
    <w:name w:val="Unresolved Mention"/>
    <w:basedOn w:val="Carpredefinitoparagrafo"/>
    <w:uiPriority w:val="99"/>
    <w:semiHidden/>
    <w:unhideWhenUsed/>
    <w:rsid w:val="00567F79"/>
    <w:rPr>
      <w:color w:val="808080"/>
      <w:shd w:val="clear" w:color="auto" w:fill="E6E6E6"/>
    </w:rPr>
  </w:style>
  <w:style w:type="table" w:styleId="Grigliatabella">
    <w:name w:val="Table Grid"/>
    <w:basedOn w:val="Tabellanormale"/>
    <w:uiPriority w:val="59"/>
    <w:rsid w:val="00D1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AF0B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AF0B1C"/>
    <w:rPr>
      <w:rFonts w:ascii="Calibri" w:hAnsi="Calibri"/>
      <w:szCs w:val="21"/>
    </w:rPr>
  </w:style>
  <w:style w:type="paragraph" w:styleId="Citazioneintensa">
    <w:name w:val="Intense Quote"/>
    <w:basedOn w:val="Normale"/>
    <w:next w:val="Normale"/>
    <w:link w:val="CitazioneintensaCarattere"/>
    <w:uiPriority w:val="30"/>
    <w:qFormat/>
    <w:rsid w:val="00CB38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B380B"/>
    <w:rPr>
      <w:i/>
      <w:iCs/>
      <w:color w:val="4F81BD" w:themeColor="accent1"/>
    </w:rPr>
  </w:style>
  <w:style w:type="character" w:styleId="Enfasigrassetto">
    <w:name w:val="Strong"/>
    <w:basedOn w:val="Carpredefinitoparagrafo"/>
    <w:uiPriority w:val="22"/>
    <w:qFormat/>
    <w:rsid w:val="00CB380B"/>
    <w:rPr>
      <w:b/>
      <w:bCs/>
    </w:rPr>
  </w:style>
  <w:style w:type="character" w:styleId="Testosegnaposto">
    <w:name w:val="Placeholder Text"/>
    <w:basedOn w:val="Carpredefinitoparagrafo"/>
    <w:uiPriority w:val="99"/>
    <w:semiHidden/>
    <w:rsid w:val="00182B27"/>
    <w:rPr>
      <w:color w:val="808080"/>
    </w:rPr>
  </w:style>
  <w:style w:type="table" w:customStyle="1" w:styleId="TableGrid">
    <w:name w:val="TableGrid"/>
    <w:rsid w:val="000C304F"/>
    <w:pPr>
      <w:spacing w:after="0" w:line="240" w:lineRule="auto"/>
    </w:pPr>
    <w:rPr>
      <w:rFonts w:eastAsiaTheme="minorEastAsia"/>
      <w:lang w:eastAsia="it-IT"/>
    </w:rPr>
    <w:tblPr>
      <w:tblCellMar>
        <w:top w:w="0" w:type="dxa"/>
        <w:left w:w="0" w:type="dxa"/>
        <w:bottom w:w="0" w:type="dxa"/>
        <w:right w:w="0" w:type="dxa"/>
      </w:tblCellMar>
    </w:tblPr>
  </w:style>
  <w:style w:type="character" w:styleId="Riferimentointenso">
    <w:name w:val="Intense Reference"/>
    <w:basedOn w:val="Carpredefinitoparagrafo"/>
    <w:uiPriority w:val="32"/>
    <w:qFormat/>
    <w:rsid w:val="000F1256"/>
    <w:rPr>
      <w:b/>
      <w:bCs/>
      <w:smallCaps/>
      <w:color w:val="4F81BD" w:themeColor="accent1"/>
      <w:spacing w:val="5"/>
    </w:rPr>
  </w:style>
  <w:style w:type="character" w:customStyle="1" w:styleId="Titolo3Carattere">
    <w:name w:val="Titolo 3 Carattere"/>
    <w:basedOn w:val="Carpredefinitoparagrafo"/>
    <w:link w:val="Titolo3"/>
    <w:uiPriority w:val="9"/>
    <w:semiHidden/>
    <w:rsid w:val="006A570F"/>
    <w:rPr>
      <w:rFonts w:asciiTheme="majorHAnsi" w:eastAsiaTheme="majorEastAsia" w:hAnsiTheme="majorHAnsi" w:cstheme="majorBidi"/>
      <w:color w:val="243F60" w:themeColor="accent1" w:themeShade="7F"/>
      <w:sz w:val="24"/>
      <w:szCs w:val="24"/>
    </w:rPr>
  </w:style>
  <w:style w:type="character" w:styleId="Titolodellibro">
    <w:name w:val="Book Title"/>
    <w:basedOn w:val="Carpredefinitoparagrafo"/>
    <w:uiPriority w:val="33"/>
    <w:qFormat/>
    <w:rsid w:val="00AA723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62257">
      <w:bodyDiv w:val="1"/>
      <w:marLeft w:val="0"/>
      <w:marRight w:val="0"/>
      <w:marTop w:val="0"/>
      <w:marBottom w:val="0"/>
      <w:divBdr>
        <w:top w:val="none" w:sz="0" w:space="0" w:color="auto"/>
        <w:left w:val="none" w:sz="0" w:space="0" w:color="auto"/>
        <w:bottom w:val="none" w:sz="0" w:space="0" w:color="auto"/>
        <w:right w:val="none" w:sz="0" w:space="0" w:color="auto"/>
      </w:divBdr>
    </w:div>
    <w:div w:id="1104109209">
      <w:bodyDiv w:val="1"/>
      <w:marLeft w:val="0"/>
      <w:marRight w:val="0"/>
      <w:marTop w:val="0"/>
      <w:marBottom w:val="0"/>
      <w:divBdr>
        <w:top w:val="none" w:sz="0" w:space="0" w:color="auto"/>
        <w:left w:val="none" w:sz="0" w:space="0" w:color="auto"/>
        <w:bottom w:val="none" w:sz="0" w:space="0" w:color="auto"/>
        <w:right w:val="none" w:sz="0" w:space="0" w:color="auto"/>
      </w:divBdr>
    </w:div>
    <w:div w:id="1226069641">
      <w:bodyDiv w:val="1"/>
      <w:marLeft w:val="0"/>
      <w:marRight w:val="0"/>
      <w:marTop w:val="0"/>
      <w:marBottom w:val="0"/>
      <w:divBdr>
        <w:top w:val="none" w:sz="0" w:space="0" w:color="auto"/>
        <w:left w:val="none" w:sz="0" w:space="0" w:color="auto"/>
        <w:bottom w:val="none" w:sz="0" w:space="0" w:color="auto"/>
        <w:right w:val="none" w:sz="0" w:space="0" w:color="auto"/>
      </w:divBdr>
    </w:div>
    <w:div w:id="1832258755">
      <w:bodyDiv w:val="1"/>
      <w:marLeft w:val="0"/>
      <w:marRight w:val="0"/>
      <w:marTop w:val="0"/>
      <w:marBottom w:val="0"/>
      <w:divBdr>
        <w:top w:val="none" w:sz="0" w:space="0" w:color="auto"/>
        <w:left w:val="none" w:sz="0" w:space="0" w:color="auto"/>
        <w:bottom w:val="none" w:sz="0" w:space="0" w:color="auto"/>
        <w:right w:val="none" w:sz="0" w:space="0" w:color="auto"/>
      </w:divBdr>
    </w:div>
    <w:div w:id="1973823736">
      <w:bodyDiv w:val="1"/>
      <w:marLeft w:val="0"/>
      <w:marRight w:val="0"/>
      <w:marTop w:val="0"/>
      <w:marBottom w:val="0"/>
      <w:divBdr>
        <w:top w:val="none" w:sz="0" w:space="0" w:color="auto"/>
        <w:left w:val="none" w:sz="0" w:space="0" w:color="auto"/>
        <w:bottom w:val="none" w:sz="0" w:space="0" w:color="auto"/>
        <w:right w:val="none" w:sz="0" w:space="0" w:color="auto"/>
      </w:divBdr>
    </w:div>
    <w:div w:id="2020815942">
      <w:bodyDiv w:val="1"/>
      <w:marLeft w:val="0"/>
      <w:marRight w:val="0"/>
      <w:marTop w:val="0"/>
      <w:marBottom w:val="0"/>
      <w:divBdr>
        <w:top w:val="none" w:sz="0" w:space="0" w:color="auto"/>
        <w:left w:val="none" w:sz="0" w:space="0" w:color="auto"/>
        <w:bottom w:val="none" w:sz="0" w:space="0" w:color="auto"/>
        <w:right w:val="none" w:sz="0" w:space="0" w:color="auto"/>
      </w:divBdr>
    </w:div>
    <w:div w:id="20229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ina.it/ateneo/personale/fondo-pensione" TargetMode="External"/><Relationship Id="rId4" Type="http://schemas.openxmlformats.org/officeDocument/2006/relationships/settings" Target="settings.xml"/><Relationship Id="rId9" Type="http://schemas.openxmlformats.org/officeDocument/2006/relationships/hyperlink" Target="http://www.areasso.unina.it/authmngt/opensso/port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fondopensione@pec.unina.it" TargetMode="External"/><Relationship Id="rId2" Type="http://schemas.openxmlformats.org/officeDocument/2006/relationships/hyperlink" Target="mailto:fondopensione@unina.i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ozza\Downloads\PRESTAZIONI2020_revRC%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52DD-B8AF-4457-BBE9-6BEEEE43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PRESTAZIONI2020_revRC (2)</Template>
  <TotalTime>1</TotalTime>
  <Pages>14</Pages>
  <Words>4087</Words>
  <Characters>23300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unyx</dc:creator>
  <cp:keywords/>
  <dc:description/>
  <cp:lastModifiedBy>ROSA COCOZZA</cp:lastModifiedBy>
  <cp:revision>1</cp:revision>
  <cp:lastPrinted>2020-01-28T06:06:00Z</cp:lastPrinted>
  <dcterms:created xsi:type="dcterms:W3CDTF">2020-07-04T07:26:00Z</dcterms:created>
  <dcterms:modified xsi:type="dcterms:W3CDTF">2020-07-04T07:27:00Z</dcterms:modified>
</cp:coreProperties>
</file>