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EA8E5" w14:textId="77777777" w:rsidR="00E469CF" w:rsidRDefault="00E469CF" w:rsidP="004145B9">
      <w:pPr>
        <w:pStyle w:val="EFSATITLE1"/>
        <w:jc w:val="center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CA7EA36" wp14:editId="50D124F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53715" cy="8509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24131" w14:textId="77777777" w:rsidR="004E18BB" w:rsidRPr="004E18BB" w:rsidRDefault="004E18BB" w:rsidP="00E469CF">
      <w:pPr>
        <w:pStyle w:val="EFSATITLE1"/>
        <w:jc w:val="center"/>
        <w:rPr>
          <w:sz w:val="14"/>
          <w:szCs w:val="14"/>
        </w:rPr>
      </w:pPr>
    </w:p>
    <w:p w14:paraId="672BD322" w14:textId="77777777" w:rsidR="004145B9" w:rsidRDefault="00E469CF" w:rsidP="00E469CF">
      <w:pPr>
        <w:pStyle w:val="EFSATITLE1"/>
        <w:jc w:val="center"/>
      </w:pPr>
      <w:r>
        <w:t>REQUEST FOR EXCHANGE OF INFORMATION</w:t>
      </w:r>
    </w:p>
    <w:p w14:paraId="174FB37E" w14:textId="77777777" w:rsidR="004145B9" w:rsidRDefault="004145B9" w:rsidP="00BC025A">
      <w:pPr>
        <w:pStyle w:val="EFSABODYCOPY"/>
        <w:ind w:left="284"/>
        <w:rPr>
          <w:b/>
          <w:color w:val="1DAF8E"/>
          <w:sz w:val="22"/>
        </w:rPr>
      </w:pPr>
    </w:p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4F1CFF" w14:paraId="5A8730F8" w14:textId="77777777" w:rsidTr="004F1CFF">
        <w:trPr>
          <w:trHeight w:val="577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hideMark/>
          </w:tcPr>
          <w:p w14:paraId="67A5B114" w14:textId="77777777" w:rsidR="004F1CFF" w:rsidRDefault="004F1CFF" w:rsidP="004F1CFF">
            <w:pPr>
              <w:pStyle w:val="Titolo1"/>
              <w:jc w:val="center"/>
              <w:outlineLvl w:val="0"/>
              <w:rPr>
                <w:lang w:eastAsia="en-GB"/>
              </w:rPr>
            </w:pPr>
            <w:bookmarkStart w:id="0" w:name="_Toc22907018"/>
            <w:r>
              <w:rPr>
                <w:lang w:eastAsia="en-GB"/>
              </w:rPr>
              <w:t>REQUEST DETAILS</w:t>
            </w:r>
            <w:bookmarkEnd w:id="0"/>
          </w:p>
        </w:tc>
      </w:tr>
      <w:tr w:rsidR="004F1CFF" w:rsidRPr="00F55C23" w14:paraId="3B107F87" w14:textId="77777777" w:rsidTr="004F1CFF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F6E78BB" w14:textId="77777777" w:rsidR="004F1CFF" w:rsidRPr="00E24C5A" w:rsidRDefault="004F1CFF" w:rsidP="004F1CFF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Requesting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1C1A6139" w14:textId="77777777" w:rsidR="004F1CFF" w:rsidRPr="00F55C23" w:rsidRDefault="00E575D3" w:rsidP="004F1CFF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  <w:r>
              <w:rPr>
                <w:color w:val="595959" w:themeColor="text1" w:themeTint="A6"/>
                <w:sz w:val="18"/>
                <w:szCs w:val="20"/>
                <w:lang w:eastAsia="en-GB"/>
              </w:rPr>
              <w:t>ANSES</w:t>
            </w:r>
          </w:p>
        </w:tc>
      </w:tr>
      <w:tr w:rsidR="004F1CFF" w:rsidRPr="00F55C23" w14:paraId="58C38748" w14:textId="77777777" w:rsidTr="004F1CFF">
        <w:trPr>
          <w:trHeight w:val="222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2F94440" w14:textId="77777777" w:rsidR="004F1CFF" w:rsidRPr="00E24C5A" w:rsidRDefault="004F1CFF" w:rsidP="004F1CFF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Country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2FBBF570" w14:textId="77777777" w:rsidR="004F1CFF" w:rsidRPr="00F55C23" w:rsidRDefault="00E575D3" w:rsidP="004F1CFF">
            <w:pPr>
              <w:pStyle w:val="EFSABODYCOPY"/>
              <w:spacing w:after="0"/>
              <w:rPr>
                <w:sz w:val="18"/>
                <w:szCs w:val="20"/>
                <w:lang w:eastAsia="en-GB"/>
              </w:rPr>
            </w:pPr>
            <w:r>
              <w:rPr>
                <w:sz w:val="18"/>
                <w:szCs w:val="20"/>
                <w:lang w:eastAsia="en-GB"/>
              </w:rPr>
              <w:t>FRANCE</w:t>
            </w:r>
          </w:p>
        </w:tc>
      </w:tr>
      <w:tr w:rsidR="004F1CFF" w:rsidRPr="00F55C23" w14:paraId="6914C53A" w14:textId="77777777" w:rsidTr="004F1CFF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029AB79" w14:textId="77777777" w:rsidR="004F1CFF" w:rsidRPr="00E24C5A" w:rsidRDefault="004F1CFF" w:rsidP="004F1CFF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request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9A42463" w14:textId="77777777" w:rsidR="004F1CFF" w:rsidRPr="00F55C23" w:rsidRDefault="00E575D3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19/06/2020</w:t>
            </w:r>
          </w:p>
        </w:tc>
      </w:tr>
      <w:tr w:rsidR="004F1CFF" w:rsidRPr="00F55C23" w14:paraId="73C007F6" w14:textId="77777777" w:rsidTr="004F1CFF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CDF250D" w14:textId="77777777" w:rsidR="004F1CFF" w:rsidRPr="00E24C5A" w:rsidRDefault="004F1CFF" w:rsidP="004F1CFF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</w:rPr>
            </w:pPr>
            <w:r w:rsidRPr="00E24C5A">
              <w:rPr>
                <w:b/>
                <w:bCs/>
                <w:sz w:val="16"/>
                <w:szCs w:val="18"/>
              </w:rPr>
              <w:t>Request Number</w:t>
            </w:r>
          </w:p>
          <w:p w14:paraId="779D3B89" w14:textId="77777777" w:rsidR="004F1CFF" w:rsidRPr="00E24C5A" w:rsidRDefault="004F1CFF" w:rsidP="004F1CFF">
            <w:pPr>
              <w:pStyle w:val="EFSABODYCOPY"/>
              <w:suppressAutoHyphens w:val="0"/>
              <w:autoSpaceDN/>
              <w:spacing w:after="0"/>
              <w:textAlignment w:val="auto"/>
              <w:rPr>
                <w:b/>
                <w:bCs/>
                <w:sz w:val="16"/>
                <w:szCs w:val="18"/>
              </w:rPr>
            </w:pPr>
            <w:r w:rsidRPr="00E24C5A">
              <w:rPr>
                <w:sz w:val="16"/>
                <w:szCs w:val="18"/>
              </w:rPr>
              <w:t xml:space="preserve">select from </w:t>
            </w:r>
            <w:hyperlink r:id="rId12" w:history="1">
              <w:r w:rsidRPr="005E2B47">
                <w:rPr>
                  <w:rStyle w:val="Collegamentoipertestuale"/>
                  <w:sz w:val="16"/>
                  <w:szCs w:val="18"/>
                </w:rPr>
                <w:t>excel file</w:t>
              </w:r>
            </w:hyperlink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6601F279" w14:textId="77777777" w:rsidR="004F1CFF" w:rsidRPr="00F55C23" w:rsidRDefault="00E575D3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157</w:t>
            </w:r>
          </w:p>
        </w:tc>
      </w:tr>
      <w:tr w:rsidR="004F1CFF" w:rsidRPr="00F55C23" w14:paraId="5B8CB4C9" w14:textId="77777777" w:rsidTr="004F1CFF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28FE59CF" w14:textId="77777777" w:rsidR="004F1CFF" w:rsidRPr="00F55C23" w:rsidRDefault="004F1CFF" w:rsidP="004F1CFF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40C83457" w14:textId="77777777" w:rsidR="004F1CFF" w:rsidRPr="00F55C23" w:rsidRDefault="004F1CFF" w:rsidP="004F1CFF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4F1CFF" w:rsidRPr="00E24C5A" w14:paraId="675085F6" w14:textId="77777777" w:rsidTr="004F1CFF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000724A" w14:textId="77777777" w:rsidR="004F1CFF" w:rsidRPr="00E24C5A" w:rsidRDefault="004F1CFF" w:rsidP="004F1CFF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</w:rPr>
            </w:pPr>
            <w:r w:rsidRPr="00E24C5A">
              <w:rPr>
                <w:b/>
                <w:bCs/>
                <w:sz w:val="16"/>
                <w:szCs w:val="18"/>
              </w:rPr>
              <w:t>Title of request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6C2D509B" w14:textId="77777777" w:rsidR="004F1CFF" w:rsidRPr="0087038C" w:rsidRDefault="00E575D3" w:rsidP="00E575D3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  <w:r w:rsidRPr="0087038C">
              <w:rPr>
                <w:b/>
                <w:color w:val="595959" w:themeColor="text1" w:themeTint="A6"/>
                <w:sz w:val="16"/>
                <w:szCs w:val="18"/>
                <w:lang w:eastAsia="en-GB"/>
              </w:rPr>
              <w:t>Availability of chemical contamination data of meat and dairy imitates, and other specific vegetarian and vegan foods</w:t>
            </w:r>
          </w:p>
          <w:p w14:paraId="217A2E57" w14:textId="77777777" w:rsidR="004F1CFF" w:rsidRPr="0087038C" w:rsidRDefault="004F1CFF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  <w:tr w:rsidR="004F1CFF" w:rsidRPr="00E24C5A" w14:paraId="6BF231CE" w14:textId="77777777" w:rsidTr="004F1CFF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7301DB7" w14:textId="77777777" w:rsidR="004F1CFF" w:rsidRDefault="004F1CFF" w:rsidP="004F1CFF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</w:rPr>
            </w:pPr>
            <w:r w:rsidRPr="00E24C5A">
              <w:rPr>
                <w:b/>
                <w:bCs/>
                <w:sz w:val="16"/>
                <w:szCs w:val="18"/>
              </w:rPr>
              <w:t>Description of request</w:t>
            </w:r>
          </w:p>
          <w:p w14:paraId="2BF0A5D0" w14:textId="77777777" w:rsidR="004F1CFF" w:rsidRPr="00E24C5A" w:rsidRDefault="004F1CFF" w:rsidP="004F1CFF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</w:rPr>
            </w:pPr>
            <w:r w:rsidRPr="00F436AF">
              <w:rPr>
                <w:sz w:val="16"/>
                <w:szCs w:val="18"/>
              </w:rPr>
              <w:t>(including background)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4A15D61B" w14:textId="77777777" w:rsidR="004F1CFF" w:rsidRPr="0087038C" w:rsidRDefault="004F1CFF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42C3B6D4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  <w:r w:rsidRPr="0087038C">
              <w:rPr>
                <w:b/>
                <w:color w:val="595959" w:themeColor="text1" w:themeTint="A6"/>
                <w:sz w:val="16"/>
                <w:szCs w:val="18"/>
                <w:lang w:eastAsia="en-GB"/>
              </w:rPr>
              <w:t xml:space="preserve">Anses launched a specific working group on “vegetarians”. </w:t>
            </w:r>
          </w:p>
          <w:p w14:paraId="6949C7DE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  <w:r w:rsidRPr="0087038C">
              <w:rPr>
                <w:b/>
                <w:color w:val="595959" w:themeColor="text1" w:themeTint="A6"/>
                <w:sz w:val="16"/>
                <w:szCs w:val="18"/>
                <w:lang w:eastAsia="en-GB"/>
              </w:rPr>
              <w:t>As part of this work, Anses planned to use a model developed in the framework of the 2016 update of the French food-based dietary guidelines. This mathematical model will allow to determine food-group consumption levels that would cover the nutritional needs of the vegetarians, reduce the risk of chronic non-communicable diseases (diabetes, obesity, cancer…), but also limit the risk related to food contaminants, while taking into account their specific eating habits.</w:t>
            </w:r>
          </w:p>
          <w:p w14:paraId="4E857C38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71FB51BF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  <w:r w:rsidRPr="0087038C">
              <w:rPr>
                <w:b/>
                <w:color w:val="595959" w:themeColor="text1" w:themeTint="A6"/>
                <w:sz w:val="16"/>
                <w:szCs w:val="18"/>
                <w:lang w:eastAsia="en-GB"/>
              </w:rPr>
              <w:t>This model requires many data, among which data regarding contamination of foodstuffs by chemicals. Anses would like to complete its datasets regarding contamination of specific vegetarian and vegan foods.</w:t>
            </w:r>
          </w:p>
          <w:p w14:paraId="517C11AF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1FBF45CF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  <w:r w:rsidRPr="0087038C">
              <w:rPr>
                <w:b/>
                <w:color w:val="595959" w:themeColor="text1" w:themeTint="A6"/>
                <w:sz w:val="16"/>
                <w:szCs w:val="18"/>
                <w:lang w:eastAsia="en-GB"/>
              </w:rPr>
              <w:t>Substances of interest are: trace elements, mycotoxins, heat-induced chemicals (acrylamide, furan, PAHs…), chemicals migrating from food packaging (phthalates, bisphenols…), persistent organic pollutants (dioxins, PCBs, brominated flame retardants, PFAS</w:t>
            </w:r>
            <w:proofErr w:type="gramStart"/>
            <w:r w:rsidRPr="0087038C">
              <w:rPr>
                <w:b/>
                <w:color w:val="595959" w:themeColor="text1" w:themeTint="A6"/>
                <w:sz w:val="16"/>
                <w:szCs w:val="18"/>
                <w:lang w:eastAsia="en-GB"/>
              </w:rPr>
              <w:t>…)…</w:t>
            </w:r>
            <w:proofErr w:type="gramEnd"/>
          </w:p>
          <w:p w14:paraId="07E5EADF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1A702A3B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  <w:r w:rsidRPr="0087038C">
              <w:rPr>
                <w:b/>
                <w:color w:val="595959" w:themeColor="text1" w:themeTint="A6"/>
                <w:sz w:val="16"/>
                <w:szCs w:val="18"/>
                <w:lang w:eastAsia="en-GB"/>
              </w:rPr>
              <w:lastRenderedPageBreak/>
              <w:t>Specific foods targeted are: meat and dairy imitates and all other specific vegan or vegetarian foods, i.e. soy-based products (soy cream, soya drink, soya yoghurt, soy escalope, soy steak, tofu fermented soy, tempeh…), plant-based milk imitates, cereal-based steak, algae, cereal pancakes, vegan cakes...</w:t>
            </w:r>
          </w:p>
          <w:p w14:paraId="5C10DC45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0DDF1DCF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43874067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  <w:r w:rsidRPr="0087038C">
              <w:rPr>
                <w:b/>
                <w:color w:val="595959" w:themeColor="text1" w:themeTint="A6"/>
                <w:sz w:val="16"/>
                <w:szCs w:val="18"/>
                <w:lang w:eastAsia="en-GB"/>
              </w:rPr>
              <w:t>Our specific questions are:</w:t>
            </w:r>
          </w:p>
          <w:p w14:paraId="36BE7DB8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  <w:r w:rsidRPr="0087038C">
              <w:rPr>
                <w:b/>
                <w:color w:val="595959" w:themeColor="text1" w:themeTint="A6"/>
                <w:sz w:val="16"/>
                <w:szCs w:val="18"/>
                <w:lang w:eastAsia="en-GB"/>
              </w:rPr>
              <w:t xml:space="preserve">1) Which kind of data would be available in your datasets? </w:t>
            </w:r>
          </w:p>
          <w:p w14:paraId="44E9CE91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  <w:r w:rsidRPr="0087038C">
              <w:rPr>
                <w:b/>
                <w:color w:val="595959" w:themeColor="text1" w:themeTint="A6"/>
                <w:sz w:val="16"/>
                <w:szCs w:val="18"/>
                <w:lang w:eastAsia="en-GB"/>
              </w:rPr>
              <w:t>2) Which foods are concerned?</w:t>
            </w:r>
          </w:p>
          <w:p w14:paraId="58A65888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009F3AAB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  <w:r w:rsidRPr="0087038C">
              <w:rPr>
                <w:b/>
                <w:color w:val="595959" w:themeColor="text1" w:themeTint="A6"/>
                <w:sz w:val="16"/>
                <w:szCs w:val="18"/>
                <w:lang w:eastAsia="en-GB"/>
              </w:rPr>
              <w:t>3) Which chemicals are covered?</w:t>
            </w:r>
          </w:p>
          <w:p w14:paraId="779A5CC1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77E53F83" w14:textId="77777777" w:rsidR="00E575D3" w:rsidRPr="0087038C" w:rsidRDefault="00E575D3" w:rsidP="00E575D3">
            <w:pPr>
              <w:pStyle w:val="EFSABODYCOPY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  <w:r w:rsidRPr="0087038C">
              <w:rPr>
                <w:b/>
                <w:color w:val="595959" w:themeColor="text1" w:themeTint="A6"/>
                <w:sz w:val="16"/>
                <w:szCs w:val="18"/>
                <w:lang w:eastAsia="en-GB"/>
              </w:rPr>
              <w:t>4) Would it be possible to share your data with Anses and on what conditions?</w:t>
            </w:r>
          </w:p>
          <w:p w14:paraId="30C28372" w14:textId="77777777" w:rsidR="004F1CFF" w:rsidRPr="0087038C" w:rsidRDefault="004F1CFF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313973D2" w14:textId="77777777" w:rsidR="004F1CFF" w:rsidRPr="0087038C" w:rsidRDefault="004F1CFF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041D1D1A" w14:textId="77777777" w:rsidR="004F1CFF" w:rsidRPr="0087038C" w:rsidRDefault="004F1CFF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  <w:tr w:rsidR="004F1CFF" w:rsidRPr="00E24C5A" w14:paraId="5D246FF0" w14:textId="77777777" w:rsidTr="004F1CFF">
        <w:trPr>
          <w:trHeight w:val="488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56D90FD" w14:textId="77777777" w:rsidR="004F1CFF" w:rsidRPr="00E24C5A" w:rsidRDefault="004F1CFF" w:rsidP="004F1CFF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</w:rPr>
            </w:pPr>
            <w:r w:rsidRPr="00E24C5A">
              <w:rPr>
                <w:b/>
                <w:bCs/>
                <w:sz w:val="16"/>
                <w:szCs w:val="18"/>
              </w:rPr>
              <w:lastRenderedPageBreak/>
              <w:t>Deadline for submission of replies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17601C25" w14:textId="77777777" w:rsidR="004F1CFF" w:rsidRPr="00E24C5A" w:rsidRDefault="00E575D3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17/07/2020</w:t>
            </w:r>
          </w:p>
        </w:tc>
      </w:tr>
      <w:tr w:rsidR="004F1CFF" w:rsidRPr="00E24C5A" w14:paraId="4641956D" w14:textId="77777777" w:rsidTr="004F1CFF">
        <w:trPr>
          <w:trHeight w:val="488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9E72260" w14:textId="77777777" w:rsidR="004F1CFF" w:rsidRDefault="004F1CFF" w:rsidP="004F1CFF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Remit(s) of request</w:t>
            </w:r>
          </w:p>
          <w:p w14:paraId="131EB510" w14:textId="77777777" w:rsidR="004F1CFF" w:rsidRDefault="004F1CFF" w:rsidP="004F1CFF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More than one option can be </w:t>
            </w:r>
            <w:r w:rsidR="00B75E7F">
              <w:rPr>
                <w:sz w:val="16"/>
                <w:szCs w:val="18"/>
              </w:rPr>
              <w:t>listed</w:t>
            </w:r>
          </w:p>
          <w:p w14:paraId="1C14E7C7" w14:textId="77777777" w:rsidR="004F1CFF" w:rsidRPr="00F436AF" w:rsidRDefault="004F1CFF" w:rsidP="004F1CFF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sz w:val="16"/>
                <w:szCs w:val="18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690C8346" w14:textId="77777777" w:rsidR="00B82709" w:rsidRPr="0087038C" w:rsidRDefault="00B82709" w:rsidP="004F1CFF">
            <w:pPr>
              <w:pStyle w:val="EFSABODYCOPY"/>
              <w:spacing w:after="0"/>
              <w:ind w:left="38" w:hanging="38"/>
              <w:rPr>
                <w:bCs/>
                <w:i/>
                <w:iCs/>
                <w:color w:val="595959" w:themeColor="text1" w:themeTint="A6"/>
                <w:sz w:val="16"/>
                <w:szCs w:val="18"/>
                <w:lang w:eastAsia="en-GB"/>
              </w:rPr>
            </w:pPr>
            <w:r w:rsidRPr="0087038C">
              <w:rPr>
                <w:bCs/>
                <w:i/>
                <w:iCs/>
                <w:color w:val="595959" w:themeColor="text1" w:themeTint="A6"/>
                <w:sz w:val="16"/>
                <w:szCs w:val="18"/>
                <w:lang w:eastAsia="en-GB"/>
              </w:rPr>
              <w:t xml:space="preserve">Delete the areas which are not relevant </w:t>
            </w:r>
          </w:p>
          <w:p w14:paraId="2015074C" w14:textId="77777777" w:rsidR="00B82709" w:rsidRPr="0087038C" w:rsidRDefault="00B82709" w:rsidP="004F1CFF">
            <w:pPr>
              <w:pStyle w:val="EFSABODYCOPY"/>
              <w:spacing w:after="0"/>
              <w:ind w:left="38" w:hanging="38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61C5B38B" w14:textId="77777777" w:rsidR="004F1CFF" w:rsidRDefault="004F1CFF" w:rsidP="004F1CFF">
            <w:pPr>
              <w:pStyle w:val="EFSABODYCOPY"/>
              <w:spacing w:after="0"/>
              <w:ind w:left="38" w:hanging="38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  <w:proofErr w:type="spellStart"/>
            <w:r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  <w:t>Contaminants</w:t>
            </w:r>
            <w:proofErr w:type="spellEnd"/>
            <w:r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  <w:t xml:space="preserve"> (CONTAM)</w:t>
            </w:r>
          </w:p>
          <w:p w14:paraId="7885B987" w14:textId="77777777" w:rsidR="004F1CFF" w:rsidRDefault="004F1CFF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  <w:p w14:paraId="3D2B6EAC" w14:textId="77777777" w:rsidR="004F1CFF" w:rsidRPr="00E24C5A" w:rsidRDefault="004F1CFF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4F1CFF" w14:paraId="6D17F0F7" w14:textId="77777777" w:rsidTr="004F1CFF">
        <w:trPr>
          <w:trHeight w:val="488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D0E4160" w14:textId="77777777" w:rsidR="004F1CFF" w:rsidRDefault="004F1CFF" w:rsidP="004F1CFF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Request concern(s)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06EEE45C" w14:textId="77777777" w:rsidR="004F1CFF" w:rsidRDefault="004F1CFF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  <w:t xml:space="preserve">Risk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  <w:t>assessment</w:t>
            </w:r>
            <w:proofErr w:type="spellEnd"/>
          </w:p>
          <w:p w14:paraId="15BB40CA" w14:textId="77777777" w:rsidR="004F1CFF" w:rsidRDefault="004F1CFF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  <w:t>Risk management</w:t>
            </w:r>
          </w:p>
          <w:p w14:paraId="4BB15508" w14:textId="77777777" w:rsidR="004F1CFF" w:rsidRDefault="004F1CFF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4F1CFF" w14:paraId="2FAC8DE9" w14:textId="77777777" w:rsidTr="004F1CFF">
        <w:trPr>
          <w:trHeight w:val="488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A84247F" w14:textId="77777777" w:rsidR="004F1CFF" w:rsidRDefault="004F1CFF" w:rsidP="004F1CFF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4A790436" w14:textId="77777777" w:rsidR="004F1CFF" w:rsidRPr="0087038C" w:rsidRDefault="004F1CFF" w:rsidP="004F1CFF">
            <w:pPr>
              <w:pStyle w:val="EFSABODYCOPY"/>
              <w:spacing w:after="0"/>
              <w:ind w:left="453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1FA370EC" w14:textId="77777777" w:rsidR="004F1CFF" w:rsidRPr="0087038C" w:rsidRDefault="004F1CFF" w:rsidP="004F1CFF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5C2FD763" w14:textId="77777777" w:rsidR="00B82709" w:rsidRPr="0087038C" w:rsidRDefault="00B82709" w:rsidP="00B82709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  <w:p w14:paraId="3266E002" w14:textId="77777777" w:rsidR="00B82709" w:rsidRPr="0087038C" w:rsidRDefault="00B82709" w:rsidP="00B82709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09CCEDAD" w14:textId="77777777" w:rsidR="00B82709" w:rsidRDefault="00B82709" w:rsidP="00BC025A">
      <w:pPr>
        <w:pStyle w:val="EFSABODYCOPY"/>
        <w:ind w:left="284"/>
        <w:rPr>
          <w:b/>
          <w:color w:val="1DAF8E"/>
          <w:sz w:val="22"/>
        </w:rPr>
      </w:pPr>
      <w:r>
        <w:rPr>
          <w:b/>
          <w:color w:val="1DAF8E"/>
          <w:sz w:val="22"/>
        </w:rPr>
        <w:br w:type="page"/>
      </w:r>
    </w:p>
    <w:sdt>
      <w:sdtPr>
        <w:rPr>
          <w:rFonts w:ascii="Verdana" w:eastAsia="Calibri" w:hAnsi="Verdana" w:cs="Times New Roman"/>
          <w:color w:val="auto"/>
          <w:sz w:val="22"/>
          <w:szCs w:val="22"/>
          <w:lang w:val="en-GB"/>
        </w:rPr>
        <w:id w:val="-494337350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p w14:paraId="15C6CB02" w14:textId="77777777" w:rsidR="00B01C43" w:rsidRPr="00D215D8" w:rsidRDefault="00B01C43">
          <w:pPr>
            <w:pStyle w:val="Titolosommario"/>
            <w:rPr>
              <w:b/>
              <w:bCs/>
              <w:color w:val="ED7D31" w:themeColor="accent2"/>
              <w:sz w:val="24"/>
              <w:szCs w:val="24"/>
            </w:rPr>
          </w:pPr>
          <w:r w:rsidRPr="00D215D8">
            <w:rPr>
              <w:b/>
              <w:bCs/>
              <w:color w:val="ED7D31" w:themeColor="accent2"/>
              <w:sz w:val="28"/>
              <w:szCs w:val="28"/>
            </w:rPr>
            <w:t>Contents</w:t>
          </w:r>
        </w:p>
        <w:p w14:paraId="0666D84F" w14:textId="77777777" w:rsidR="00DC23CE" w:rsidRPr="00F36003" w:rsidRDefault="00B01C43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r w:rsidRPr="00F36003">
            <w:rPr>
              <w:sz w:val="12"/>
              <w:szCs w:val="12"/>
            </w:rPr>
            <w:fldChar w:fldCharType="begin"/>
          </w:r>
          <w:r w:rsidRPr="00F36003">
            <w:rPr>
              <w:sz w:val="12"/>
              <w:szCs w:val="12"/>
            </w:rPr>
            <w:instrText xml:space="preserve"> TOC \o "1-3" \h \z \u </w:instrText>
          </w:r>
          <w:r w:rsidRPr="00F36003">
            <w:rPr>
              <w:sz w:val="12"/>
              <w:szCs w:val="12"/>
            </w:rPr>
            <w:fldChar w:fldCharType="separate"/>
          </w:r>
          <w:hyperlink w:anchor="_Toc22907018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REQUEST DETAILS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_Toc22907018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1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284F43D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19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Albania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_Toc22907019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19AA213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20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Austria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_Toc22907020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4488B8C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21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Belgium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_Toc22907021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E1E28C4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22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Bosnia and Herzegovina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_Toc22907022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60EB5CE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23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Bulgaria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_Toc22907023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D616812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24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Croatia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_Toc22907024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CE231E9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25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Cyprus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_Toc22907025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CA19A66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26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Czech Republic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_Toc22907026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EAD2454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27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Denmark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_Toc22907027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3578C3A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28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Estonia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_Toc22907028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0AB3B27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29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Finland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_Toc22907029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40915D7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30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France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_Toc22907030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B97CEAA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31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Germany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_Toc22907031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9E04FBD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32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Greece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_Toc22907032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D5FC26C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33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Hungary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_Toc22907033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DB2B559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34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Iceland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_Toc22907034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BE40AF3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35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Ireland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_Toc22907035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684CA2B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36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Italy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_Toc22907036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F4CAED0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37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Kosovo</w:t>
            </w:r>
            <w:r w:rsidR="00DC23CE" w:rsidRPr="00F36003">
              <w:rPr>
                <w:rStyle w:val="Rimandonotaapidipagina"/>
                <w:noProof/>
                <w:color w:val="0563C1"/>
                <w:sz w:val="16"/>
                <w:szCs w:val="16"/>
                <w:u w:val="single"/>
                <w:lang w:eastAsia="en-GB"/>
              </w:rPr>
              <w:footnoteReference w:id="1"/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_Toc22907037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BDB1737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38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Latvia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_Toc22907038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F164E8D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39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Lithuania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_Toc22907039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5D0728E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40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Luxembourg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_Toc22907040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8C78AD3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41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Malta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_Toc22907041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A25A74E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42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Montenegro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_Toc22907042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1902F55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43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North Macedonia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_Toc22907043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3749B1C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44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Norway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_Toc22907044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B6F42BD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45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Poland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_Toc22907045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65FFDAB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46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Portugal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_Toc22907046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B9334A7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47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Romania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_Toc22907047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957D8F6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48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Serbia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_Toc22907048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A2B3D98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49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Slovak Republic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_Toc22907049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7E6BD19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50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Slovenia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_Toc22907050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9F1297F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51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Spain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_Toc22907051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3D1B690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52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Sweden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_Toc22907052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F55B2D0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53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Switzerland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_Toc22907053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5B9C32F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54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The Netherlands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_Toc22907054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281B1F2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55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Turkey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_Toc22907055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49482E2" w14:textId="77777777" w:rsidR="00DC23CE" w:rsidRPr="00F36003" w:rsidRDefault="00BD44B4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16"/>
              <w:szCs w:val="16"/>
              <w:lang w:eastAsia="en-GB"/>
            </w:rPr>
          </w:pPr>
          <w:hyperlink w:anchor="_Toc22907056" w:history="1">
            <w:r w:rsidR="00DC23CE" w:rsidRPr="00F36003">
              <w:rPr>
                <w:rStyle w:val="Collegamentoipertestuale"/>
                <w:noProof/>
                <w:sz w:val="16"/>
                <w:szCs w:val="16"/>
                <w:lang w:eastAsia="en-GB"/>
              </w:rPr>
              <w:t>REPLYING COUNTRY: United Kingdom</w:t>
            </w:r>
            <w:r w:rsidR="00DC23CE" w:rsidRPr="00F36003">
              <w:rPr>
                <w:noProof/>
                <w:webHidden/>
                <w:sz w:val="16"/>
                <w:szCs w:val="16"/>
              </w:rPr>
              <w:tab/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begin"/>
            </w:r>
            <w:r w:rsidR="00DC23CE" w:rsidRPr="00F36003">
              <w:rPr>
                <w:noProof/>
                <w:webHidden/>
                <w:sz w:val="16"/>
                <w:szCs w:val="16"/>
              </w:rPr>
              <w:instrText xml:space="preserve"> PAGEREF _Toc22907056 \h </w:instrText>
            </w:r>
            <w:r w:rsidR="00DC23CE" w:rsidRPr="00F36003">
              <w:rPr>
                <w:noProof/>
                <w:webHidden/>
                <w:sz w:val="16"/>
                <w:szCs w:val="16"/>
              </w:rPr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separate"/>
            </w:r>
            <w:r w:rsidR="00E575D3">
              <w:rPr>
                <w:noProof/>
                <w:webHidden/>
                <w:sz w:val="16"/>
                <w:szCs w:val="16"/>
              </w:rPr>
              <w:t>2</w:t>
            </w:r>
            <w:r w:rsidR="00DC23CE" w:rsidRPr="00F36003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06DD624" w14:textId="77777777" w:rsidR="00B01C43" w:rsidRPr="00F36003" w:rsidRDefault="00B01C43">
          <w:pPr>
            <w:rPr>
              <w:sz w:val="20"/>
              <w:szCs w:val="20"/>
            </w:rPr>
          </w:pPr>
          <w:r w:rsidRPr="00F36003">
            <w:rPr>
              <w:b/>
              <w:bCs/>
              <w:noProof/>
              <w:sz w:val="12"/>
              <w:szCs w:val="12"/>
            </w:rPr>
            <w:fldChar w:fldCharType="end"/>
          </w:r>
        </w:p>
      </w:sdtContent>
    </w:sdt>
    <w:p w14:paraId="40BD0C34" w14:textId="77777777" w:rsidR="001427A7" w:rsidRDefault="001427A7" w:rsidP="004145B9">
      <w:r>
        <w:br w:type="page"/>
      </w:r>
    </w:p>
    <w:p w14:paraId="2F89FABD" w14:textId="77777777" w:rsidR="004145B9" w:rsidRDefault="004145B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B30F62" w14:paraId="483D1772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5B64E1F3" w14:textId="77777777" w:rsidR="00B30F62" w:rsidRDefault="00B30F62" w:rsidP="00EA1312">
            <w:pPr>
              <w:pStyle w:val="Titolo1"/>
              <w:outlineLvl w:val="0"/>
              <w:rPr>
                <w:lang w:eastAsia="en-GB"/>
              </w:rPr>
            </w:pPr>
            <w:bookmarkStart w:id="1" w:name="_Toc14189321"/>
            <w:bookmarkStart w:id="2" w:name="_Toc22907019"/>
            <w:r>
              <w:rPr>
                <w:lang w:eastAsia="en-GB"/>
              </w:rPr>
              <w:t>REPLYING COUNTRY: Albania</w:t>
            </w:r>
            <w:bookmarkEnd w:id="1"/>
            <w:bookmarkEnd w:id="2"/>
          </w:p>
        </w:tc>
      </w:tr>
      <w:tr w:rsidR="00B30F62" w14:paraId="12CD0D9D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AB94707" w14:textId="77777777" w:rsidR="00B30F62" w:rsidRPr="00E24C5A" w:rsidRDefault="00B30F62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60E6D6D8" w14:textId="77777777" w:rsidR="00B30F62" w:rsidRPr="00F55C23" w:rsidRDefault="00B30F62" w:rsidP="00B30F6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B30F62" w14:paraId="0D6E3235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F8FFE26" w14:textId="77777777" w:rsidR="00B30F62" w:rsidRPr="00E24C5A" w:rsidRDefault="00B30F62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215E7E6" w14:textId="77777777" w:rsidR="00B30F62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B30F62" w14:paraId="7B37B5FE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5788D1F3" w14:textId="77777777" w:rsidR="00B30F62" w:rsidRPr="00F55C23" w:rsidRDefault="00B30F62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36EB480C" w14:textId="77777777" w:rsidR="00B30F62" w:rsidRPr="00F55C23" w:rsidRDefault="00B30F62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B30F62" w14:paraId="7C167F4E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34DD5F9" w14:textId="77777777" w:rsidR="00B30F62" w:rsidRPr="00E24C5A" w:rsidRDefault="00B30F62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B30F62" w14:paraId="2F68F362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61EC8FA" w14:textId="77777777" w:rsidR="00B30F62" w:rsidRPr="00B3695F" w:rsidRDefault="00B30F62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610D930" w14:textId="77777777" w:rsidR="00B30F62" w:rsidRPr="0087038C" w:rsidRDefault="00B30F62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684DD47C" w14:textId="77777777" w:rsidR="00B30F62" w:rsidRDefault="00B30F62" w:rsidP="004145B9"/>
    <w:p w14:paraId="0CDD89BE" w14:textId="77777777" w:rsidR="00F9367D" w:rsidRDefault="00F9367D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F9367D" w14:paraId="75C680C1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29F9F8B2" w14:textId="77777777" w:rsidR="00F9367D" w:rsidRDefault="00F9367D" w:rsidP="00EA1312">
            <w:pPr>
              <w:pStyle w:val="Titolo1"/>
              <w:outlineLvl w:val="0"/>
              <w:rPr>
                <w:lang w:eastAsia="en-GB"/>
              </w:rPr>
            </w:pPr>
            <w:bookmarkStart w:id="3" w:name="_Toc22907020"/>
            <w:r>
              <w:rPr>
                <w:lang w:eastAsia="en-GB"/>
              </w:rPr>
              <w:t>REPLYING COUNTRY: Austria</w:t>
            </w:r>
            <w:bookmarkEnd w:id="3"/>
          </w:p>
        </w:tc>
      </w:tr>
      <w:tr w:rsidR="00F9367D" w:rsidRPr="00F55C23" w14:paraId="61E09B7E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B465FE0" w14:textId="77777777" w:rsidR="00F9367D" w:rsidRPr="00E24C5A" w:rsidRDefault="00F9367D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5D906A4" w14:textId="77777777" w:rsidR="00F9367D" w:rsidRPr="00F55C23" w:rsidRDefault="00F9367D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F9367D" w:rsidRPr="00F55C23" w14:paraId="59792CE5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0BA096B" w14:textId="77777777" w:rsidR="00F9367D" w:rsidRPr="00E24C5A" w:rsidRDefault="00F9367D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7C07FCC6" w14:textId="77777777" w:rsidR="00F9367D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F9367D" w:rsidRPr="00F55C23" w14:paraId="7B5702E6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18BC210A" w14:textId="77777777" w:rsidR="00F9367D" w:rsidRPr="00F55C23" w:rsidRDefault="00F9367D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044C39EE" w14:textId="77777777" w:rsidR="00F9367D" w:rsidRPr="00F55C23" w:rsidRDefault="00F9367D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F9367D" w:rsidRPr="00E24C5A" w14:paraId="186116B6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4172E89" w14:textId="77777777" w:rsidR="00F9367D" w:rsidRPr="00E24C5A" w:rsidRDefault="00F9367D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F9367D" w:rsidRPr="00E24C5A" w14:paraId="4884CF37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FB10EE5" w14:textId="77777777" w:rsidR="00F9367D" w:rsidRPr="00B3695F" w:rsidRDefault="00F9367D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6954BAC" w14:textId="77777777" w:rsidR="00F9367D" w:rsidRPr="0087038C" w:rsidRDefault="00F9367D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2A0E40A2" w14:textId="77777777" w:rsidR="00F9367D" w:rsidRDefault="00F9367D" w:rsidP="004145B9"/>
    <w:p w14:paraId="7FD23D8C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15742634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3F9014A0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4" w:name="_Toc22907021"/>
            <w:r>
              <w:rPr>
                <w:lang w:eastAsia="en-GB"/>
              </w:rPr>
              <w:t>REPLYING COUNTRY: Belgium</w:t>
            </w:r>
            <w:bookmarkEnd w:id="4"/>
          </w:p>
        </w:tc>
      </w:tr>
      <w:tr w:rsidR="007C172A" w:rsidRPr="00F55C23" w14:paraId="3B6331F3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3EA57D5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70385008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14E8807F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780189B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83CF0A3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43D3F86C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36965577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40597B17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0BD9632E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5EE239F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4C488EC1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DBE9C13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4765FDF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16996A6B" w14:textId="77777777" w:rsidR="007C172A" w:rsidRDefault="007C172A" w:rsidP="004145B9"/>
    <w:p w14:paraId="1694385B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4DA71E80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4F42B859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5" w:name="_Toc22907022"/>
            <w:r>
              <w:rPr>
                <w:lang w:eastAsia="en-GB"/>
              </w:rPr>
              <w:t>REPLYING COUNTRY: Bosnia and Herzegovina</w:t>
            </w:r>
            <w:bookmarkEnd w:id="5"/>
          </w:p>
        </w:tc>
      </w:tr>
      <w:tr w:rsidR="007C172A" w:rsidRPr="00F55C23" w14:paraId="7BEC20E1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F49EB1F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71CDB6D6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6959F638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CB662BB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6BF677AC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3E41A8CC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3B47C28C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4AFF4688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1CB076FF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7F56855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7C22C0C7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8D1E0B1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6A5A7C9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5C4A8EAC" w14:textId="77777777" w:rsidR="007C172A" w:rsidRDefault="007C172A" w:rsidP="004145B9"/>
    <w:p w14:paraId="33504A68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708E55BD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2A433D2B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6" w:name="_Toc22907023"/>
            <w:r>
              <w:rPr>
                <w:lang w:eastAsia="en-GB"/>
              </w:rPr>
              <w:t>REPLYING COUNTRY: Bulgaria</w:t>
            </w:r>
            <w:bookmarkEnd w:id="6"/>
          </w:p>
        </w:tc>
      </w:tr>
      <w:tr w:rsidR="007C172A" w:rsidRPr="00F55C23" w14:paraId="10FB3EC6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F7C1991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76ED8459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2EFB5C39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1A3EFE6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9370659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7B2C4D42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7C0DD304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39653844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37061237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D9CE4E5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66B814B4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EF5868B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C377609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3EFF2AA3" w14:textId="77777777" w:rsidR="007C172A" w:rsidRDefault="007C172A" w:rsidP="004145B9"/>
    <w:p w14:paraId="5E13829C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1B24EC46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2D867AE2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7" w:name="_Toc22907024"/>
            <w:r>
              <w:rPr>
                <w:lang w:eastAsia="en-GB"/>
              </w:rPr>
              <w:t>REPLYING COUNTRY: Croatia</w:t>
            </w:r>
            <w:bookmarkEnd w:id="7"/>
          </w:p>
        </w:tc>
      </w:tr>
      <w:tr w:rsidR="007C172A" w:rsidRPr="00F55C23" w14:paraId="3141A516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288E76F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09237B66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3FECE3D2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E671D33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14D81010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7B4ABB3D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7DECB6FE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7D3527F4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3C28124A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CFE203F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1D4FF630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8526F08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D7A710E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1FA44996" w14:textId="77777777" w:rsidR="007C172A" w:rsidRDefault="007C172A" w:rsidP="004145B9"/>
    <w:p w14:paraId="7CA7B12B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0D0F3C5F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4844A8DF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8" w:name="_Toc22907025"/>
            <w:r>
              <w:rPr>
                <w:lang w:eastAsia="en-GB"/>
              </w:rPr>
              <w:t>REPLYING COUNTRY: Cyprus</w:t>
            </w:r>
            <w:bookmarkEnd w:id="8"/>
          </w:p>
        </w:tc>
      </w:tr>
      <w:tr w:rsidR="007C172A" w:rsidRPr="00F55C23" w14:paraId="459D1F40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C8BB552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6B7D618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402F878E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7C4AD7F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0F40B369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4E32929B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7A702634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3B768E01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7C0904F2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52F20C6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20AAA7A4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10FC0E3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  <w:r w:rsidR="00B75E7F" w:rsidRPr="0087038C">
              <w:rPr>
                <w:b/>
                <w:color w:val="595959" w:themeColor="text1" w:themeTint="A6"/>
                <w:sz w:val="16"/>
                <w:szCs w:val="18"/>
                <w:lang w:eastAsia="en-GB"/>
              </w:rPr>
              <w:t xml:space="preserve"> 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4677970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4DEDF760" w14:textId="77777777" w:rsidR="007C172A" w:rsidRDefault="007C172A" w:rsidP="004145B9"/>
    <w:p w14:paraId="3D37EB93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54A22445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25554E1B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9" w:name="_Toc22907026"/>
            <w:r>
              <w:rPr>
                <w:lang w:eastAsia="en-GB"/>
              </w:rPr>
              <w:t>REPLYING COUNTRY: Czech Republic</w:t>
            </w:r>
            <w:bookmarkEnd w:id="9"/>
          </w:p>
        </w:tc>
      </w:tr>
      <w:tr w:rsidR="007C172A" w:rsidRPr="00F55C23" w14:paraId="28C256A8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B564953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6847E252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0761DB79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2832FF7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DD3F4C4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5E95908E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502D6362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784A89CE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29630F06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AD78702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59ED0DF5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84434F7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BB0D520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763D47F7" w14:textId="77777777" w:rsidR="007C172A" w:rsidRDefault="007C172A" w:rsidP="004145B9"/>
    <w:p w14:paraId="27FED860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31A7779F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76BFA846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10" w:name="_Toc22907027"/>
            <w:r>
              <w:rPr>
                <w:lang w:eastAsia="en-GB"/>
              </w:rPr>
              <w:t>REPLYING COUNTRY: Denmark</w:t>
            </w:r>
            <w:bookmarkEnd w:id="10"/>
          </w:p>
        </w:tc>
      </w:tr>
      <w:tr w:rsidR="007C172A" w:rsidRPr="00F55C23" w14:paraId="02A0D1DA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0A4E1B6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073B984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26D9B889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E9F4F6A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70B690B1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675F4CE7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09891858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6B77A0C3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42177318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E1621B1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1C69F8B7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8A739DC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263741A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28775435" w14:textId="77777777" w:rsidR="007C172A" w:rsidRDefault="007C172A" w:rsidP="004145B9"/>
    <w:p w14:paraId="04E632EC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3A89D7D4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0E3C4E05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11" w:name="_Toc22907028"/>
            <w:r>
              <w:rPr>
                <w:lang w:eastAsia="en-GB"/>
              </w:rPr>
              <w:t>REPLYING COUNTRY: Estonia</w:t>
            </w:r>
            <w:bookmarkEnd w:id="11"/>
          </w:p>
        </w:tc>
      </w:tr>
      <w:tr w:rsidR="007C172A" w:rsidRPr="00F55C23" w14:paraId="0CC68968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529BAD4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CF1368D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74853E88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7920784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78371749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7F3D6449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36BCE0B7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0705A952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54BC1363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13D38E1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5FEDA686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E409C59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FBAE4F1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3B1A4CA1" w14:textId="77777777" w:rsidR="007C172A" w:rsidRDefault="007C172A" w:rsidP="004145B9"/>
    <w:p w14:paraId="7AFA902E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5FAEADCA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797A30CA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12" w:name="_Toc22907029"/>
            <w:r>
              <w:rPr>
                <w:lang w:eastAsia="en-GB"/>
              </w:rPr>
              <w:t>REPLYING COUNTRY: Finland</w:t>
            </w:r>
            <w:bookmarkEnd w:id="12"/>
          </w:p>
        </w:tc>
      </w:tr>
      <w:tr w:rsidR="007C172A" w:rsidRPr="00F55C23" w14:paraId="7C5BCC54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B4E1AB0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0E62B8E4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1E52D6BD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8BAB9FC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E7DE1F8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0D41E347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6B04DCDC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3499D9B6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5358240A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3B8CB33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088FF9FB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76B7C88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19552A2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1675BFAB" w14:textId="77777777" w:rsidR="007C172A" w:rsidRDefault="007C172A" w:rsidP="004145B9"/>
    <w:p w14:paraId="3E46C06A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17580FAF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3B506C50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13" w:name="_Toc22907030"/>
            <w:r>
              <w:rPr>
                <w:lang w:eastAsia="en-GB"/>
              </w:rPr>
              <w:t>REPLYING COUNTRY: France</w:t>
            </w:r>
            <w:bookmarkEnd w:id="13"/>
          </w:p>
        </w:tc>
      </w:tr>
      <w:tr w:rsidR="007C172A" w:rsidRPr="00F55C23" w14:paraId="743D9964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85E5F27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477525F2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3C4F4A3D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A32816B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7E9BDBE1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372D191F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48DFD79B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4E5F4028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4BDBF55F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82984E4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1391E605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0610F7C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69BD6F3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5F321B11" w14:textId="77777777" w:rsidR="007C172A" w:rsidRDefault="007C172A" w:rsidP="004145B9"/>
    <w:p w14:paraId="20453F6F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46869FD1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1B9F3A27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14" w:name="_Toc22907031"/>
            <w:r>
              <w:rPr>
                <w:lang w:eastAsia="en-GB"/>
              </w:rPr>
              <w:t>REPLYING COUNTRY: Germany</w:t>
            </w:r>
            <w:bookmarkEnd w:id="14"/>
          </w:p>
        </w:tc>
      </w:tr>
      <w:tr w:rsidR="007C172A" w:rsidRPr="00F55C23" w14:paraId="6C9B4DB3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5ADF0DD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6CFE2340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316A8B9A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D00CB2F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427F86FE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29378A4E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5F7A57CE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738750E6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6AC34E58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2C1AAD3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7988D5CA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1A1832C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C321CD5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117EB25A" w14:textId="77777777" w:rsidR="007C172A" w:rsidRDefault="007C172A" w:rsidP="004145B9"/>
    <w:p w14:paraId="448CE5DC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7B3ADC5C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6C5B077B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15" w:name="_Toc22907032"/>
            <w:r>
              <w:rPr>
                <w:lang w:eastAsia="en-GB"/>
              </w:rPr>
              <w:t>REPLYING COUNTRY: Greece</w:t>
            </w:r>
            <w:bookmarkEnd w:id="15"/>
          </w:p>
        </w:tc>
      </w:tr>
      <w:tr w:rsidR="007C172A" w:rsidRPr="00F55C23" w14:paraId="467C4EE8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C24BE2B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48A03E21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37A43CD5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9EBE8BC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A4C2E97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436DFFED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32BE9963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550F34EB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0FD218A4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DFFF7CB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5C0EFF9E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A0802A7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05A878C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467130AE" w14:textId="77777777" w:rsidR="007C172A" w:rsidRDefault="007C172A" w:rsidP="004145B9"/>
    <w:p w14:paraId="7F656CB5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674CA84D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7108525D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16" w:name="_Toc22907033"/>
            <w:r>
              <w:rPr>
                <w:lang w:eastAsia="en-GB"/>
              </w:rPr>
              <w:t>REPLYING COUNTRY: Hungary</w:t>
            </w:r>
            <w:bookmarkEnd w:id="16"/>
          </w:p>
        </w:tc>
      </w:tr>
      <w:tr w:rsidR="007C172A" w:rsidRPr="00F55C23" w14:paraId="576DFF95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2E18F2F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223E9F32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6595DCD7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1F2CD5F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4ABD91F9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5A00FF17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414606B6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367C4F75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02676D72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346E90C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5735CF43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4DE5A19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13346F3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465D2843" w14:textId="77777777" w:rsidR="007C172A" w:rsidRDefault="007C172A" w:rsidP="004145B9"/>
    <w:p w14:paraId="7EDE73E5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22FC0DCE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37110510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17" w:name="_Toc22907034"/>
            <w:r>
              <w:rPr>
                <w:lang w:eastAsia="en-GB"/>
              </w:rPr>
              <w:t>REPLYING COUNTRY: Iceland</w:t>
            </w:r>
            <w:bookmarkEnd w:id="17"/>
          </w:p>
        </w:tc>
      </w:tr>
      <w:tr w:rsidR="007C172A" w:rsidRPr="00F55C23" w14:paraId="026D1F29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AAA6D41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72E3327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59A6E9B0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F512004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646152B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72667266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735FE152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40540591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29F7DADC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F3FB461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27BA7486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493F9CC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BE2D2B6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3714FB71" w14:textId="77777777" w:rsidR="007C172A" w:rsidRDefault="007C172A" w:rsidP="004145B9"/>
    <w:p w14:paraId="3AFEF1D2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67DD01BE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618FE1F9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18" w:name="_Toc22907035"/>
            <w:r>
              <w:rPr>
                <w:lang w:eastAsia="en-GB"/>
              </w:rPr>
              <w:t>REPLYING COUNTRY: Ireland</w:t>
            </w:r>
            <w:bookmarkEnd w:id="18"/>
          </w:p>
        </w:tc>
      </w:tr>
      <w:tr w:rsidR="007C172A" w:rsidRPr="00F55C23" w14:paraId="320FB7AA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498D2A2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15D546F4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3E6C5531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005B101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15642857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55A9589B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5D0D0C7F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58A539DA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417B8655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CB9082D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0FBDED2B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ADD3881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3CD8D98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04404226" w14:textId="77777777" w:rsidR="007C172A" w:rsidRDefault="007C172A" w:rsidP="004145B9"/>
    <w:p w14:paraId="30364FC6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28A5E50A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2E9F199A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19" w:name="_Toc22907036"/>
            <w:r>
              <w:rPr>
                <w:lang w:eastAsia="en-GB"/>
              </w:rPr>
              <w:t>REPLYING COUNTRY: Italy</w:t>
            </w:r>
            <w:bookmarkEnd w:id="19"/>
          </w:p>
        </w:tc>
      </w:tr>
      <w:tr w:rsidR="007C172A" w:rsidRPr="00F55C23" w14:paraId="6DEAF106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F507E08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4DFFEB19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4591604C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92D764D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10206362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009D9ED3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75281833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1E355F81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49D2BAC1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9E2B8A7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E24C5A" w14:paraId="5D9D157E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4536C7C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F7599E0" w14:textId="77777777" w:rsidR="007C172A" w:rsidRPr="0087038C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6E4E6AFF" w14:textId="77777777" w:rsidR="007C172A" w:rsidRDefault="007C172A" w:rsidP="004145B9"/>
    <w:p w14:paraId="516BABE0" w14:textId="77777777" w:rsidR="007C172A" w:rsidRDefault="007C172A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7C172A" w14:paraId="60B89956" w14:textId="77777777" w:rsidTr="00990D09">
        <w:trPr>
          <w:cantSplit/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2AAD984D" w14:textId="77777777" w:rsidR="007C172A" w:rsidRDefault="007C172A" w:rsidP="00EA1312">
            <w:pPr>
              <w:pStyle w:val="Titolo1"/>
              <w:outlineLvl w:val="0"/>
              <w:rPr>
                <w:lang w:eastAsia="en-GB"/>
              </w:rPr>
            </w:pPr>
            <w:bookmarkStart w:id="20" w:name="_Toc22907037"/>
            <w:r>
              <w:rPr>
                <w:lang w:eastAsia="en-GB"/>
              </w:rPr>
              <w:t>REPLYING COUNTRY: Kosovo</w:t>
            </w:r>
            <w:bookmarkEnd w:id="20"/>
          </w:p>
        </w:tc>
      </w:tr>
      <w:tr w:rsidR="007C172A" w:rsidRPr="00F55C23" w14:paraId="331C6FF9" w14:textId="77777777" w:rsidTr="00990D09">
        <w:trPr>
          <w:cantSplit/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4DF7081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2AEBCCCC" w14:textId="77777777" w:rsidR="007C172A" w:rsidRPr="00F55C23" w:rsidRDefault="007C172A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7C172A" w:rsidRPr="00F55C23" w14:paraId="71D67A75" w14:textId="77777777" w:rsidTr="00990D09">
        <w:trPr>
          <w:cantSplit/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5007055" w14:textId="77777777" w:rsidR="007C172A" w:rsidRPr="00E24C5A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CE254A7" w14:textId="77777777" w:rsidR="007C172A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7C172A" w:rsidRPr="00F55C23" w14:paraId="43636D6C" w14:textId="77777777" w:rsidTr="00990D09">
        <w:trPr>
          <w:cantSplit/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4C24DB01" w14:textId="77777777" w:rsidR="007C172A" w:rsidRPr="00F55C23" w:rsidRDefault="007C172A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3CF2A2FC" w14:textId="77777777" w:rsidR="007C172A" w:rsidRPr="00F55C23" w:rsidRDefault="007C172A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7C172A" w:rsidRPr="00E24C5A" w14:paraId="65595D25" w14:textId="77777777" w:rsidTr="00A67B97">
        <w:trPr>
          <w:cantSplit/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86993D6" w14:textId="77777777" w:rsidR="007C172A" w:rsidRPr="00E24C5A" w:rsidRDefault="007C172A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7C172A" w:rsidRPr="00A769A6" w14:paraId="77476D19" w14:textId="77777777" w:rsidTr="00A67B97">
        <w:trPr>
          <w:cantSplit/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dotted" w:sz="4" w:space="0" w:color="auto"/>
              <w:right w:val="single" w:sz="2" w:space="0" w:color="D0CECE" w:themeColor="background2" w:themeShade="E6"/>
            </w:tcBorders>
          </w:tcPr>
          <w:p w14:paraId="30573D91" w14:textId="77777777" w:rsidR="007C172A" w:rsidRPr="00B3695F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dotted" w:sz="4" w:space="0" w:color="auto"/>
              <w:right w:val="single" w:sz="2" w:space="0" w:color="D0CECE" w:themeColor="background2" w:themeShade="E6"/>
            </w:tcBorders>
          </w:tcPr>
          <w:p w14:paraId="1DE1B773" w14:textId="77777777" w:rsidR="007C172A" w:rsidRPr="00A769A6" w:rsidRDefault="007C172A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</w:p>
        </w:tc>
      </w:tr>
    </w:tbl>
    <w:p w14:paraId="0A314C60" w14:textId="77777777" w:rsidR="00F36003" w:rsidRDefault="00F36003"/>
    <w:p w14:paraId="204BAEC2" w14:textId="77777777" w:rsidR="00246165" w:rsidRDefault="00246165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39E22CC9" w14:textId="77777777" w:rsidTr="00F36003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127BFE94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21" w:name="_Toc22907038"/>
            <w:r>
              <w:rPr>
                <w:lang w:eastAsia="en-GB"/>
              </w:rPr>
              <w:t>REPLYING COUNTRY: Latvia</w:t>
            </w:r>
            <w:bookmarkEnd w:id="21"/>
          </w:p>
        </w:tc>
      </w:tr>
      <w:tr w:rsidR="00D83839" w:rsidRPr="00F55C23" w14:paraId="5A699ED1" w14:textId="77777777" w:rsidTr="00F36003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4DCFDA0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1CFABE77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7200C8BA" w14:textId="77777777" w:rsidTr="00F36003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0FE8B9F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603F287A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029128E0" w14:textId="77777777" w:rsidTr="00F36003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232183CE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57CA2F9B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5F60DB32" w14:textId="77777777" w:rsidTr="00F36003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5D9CB81" w14:textId="77777777" w:rsidR="00990D09" w:rsidRPr="00E24C5A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57F21A77" w14:textId="77777777" w:rsidTr="00F36003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1C5FB03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33B6081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7DEE2CC1" w14:textId="77777777" w:rsidR="00D83839" w:rsidRDefault="00D83839" w:rsidP="004145B9"/>
    <w:p w14:paraId="3537ED09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72069052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3D8D551A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22" w:name="_Toc22907039"/>
            <w:r>
              <w:rPr>
                <w:lang w:eastAsia="en-GB"/>
              </w:rPr>
              <w:t>REPLYING COUNTRY: Lithuania</w:t>
            </w:r>
            <w:bookmarkEnd w:id="22"/>
          </w:p>
        </w:tc>
      </w:tr>
      <w:tr w:rsidR="00D83839" w:rsidRPr="00F55C23" w14:paraId="073689B6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0DB9DBE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043F308F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59523B74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24DCD16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0DC1A7E2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009F5774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42BFAD61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4E6B2CB7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7594CE6C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BEAB0FD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50874375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8BFFBFE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8333BBB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7033C721" w14:textId="77777777" w:rsidR="00D83839" w:rsidRDefault="00D83839" w:rsidP="004145B9"/>
    <w:p w14:paraId="0D6B1ED9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3263FF5F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618B26FF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23" w:name="_Toc22907040"/>
            <w:r>
              <w:rPr>
                <w:lang w:eastAsia="en-GB"/>
              </w:rPr>
              <w:t>REPLYING COUNTRY: Luxembourg</w:t>
            </w:r>
            <w:bookmarkEnd w:id="23"/>
          </w:p>
        </w:tc>
      </w:tr>
      <w:tr w:rsidR="00D83839" w:rsidRPr="00F55C23" w14:paraId="165B6D00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148A738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1B43E2AB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1A4E65F8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C71594A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37B3FE1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27A40AF4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4CAA9CA8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4848B066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004D9B45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B44FA92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106FF951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C4A4C95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968B18C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32BC4768" w14:textId="77777777" w:rsidR="00D83839" w:rsidRDefault="00D83839" w:rsidP="004145B9"/>
    <w:p w14:paraId="7C0C3659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0CA96306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7B8DDECD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24" w:name="_Toc22907041"/>
            <w:r>
              <w:rPr>
                <w:lang w:eastAsia="en-GB"/>
              </w:rPr>
              <w:t>REPLYING COUNTRY: Malta</w:t>
            </w:r>
            <w:bookmarkEnd w:id="24"/>
          </w:p>
        </w:tc>
      </w:tr>
      <w:tr w:rsidR="00D83839" w:rsidRPr="00F55C23" w14:paraId="399AD2A2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9489D18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1BF793C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3C44A301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38F508B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2C11A71C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3D608085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302E424B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79B2046B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43C4AEA2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A2F4DB3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6A7490CF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B6C5830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6801363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14E438DB" w14:textId="77777777" w:rsidR="00D83839" w:rsidRDefault="00D83839" w:rsidP="004145B9"/>
    <w:p w14:paraId="1265F35E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70AD015B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6C360D66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25" w:name="_Toc22907042"/>
            <w:r>
              <w:rPr>
                <w:lang w:eastAsia="en-GB"/>
              </w:rPr>
              <w:t>REPLYING COUNTRY: Montenegro</w:t>
            </w:r>
            <w:bookmarkEnd w:id="25"/>
          </w:p>
        </w:tc>
      </w:tr>
      <w:tr w:rsidR="00D83839" w:rsidRPr="00F55C23" w14:paraId="6E6D5E37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819F147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649F5F3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0CE8D910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4C4563E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2B2D88E1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2751C37E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5BDBEC90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1F0F4188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618E45A0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6C57E63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021B0640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A11E4AA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B7E29EC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61CB6B9D" w14:textId="77777777" w:rsidR="00D83839" w:rsidRDefault="00D83839" w:rsidP="004145B9"/>
    <w:p w14:paraId="53EC3FE0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310D8C0C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295B5D0D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26" w:name="_Toc22907043"/>
            <w:r>
              <w:rPr>
                <w:lang w:eastAsia="en-GB"/>
              </w:rPr>
              <w:t>REPLYING COUNTRY: North Macedonia</w:t>
            </w:r>
            <w:bookmarkEnd w:id="26"/>
          </w:p>
        </w:tc>
      </w:tr>
      <w:tr w:rsidR="00D83839" w:rsidRPr="00F55C23" w14:paraId="4B1DDDD0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FC27768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126BC2D3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6AC8F018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3D34123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6A76CDFA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07DFCBCB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39AFC7B9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278DD98D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3F6D25AB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F99EEDB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60766E26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94AF05B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AF3A7BB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3A6C9101" w14:textId="77777777" w:rsidR="00D83839" w:rsidRDefault="00D83839" w:rsidP="004145B9"/>
    <w:p w14:paraId="7203AE19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7AAFE589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123AF404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27" w:name="_Toc22907044"/>
            <w:r>
              <w:rPr>
                <w:lang w:eastAsia="en-GB"/>
              </w:rPr>
              <w:t>REPLYING COUNTRY: Norway</w:t>
            </w:r>
            <w:bookmarkEnd w:id="27"/>
          </w:p>
        </w:tc>
      </w:tr>
      <w:tr w:rsidR="00D83839" w:rsidRPr="00F55C23" w14:paraId="76B7012B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905BFCA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7C9B8E82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43E83A66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5B4B6D8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60D76FC8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7AD997A6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3F1546BA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2E472816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5994DAA0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89BBC56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00AB934D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E940C7C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0AFBB26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513E9310" w14:textId="77777777" w:rsidR="00D83839" w:rsidRDefault="00D83839" w:rsidP="004145B9"/>
    <w:p w14:paraId="689CBF74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50386704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6069A6FF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28" w:name="_Toc22907045"/>
            <w:r>
              <w:rPr>
                <w:lang w:eastAsia="en-GB"/>
              </w:rPr>
              <w:t>REPLYING COUNTRY: Poland</w:t>
            </w:r>
            <w:bookmarkEnd w:id="28"/>
          </w:p>
        </w:tc>
      </w:tr>
      <w:tr w:rsidR="00D83839" w:rsidRPr="00F55C23" w14:paraId="7FA01B18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ED4F140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6A37F432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6AB9D3A3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C3C6E5E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7562CF5B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64FCCBF6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75F8FE89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6C49C44E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3FDF12F5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1297E4C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36B7FED2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BE729AD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E36C889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4BB789F7" w14:textId="77777777" w:rsidR="00D83839" w:rsidRDefault="00D83839" w:rsidP="004145B9"/>
    <w:p w14:paraId="5B34B41A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3F78C5EC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0FEE2E74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29" w:name="_Toc22907046"/>
            <w:r>
              <w:rPr>
                <w:lang w:eastAsia="en-GB"/>
              </w:rPr>
              <w:t>REPLYING COUNTRY: Portugal</w:t>
            </w:r>
            <w:bookmarkEnd w:id="29"/>
          </w:p>
        </w:tc>
      </w:tr>
      <w:tr w:rsidR="00D83839" w:rsidRPr="00F55C23" w14:paraId="332ED647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74DC7E7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1DFAA23E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2AFC3EF0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6DF2CA6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AC0A163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6408DCB1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2A074D36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7529EA27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0C6DB6D2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3075C53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5721ABCA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80B4185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2DD841B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41C85620" w14:textId="77777777" w:rsidR="00D83839" w:rsidRDefault="00D83839" w:rsidP="004145B9"/>
    <w:p w14:paraId="3D9CD920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20C5EB66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45426FC0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30" w:name="_Toc22907047"/>
            <w:r>
              <w:rPr>
                <w:lang w:eastAsia="en-GB"/>
              </w:rPr>
              <w:t>REPLYING COUNTRY: Romania</w:t>
            </w:r>
            <w:bookmarkEnd w:id="30"/>
          </w:p>
        </w:tc>
      </w:tr>
      <w:tr w:rsidR="00D83839" w:rsidRPr="00F55C23" w14:paraId="6967DD15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3E468F1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4C9ACAEE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68ED5A29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099598D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260D57C8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411FC2D8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74A8D42C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0BE090CD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001C939D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A829F0C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5AF3ECA3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3579213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18BCAE8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5ACA188F" w14:textId="77777777" w:rsidR="00D83839" w:rsidRDefault="00D83839" w:rsidP="004145B9"/>
    <w:p w14:paraId="161CFCA5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4D9A2511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7114FF7C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31" w:name="_Toc22907048"/>
            <w:r>
              <w:rPr>
                <w:lang w:eastAsia="en-GB"/>
              </w:rPr>
              <w:t>REPLYING COUNTRY: Serbia</w:t>
            </w:r>
            <w:bookmarkEnd w:id="31"/>
          </w:p>
        </w:tc>
      </w:tr>
      <w:tr w:rsidR="00D83839" w:rsidRPr="00F55C23" w14:paraId="54D88AD5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D8CE21B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10CAF2FD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7A7CA1DC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252ECB1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124EF794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3B2517E4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1A5A5E80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17E8056E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6EDC0C96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91251E2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0C1A4A48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ADBCD42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D5E0CB5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67A06D6B" w14:textId="77777777" w:rsidR="00D83839" w:rsidRDefault="00D83839" w:rsidP="004145B9"/>
    <w:p w14:paraId="109283BB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70654F12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5FD458F3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32" w:name="_Toc22907049"/>
            <w:r>
              <w:rPr>
                <w:lang w:eastAsia="en-GB"/>
              </w:rPr>
              <w:t>REPLYING COUNTRY: Slovak Republic</w:t>
            </w:r>
            <w:bookmarkEnd w:id="32"/>
          </w:p>
        </w:tc>
      </w:tr>
      <w:tr w:rsidR="00D83839" w:rsidRPr="00F55C23" w14:paraId="5646FB6E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9975BD9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EAB8CD7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379355E7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C28974E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C417E34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3EB250E2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2A533D8F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566D6B18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7A447022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9D5CDC9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0EF3001B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E8EB992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471DB33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1B57D7B7" w14:textId="77777777" w:rsidR="00D83839" w:rsidRDefault="00D83839" w:rsidP="004145B9"/>
    <w:p w14:paraId="13FB3B09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34AE2221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28147A8C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33" w:name="_Toc22907050"/>
            <w:r>
              <w:rPr>
                <w:lang w:eastAsia="en-GB"/>
              </w:rPr>
              <w:t>REPLYING COUNTRY: Slovenia</w:t>
            </w:r>
            <w:bookmarkEnd w:id="33"/>
          </w:p>
        </w:tc>
      </w:tr>
      <w:tr w:rsidR="00D83839" w:rsidRPr="00F55C23" w14:paraId="6C29B8BA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7601A97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CE8DB16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3B59360C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7A09A54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074D4B95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5AF477D1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687B368F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59E901BC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36EE642E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FA563B1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4BB9FC7A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285FB52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90764FD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3917A17F" w14:textId="77777777" w:rsidR="00D83839" w:rsidRDefault="00D83839" w:rsidP="004145B9"/>
    <w:p w14:paraId="5A9B626C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3E1DB822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161BA88C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34" w:name="_Toc22907051"/>
            <w:r>
              <w:rPr>
                <w:lang w:eastAsia="en-GB"/>
              </w:rPr>
              <w:t>REPLYING COUNTRY: Spain</w:t>
            </w:r>
            <w:bookmarkEnd w:id="34"/>
          </w:p>
        </w:tc>
      </w:tr>
      <w:tr w:rsidR="00D83839" w:rsidRPr="00F55C23" w14:paraId="633E8025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52DCFD0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198A21C7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2D7FBA81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FC6F5C3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ECF3060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4649387C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1822A25C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03BB5F72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24475536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208BD00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7FE76E9C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F9CB28A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97A3246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6C8B45F0" w14:textId="77777777" w:rsidR="00D83839" w:rsidRDefault="00D83839" w:rsidP="004145B9"/>
    <w:p w14:paraId="3606FE5A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704F69E9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45588768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35" w:name="_Toc22907052"/>
            <w:r>
              <w:rPr>
                <w:lang w:eastAsia="en-GB"/>
              </w:rPr>
              <w:t>REPLYING COUNTRY: Sweden</w:t>
            </w:r>
            <w:bookmarkEnd w:id="35"/>
          </w:p>
        </w:tc>
      </w:tr>
      <w:tr w:rsidR="00D83839" w:rsidRPr="00F55C23" w14:paraId="451CDB5C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19EF446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A0DF92C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6F5FA6B2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F18321C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E474645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676EEAF5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438AEE81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43EC9DCF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0B684077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538B443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59D04F9D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97DCBB4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9FC9441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278B173F" w14:textId="77777777" w:rsidR="00D83839" w:rsidRDefault="00D83839" w:rsidP="004145B9"/>
    <w:p w14:paraId="1E07A43B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3975B81A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263424D5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36" w:name="_Toc22907053"/>
            <w:r>
              <w:rPr>
                <w:lang w:eastAsia="en-GB"/>
              </w:rPr>
              <w:t>REPLYING COUNTRY: Switzerland</w:t>
            </w:r>
            <w:bookmarkEnd w:id="36"/>
          </w:p>
        </w:tc>
      </w:tr>
      <w:tr w:rsidR="00D83839" w:rsidRPr="00F55C23" w14:paraId="7E93C024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424842D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37EF9E2C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04690A64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53F3432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64C2133D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0BE209C9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4CC06223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0B81C151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3FF86052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99E10D3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3D95206F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693F265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4C6E6E7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1D0A071C" w14:textId="77777777" w:rsidR="00D83839" w:rsidRDefault="00D83839" w:rsidP="004145B9"/>
    <w:p w14:paraId="24BF8D46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5D3A8F71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639B7092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37" w:name="_Toc22907054"/>
            <w:r>
              <w:rPr>
                <w:lang w:eastAsia="en-GB"/>
              </w:rPr>
              <w:t>REPLYING COUNTRY: The Netherlands</w:t>
            </w:r>
            <w:bookmarkEnd w:id="37"/>
          </w:p>
        </w:tc>
      </w:tr>
      <w:tr w:rsidR="00D83839" w:rsidRPr="00F55C23" w14:paraId="38BCFCF2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A9DCC4D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02B36F2F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33440BE4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540A376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BCBC4A6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0A652AD3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5488FFC5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26C90F85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3EDE5B1E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6289B65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0AA01F83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35A572D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BCF4BE9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3BE58D6D" w14:textId="77777777" w:rsidR="00D83839" w:rsidRDefault="00D83839" w:rsidP="004145B9"/>
    <w:p w14:paraId="706F6836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2E24FF37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7CFDC2BE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38" w:name="_Toc22907055"/>
            <w:r>
              <w:rPr>
                <w:lang w:eastAsia="en-GB"/>
              </w:rPr>
              <w:t>REPLYING COUNTRY: Turkey</w:t>
            </w:r>
            <w:bookmarkEnd w:id="38"/>
          </w:p>
        </w:tc>
      </w:tr>
      <w:tr w:rsidR="00D83839" w:rsidRPr="00F55C23" w14:paraId="49B1D611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C5FB520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EB465CA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7D8E4487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66E224B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0A26621A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715119BA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55E7DB03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3AC9F88D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08FA24C9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F54F2F9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0323EDC6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F61DCD3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861987D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146569CC" w14:textId="77777777" w:rsidR="00D83839" w:rsidRDefault="00D83839" w:rsidP="004145B9"/>
    <w:p w14:paraId="119878AD" w14:textId="77777777" w:rsidR="00D83839" w:rsidRDefault="00D83839" w:rsidP="004145B9"/>
    <w:tbl>
      <w:tblPr>
        <w:tblStyle w:val="Grigliatabella"/>
        <w:tblW w:w="76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2"/>
        <w:gridCol w:w="4823"/>
      </w:tblGrid>
      <w:tr w:rsidR="00D83839" w14:paraId="20433664" w14:textId="77777777" w:rsidTr="00EA1312">
        <w:trPr>
          <w:trHeight w:val="98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CE3A"/>
            <w:vAlign w:val="center"/>
            <w:hideMark/>
          </w:tcPr>
          <w:p w14:paraId="215A4CDB" w14:textId="77777777" w:rsidR="00D83839" w:rsidRDefault="00D83839" w:rsidP="00EA1312">
            <w:pPr>
              <w:pStyle w:val="Titolo1"/>
              <w:outlineLvl w:val="0"/>
              <w:rPr>
                <w:lang w:eastAsia="en-GB"/>
              </w:rPr>
            </w:pPr>
            <w:bookmarkStart w:id="39" w:name="_Toc22907056"/>
            <w:r>
              <w:rPr>
                <w:lang w:eastAsia="en-GB"/>
              </w:rPr>
              <w:t>REPLYING COUNTRY: United Kingdom</w:t>
            </w:r>
            <w:bookmarkEnd w:id="39"/>
          </w:p>
        </w:tc>
      </w:tr>
      <w:tr w:rsidR="00D83839" w:rsidRPr="00F55C23" w14:paraId="3BAC3291" w14:textId="77777777" w:rsidTr="00EA1312">
        <w:trPr>
          <w:trHeight w:val="273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D8A6315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Re</w:t>
            </w:r>
            <w:r>
              <w:rPr>
                <w:b/>
                <w:bCs/>
                <w:sz w:val="16"/>
                <w:szCs w:val="18"/>
              </w:rPr>
              <w:t>plying Institution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10804C7" w14:textId="77777777" w:rsidR="00D83839" w:rsidRPr="00F55C23" w:rsidRDefault="00D83839" w:rsidP="00EA1312">
            <w:pPr>
              <w:pStyle w:val="EFSABODYCOPY"/>
              <w:spacing w:after="0"/>
              <w:rPr>
                <w:color w:val="595959" w:themeColor="text1" w:themeTint="A6"/>
                <w:sz w:val="18"/>
                <w:szCs w:val="20"/>
                <w:lang w:eastAsia="en-GB"/>
              </w:rPr>
            </w:pPr>
          </w:p>
        </w:tc>
      </w:tr>
      <w:tr w:rsidR="00D83839" w:rsidRPr="00F55C23" w14:paraId="38FF7E25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81CAA35" w14:textId="77777777" w:rsidR="00D83839" w:rsidRPr="00E24C5A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6"/>
                <w:szCs w:val="18"/>
                <w:lang w:eastAsia="en-GB"/>
              </w:rPr>
            </w:pPr>
            <w:r w:rsidRPr="00E24C5A">
              <w:rPr>
                <w:b/>
                <w:bCs/>
                <w:sz w:val="16"/>
                <w:szCs w:val="18"/>
              </w:rPr>
              <w:t>Date of re</w:t>
            </w:r>
            <w:r>
              <w:rPr>
                <w:b/>
                <w:bCs/>
                <w:sz w:val="16"/>
                <w:szCs w:val="18"/>
              </w:rPr>
              <w:t>ply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14:paraId="5EBAA2AC" w14:textId="77777777" w:rsidR="00D83839" w:rsidRPr="00F55C23" w:rsidRDefault="00990D0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  <w:r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  <w:t>DD/MM/YYYY</w:t>
            </w:r>
          </w:p>
        </w:tc>
      </w:tr>
      <w:tr w:rsidR="00D83839" w:rsidRPr="00F55C23" w14:paraId="6958718F" w14:textId="77777777" w:rsidTr="00EA1312">
        <w:trPr>
          <w:trHeight w:val="354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</w:tcPr>
          <w:p w14:paraId="3C972D3B" w14:textId="77777777" w:rsidR="00D83839" w:rsidRPr="00F55C23" w:rsidRDefault="00D83839" w:rsidP="00EA1312">
            <w:pPr>
              <w:pStyle w:val="EFSABODYCOPY"/>
              <w:suppressAutoHyphens w:val="0"/>
              <w:autoSpaceDN/>
              <w:spacing w:after="0"/>
              <w:ind w:left="26"/>
              <w:textAlignment w:val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BFBFBF" w:themeFill="background1" w:themeFillShade="BF"/>
            <w:vAlign w:val="center"/>
          </w:tcPr>
          <w:p w14:paraId="0EAEF778" w14:textId="77777777" w:rsidR="00D83839" w:rsidRPr="00F55C23" w:rsidRDefault="00D83839" w:rsidP="00EA1312">
            <w:pPr>
              <w:pStyle w:val="EFSABODYCOPY"/>
              <w:spacing w:after="0"/>
              <w:jc w:val="center"/>
              <w:rPr>
                <w:b/>
                <w:color w:val="595959" w:themeColor="text1" w:themeTint="A6"/>
                <w:sz w:val="18"/>
                <w:szCs w:val="20"/>
                <w:lang w:val="it-IT" w:eastAsia="en-GB"/>
              </w:rPr>
            </w:pPr>
          </w:p>
        </w:tc>
      </w:tr>
      <w:tr w:rsidR="00D83839" w:rsidRPr="00E24C5A" w14:paraId="637E7C12" w14:textId="77777777" w:rsidTr="00EA1312">
        <w:trPr>
          <w:trHeight w:val="3255"/>
          <w:jc w:val="center"/>
        </w:trPr>
        <w:tc>
          <w:tcPr>
            <w:tcW w:w="7655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1097948" w14:textId="77777777" w:rsidR="00D83839" w:rsidRPr="00E24C5A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val="it-IT" w:eastAsia="en-GB"/>
              </w:rPr>
            </w:pPr>
          </w:p>
        </w:tc>
      </w:tr>
      <w:tr w:rsidR="00D83839" w:rsidRPr="00E24C5A" w14:paraId="46014E87" w14:textId="77777777" w:rsidTr="00EA1312">
        <w:trPr>
          <w:trHeight w:val="780"/>
          <w:jc w:val="center"/>
        </w:trPr>
        <w:tc>
          <w:tcPr>
            <w:tcW w:w="2832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66AB23C" w14:textId="77777777" w:rsidR="00D83839" w:rsidRPr="00B3695F" w:rsidRDefault="00D83839" w:rsidP="00EA1312">
            <w:pPr>
              <w:pStyle w:val="EFSABODYCOPY"/>
              <w:spacing w:after="0"/>
              <w:rPr>
                <w:b/>
                <w:bCs/>
                <w:sz w:val="16"/>
                <w:szCs w:val="18"/>
              </w:rPr>
            </w:pPr>
            <w:r w:rsidRPr="00B3695F">
              <w:rPr>
                <w:b/>
                <w:bCs/>
                <w:sz w:val="16"/>
                <w:szCs w:val="18"/>
              </w:rPr>
              <w:t>Title(s) or link(s) to background document(s)</w:t>
            </w:r>
          </w:p>
        </w:tc>
        <w:tc>
          <w:tcPr>
            <w:tcW w:w="4823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64451C2" w14:textId="77777777" w:rsidR="00D83839" w:rsidRPr="0087038C" w:rsidRDefault="00D83839" w:rsidP="00EA1312">
            <w:pPr>
              <w:pStyle w:val="EFSABODYCOPY"/>
              <w:spacing w:after="0"/>
              <w:rPr>
                <w:b/>
                <w:color w:val="595959" w:themeColor="text1" w:themeTint="A6"/>
                <w:sz w:val="16"/>
                <w:szCs w:val="18"/>
                <w:lang w:eastAsia="en-GB"/>
              </w:rPr>
            </w:pPr>
          </w:p>
        </w:tc>
      </w:tr>
    </w:tbl>
    <w:p w14:paraId="3B2E5CB9" w14:textId="77777777" w:rsidR="00D83839" w:rsidRPr="004145B9" w:rsidRDefault="00D83839" w:rsidP="004145B9"/>
    <w:sectPr w:rsidR="00D83839" w:rsidRPr="004145B9" w:rsidSect="00F3600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361" w:right="851" w:bottom="1361" w:left="851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CCC6" w14:textId="77777777" w:rsidR="00BD44B4" w:rsidRDefault="00BD44B4">
      <w:r>
        <w:separator/>
      </w:r>
    </w:p>
  </w:endnote>
  <w:endnote w:type="continuationSeparator" w:id="0">
    <w:p w14:paraId="736AABA9" w14:textId="77777777" w:rsidR="00BD44B4" w:rsidRDefault="00BD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8FCA" w14:textId="77777777" w:rsidR="00990D09" w:rsidRDefault="00990D09">
    <w:pPr>
      <w:pStyle w:val="Pidipagina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25362" wp14:editId="4DA5D8AD">
              <wp:simplePos x="0" y="0"/>
              <wp:positionH relativeFrom="page">
                <wp:posOffset>7007210</wp:posOffset>
              </wp:positionH>
              <wp:positionV relativeFrom="page">
                <wp:posOffset>10139040</wp:posOffset>
              </wp:positionV>
              <wp:extent cx="565785" cy="191137"/>
              <wp:effectExtent l="0" t="0" r="0" b="18415"/>
              <wp:wrapNone/>
              <wp:docPr id="1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A2AFE65" w14:textId="77777777" w:rsidR="00990D09" w:rsidRDefault="00990D0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5D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707DC0" id="Rectangle 6" o:spid="_x0000_s1026" style="position:absolute;margin-left:551.75pt;margin-top:798.35pt;width:44.55pt;height:15.05pt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" filled="f" stroked="f">
              <v:textbox inset=",0,,0">
                <w:txbxContent>
                  <w:p w:rsidR="00990D09" w:rsidRDefault="00990D09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75D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6B95" w14:textId="77777777" w:rsidR="00990D09" w:rsidRDefault="00990D09" w:rsidP="002A0263">
    <w:pPr>
      <w:pStyle w:val="Pidipagina"/>
      <w:jc w:val="right"/>
      <w:rPr>
        <w:color w:val="164194"/>
        <w:sz w:val="16"/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30764F" wp14:editId="4C378672">
              <wp:simplePos x="0" y="0"/>
              <wp:positionH relativeFrom="page">
                <wp:posOffset>443865</wp:posOffset>
              </wp:positionH>
              <wp:positionV relativeFrom="paragraph">
                <wp:posOffset>-106045</wp:posOffset>
              </wp:positionV>
              <wp:extent cx="6715125" cy="23491"/>
              <wp:effectExtent l="0" t="0" r="28575" b="34290"/>
              <wp:wrapNone/>
              <wp:docPr id="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23491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A5A5A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91B5D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1" o:spid="_x0000_s1026" type="#_x0000_t32" style="position:absolute;margin-left:34.95pt;margin-top:-8.35pt;width:528.75pt;height:1.8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" strokecolor="#a5a5a5" strokeweight=".35281mm">
              <v:stroke joinstyle="miter"/>
              <w10:wrap anchorx="page"/>
            </v:shape>
          </w:pict>
        </mc:Fallback>
      </mc:AlternateContent>
    </w:r>
    <w:r>
      <w:rPr>
        <w:color w:val="164194"/>
        <w:sz w:val="16"/>
      </w:rPr>
      <w:t>E</w:t>
    </w:r>
    <w:proofErr w:type="spellStart"/>
    <w:r>
      <w:rPr>
        <w:color w:val="164194"/>
        <w:sz w:val="16"/>
        <w:lang w:val="en-US"/>
      </w:rPr>
      <w:t>uropean</w:t>
    </w:r>
    <w:proofErr w:type="spellEnd"/>
    <w:r>
      <w:rPr>
        <w:color w:val="164194"/>
        <w:sz w:val="16"/>
        <w:lang w:val="en-US"/>
      </w:rPr>
      <w:t xml:space="preserve"> Food Safety Authority</w:t>
    </w:r>
  </w:p>
  <w:p w14:paraId="6EFB010D" w14:textId="77777777" w:rsidR="00990D09" w:rsidRDefault="00990D09" w:rsidP="002A0263">
    <w:pPr>
      <w:pStyle w:val="Pidipagina"/>
      <w:jc w:val="right"/>
      <w:rPr>
        <w:sz w:val="16"/>
        <w:lang w:val="en-US"/>
      </w:rPr>
    </w:pPr>
    <w:r>
      <w:rPr>
        <w:sz w:val="16"/>
        <w:lang w:val="en-US"/>
      </w:rPr>
      <w:t xml:space="preserve">Via Carlo </w:t>
    </w:r>
    <w:proofErr w:type="spellStart"/>
    <w:r>
      <w:rPr>
        <w:sz w:val="16"/>
        <w:lang w:val="en-US"/>
      </w:rPr>
      <w:t>Magno</w:t>
    </w:r>
    <w:proofErr w:type="spellEnd"/>
    <w:r>
      <w:rPr>
        <w:sz w:val="16"/>
        <w:lang w:val="en-US"/>
      </w:rPr>
      <w:t xml:space="preserve"> 1A – 43126 Parma, Italy</w:t>
    </w:r>
  </w:p>
  <w:p w14:paraId="2E644C54" w14:textId="77777777" w:rsidR="00990D09" w:rsidRDefault="00990D09" w:rsidP="002A0263">
    <w:pPr>
      <w:pStyle w:val="Pidipagina"/>
      <w:jc w:val="right"/>
      <w:rPr>
        <w:sz w:val="16"/>
        <w:lang w:val="en-US"/>
      </w:rPr>
    </w:pPr>
    <w:r>
      <w:rPr>
        <w:sz w:val="16"/>
        <w:lang w:val="en-US"/>
      </w:rPr>
      <w:t xml:space="preserve">Tel. +39 0521 036 111│ </w:t>
    </w:r>
    <w:hyperlink r:id="rId1" w:history="1">
      <w:r>
        <w:rPr>
          <w:rStyle w:val="Collegamentoipertestuale"/>
          <w:sz w:val="16"/>
          <w:lang w:val="en-US"/>
        </w:rPr>
        <w:t>www.efsa.europa.eu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A72F5" w14:textId="77777777" w:rsidR="00BD44B4" w:rsidRDefault="00BD44B4">
      <w:r>
        <w:rPr>
          <w:color w:val="000000"/>
        </w:rPr>
        <w:separator/>
      </w:r>
    </w:p>
  </w:footnote>
  <w:footnote w:type="continuationSeparator" w:id="0">
    <w:p w14:paraId="23473B29" w14:textId="77777777" w:rsidR="00BD44B4" w:rsidRDefault="00BD44B4">
      <w:r>
        <w:continuationSeparator/>
      </w:r>
    </w:p>
  </w:footnote>
  <w:footnote w:id="1">
    <w:p w14:paraId="092DA3C7" w14:textId="77777777" w:rsidR="00990D09" w:rsidRDefault="00990D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64A63">
        <w:rPr>
          <w:i/>
          <w:iCs/>
          <w:color w:val="767171" w:themeColor="background2" w:themeShade="80"/>
          <w:sz w:val="14"/>
          <w:szCs w:val="16"/>
        </w:rPr>
        <w:t>This designation is without prejudice to positions on status and is in line with UNSCR 1244/1999 and the ICJ Opinion on the Kosovo declaration of independence.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7FBC" w14:textId="77777777" w:rsidR="00990D09" w:rsidRDefault="00990D09">
    <w:pPr>
      <w:pStyle w:val="Intestazione"/>
    </w:pPr>
  </w:p>
  <w:p w14:paraId="68A0240A" w14:textId="77777777" w:rsidR="00990D09" w:rsidRDefault="00990D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C42E" w14:textId="77777777" w:rsidR="00990D09" w:rsidRDefault="00990D09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764B46" wp14:editId="4B32A1E2">
              <wp:simplePos x="0" y="0"/>
              <wp:positionH relativeFrom="column">
                <wp:posOffset>-98426</wp:posOffset>
              </wp:positionH>
              <wp:positionV relativeFrom="paragraph">
                <wp:posOffset>624206</wp:posOffset>
              </wp:positionV>
              <wp:extent cx="6714494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4494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AFABAB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C32AB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2" o:spid="_x0000_s1026" type="#_x0000_t32" style="position:absolute;margin-left:-7.75pt;margin-top:49.15pt;width:528.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" strokecolor="#afabab" strokeweight=".35281mm">
              <v:stroke joinstyle="miter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707932D7" wp14:editId="74A056D7">
          <wp:simplePos x="0" y="0"/>
          <wp:positionH relativeFrom="page">
            <wp:posOffset>0</wp:posOffset>
          </wp:positionH>
          <wp:positionV relativeFrom="paragraph">
            <wp:posOffset>-424811</wp:posOffset>
          </wp:positionV>
          <wp:extent cx="7597777" cy="1129668"/>
          <wp:effectExtent l="0" t="0" r="3173" b="0"/>
          <wp:wrapThrough wrapText="bothSides">
            <wp:wrapPolygon edited="0">
              <wp:start x="16843" y="0"/>
              <wp:lineTo x="1462" y="5099"/>
              <wp:lineTo x="1462" y="8742"/>
              <wp:lineTo x="1896" y="11656"/>
              <wp:lineTo x="2383" y="11656"/>
              <wp:lineTo x="1408" y="13841"/>
              <wp:lineTo x="1354" y="15298"/>
              <wp:lineTo x="1841" y="16027"/>
              <wp:lineTo x="21555" y="16027"/>
              <wp:lineTo x="21555" y="0"/>
              <wp:lineTo x="16843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77" cy="11296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577F8C4" w14:textId="77777777" w:rsidR="00990D09" w:rsidRDefault="00990D09" w:rsidP="00D15412">
    <w:pPr>
      <w:pStyle w:val="EFSABODYCOPY"/>
      <w:spacing w:before="240" w:after="300"/>
      <w:ind w:left="-851" w:firstLine="851"/>
    </w:pPr>
    <w:r>
      <w:rPr>
        <w:color w:val="171796"/>
        <w:sz w:val="18"/>
        <w:szCs w:val="18"/>
        <w:lang w:val="en-US"/>
      </w:rPr>
      <w:t xml:space="preserve">ENGAGEMENT AND COOPERATION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1482F"/>
    <w:multiLevelType w:val="hybridMultilevel"/>
    <w:tmpl w:val="0332171C"/>
    <w:lvl w:ilvl="0" w:tplc="D8ACF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302B24">
      <w:start w:val="22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7D288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F7A29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9EF4D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BEFB7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295B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428720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29CAE7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FE9194D"/>
    <w:multiLevelType w:val="hybridMultilevel"/>
    <w:tmpl w:val="957890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D3"/>
    <w:rsid w:val="00057CFD"/>
    <w:rsid w:val="000D1A92"/>
    <w:rsid w:val="0011239C"/>
    <w:rsid w:val="0013559E"/>
    <w:rsid w:val="001427A7"/>
    <w:rsid w:val="001770E7"/>
    <w:rsid w:val="001C57B5"/>
    <w:rsid w:val="00246165"/>
    <w:rsid w:val="00275706"/>
    <w:rsid w:val="00277E12"/>
    <w:rsid w:val="002931C8"/>
    <w:rsid w:val="002A0263"/>
    <w:rsid w:val="002E31CD"/>
    <w:rsid w:val="00303D61"/>
    <w:rsid w:val="00332EEA"/>
    <w:rsid w:val="00363D37"/>
    <w:rsid w:val="00410DD4"/>
    <w:rsid w:val="004145B9"/>
    <w:rsid w:val="00485D94"/>
    <w:rsid w:val="004A1964"/>
    <w:rsid w:val="004E18BB"/>
    <w:rsid w:val="004F1CFF"/>
    <w:rsid w:val="00585A6C"/>
    <w:rsid w:val="005975BA"/>
    <w:rsid w:val="005A0948"/>
    <w:rsid w:val="005E2B47"/>
    <w:rsid w:val="00657C16"/>
    <w:rsid w:val="006904C8"/>
    <w:rsid w:val="00693CB1"/>
    <w:rsid w:val="006B1786"/>
    <w:rsid w:val="00714B3B"/>
    <w:rsid w:val="00753DBB"/>
    <w:rsid w:val="007C172A"/>
    <w:rsid w:val="007F31B4"/>
    <w:rsid w:val="00855727"/>
    <w:rsid w:val="00860A92"/>
    <w:rsid w:val="0087038C"/>
    <w:rsid w:val="0094205B"/>
    <w:rsid w:val="00975CD8"/>
    <w:rsid w:val="00990D09"/>
    <w:rsid w:val="009A3BE7"/>
    <w:rsid w:val="009A3F1E"/>
    <w:rsid w:val="009C2EEB"/>
    <w:rsid w:val="009C712A"/>
    <w:rsid w:val="00A22AE8"/>
    <w:rsid w:val="00A338AA"/>
    <w:rsid w:val="00A57B82"/>
    <w:rsid w:val="00A67B97"/>
    <w:rsid w:val="00A769A6"/>
    <w:rsid w:val="00A95373"/>
    <w:rsid w:val="00B01C43"/>
    <w:rsid w:val="00B30F62"/>
    <w:rsid w:val="00B75E7F"/>
    <w:rsid w:val="00B82709"/>
    <w:rsid w:val="00BA45C9"/>
    <w:rsid w:val="00BB4347"/>
    <w:rsid w:val="00BC025A"/>
    <w:rsid w:val="00BD44B4"/>
    <w:rsid w:val="00C14F1F"/>
    <w:rsid w:val="00C406A3"/>
    <w:rsid w:val="00C95326"/>
    <w:rsid w:val="00D07BAD"/>
    <w:rsid w:val="00D15412"/>
    <w:rsid w:val="00D215D8"/>
    <w:rsid w:val="00D35935"/>
    <w:rsid w:val="00D45FC6"/>
    <w:rsid w:val="00D46516"/>
    <w:rsid w:val="00D83839"/>
    <w:rsid w:val="00DB21B3"/>
    <w:rsid w:val="00DB4071"/>
    <w:rsid w:val="00DC23CE"/>
    <w:rsid w:val="00DC3F34"/>
    <w:rsid w:val="00E11FEE"/>
    <w:rsid w:val="00E469CF"/>
    <w:rsid w:val="00E575D3"/>
    <w:rsid w:val="00EA1312"/>
    <w:rsid w:val="00EF6BE7"/>
    <w:rsid w:val="00F36003"/>
    <w:rsid w:val="00F64A63"/>
    <w:rsid w:val="00F9367D"/>
    <w:rsid w:val="00F96083"/>
    <w:rsid w:val="00F96425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440C5"/>
  <w15:docId w15:val="{50239F58-4E9C-4C7C-84A6-D438EA9C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69CF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Carpredefinitoparagrafo"/>
  </w:style>
  <w:style w:type="paragraph" w:styleId="Pidipagina">
    <w:name w:val="footer"/>
    <w:basedOn w:val="Normale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Carpredefinitoparagrafo"/>
    <w:uiPriority w:val="99"/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character" w:customStyle="1" w:styleId="UnresolvedMention1">
    <w:name w:val="Unresolved Mention1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Carpredefinitoparagrafo"/>
    <w:rPr>
      <w:rFonts w:ascii="Segoe UI" w:hAnsi="Segoe UI" w:cs="Segoe UI"/>
      <w:sz w:val="18"/>
      <w:szCs w:val="18"/>
    </w:rPr>
  </w:style>
  <w:style w:type="paragraph" w:customStyle="1" w:styleId="EFSABODYCOPY">
    <w:name w:val="EFSA BODY COPY"/>
    <w:basedOn w:val="Normale"/>
    <w:qFormat/>
    <w:pPr>
      <w:spacing w:after="120"/>
    </w:pPr>
    <w:rPr>
      <w:sz w:val="20"/>
    </w:rPr>
  </w:style>
  <w:style w:type="character" w:customStyle="1" w:styleId="EFSABODYCOPYChar">
    <w:name w:val="EFSA BODY COPY Char"/>
    <w:basedOn w:val="Carpredefinitoparagrafo"/>
    <w:rPr>
      <w:rFonts w:ascii="Verdana" w:eastAsia="Calibri" w:hAnsi="Verdana" w:cs="Times New Roman"/>
      <w:sz w:val="20"/>
    </w:rPr>
  </w:style>
  <w:style w:type="paragraph" w:customStyle="1" w:styleId="EFSATITLE1">
    <w:name w:val="EFSA TITLE 1"/>
    <w:basedOn w:val="EFSABODYCOPY"/>
    <w:next w:val="EFSABODYCOPY"/>
    <w:qFormat/>
    <w:pPr>
      <w:spacing w:before="360" w:after="240"/>
    </w:pPr>
    <w:rPr>
      <w:color w:val="DE7008"/>
      <w:sz w:val="36"/>
      <w:szCs w:val="36"/>
    </w:rPr>
  </w:style>
  <w:style w:type="paragraph" w:customStyle="1" w:styleId="EFSASUBTITLE1">
    <w:name w:val="EFSA SUBTITLE 1"/>
    <w:basedOn w:val="EFSABODYCOPY"/>
    <w:next w:val="EFSABODYCOPY"/>
    <w:qFormat/>
    <w:pPr>
      <w:spacing w:before="360" w:after="240"/>
    </w:pPr>
    <w:rPr>
      <w:b/>
      <w:sz w:val="24"/>
      <w:szCs w:val="24"/>
    </w:rPr>
  </w:style>
  <w:style w:type="character" w:customStyle="1" w:styleId="EFSATITLE1Char">
    <w:name w:val="EFSA TITLE 1 Char"/>
    <w:basedOn w:val="Carpredefinitoparagrafo"/>
    <w:rPr>
      <w:rFonts w:ascii="Verdana" w:eastAsia="Calibri" w:hAnsi="Verdana" w:cs="Times New Roman"/>
      <w:color w:val="DE7008"/>
      <w:sz w:val="36"/>
      <w:szCs w:val="36"/>
    </w:rPr>
  </w:style>
  <w:style w:type="character" w:customStyle="1" w:styleId="EFSASUBTITLE1Char">
    <w:name w:val="EFSA SUBTITLE 1 Char"/>
    <w:basedOn w:val="Carpredefinitoparagrafo"/>
    <w:rPr>
      <w:rFonts w:ascii="Verdana" w:eastAsia="Calibri" w:hAnsi="Verdana" w:cs="Times New Roman"/>
      <w:b/>
      <w:sz w:val="24"/>
      <w:szCs w:val="24"/>
    </w:rPr>
  </w:style>
  <w:style w:type="paragraph" w:customStyle="1" w:styleId="EFSATABLECONTENT">
    <w:name w:val="EFSA TABLE CONTENT"/>
    <w:basedOn w:val="Normale"/>
    <w:qFormat/>
    <w:rPr>
      <w:sz w:val="18"/>
    </w:rPr>
  </w:style>
  <w:style w:type="paragraph" w:customStyle="1" w:styleId="EFSATABLEHEADERROW">
    <w:name w:val="EFSA TABLE HEADER ROW"/>
    <w:basedOn w:val="Normale"/>
    <w:qFormat/>
    <w:rPr>
      <w:color w:val="FFFFFF"/>
      <w:sz w:val="20"/>
    </w:rPr>
  </w:style>
  <w:style w:type="character" w:customStyle="1" w:styleId="EFSATABLECONTENTChar">
    <w:name w:val="EFSA TABLE CONTENT Char"/>
    <w:basedOn w:val="Carpredefinitoparagrafo"/>
    <w:rPr>
      <w:rFonts w:ascii="Verdana" w:eastAsia="Calibri" w:hAnsi="Verdana" w:cs="Times New Roman"/>
      <w:sz w:val="18"/>
    </w:rPr>
  </w:style>
  <w:style w:type="character" w:customStyle="1" w:styleId="EFSATABLEHEADERROWChar">
    <w:name w:val="EFSA TABLE HEADER ROW Char"/>
    <w:basedOn w:val="Carpredefinitoparagrafo"/>
    <w:rPr>
      <w:rFonts w:ascii="Verdana" w:eastAsia="Calibri" w:hAnsi="Verdana" w:cs="Times New Roman"/>
      <w:color w:val="FFFFFF"/>
      <w:sz w:val="20"/>
    </w:rPr>
  </w:style>
  <w:style w:type="paragraph" w:customStyle="1" w:styleId="EFSAFRAMETEXT">
    <w:name w:val="EFSA FRAME TEXT"/>
    <w:basedOn w:val="EFSABODYCOPY"/>
    <w:qFormat/>
    <w:pPr>
      <w:pBdr>
        <w:top w:val="dotted" w:sz="4" w:space="6" w:color="000000"/>
        <w:left w:val="dotted" w:sz="4" w:space="8" w:color="000000"/>
        <w:bottom w:val="dotted" w:sz="4" w:space="8" w:color="000000"/>
        <w:right w:val="dotted" w:sz="4" w:space="8" w:color="000000"/>
      </w:pBdr>
      <w:ind w:left="170"/>
    </w:pPr>
  </w:style>
  <w:style w:type="character" w:customStyle="1" w:styleId="EFSAFRAMETEXTChar">
    <w:name w:val="EFSA FRAME TEXT Char"/>
    <w:basedOn w:val="EFSABODYCOPYChar"/>
    <w:rPr>
      <w:rFonts w:ascii="Verdana" w:eastAsia="Calibri" w:hAnsi="Verdana" w:cs="Times New Roman"/>
      <w:sz w:val="20"/>
    </w:rPr>
  </w:style>
  <w:style w:type="table" w:customStyle="1" w:styleId="EFSATABLE">
    <w:name w:val="EFSA TABLE"/>
    <w:basedOn w:val="Grigliatabella"/>
    <w:uiPriority w:val="99"/>
    <w:qFormat/>
    <w:rsid w:val="00303D61"/>
    <w:pPr>
      <w:autoSpaceDN/>
      <w:textAlignment w:val="auto"/>
    </w:pPr>
    <w:rPr>
      <w:rFonts w:ascii="Verdana" w:hAnsi="Verdana"/>
      <w:sz w:val="20"/>
      <w:szCs w:val="20"/>
      <w:lang w:val="fr-FR" w:eastAsia="en-GB"/>
    </w:rPr>
    <w:tblPr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dotted" w:sz="4" w:space="0" w:color="auto"/>
        <w:insideV w:val="none" w:sz="0" w:space="0" w:color="auto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mirrorIndents w:val="0"/>
      </w:pPr>
      <w:rPr>
        <w:rFonts w:ascii="Verdana" w:hAnsi="Verdana" w:hint="default"/>
        <w:b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7008"/>
      </w:tcPr>
    </w:tblStylePr>
    <w:tblStylePr w:type="lastRow">
      <w:rPr>
        <w:rFonts w:ascii="Verdana" w:hAnsi="Verdana" w:hint="default"/>
        <w:sz w:val="20"/>
        <w:szCs w:val="20"/>
      </w:rPr>
    </w:tblStylePr>
  </w:style>
  <w:style w:type="table" w:styleId="Grigliatabella">
    <w:name w:val="Table Grid"/>
    <w:basedOn w:val="Tabellanormale"/>
    <w:uiPriority w:val="59"/>
    <w:rsid w:val="0030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46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E469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69CF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69CF"/>
    <w:rPr>
      <w:rFonts w:asciiTheme="minorHAnsi" w:eastAsiaTheme="minorHAnsi" w:hAnsiTheme="minorHAnsi" w:cstheme="minorBid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45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7E12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6B1786"/>
    <w:rPr>
      <w:color w:val="808080"/>
    </w:rPr>
  </w:style>
  <w:style w:type="paragraph" w:styleId="Titolosommario">
    <w:name w:val="TOC Heading"/>
    <w:basedOn w:val="Titolo1"/>
    <w:next w:val="Normale"/>
    <w:uiPriority w:val="39"/>
    <w:unhideWhenUsed/>
    <w:qFormat/>
    <w:rsid w:val="00B01C43"/>
    <w:pPr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01C43"/>
    <w:pPr>
      <w:spacing w:after="100"/>
    </w:pPr>
  </w:style>
  <w:style w:type="character" w:customStyle="1" w:styleId="eop">
    <w:name w:val="eop"/>
    <w:basedOn w:val="Carpredefinitoparagrafo"/>
    <w:rsid w:val="007C172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27A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27A7"/>
    <w:rPr>
      <w:rFonts w:ascii="Verdan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2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file/34E1CB97-1A58-4C90-843D-199A338EC89D?tenantId=406a174b-e315-48bd-aa0a-cdaddc44250b&amp;fileType=xlsx&amp;objectUrl=https%3A%2F%2Fefsa815.sharepoint.com%2Fsites%2FFocalPointsNetwork%2FShared%20Documents%2FGeneral%2FRequest%20for%20information%20among%20FPs%2FTemplate%20and%20registration%20list%2FLIST_OF_REQUESTS_FOR_INFORMATION_WITHIN_FP_NETWORK.xlsx&amp;baseUrl=https%3A%2F%2Fefsa815.sharepoint.com%2Fsites%2FFocalPointsNetwork&amp;serviceName=teams&amp;threadId=19:a5e344693efd421d85a83ca8e113bd4d@thread.skype&amp;groupId=2b501c25-26c2-4cf4-a179-2999b6d5c3a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sa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bahuon\AppData\Local\Microsoft\Windows\INetCache\IE\NP8LFOG1\TEMPLATE_FOR_REQUEST_OF_INFORMATION_WITHIN_FP_NET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24814E0B3C9418F160AC1D6AED42F" ma:contentTypeVersion="11" ma:contentTypeDescription="Crée un document." ma:contentTypeScope="" ma:versionID="6beaff1918f90bce85139e54635316d4">
  <xsd:schema xmlns:xsd="http://www.w3.org/2001/XMLSchema" xmlns:xs="http://www.w3.org/2001/XMLSchema" xmlns:p="http://schemas.microsoft.com/office/2006/metadata/properties" xmlns:ns2="fccdfdea-0574-4e21-a987-028c845f9ed9" xmlns:ns3="4b3de99a-2fbf-4630-900f-7deb1af3bd46" targetNamespace="http://schemas.microsoft.com/office/2006/metadata/properties" ma:root="true" ma:fieldsID="f84fb8aacd499b9b930446e2dda39783" ns2:_="" ns3:_="">
    <xsd:import namespace="fccdfdea-0574-4e21-a987-028c845f9ed9"/>
    <xsd:import namespace="4b3de99a-2fbf-4630-900f-7deb1af3b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dfdea-0574-4e21-a987-028c845f9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99a-2fbf-4630-900f-7deb1af3b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3394E-F837-463C-8AD6-883D27D3A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286A0-9E7C-405C-8A44-F4839B2DC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dfdea-0574-4e21-a987-028c845f9ed9"/>
    <ds:schemaRef ds:uri="4b3de99a-2fbf-4630-900f-7deb1af3b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F17CA-A2A6-4256-96F7-28142464D0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47DB0-4B8F-4735-9D4B-74B238FE59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TEMPLATE_FOR_REQUEST_OF_INFORMATION_WITHIN_FP_NETWORK</Template>
  <TotalTime>1</TotalTime>
  <Pages>22</Pages>
  <Words>1694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BAHUON Céline</dc:creator>
  <cp:lastModifiedBy>Pierluigi Esposito</cp:lastModifiedBy>
  <cp:revision>2</cp:revision>
  <cp:lastPrinted>2019-01-21T16:42:00Z</cp:lastPrinted>
  <dcterms:created xsi:type="dcterms:W3CDTF">2020-06-23T08:56:00Z</dcterms:created>
  <dcterms:modified xsi:type="dcterms:W3CDTF">2020-06-23T08:56:00Z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0x010100BAA24814E0B3C9418F160AC1D6AED42F</vt:lpwstr>
  </property>
</Properties>
</file>