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CBEF" w14:textId="77777777" w:rsidR="00E469CF" w:rsidRDefault="00E469CF" w:rsidP="004145B9">
      <w:pPr>
        <w:pStyle w:val="EFSATITLE1"/>
        <w:jc w:val="center"/>
      </w:pPr>
      <w:r>
        <w:rPr>
          <w:noProof/>
          <w:lang w:val="es-ES" w:eastAsia="es-ES"/>
        </w:rPr>
        <w:drawing>
          <wp:anchor distT="0" distB="0" distL="114300" distR="114300" simplePos="0" relativeHeight="251659264" behindDoc="1" locked="0" layoutInCell="1" allowOverlap="1" wp14:anchorId="55A18452" wp14:editId="07777777">
            <wp:simplePos x="0" y="0"/>
            <wp:positionH relativeFrom="margin">
              <wp:align>center</wp:align>
            </wp:positionH>
            <wp:positionV relativeFrom="margin">
              <wp:align>top</wp:align>
            </wp:positionV>
            <wp:extent cx="3053715" cy="8509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715" cy="850900"/>
                    </a:xfrm>
                    <a:prstGeom prst="rect">
                      <a:avLst/>
                    </a:prstGeom>
                    <a:noFill/>
                    <a:ln>
                      <a:noFill/>
                    </a:ln>
                  </pic:spPr>
                </pic:pic>
              </a:graphicData>
            </a:graphic>
          </wp:anchor>
        </w:drawing>
      </w:r>
    </w:p>
    <w:p w14:paraId="672A6659" w14:textId="77777777" w:rsidR="004E18BB" w:rsidRPr="004E18BB" w:rsidRDefault="004E18BB" w:rsidP="00E469CF">
      <w:pPr>
        <w:pStyle w:val="EFSATITLE1"/>
        <w:jc w:val="center"/>
        <w:rPr>
          <w:sz w:val="14"/>
          <w:szCs w:val="14"/>
        </w:rPr>
      </w:pPr>
    </w:p>
    <w:p w14:paraId="2BE60E73" w14:textId="77777777" w:rsidR="004145B9" w:rsidRDefault="00E469CF" w:rsidP="00E469CF">
      <w:pPr>
        <w:pStyle w:val="EFSATITLE1"/>
        <w:jc w:val="center"/>
      </w:pPr>
      <w:r>
        <w:t>REQUEST FOR EXCHANGE OF INFORMATION</w:t>
      </w:r>
    </w:p>
    <w:p w14:paraId="0A37501D" w14:textId="77777777" w:rsidR="004145B9" w:rsidRDefault="004145B9" w:rsidP="00BC025A">
      <w:pPr>
        <w:pStyle w:val="EFSABODYCOPY"/>
        <w:ind w:left="284"/>
        <w:rPr>
          <w:b/>
          <w:color w:val="1DAF8E"/>
          <w:sz w:val="22"/>
        </w:rPr>
      </w:pPr>
    </w:p>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4F1CFF" w14:paraId="278B54F1" w14:textId="77777777" w:rsidTr="004F1CFF">
        <w:trPr>
          <w:trHeight w:val="577"/>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hideMark/>
          </w:tcPr>
          <w:p w14:paraId="7263FB6D" w14:textId="77777777" w:rsidR="004F1CFF" w:rsidRDefault="004F1CFF" w:rsidP="004F1CFF">
            <w:pPr>
              <w:pStyle w:val="Titolo1"/>
              <w:jc w:val="center"/>
              <w:outlineLvl w:val="0"/>
              <w:rPr>
                <w:lang w:eastAsia="en-GB"/>
              </w:rPr>
            </w:pPr>
            <w:bookmarkStart w:id="0" w:name="_Toc41869750"/>
            <w:r>
              <w:rPr>
                <w:lang w:eastAsia="en-GB"/>
              </w:rPr>
              <w:t>REQUEST DETAILS</w:t>
            </w:r>
            <w:bookmarkEnd w:id="0"/>
          </w:p>
        </w:tc>
      </w:tr>
      <w:tr w:rsidR="004F1CFF" w:rsidRPr="00F55C23" w14:paraId="23E3EEA6" w14:textId="77777777" w:rsidTr="004F1CFF">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1114AC1" w14:textId="77777777" w:rsidR="004F1CFF" w:rsidRPr="00E24C5A" w:rsidRDefault="004F1CFF" w:rsidP="004F1CFF">
            <w:pPr>
              <w:pStyle w:val="EFSABODYCOPY"/>
              <w:spacing w:after="0"/>
              <w:rPr>
                <w:b/>
                <w:bCs/>
                <w:sz w:val="16"/>
                <w:szCs w:val="18"/>
                <w:lang w:eastAsia="en-GB"/>
              </w:rPr>
            </w:pPr>
            <w:r w:rsidRPr="00E24C5A">
              <w:rPr>
                <w:b/>
                <w:bCs/>
                <w:sz w:val="16"/>
                <w:szCs w:val="18"/>
              </w:rPr>
              <w:t>Requesting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02BC282" w14:textId="77777777" w:rsidR="004F1CFF" w:rsidRPr="00F55C23" w:rsidRDefault="00B53CF0" w:rsidP="004F1CFF">
            <w:pPr>
              <w:pStyle w:val="EFSABODYCOPY"/>
              <w:spacing w:after="0"/>
              <w:rPr>
                <w:color w:val="595959" w:themeColor="text1" w:themeTint="A6"/>
                <w:sz w:val="18"/>
                <w:szCs w:val="20"/>
                <w:lang w:eastAsia="en-GB"/>
              </w:rPr>
            </w:pPr>
            <w:r>
              <w:rPr>
                <w:color w:val="595959" w:themeColor="text1" w:themeTint="A6"/>
                <w:sz w:val="18"/>
                <w:szCs w:val="20"/>
                <w:lang w:eastAsia="en-GB"/>
              </w:rPr>
              <w:t xml:space="preserve">Spanish </w:t>
            </w:r>
            <w:r w:rsidR="00E91FB3">
              <w:rPr>
                <w:color w:val="595959" w:themeColor="text1" w:themeTint="A6"/>
                <w:sz w:val="18"/>
                <w:szCs w:val="20"/>
                <w:lang w:eastAsia="en-GB"/>
              </w:rPr>
              <w:t>Agency for Food Safety and Nutrition</w:t>
            </w:r>
          </w:p>
        </w:tc>
      </w:tr>
      <w:tr w:rsidR="004F1CFF" w:rsidRPr="00F55C23" w14:paraId="75024E85" w14:textId="77777777" w:rsidTr="004F1CFF">
        <w:trPr>
          <w:trHeight w:val="222"/>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A970983" w14:textId="77777777" w:rsidR="004F1CFF" w:rsidRPr="00E24C5A" w:rsidRDefault="004F1CFF" w:rsidP="004F1CFF">
            <w:pPr>
              <w:pStyle w:val="EFSABODYCOPY"/>
              <w:suppressAutoHyphens w:val="0"/>
              <w:autoSpaceDN/>
              <w:spacing w:after="0"/>
              <w:ind w:left="26"/>
              <w:textAlignment w:val="auto"/>
              <w:rPr>
                <w:b/>
                <w:bCs/>
                <w:sz w:val="16"/>
                <w:szCs w:val="18"/>
                <w:lang w:eastAsia="en-GB"/>
              </w:rPr>
            </w:pPr>
            <w:r w:rsidRPr="00E24C5A">
              <w:rPr>
                <w:b/>
                <w:bCs/>
                <w:sz w:val="16"/>
                <w:szCs w:val="18"/>
              </w:rPr>
              <w:t>Country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F2C59DF" w14:textId="77777777" w:rsidR="004F1CFF" w:rsidRPr="00F55C23" w:rsidRDefault="00E91FB3" w:rsidP="004F1CFF">
            <w:pPr>
              <w:pStyle w:val="EFSABODYCOPY"/>
              <w:spacing w:after="0"/>
              <w:rPr>
                <w:sz w:val="18"/>
                <w:szCs w:val="20"/>
                <w:lang w:eastAsia="en-GB"/>
              </w:rPr>
            </w:pPr>
            <w:r>
              <w:rPr>
                <w:sz w:val="18"/>
                <w:szCs w:val="20"/>
                <w:lang w:eastAsia="en-GB"/>
              </w:rPr>
              <w:t>SPAIN</w:t>
            </w:r>
          </w:p>
        </w:tc>
      </w:tr>
      <w:tr w:rsidR="004F1CFF" w:rsidRPr="00F55C23" w14:paraId="23E7B861"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24488A7" w14:textId="77777777" w:rsidR="004F1CFF" w:rsidRPr="00E24C5A" w:rsidRDefault="004F1CFF" w:rsidP="004F1CFF">
            <w:pPr>
              <w:pStyle w:val="EFSABODYCOPY"/>
              <w:suppressAutoHyphens w:val="0"/>
              <w:autoSpaceDN/>
              <w:spacing w:after="0"/>
              <w:ind w:left="26"/>
              <w:textAlignment w:val="auto"/>
              <w:rPr>
                <w:b/>
                <w:bCs/>
                <w:sz w:val="16"/>
                <w:szCs w:val="18"/>
                <w:lang w:eastAsia="en-GB"/>
              </w:rPr>
            </w:pPr>
            <w:r w:rsidRPr="00E24C5A">
              <w:rPr>
                <w:b/>
                <w:bCs/>
                <w:sz w:val="16"/>
                <w:szCs w:val="18"/>
              </w:rPr>
              <w:t>Date of request</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C6C902B" w14:textId="77777777" w:rsidR="004F1CFF" w:rsidRPr="00F55C23" w:rsidRDefault="00AA648E" w:rsidP="004F1CFF">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20</w:t>
            </w:r>
            <w:r w:rsidR="00E91FB3">
              <w:rPr>
                <w:b/>
                <w:color w:val="595959" w:themeColor="text1" w:themeTint="A6"/>
                <w:sz w:val="18"/>
                <w:szCs w:val="20"/>
                <w:lang w:val="it-IT" w:eastAsia="en-GB"/>
              </w:rPr>
              <w:t>/05/2020</w:t>
            </w:r>
          </w:p>
        </w:tc>
      </w:tr>
      <w:tr w:rsidR="004F1CFF" w:rsidRPr="00F55C23" w14:paraId="5139072A"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6B02C64" w14:textId="77777777" w:rsidR="004F1CFF" w:rsidRPr="00E24C5A" w:rsidRDefault="004F1CFF" w:rsidP="004F1CFF">
            <w:pPr>
              <w:pStyle w:val="EFSABODYCOPY"/>
              <w:suppressAutoHyphens w:val="0"/>
              <w:autoSpaceDN/>
              <w:spacing w:after="0"/>
              <w:ind w:left="26"/>
              <w:textAlignment w:val="auto"/>
              <w:rPr>
                <w:b/>
                <w:bCs/>
                <w:sz w:val="16"/>
                <w:szCs w:val="18"/>
              </w:rPr>
            </w:pPr>
            <w:r w:rsidRPr="00E24C5A">
              <w:rPr>
                <w:b/>
                <w:bCs/>
                <w:sz w:val="16"/>
                <w:szCs w:val="18"/>
              </w:rPr>
              <w:t>Request Number</w:t>
            </w:r>
          </w:p>
          <w:p w14:paraId="0FA88A64" w14:textId="77777777" w:rsidR="004F1CFF" w:rsidRPr="00E24C5A" w:rsidRDefault="004F1CFF" w:rsidP="004F1CFF">
            <w:pPr>
              <w:pStyle w:val="EFSABODYCOPY"/>
              <w:suppressAutoHyphens w:val="0"/>
              <w:autoSpaceDN/>
              <w:spacing w:after="0"/>
              <w:textAlignment w:val="auto"/>
              <w:rPr>
                <w:b/>
                <w:bCs/>
                <w:sz w:val="16"/>
                <w:szCs w:val="18"/>
              </w:rPr>
            </w:pPr>
            <w:r w:rsidRPr="00E24C5A">
              <w:rPr>
                <w:sz w:val="16"/>
                <w:szCs w:val="18"/>
              </w:rPr>
              <w:t xml:space="preserve">select from </w:t>
            </w:r>
            <w:hyperlink r:id="rId12" w:history="1">
              <w:r w:rsidRPr="005E2B47">
                <w:rPr>
                  <w:rStyle w:val="Collegamentoipertestuale"/>
                  <w:sz w:val="16"/>
                  <w:szCs w:val="18"/>
                </w:rPr>
                <w:t>excel file</w:t>
              </w:r>
            </w:hyperlink>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11DE1D2" w14:textId="77777777" w:rsidR="004F1CFF" w:rsidRPr="00F55C23" w:rsidRDefault="00DD37EE" w:rsidP="004F1CFF">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156</w:t>
            </w:r>
          </w:p>
        </w:tc>
      </w:tr>
      <w:tr w:rsidR="004F1CFF" w:rsidRPr="00F55C23" w14:paraId="5DAB6C7B"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2EB378F" w14:textId="77777777" w:rsidR="004F1CFF" w:rsidRPr="00F55C23" w:rsidRDefault="004F1CFF" w:rsidP="004F1CFF">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A05A809" w14:textId="77777777" w:rsidR="004F1CFF" w:rsidRPr="00F55C23" w:rsidRDefault="004F1CFF" w:rsidP="004F1CFF">
            <w:pPr>
              <w:pStyle w:val="EFSABODYCOPY"/>
              <w:spacing w:after="0"/>
              <w:jc w:val="center"/>
              <w:rPr>
                <w:b/>
                <w:color w:val="595959" w:themeColor="text1" w:themeTint="A6"/>
                <w:sz w:val="18"/>
                <w:szCs w:val="20"/>
                <w:lang w:val="it-IT" w:eastAsia="en-GB"/>
              </w:rPr>
            </w:pPr>
          </w:p>
        </w:tc>
      </w:tr>
      <w:tr w:rsidR="004F1CFF" w:rsidRPr="00E24C5A" w14:paraId="137DA476"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F860AE7" w14:textId="77777777" w:rsidR="004F1CFF" w:rsidRPr="00E24C5A" w:rsidRDefault="004F1CFF" w:rsidP="004F1CFF">
            <w:pPr>
              <w:pStyle w:val="EFSABODYCOPY"/>
              <w:suppressAutoHyphens w:val="0"/>
              <w:autoSpaceDN/>
              <w:spacing w:after="0"/>
              <w:ind w:left="26"/>
              <w:textAlignment w:val="auto"/>
              <w:rPr>
                <w:b/>
                <w:bCs/>
                <w:sz w:val="16"/>
                <w:szCs w:val="18"/>
              </w:rPr>
            </w:pPr>
            <w:r w:rsidRPr="00E24C5A">
              <w:rPr>
                <w:b/>
                <w:bCs/>
                <w:sz w:val="16"/>
                <w:szCs w:val="18"/>
              </w:rPr>
              <w:t>Title of request</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EC72348" w14:textId="77777777" w:rsidR="007F7BEC" w:rsidRPr="00B55C3B" w:rsidRDefault="007F7BEC" w:rsidP="007F7BEC">
            <w:pPr>
              <w:rPr>
                <w:b/>
                <w:i/>
                <w:color w:val="595959" w:themeColor="text1" w:themeTint="A6"/>
                <w:sz w:val="16"/>
                <w:szCs w:val="18"/>
                <w:lang w:eastAsia="en-GB"/>
              </w:rPr>
            </w:pPr>
            <w:r w:rsidRPr="00B55C3B">
              <w:rPr>
                <w:b/>
                <w:color w:val="595959" w:themeColor="text1" w:themeTint="A6"/>
                <w:sz w:val="16"/>
                <w:szCs w:val="18"/>
                <w:lang w:eastAsia="en-GB"/>
              </w:rPr>
              <w:t xml:space="preserve">Request for information related to food supplements containing </w:t>
            </w:r>
            <w:r w:rsidRPr="00B55C3B">
              <w:rPr>
                <w:b/>
                <w:i/>
                <w:color w:val="595959" w:themeColor="text1" w:themeTint="A6"/>
                <w:sz w:val="16"/>
                <w:szCs w:val="18"/>
                <w:lang w:eastAsia="en-GB"/>
              </w:rPr>
              <w:t>Moringa Oleifera</w:t>
            </w:r>
          </w:p>
          <w:p w14:paraId="5A39BBE3" w14:textId="77777777" w:rsidR="004F1CFF" w:rsidRPr="00B55C3B" w:rsidRDefault="004F1CFF" w:rsidP="004F1CFF">
            <w:pPr>
              <w:pStyle w:val="EFSABODYCOPY"/>
              <w:spacing w:after="0"/>
              <w:rPr>
                <w:b/>
                <w:color w:val="595959" w:themeColor="text1" w:themeTint="A6"/>
                <w:sz w:val="16"/>
                <w:szCs w:val="18"/>
                <w:lang w:eastAsia="en-GB"/>
              </w:rPr>
            </w:pPr>
          </w:p>
        </w:tc>
      </w:tr>
      <w:tr w:rsidR="004F1CFF" w:rsidRPr="00E24C5A" w14:paraId="6F84B5DA" w14:textId="77777777" w:rsidTr="004F1CF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6F77443" w14:textId="77777777" w:rsidR="004F1CFF" w:rsidRDefault="004F1CFF" w:rsidP="004F1CFF">
            <w:pPr>
              <w:pStyle w:val="EFSABODYCOPY"/>
              <w:suppressAutoHyphens w:val="0"/>
              <w:autoSpaceDN/>
              <w:spacing w:after="0"/>
              <w:ind w:left="26"/>
              <w:textAlignment w:val="auto"/>
              <w:rPr>
                <w:b/>
                <w:bCs/>
                <w:sz w:val="16"/>
                <w:szCs w:val="18"/>
              </w:rPr>
            </w:pPr>
            <w:r w:rsidRPr="00E24C5A">
              <w:rPr>
                <w:b/>
                <w:bCs/>
                <w:sz w:val="16"/>
                <w:szCs w:val="18"/>
              </w:rPr>
              <w:t>Description of request</w:t>
            </w:r>
          </w:p>
          <w:p w14:paraId="7EB054FA" w14:textId="77777777" w:rsidR="004F1CFF" w:rsidRPr="00E24C5A" w:rsidRDefault="004F1CFF" w:rsidP="004F1CFF">
            <w:pPr>
              <w:pStyle w:val="EFSABODYCOPY"/>
              <w:suppressAutoHyphens w:val="0"/>
              <w:autoSpaceDN/>
              <w:spacing w:after="0"/>
              <w:ind w:left="26"/>
              <w:textAlignment w:val="auto"/>
              <w:rPr>
                <w:b/>
                <w:bCs/>
                <w:sz w:val="16"/>
                <w:szCs w:val="18"/>
              </w:rPr>
            </w:pPr>
            <w:r w:rsidRPr="00F436AF">
              <w:rPr>
                <w:sz w:val="16"/>
                <w:szCs w:val="18"/>
              </w:rPr>
              <w:t>(including background)</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9569B46" w14:textId="77777777" w:rsidR="007F7BEC" w:rsidRDefault="007F7BEC" w:rsidP="007F7BEC">
            <w:pPr>
              <w:pStyle w:val="EFSABODYCOPY"/>
              <w:spacing w:after="0"/>
              <w:rPr>
                <w:b/>
                <w:color w:val="595959" w:themeColor="text1" w:themeTint="A6"/>
                <w:sz w:val="16"/>
                <w:szCs w:val="18"/>
                <w:lang w:val="en-US" w:eastAsia="en-GB"/>
              </w:rPr>
            </w:pPr>
            <w:r w:rsidRPr="007F7BEC">
              <w:rPr>
                <w:b/>
                <w:color w:val="595959" w:themeColor="text1" w:themeTint="A6"/>
                <w:sz w:val="16"/>
                <w:szCs w:val="18"/>
                <w:lang w:val="en-US" w:eastAsia="en-GB"/>
              </w:rPr>
              <w:t>We are aware that this plant is</w:t>
            </w:r>
            <w:r w:rsidR="001A5B7C">
              <w:rPr>
                <w:b/>
                <w:color w:val="595959" w:themeColor="text1" w:themeTint="A6"/>
                <w:sz w:val="16"/>
                <w:szCs w:val="18"/>
                <w:lang w:val="en-US" w:eastAsia="en-GB"/>
              </w:rPr>
              <w:t xml:space="preserve"> authorized in some Member states as an ingredient for food supplements.</w:t>
            </w:r>
          </w:p>
          <w:p w14:paraId="41C8F396" w14:textId="77777777" w:rsidR="001A5B7C" w:rsidRDefault="001A5B7C" w:rsidP="007F7BEC">
            <w:pPr>
              <w:pStyle w:val="EFSABODYCOPY"/>
              <w:spacing w:after="0"/>
              <w:rPr>
                <w:b/>
                <w:color w:val="595959" w:themeColor="text1" w:themeTint="A6"/>
                <w:sz w:val="16"/>
                <w:szCs w:val="18"/>
                <w:lang w:val="en-US" w:eastAsia="en-GB"/>
              </w:rPr>
            </w:pPr>
          </w:p>
          <w:p w14:paraId="72A3D3EC" w14:textId="77777777" w:rsidR="001A5B7C" w:rsidRPr="007F7BEC" w:rsidRDefault="001A5B7C" w:rsidP="007F7BEC">
            <w:pPr>
              <w:pStyle w:val="EFSABODYCOPY"/>
              <w:spacing w:after="0"/>
              <w:rPr>
                <w:b/>
                <w:color w:val="595959" w:themeColor="text1" w:themeTint="A6"/>
                <w:sz w:val="16"/>
                <w:szCs w:val="18"/>
                <w:lang w:val="en-US" w:eastAsia="en-GB"/>
              </w:rPr>
            </w:pPr>
          </w:p>
          <w:p w14:paraId="3FB058BA" w14:textId="77777777" w:rsidR="007F7BEC" w:rsidRPr="007F7BEC" w:rsidRDefault="007F7BEC" w:rsidP="007F7BEC">
            <w:pPr>
              <w:pStyle w:val="EFSABODYCOPY"/>
              <w:spacing w:after="0"/>
              <w:rPr>
                <w:b/>
                <w:color w:val="595959" w:themeColor="text1" w:themeTint="A6"/>
                <w:sz w:val="16"/>
                <w:szCs w:val="18"/>
                <w:lang w:val="en-US" w:eastAsia="en-GB"/>
              </w:rPr>
            </w:pPr>
            <w:r w:rsidRPr="007F7BEC">
              <w:rPr>
                <w:b/>
                <w:color w:val="595959" w:themeColor="text1" w:themeTint="A6"/>
                <w:sz w:val="16"/>
                <w:szCs w:val="18"/>
                <w:lang w:val="en-US" w:eastAsia="en-GB"/>
              </w:rPr>
              <w:t xml:space="preserve">Question: </w:t>
            </w:r>
          </w:p>
          <w:p w14:paraId="495423E7" w14:textId="77777777" w:rsidR="0077764F" w:rsidRDefault="007F7BEC" w:rsidP="007F7BEC">
            <w:pPr>
              <w:pStyle w:val="EFSABODYCOPY"/>
              <w:rPr>
                <w:b/>
                <w:color w:val="595959" w:themeColor="text1" w:themeTint="A6"/>
                <w:sz w:val="16"/>
                <w:szCs w:val="18"/>
                <w:lang w:val="en-US" w:eastAsia="en-GB"/>
              </w:rPr>
            </w:pPr>
            <w:r w:rsidRPr="007F7BEC">
              <w:rPr>
                <w:b/>
                <w:color w:val="595959" w:themeColor="text1" w:themeTint="A6"/>
                <w:sz w:val="16"/>
                <w:szCs w:val="18"/>
                <w:lang w:val="en-US" w:eastAsia="en-GB"/>
              </w:rPr>
              <w:t>We would like to know if in your country food supple</w:t>
            </w:r>
            <w:r w:rsidR="001A5B7C">
              <w:rPr>
                <w:b/>
                <w:color w:val="595959" w:themeColor="text1" w:themeTint="A6"/>
                <w:sz w:val="16"/>
                <w:szCs w:val="18"/>
                <w:lang w:val="en-US" w:eastAsia="en-GB"/>
              </w:rPr>
              <w:t xml:space="preserve">ments containing </w:t>
            </w:r>
            <w:r w:rsidR="001A5B7C" w:rsidRPr="00B53CF0">
              <w:rPr>
                <w:b/>
                <w:i/>
                <w:color w:val="595959" w:themeColor="text1" w:themeTint="A6"/>
                <w:sz w:val="16"/>
                <w:szCs w:val="18"/>
                <w:lang w:val="en-US" w:eastAsia="en-GB"/>
              </w:rPr>
              <w:t>Moringa oleifera</w:t>
            </w:r>
            <w:r w:rsidR="001A5B7C">
              <w:rPr>
                <w:b/>
                <w:color w:val="595959" w:themeColor="text1" w:themeTint="A6"/>
                <w:sz w:val="16"/>
                <w:szCs w:val="18"/>
                <w:lang w:val="en-US" w:eastAsia="en-GB"/>
              </w:rPr>
              <w:t xml:space="preserve"> </w:t>
            </w:r>
            <w:r w:rsidRPr="007F7BEC">
              <w:rPr>
                <w:b/>
                <w:color w:val="595959" w:themeColor="text1" w:themeTint="A6"/>
                <w:sz w:val="16"/>
                <w:szCs w:val="18"/>
                <w:lang w:val="en-US" w:eastAsia="en-GB"/>
              </w:rPr>
              <w:t xml:space="preserve"> </w:t>
            </w:r>
            <w:r w:rsidR="0077764F">
              <w:rPr>
                <w:b/>
                <w:color w:val="595959" w:themeColor="text1" w:themeTint="A6"/>
                <w:sz w:val="16"/>
                <w:szCs w:val="18"/>
                <w:lang w:val="en-US" w:eastAsia="en-GB"/>
              </w:rPr>
              <w:t>are on the market and if you have:</w:t>
            </w:r>
          </w:p>
          <w:p w14:paraId="0D0B940D" w14:textId="77777777" w:rsidR="00AA648E" w:rsidRDefault="00AA648E" w:rsidP="00AA648E">
            <w:pPr>
              <w:pStyle w:val="EFSABODYCOPY"/>
              <w:rPr>
                <w:b/>
                <w:color w:val="595959" w:themeColor="text1" w:themeTint="A6"/>
                <w:sz w:val="16"/>
                <w:szCs w:val="18"/>
                <w:lang w:val="en-US" w:eastAsia="en-GB"/>
              </w:rPr>
            </w:pPr>
          </w:p>
          <w:p w14:paraId="6EB3F5B0" w14:textId="77777777" w:rsidR="00AA648E" w:rsidRDefault="00AA648E" w:rsidP="0077764F">
            <w:pPr>
              <w:pStyle w:val="EFSABODYCOPY"/>
              <w:numPr>
                <w:ilvl w:val="0"/>
                <w:numId w:val="3"/>
              </w:numPr>
              <w:rPr>
                <w:b/>
                <w:color w:val="595959" w:themeColor="text1" w:themeTint="A6"/>
                <w:sz w:val="16"/>
                <w:szCs w:val="18"/>
                <w:lang w:val="en-US" w:eastAsia="en-GB"/>
              </w:rPr>
            </w:pPr>
            <w:r>
              <w:rPr>
                <w:b/>
                <w:color w:val="595959" w:themeColor="text1" w:themeTint="A6"/>
                <w:sz w:val="16"/>
                <w:szCs w:val="18"/>
                <w:lang w:val="en-US" w:eastAsia="en-GB"/>
              </w:rPr>
              <w:t>Parts of the plant used</w:t>
            </w:r>
          </w:p>
          <w:p w14:paraId="507BA406" w14:textId="77777777" w:rsidR="0077764F" w:rsidRDefault="001A5B7C" w:rsidP="0077764F">
            <w:pPr>
              <w:pStyle w:val="EFSABODYCOPY"/>
              <w:numPr>
                <w:ilvl w:val="0"/>
                <w:numId w:val="3"/>
              </w:numPr>
              <w:rPr>
                <w:b/>
                <w:color w:val="595959" w:themeColor="text1" w:themeTint="A6"/>
                <w:sz w:val="16"/>
                <w:szCs w:val="18"/>
                <w:lang w:val="en-US" w:eastAsia="en-GB"/>
              </w:rPr>
            </w:pPr>
            <w:r>
              <w:rPr>
                <w:b/>
                <w:color w:val="595959" w:themeColor="text1" w:themeTint="A6"/>
                <w:sz w:val="16"/>
                <w:szCs w:val="18"/>
                <w:lang w:val="en-US" w:eastAsia="en-GB"/>
              </w:rPr>
              <w:t>maximum</w:t>
            </w:r>
            <w:r w:rsidR="00B53CF0">
              <w:rPr>
                <w:b/>
                <w:color w:val="595959" w:themeColor="text1" w:themeTint="A6"/>
                <w:sz w:val="16"/>
                <w:szCs w:val="18"/>
                <w:lang w:val="en-US" w:eastAsia="en-GB"/>
              </w:rPr>
              <w:t xml:space="preserve"> doses</w:t>
            </w:r>
            <w:r>
              <w:rPr>
                <w:b/>
                <w:color w:val="595959" w:themeColor="text1" w:themeTint="A6"/>
                <w:sz w:val="16"/>
                <w:szCs w:val="18"/>
                <w:lang w:val="en-US" w:eastAsia="en-GB"/>
              </w:rPr>
              <w:t>,</w:t>
            </w:r>
            <w:r w:rsidR="00B53CF0">
              <w:rPr>
                <w:b/>
                <w:color w:val="595959" w:themeColor="text1" w:themeTint="A6"/>
                <w:sz w:val="16"/>
                <w:szCs w:val="18"/>
                <w:lang w:val="en-US" w:eastAsia="en-GB"/>
              </w:rPr>
              <w:t xml:space="preserve"> </w:t>
            </w:r>
          </w:p>
          <w:p w14:paraId="6C71291F" w14:textId="77777777" w:rsidR="0077764F" w:rsidRDefault="00B53CF0" w:rsidP="0077764F">
            <w:pPr>
              <w:pStyle w:val="EFSABODYCOPY"/>
              <w:numPr>
                <w:ilvl w:val="0"/>
                <w:numId w:val="3"/>
              </w:numPr>
              <w:rPr>
                <w:b/>
                <w:color w:val="595959" w:themeColor="text1" w:themeTint="A6"/>
                <w:sz w:val="16"/>
                <w:szCs w:val="18"/>
                <w:lang w:val="en-US" w:eastAsia="en-GB"/>
              </w:rPr>
            </w:pPr>
            <w:r w:rsidRPr="0077764F">
              <w:rPr>
                <w:b/>
                <w:color w:val="595959" w:themeColor="text1" w:themeTint="A6"/>
                <w:sz w:val="16"/>
                <w:szCs w:val="18"/>
                <w:lang w:val="en-US" w:eastAsia="en-GB"/>
              </w:rPr>
              <w:t xml:space="preserve">labeling requirements, </w:t>
            </w:r>
            <w:r w:rsidR="001A5B7C" w:rsidRPr="0077764F">
              <w:rPr>
                <w:b/>
                <w:color w:val="595959" w:themeColor="text1" w:themeTint="A6"/>
                <w:sz w:val="16"/>
                <w:szCs w:val="18"/>
                <w:lang w:val="en-US" w:eastAsia="en-GB"/>
              </w:rPr>
              <w:t xml:space="preserve"> </w:t>
            </w:r>
          </w:p>
          <w:p w14:paraId="7BFF3378" w14:textId="77777777" w:rsidR="0077764F" w:rsidRDefault="00B53CF0" w:rsidP="0077764F">
            <w:pPr>
              <w:pStyle w:val="EFSABODYCOPY"/>
              <w:numPr>
                <w:ilvl w:val="0"/>
                <w:numId w:val="3"/>
              </w:numPr>
              <w:rPr>
                <w:b/>
                <w:color w:val="595959" w:themeColor="text1" w:themeTint="A6"/>
                <w:sz w:val="16"/>
                <w:szCs w:val="18"/>
                <w:lang w:val="en-US" w:eastAsia="en-GB"/>
              </w:rPr>
            </w:pPr>
            <w:r w:rsidRPr="0077764F">
              <w:rPr>
                <w:b/>
                <w:color w:val="595959" w:themeColor="text1" w:themeTint="A6"/>
                <w:sz w:val="16"/>
                <w:szCs w:val="18"/>
                <w:lang w:val="en-US" w:eastAsia="en-GB"/>
              </w:rPr>
              <w:t xml:space="preserve">interactions </w:t>
            </w:r>
          </w:p>
          <w:p w14:paraId="61CE5CFC" w14:textId="77777777" w:rsidR="007F7BEC" w:rsidRPr="0077764F" w:rsidRDefault="00B53CF0" w:rsidP="0077764F">
            <w:pPr>
              <w:pStyle w:val="EFSABODYCOPY"/>
              <w:numPr>
                <w:ilvl w:val="0"/>
                <w:numId w:val="3"/>
              </w:numPr>
              <w:rPr>
                <w:b/>
                <w:color w:val="595959" w:themeColor="text1" w:themeTint="A6"/>
                <w:sz w:val="16"/>
                <w:szCs w:val="18"/>
                <w:lang w:val="en-US" w:eastAsia="en-GB"/>
              </w:rPr>
            </w:pPr>
            <w:r w:rsidRPr="0077764F">
              <w:rPr>
                <w:b/>
                <w:color w:val="595959" w:themeColor="text1" w:themeTint="A6"/>
                <w:sz w:val="16"/>
                <w:szCs w:val="18"/>
                <w:lang w:val="en-US" w:eastAsia="en-GB"/>
              </w:rPr>
              <w:t>or</w:t>
            </w:r>
            <w:r w:rsidR="001A5B7C" w:rsidRPr="0077764F">
              <w:rPr>
                <w:b/>
                <w:color w:val="595959" w:themeColor="text1" w:themeTint="A6"/>
                <w:sz w:val="16"/>
                <w:szCs w:val="18"/>
                <w:lang w:val="en-US" w:eastAsia="en-GB"/>
              </w:rPr>
              <w:t xml:space="preserve"> </w:t>
            </w:r>
            <w:r w:rsidR="007F7BEC" w:rsidRPr="0077764F">
              <w:rPr>
                <w:b/>
                <w:color w:val="595959" w:themeColor="text1" w:themeTint="A6"/>
                <w:sz w:val="16"/>
                <w:szCs w:val="18"/>
                <w:lang w:val="en-US" w:eastAsia="en-GB"/>
              </w:rPr>
              <w:t>any report of</w:t>
            </w:r>
            <w:r w:rsidRPr="0077764F">
              <w:rPr>
                <w:b/>
                <w:color w:val="595959" w:themeColor="text1" w:themeTint="A6"/>
                <w:sz w:val="16"/>
                <w:szCs w:val="18"/>
                <w:lang w:val="en-US" w:eastAsia="en-GB"/>
              </w:rPr>
              <w:t xml:space="preserve"> adverse reaction to this plant .</w:t>
            </w:r>
            <w:r w:rsidR="007F7BEC" w:rsidRPr="0077764F">
              <w:rPr>
                <w:b/>
                <w:color w:val="595959" w:themeColor="text1" w:themeTint="A6"/>
                <w:sz w:val="16"/>
                <w:szCs w:val="18"/>
                <w:lang w:val="en-US" w:eastAsia="en-GB"/>
              </w:rPr>
              <w:t xml:space="preserve"> </w:t>
            </w:r>
          </w:p>
          <w:p w14:paraId="0E27B00A" w14:textId="77777777" w:rsidR="004F1CFF" w:rsidRPr="00B55C3B" w:rsidRDefault="004F1CFF" w:rsidP="004F1CFF">
            <w:pPr>
              <w:pStyle w:val="EFSABODYCOPY"/>
              <w:spacing w:after="0"/>
              <w:rPr>
                <w:b/>
                <w:color w:val="595959" w:themeColor="text1" w:themeTint="A6"/>
                <w:sz w:val="16"/>
                <w:szCs w:val="18"/>
                <w:lang w:eastAsia="en-GB"/>
              </w:rPr>
            </w:pPr>
          </w:p>
          <w:p w14:paraId="60061E4C" w14:textId="77777777" w:rsidR="004F1CFF" w:rsidRPr="00B55C3B" w:rsidRDefault="004F1CFF" w:rsidP="004F1CFF">
            <w:pPr>
              <w:pStyle w:val="EFSABODYCOPY"/>
              <w:spacing w:after="0"/>
              <w:rPr>
                <w:b/>
                <w:color w:val="595959" w:themeColor="text1" w:themeTint="A6"/>
                <w:sz w:val="16"/>
                <w:szCs w:val="18"/>
                <w:lang w:eastAsia="en-GB"/>
              </w:rPr>
            </w:pPr>
          </w:p>
        </w:tc>
      </w:tr>
      <w:tr w:rsidR="004F1CFF" w:rsidRPr="00E24C5A" w14:paraId="7912A7A9"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ED1F718" w14:textId="77777777" w:rsidR="004F1CFF" w:rsidRPr="00E24C5A" w:rsidRDefault="004F1CFF" w:rsidP="004F1CFF">
            <w:pPr>
              <w:pStyle w:val="EFSABODYCOPY"/>
              <w:suppressAutoHyphens w:val="0"/>
              <w:autoSpaceDN/>
              <w:spacing w:after="0"/>
              <w:ind w:left="26"/>
              <w:textAlignment w:val="auto"/>
              <w:rPr>
                <w:b/>
                <w:bCs/>
                <w:sz w:val="16"/>
                <w:szCs w:val="18"/>
              </w:rPr>
            </w:pPr>
            <w:r w:rsidRPr="00E24C5A">
              <w:rPr>
                <w:b/>
                <w:bCs/>
                <w:sz w:val="16"/>
                <w:szCs w:val="18"/>
              </w:rPr>
              <w:t>Deadline for submission of replies</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14E7299" w14:textId="77777777" w:rsidR="004F1CFF" w:rsidRPr="00E24C5A" w:rsidRDefault="00DD37EE" w:rsidP="00DD37EE">
            <w:pPr>
              <w:pStyle w:val="EFSABODYCOPY"/>
              <w:spacing w:after="0"/>
              <w:rPr>
                <w:b/>
                <w:color w:val="595959" w:themeColor="text1" w:themeTint="A6"/>
                <w:sz w:val="16"/>
                <w:szCs w:val="18"/>
                <w:lang w:val="it-IT" w:eastAsia="en-GB"/>
              </w:rPr>
            </w:pPr>
            <w:r>
              <w:rPr>
                <w:b/>
                <w:color w:val="595959" w:themeColor="text1" w:themeTint="A6"/>
                <w:sz w:val="18"/>
                <w:szCs w:val="20"/>
                <w:lang w:val="it-IT" w:eastAsia="en-GB"/>
              </w:rPr>
              <w:t>20</w:t>
            </w:r>
            <w:r w:rsidR="00B82709">
              <w:rPr>
                <w:b/>
                <w:color w:val="595959" w:themeColor="text1" w:themeTint="A6"/>
                <w:sz w:val="18"/>
                <w:szCs w:val="20"/>
                <w:lang w:val="it-IT" w:eastAsia="en-GB"/>
              </w:rPr>
              <w:t>/</w:t>
            </w:r>
            <w:r>
              <w:rPr>
                <w:b/>
                <w:color w:val="595959" w:themeColor="text1" w:themeTint="A6"/>
                <w:sz w:val="18"/>
                <w:szCs w:val="20"/>
                <w:lang w:val="it-IT" w:eastAsia="en-GB"/>
              </w:rPr>
              <w:t>06</w:t>
            </w:r>
            <w:r w:rsidR="00B82709">
              <w:rPr>
                <w:b/>
                <w:color w:val="595959" w:themeColor="text1" w:themeTint="A6"/>
                <w:sz w:val="18"/>
                <w:szCs w:val="20"/>
                <w:lang w:val="it-IT" w:eastAsia="en-GB"/>
              </w:rPr>
              <w:t>/</w:t>
            </w:r>
            <w:r>
              <w:rPr>
                <w:b/>
                <w:color w:val="595959" w:themeColor="text1" w:themeTint="A6"/>
                <w:sz w:val="18"/>
                <w:szCs w:val="20"/>
                <w:lang w:val="it-IT" w:eastAsia="en-GB"/>
              </w:rPr>
              <w:t>2020</w:t>
            </w:r>
          </w:p>
        </w:tc>
      </w:tr>
      <w:tr w:rsidR="004F1CFF" w:rsidRPr="00E24C5A" w14:paraId="56C53B7D"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1568A16" w14:textId="77777777" w:rsidR="004F1CFF" w:rsidRDefault="004F1CFF" w:rsidP="004F1CFF">
            <w:pPr>
              <w:pStyle w:val="EFSABODYCOPY"/>
              <w:suppressAutoHyphens w:val="0"/>
              <w:autoSpaceDN/>
              <w:spacing w:after="0"/>
              <w:ind w:left="26"/>
              <w:textAlignment w:val="auto"/>
              <w:rPr>
                <w:b/>
                <w:bCs/>
                <w:sz w:val="16"/>
                <w:szCs w:val="18"/>
              </w:rPr>
            </w:pPr>
            <w:r>
              <w:rPr>
                <w:b/>
                <w:bCs/>
                <w:sz w:val="16"/>
                <w:szCs w:val="18"/>
              </w:rPr>
              <w:t>Remit(s) of request</w:t>
            </w:r>
          </w:p>
          <w:p w14:paraId="78729FF2" w14:textId="77777777" w:rsidR="004F1CFF" w:rsidRDefault="004F1CFF" w:rsidP="004F1CFF">
            <w:pPr>
              <w:pStyle w:val="EFSABODYCOPY"/>
              <w:suppressAutoHyphens w:val="0"/>
              <w:autoSpaceDN/>
              <w:spacing w:after="0"/>
              <w:ind w:left="26"/>
              <w:textAlignment w:val="auto"/>
              <w:rPr>
                <w:sz w:val="16"/>
                <w:szCs w:val="18"/>
              </w:rPr>
            </w:pPr>
            <w:r>
              <w:rPr>
                <w:sz w:val="16"/>
                <w:szCs w:val="18"/>
              </w:rPr>
              <w:t xml:space="preserve">More than one option can be </w:t>
            </w:r>
            <w:r w:rsidR="00B75E7F">
              <w:rPr>
                <w:sz w:val="16"/>
                <w:szCs w:val="18"/>
              </w:rPr>
              <w:t>listed</w:t>
            </w:r>
          </w:p>
          <w:p w14:paraId="44EAFD9C" w14:textId="77777777" w:rsidR="004F1CFF" w:rsidRPr="00F436AF" w:rsidRDefault="004F1CFF" w:rsidP="004F1CFF">
            <w:pPr>
              <w:pStyle w:val="EFSABODYCOPY"/>
              <w:suppressAutoHyphens w:val="0"/>
              <w:autoSpaceDN/>
              <w:spacing w:after="0"/>
              <w:ind w:left="26"/>
              <w:textAlignment w:val="auto"/>
              <w:rPr>
                <w:sz w:val="16"/>
                <w:szCs w:val="18"/>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8121A98" w14:textId="77777777" w:rsidR="00B82709" w:rsidRPr="00B55C3B" w:rsidRDefault="00B82709" w:rsidP="004F1CFF">
            <w:pPr>
              <w:pStyle w:val="EFSABODYCOPY"/>
              <w:spacing w:after="0"/>
              <w:ind w:left="38" w:hanging="38"/>
              <w:rPr>
                <w:bCs/>
                <w:i/>
                <w:iCs/>
                <w:color w:val="595959" w:themeColor="text1" w:themeTint="A6"/>
                <w:sz w:val="16"/>
                <w:szCs w:val="18"/>
                <w:lang w:eastAsia="en-GB"/>
              </w:rPr>
            </w:pPr>
            <w:r w:rsidRPr="00B55C3B">
              <w:rPr>
                <w:bCs/>
                <w:i/>
                <w:iCs/>
                <w:color w:val="595959" w:themeColor="text1" w:themeTint="A6"/>
                <w:sz w:val="16"/>
                <w:szCs w:val="18"/>
                <w:lang w:eastAsia="en-GB"/>
              </w:rPr>
              <w:t xml:space="preserve">relevant </w:t>
            </w:r>
          </w:p>
          <w:p w14:paraId="4B94D5A5" w14:textId="77777777" w:rsidR="00B82709" w:rsidRPr="00B55C3B" w:rsidRDefault="00B82709" w:rsidP="004F1CFF">
            <w:pPr>
              <w:pStyle w:val="EFSABODYCOPY"/>
              <w:spacing w:after="0"/>
              <w:ind w:left="38" w:hanging="38"/>
              <w:rPr>
                <w:b/>
                <w:color w:val="595959" w:themeColor="text1" w:themeTint="A6"/>
                <w:sz w:val="16"/>
                <w:szCs w:val="18"/>
                <w:lang w:eastAsia="en-GB"/>
              </w:rPr>
            </w:pPr>
          </w:p>
          <w:p w14:paraId="28338B54" w14:textId="77777777" w:rsidR="004F1CFF" w:rsidRPr="00B55C3B" w:rsidRDefault="004F1CFF" w:rsidP="004F1CFF">
            <w:pPr>
              <w:pStyle w:val="EFSABODYCOPY"/>
              <w:spacing w:after="0"/>
              <w:ind w:left="38" w:hanging="38"/>
              <w:rPr>
                <w:b/>
                <w:color w:val="595959" w:themeColor="text1" w:themeTint="A6"/>
                <w:sz w:val="16"/>
                <w:szCs w:val="18"/>
                <w:lang w:eastAsia="en-GB"/>
              </w:rPr>
            </w:pPr>
            <w:r w:rsidRPr="00B55C3B">
              <w:rPr>
                <w:b/>
                <w:color w:val="595959" w:themeColor="text1" w:themeTint="A6"/>
                <w:sz w:val="16"/>
                <w:szCs w:val="18"/>
                <w:lang w:eastAsia="en-GB"/>
              </w:rPr>
              <w:t>Contaminants (CONTAM)</w:t>
            </w:r>
          </w:p>
          <w:p w14:paraId="14F34A63" w14:textId="77777777" w:rsidR="004F1CFF" w:rsidRPr="00B55C3B" w:rsidRDefault="00AA648E" w:rsidP="00AA648E">
            <w:pPr>
              <w:pStyle w:val="EFSABODYCOPY"/>
              <w:spacing w:after="0"/>
              <w:ind w:left="38" w:hanging="38"/>
              <w:rPr>
                <w:b/>
                <w:color w:val="595959" w:themeColor="text1" w:themeTint="A6"/>
                <w:sz w:val="16"/>
                <w:szCs w:val="18"/>
                <w:lang w:eastAsia="en-GB"/>
              </w:rPr>
            </w:pPr>
            <w:r w:rsidRPr="00B55C3B">
              <w:rPr>
                <w:b/>
                <w:color w:val="595959" w:themeColor="text1" w:themeTint="A6"/>
                <w:sz w:val="16"/>
                <w:szCs w:val="18"/>
                <w:lang w:eastAsia="en-GB"/>
              </w:rPr>
              <w:t>Plant health (PLH)</w:t>
            </w:r>
          </w:p>
          <w:p w14:paraId="06C99DF0" w14:textId="77777777" w:rsidR="004F1CFF" w:rsidRDefault="004F1CFF" w:rsidP="004F1CFF">
            <w:pPr>
              <w:pStyle w:val="EFSABODYCOPY"/>
              <w:spacing w:after="0"/>
              <w:rPr>
                <w:b/>
                <w:color w:val="595959" w:themeColor="text1" w:themeTint="A6"/>
                <w:sz w:val="16"/>
                <w:szCs w:val="18"/>
                <w:lang w:val="it-IT" w:eastAsia="en-GB"/>
              </w:rPr>
            </w:pPr>
            <w:r>
              <w:rPr>
                <w:b/>
                <w:color w:val="595959" w:themeColor="text1" w:themeTint="A6"/>
                <w:sz w:val="16"/>
                <w:szCs w:val="18"/>
                <w:lang w:val="it-IT" w:eastAsia="en-GB"/>
              </w:rPr>
              <w:t>Nutrition (NDA)</w:t>
            </w:r>
          </w:p>
          <w:p w14:paraId="3DEEC669" w14:textId="77777777" w:rsidR="004F1CFF" w:rsidRPr="00E24C5A" w:rsidRDefault="004F1CFF" w:rsidP="004F1CFF">
            <w:pPr>
              <w:pStyle w:val="EFSABODYCOPY"/>
              <w:spacing w:after="0"/>
              <w:rPr>
                <w:b/>
                <w:color w:val="595959" w:themeColor="text1" w:themeTint="A6"/>
                <w:sz w:val="16"/>
                <w:szCs w:val="18"/>
                <w:lang w:val="it-IT" w:eastAsia="en-GB"/>
              </w:rPr>
            </w:pPr>
          </w:p>
        </w:tc>
      </w:tr>
      <w:tr w:rsidR="004F1CFF" w14:paraId="6741CB87"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97DBEDF" w14:textId="77777777" w:rsidR="004F1CFF" w:rsidRDefault="004F1CFF" w:rsidP="004F1CFF">
            <w:pPr>
              <w:pStyle w:val="EFSABODYCOPY"/>
              <w:suppressAutoHyphens w:val="0"/>
              <w:autoSpaceDN/>
              <w:spacing w:after="0"/>
              <w:ind w:left="26"/>
              <w:textAlignment w:val="auto"/>
              <w:rPr>
                <w:b/>
                <w:bCs/>
                <w:sz w:val="16"/>
                <w:szCs w:val="18"/>
              </w:rPr>
            </w:pPr>
            <w:r>
              <w:rPr>
                <w:b/>
                <w:bCs/>
                <w:sz w:val="16"/>
                <w:szCs w:val="18"/>
              </w:rPr>
              <w:lastRenderedPageBreak/>
              <w:t>Request concern(s)</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B92F877" w14:textId="77777777" w:rsidR="004F1CFF" w:rsidRPr="00B55C3B" w:rsidRDefault="004F1CFF" w:rsidP="004F1CFF">
            <w:pPr>
              <w:pStyle w:val="EFSABODYCOPY"/>
              <w:spacing w:after="0"/>
              <w:rPr>
                <w:b/>
                <w:color w:val="595959" w:themeColor="text1" w:themeTint="A6"/>
                <w:sz w:val="16"/>
                <w:szCs w:val="18"/>
                <w:lang w:eastAsia="en-GB"/>
              </w:rPr>
            </w:pPr>
            <w:r w:rsidRPr="00B55C3B">
              <w:rPr>
                <w:b/>
                <w:color w:val="595959" w:themeColor="text1" w:themeTint="A6"/>
                <w:sz w:val="16"/>
                <w:szCs w:val="18"/>
                <w:lang w:eastAsia="en-GB"/>
              </w:rPr>
              <w:t>Risk assessment</w:t>
            </w:r>
          </w:p>
          <w:p w14:paraId="2939F112" w14:textId="77777777" w:rsidR="004F1CFF" w:rsidRPr="00B55C3B" w:rsidRDefault="004F1CFF" w:rsidP="004F1CFF">
            <w:pPr>
              <w:pStyle w:val="EFSABODYCOPY"/>
              <w:spacing w:after="0"/>
              <w:rPr>
                <w:b/>
                <w:color w:val="595959" w:themeColor="text1" w:themeTint="A6"/>
                <w:sz w:val="16"/>
                <w:szCs w:val="18"/>
                <w:lang w:eastAsia="en-GB"/>
              </w:rPr>
            </w:pPr>
            <w:r w:rsidRPr="00B55C3B">
              <w:rPr>
                <w:b/>
                <w:color w:val="595959" w:themeColor="text1" w:themeTint="A6"/>
                <w:sz w:val="16"/>
                <w:szCs w:val="18"/>
                <w:lang w:eastAsia="en-GB"/>
              </w:rPr>
              <w:t>Risk management</w:t>
            </w:r>
          </w:p>
          <w:p w14:paraId="40D065F7" w14:textId="77777777" w:rsidR="004F1CFF" w:rsidRPr="00B55C3B" w:rsidRDefault="004F1CFF" w:rsidP="004F1CFF">
            <w:pPr>
              <w:pStyle w:val="EFSABODYCOPY"/>
              <w:spacing w:after="0"/>
              <w:rPr>
                <w:b/>
                <w:color w:val="595959" w:themeColor="text1" w:themeTint="A6"/>
                <w:sz w:val="16"/>
                <w:szCs w:val="18"/>
                <w:lang w:eastAsia="en-GB"/>
              </w:rPr>
            </w:pPr>
            <w:r w:rsidRPr="00B55C3B">
              <w:rPr>
                <w:b/>
                <w:color w:val="595959" w:themeColor="text1" w:themeTint="A6"/>
                <w:sz w:val="16"/>
                <w:szCs w:val="18"/>
                <w:lang w:eastAsia="en-GB"/>
              </w:rPr>
              <w:t xml:space="preserve">Risk communication </w:t>
            </w:r>
          </w:p>
        </w:tc>
      </w:tr>
      <w:tr w:rsidR="004F1CFF" w14:paraId="4905398E" w14:textId="77777777" w:rsidTr="004F1CFF">
        <w:trPr>
          <w:trHeight w:val="488"/>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C24D726" w14:textId="77777777" w:rsidR="004F1CFF" w:rsidRDefault="004F1CFF" w:rsidP="004F1CFF">
            <w:pPr>
              <w:pStyle w:val="EFSABODYCOPY"/>
              <w:suppressAutoHyphens w:val="0"/>
              <w:autoSpaceDN/>
              <w:spacing w:after="0"/>
              <w:ind w:left="26"/>
              <w:textAlignment w:val="auto"/>
              <w:rPr>
                <w:b/>
                <w:bCs/>
                <w:sz w:val="16"/>
                <w:szCs w:val="18"/>
              </w:rPr>
            </w:pPr>
            <w:r>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656B9AB" w14:textId="77777777" w:rsidR="004F1CFF" w:rsidRPr="00B55C3B" w:rsidRDefault="004F1CFF" w:rsidP="004F1CFF">
            <w:pPr>
              <w:pStyle w:val="EFSABODYCOPY"/>
              <w:spacing w:after="0"/>
              <w:ind w:left="453"/>
              <w:rPr>
                <w:b/>
                <w:color w:val="595959" w:themeColor="text1" w:themeTint="A6"/>
                <w:sz w:val="16"/>
                <w:szCs w:val="18"/>
                <w:lang w:eastAsia="en-GB"/>
              </w:rPr>
            </w:pPr>
          </w:p>
          <w:p w14:paraId="45FB0818" w14:textId="77777777" w:rsidR="004F1CFF" w:rsidRPr="00B55C3B" w:rsidRDefault="004F1CFF" w:rsidP="004F1CFF">
            <w:pPr>
              <w:pStyle w:val="EFSABODYCOPY"/>
              <w:spacing w:after="0"/>
              <w:rPr>
                <w:b/>
                <w:color w:val="595959" w:themeColor="text1" w:themeTint="A6"/>
                <w:sz w:val="16"/>
                <w:szCs w:val="18"/>
                <w:lang w:eastAsia="en-GB"/>
              </w:rPr>
            </w:pPr>
          </w:p>
          <w:p w14:paraId="049F31CB" w14:textId="77777777" w:rsidR="00B82709" w:rsidRPr="00B55C3B" w:rsidRDefault="00B82709" w:rsidP="00B82709">
            <w:pPr>
              <w:pStyle w:val="EFSABODYCOPY"/>
              <w:spacing w:after="0"/>
              <w:rPr>
                <w:b/>
                <w:color w:val="595959" w:themeColor="text1" w:themeTint="A6"/>
                <w:sz w:val="16"/>
                <w:szCs w:val="18"/>
                <w:lang w:eastAsia="en-GB"/>
              </w:rPr>
            </w:pPr>
          </w:p>
          <w:p w14:paraId="53128261" w14:textId="77777777" w:rsidR="00B82709" w:rsidRPr="00B55C3B" w:rsidRDefault="00B82709" w:rsidP="00B82709">
            <w:pPr>
              <w:pStyle w:val="EFSABODYCOPY"/>
              <w:spacing w:after="0"/>
              <w:rPr>
                <w:b/>
                <w:color w:val="595959" w:themeColor="text1" w:themeTint="A6"/>
                <w:sz w:val="16"/>
                <w:szCs w:val="18"/>
                <w:lang w:eastAsia="en-GB"/>
              </w:rPr>
            </w:pPr>
          </w:p>
        </w:tc>
      </w:tr>
    </w:tbl>
    <w:p w14:paraId="62486C05" w14:textId="77777777" w:rsidR="00B82709" w:rsidRDefault="00B82709" w:rsidP="00BC025A">
      <w:pPr>
        <w:pStyle w:val="EFSABODYCOPY"/>
        <w:ind w:left="284"/>
        <w:rPr>
          <w:b/>
          <w:color w:val="1DAF8E"/>
          <w:sz w:val="22"/>
        </w:rPr>
      </w:pPr>
      <w:r>
        <w:rPr>
          <w:b/>
          <w:color w:val="1DAF8E"/>
          <w:sz w:val="22"/>
        </w:rPr>
        <w:br w:type="page"/>
      </w:r>
    </w:p>
    <w:sdt>
      <w:sdtPr>
        <w:rPr>
          <w:rFonts w:ascii="Verdana" w:eastAsia="Calibri" w:hAnsi="Verdana" w:cs="Times New Roman"/>
          <w:color w:val="auto"/>
          <w:sz w:val="22"/>
          <w:szCs w:val="22"/>
          <w:lang w:val="en-GB"/>
        </w:rPr>
        <w:id w:val="-494337350"/>
        <w:docPartObj>
          <w:docPartGallery w:val="Table of Contents"/>
          <w:docPartUnique/>
        </w:docPartObj>
      </w:sdtPr>
      <w:sdtEndPr>
        <w:rPr>
          <w:b/>
          <w:bCs/>
          <w:noProof/>
          <w:sz w:val="20"/>
          <w:szCs w:val="20"/>
        </w:rPr>
      </w:sdtEndPr>
      <w:sdtContent>
        <w:p w14:paraId="406425CA" w14:textId="77777777" w:rsidR="00B01C43" w:rsidRPr="00D215D8" w:rsidRDefault="00B01C43">
          <w:pPr>
            <w:pStyle w:val="Titolosommario"/>
            <w:rPr>
              <w:b/>
              <w:bCs/>
              <w:color w:val="ED7D31" w:themeColor="accent2"/>
              <w:sz w:val="24"/>
              <w:szCs w:val="24"/>
            </w:rPr>
          </w:pPr>
          <w:r w:rsidRPr="00D215D8">
            <w:rPr>
              <w:b/>
              <w:bCs/>
              <w:color w:val="ED7D31" w:themeColor="accent2"/>
              <w:sz w:val="28"/>
              <w:szCs w:val="28"/>
            </w:rPr>
            <w:t>Contents</w:t>
          </w:r>
        </w:p>
        <w:p w14:paraId="0B811277" w14:textId="1DAC9D4E" w:rsidR="00EE5466" w:rsidRDefault="00935E98">
          <w:pPr>
            <w:pStyle w:val="Sommario1"/>
            <w:tabs>
              <w:tab w:val="right" w:leader="dot" w:pos="10194"/>
            </w:tabs>
            <w:rPr>
              <w:rFonts w:asciiTheme="minorHAnsi" w:eastAsiaTheme="minorEastAsia" w:hAnsiTheme="minorHAnsi" w:cstheme="minorBidi"/>
              <w:noProof/>
              <w:lang w:val="en-US" w:eastAsia="ja-JP"/>
            </w:rPr>
          </w:pPr>
          <w:r w:rsidRPr="00F36003">
            <w:rPr>
              <w:sz w:val="12"/>
              <w:szCs w:val="12"/>
            </w:rPr>
            <w:fldChar w:fldCharType="begin"/>
          </w:r>
          <w:r w:rsidR="00B01C43" w:rsidRPr="00F36003">
            <w:rPr>
              <w:sz w:val="12"/>
              <w:szCs w:val="12"/>
            </w:rPr>
            <w:instrText xml:space="preserve"> TOC \o "1-3" \h \z \u </w:instrText>
          </w:r>
          <w:r w:rsidRPr="00F36003">
            <w:rPr>
              <w:sz w:val="12"/>
              <w:szCs w:val="12"/>
            </w:rPr>
            <w:fldChar w:fldCharType="separate"/>
          </w:r>
          <w:hyperlink w:anchor="_Toc41869750" w:history="1">
            <w:r w:rsidR="00EE5466" w:rsidRPr="00272DA5">
              <w:rPr>
                <w:rStyle w:val="Collegamentoipertestuale"/>
                <w:noProof/>
                <w:lang w:eastAsia="en-GB"/>
              </w:rPr>
              <w:t>REQUEST DETAILS</w:t>
            </w:r>
            <w:r w:rsidR="00EE5466">
              <w:rPr>
                <w:noProof/>
                <w:webHidden/>
              </w:rPr>
              <w:tab/>
            </w:r>
            <w:r w:rsidR="00EE5466">
              <w:rPr>
                <w:noProof/>
                <w:webHidden/>
              </w:rPr>
              <w:fldChar w:fldCharType="begin"/>
            </w:r>
            <w:r w:rsidR="00EE5466">
              <w:rPr>
                <w:noProof/>
                <w:webHidden/>
              </w:rPr>
              <w:instrText xml:space="preserve"> PAGEREF _Toc41869750 \h </w:instrText>
            </w:r>
            <w:r w:rsidR="00EE5466">
              <w:rPr>
                <w:noProof/>
                <w:webHidden/>
              </w:rPr>
            </w:r>
            <w:r w:rsidR="00EE5466">
              <w:rPr>
                <w:noProof/>
                <w:webHidden/>
              </w:rPr>
              <w:fldChar w:fldCharType="separate"/>
            </w:r>
            <w:r w:rsidR="00EE5466">
              <w:rPr>
                <w:noProof/>
                <w:webHidden/>
              </w:rPr>
              <w:t>1</w:t>
            </w:r>
            <w:r w:rsidR="00EE5466">
              <w:rPr>
                <w:noProof/>
                <w:webHidden/>
              </w:rPr>
              <w:fldChar w:fldCharType="end"/>
            </w:r>
          </w:hyperlink>
        </w:p>
        <w:p w14:paraId="71AE04D7" w14:textId="4D41BCF3"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1" w:history="1">
            <w:r w:rsidR="00EE5466" w:rsidRPr="00272DA5">
              <w:rPr>
                <w:rStyle w:val="Collegamentoipertestuale"/>
                <w:noProof/>
                <w:lang w:eastAsia="en-GB"/>
              </w:rPr>
              <w:t>REPLYING COUNTRY: Albania</w:t>
            </w:r>
            <w:r w:rsidR="00EE5466">
              <w:rPr>
                <w:noProof/>
                <w:webHidden/>
              </w:rPr>
              <w:tab/>
            </w:r>
            <w:r w:rsidR="00EE5466">
              <w:rPr>
                <w:noProof/>
                <w:webHidden/>
              </w:rPr>
              <w:fldChar w:fldCharType="begin"/>
            </w:r>
            <w:r w:rsidR="00EE5466">
              <w:rPr>
                <w:noProof/>
                <w:webHidden/>
              </w:rPr>
              <w:instrText xml:space="preserve"> PAGEREF _Toc41869751 \h </w:instrText>
            </w:r>
            <w:r w:rsidR="00EE5466">
              <w:rPr>
                <w:noProof/>
                <w:webHidden/>
              </w:rPr>
            </w:r>
            <w:r w:rsidR="00EE5466">
              <w:rPr>
                <w:noProof/>
                <w:webHidden/>
              </w:rPr>
              <w:fldChar w:fldCharType="separate"/>
            </w:r>
            <w:r w:rsidR="00EE5466">
              <w:rPr>
                <w:noProof/>
                <w:webHidden/>
              </w:rPr>
              <w:t>5</w:t>
            </w:r>
            <w:r w:rsidR="00EE5466">
              <w:rPr>
                <w:noProof/>
                <w:webHidden/>
              </w:rPr>
              <w:fldChar w:fldCharType="end"/>
            </w:r>
          </w:hyperlink>
        </w:p>
        <w:p w14:paraId="3BFCB35A" w14:textId="3BE61210"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2" w:history="1">
            <w:r w:rsidR="00EE5466" w:rsidRPr="00272DA5">
              <w:rPr>
                <w:rStyle w:val="Collegamentoipertestuale"/>
                <w:noProof/>
                <w:lang w:eastAsia="en-GB"/>
              </w:rPr>
              <w:t>REPLYING COUNTRY: Austria</w:t>
            </w:r>
            <w:r w:rsidR="00EE5466">
              <w:rPr>
                <w:noProof/>
                <w:webHidden/>
              </w:rPr>
              <w:tab/>
            </w:r>
            <w:r w:rsidR="00EE5466">
              <w:rPr>
                <w:noProof/>
                <w:webHidden/>
              </w:rPr>
              <w:fldChar w:fldCharType="begin"/>
            </w:r>
            <w:r w:rsidR="00EE5466">
              <w:rPr>
                <w:noProof/>
                <w:webHidden/>
              </w:rPr>
              <w:instrText xml:space="preserve"> PAGEREF _Toc41869752 \h </w:instrText>
            </w:r>
            <w:r w:rsidR="00EE5466">
              <w:rPr>
                <w:noProof/>
                <w:webHidden/>
              </w:rPr>
            </w:r>
            <w:r w:rsidR="00EE5466">
              <w:rPr>
                <w:noProof/>
                <w:webHidden/>
              </w:rPr>
              <w:fldChar w:fldCharType="separate"/>
            </w:r>
            <w:r w:rsidR="00EE5466">
              <w:rPr>
                <w:noProof/>
                <w:webHidden/>
              </w:rPr>
              <w:t>5</w:t>
            </w:r>
            <w:r w:rsidR="00EE5466">
              <w:rPr>
                <w:noProof/>
                <w:webHidden/>
              </w:rPr>
              <w:fldChar w:fldCharType="end"/>
            </w:r>
          </w:hyperlink>
        </w:p>
        <w:p w14:paraId="6879584A" w14:textId="39542D80"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3" w:history="1">
            <w:r w:rsidR="00EE5466" w:rsidRPr="00272DA5">
              <w:rPr>
                <w:rStyle w:val="Collegamentoipertestuale"/>
                <w:noProof/>
                <w:lang w:eastAsia="en-GB"/>
              </w:rPr>
              <w:t>REPLYING COUNTRY: Belgium</w:t>
            </w:r>
            <w:r w:rsidR="00EE5466">
              <w:rPr>
                <w:noProof/>
                <w:webHidden/>
              </w:rPr>
              <w:tab/>
            </w:r>
            <w:r w:rsidR="00EE5466">
              <w:rPr>
                <w:noProof/>
                <w:webHidden/>
              </w:rPr>
              <w:fldChar w:fldCharType="begin"/>
            </w:r>
            <w:r w:rsidR="00EE5466">
              <w:rPr>
                <w:noProof/>
                <w:webHidden/>
              </w:rPr>
              <w:instrText xml:space="preserve"> PAGEREF _Toc41869753 \h </w:instrText>
            </w:r>
            <w:r w:rsidR="00EE5466">
              <w:rPr>
                <w:noProof/>
                <w:webHidden/>
              </w:rPr>
            </w:r>
            <w:r w:rsidR="00EE5466">
              <w:rPr>
                <w:noProof/>
                <w:webHidden/>
              </w:rPr>
              <w:fldChar w:fldCharType="separate"/>
            </w:r>
            <w:r w:rsidR="00EE5466">
              <w:rPr>
                <w:noProof/>
                <w:webHidden/>
              </w:rPr>
              <w:t>6</w:t>
            </w:r>
            <w:r w:rsidR="00EE5466">
              <w:rPr>
                <w:noProof/>
                <w:webHidden/>
              </w:rPr>
              <w:fldChar w:fldCharType="end"/>
            </w:r>
          </w:hyperlink>
        </w:p>
        <w:p w14:paraId="123CEB7F" w14:textId="4609C3AD"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4" w:history="1">
            <w:r w:rsidR="00EE5466" w:rsidRPr="00272DA5">
              <w:rPr>
                <w:rStyle w:val="Collegamentoipertestuale"/>
                <w:noProof/>
                <w:lang w:eastAsia="en-GB"/>
              </w:rPr>
              <w:t>REPLYING COUNTRY: Bosnia and Herzegovina</w:t>
            </w:r>
            <w:r w:rsidR="00EE5466">
              <w:rPr>
                <w:noProof/>
                <w:webHidden/>
              </w:rPr>
              <w:tab/>
            </w:r>
            <w:r w:rsidR="00EE5466">
              <w:rPr>
                <w:noProof/>
                <w:webHidden/>
              </w:rPr>
              <w:fldChar w:fldCharType="begin"/>
            </w:r>
            <w:r w:rsidR="00EE5466">
              <w:rPr>
                <w:noProof/>
                <w:webHidden/>
              </w:rPr>
              <w:instrText xml:space="preserve"> PAGEREF _Toc41869754 \h </w:instrText>
            </w:r>
            <w:r w:rsidR="00EE5466">
              <w:rPr>
                <w:noProof/>
                <w:webHidden/>
              </w:rPr>
            </w:r>
            <w:r w:rsidR="00EE5466">
              <w:rPr>
                <w:noProof/>
                <w:webHidden/>
              </w:rPr>
              <w:fldChar w:fldCharType="separate"/>
            </w:r>
            <w:r w:rsidR="00EE5466">
              <w:rPr>
                <w:noProof/>
                <w:webHidden/>
              </w:rPr>
              <w:t>6</w:t>
            </w:r>
            <w:r w:rsidR="00EE5466">
              <w:rPr>
                <w:noProof/>
                <w:webHidden/>
              </w:rPr>
              <w:fldChar w:fldCharType="end"/>
            </w:r>
          </w:hyperlink>
        </w:p>
        <w:p w14:paraId="46232E18" w14:textId="5FB01777"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5" w:history="1">
            <w:r w:rsidR="00EE5466" w:rsidRPr="00272DA5">
              <w:rPr>
                <w:rStyle w:val="Collegamentoipertestuale"/>
                <w:noProof/>
                <w:lang w:eastAsia="en-GB"/>
              </w:rPr>
              <w:t>REPLYING COUNTRY: Bulgaria</w:t>
            </w:r>
            <w:r w:rsidR="00EE5466">
              <w:rPr>
                <w:noProof/>
                <w:webHidden/>
              </w:rPr>
              <w:tab/>
            </w:r>
            <w:r w:rsidR="00EE5466">
              <w:rPr>
                <w:noProof/>
                <w:webHidden/>
              </w:rPr>
              <w:fldChar w:fldCharType="begin"/>
            </w:r>
            <w:r w:rsidR="00EE5466">
              <w:rPr>
                <w:noProof/>
                <w:webHidden/>
              </w:rPr>
              <w:instrText xml:space="preserve"> PAGEREF _Toc41869755 \h </w:instrText>
            </w:r>
            <w:r w:rsidR="00EE5466">
              <w:rPr>
                <w:noProof/>
                <w:webHidden/>
              </w:rPr>
            </w:r>
            <w:r w:rsidR="00EE5466">
              <w:rPr>
                <w:noProof/>
                <w:webHidden/>
              </w:rPr>
              <w:fldChar w:fldCharType="separate"/>
            </w:r>
            <w:r w:rsidR="00EE5466">
              <w:rPr>
                <w:noProof/>
                <w:webHidden/>
              </w:rPr>
              <w:t>7</w:t>
            </w:r>
            <w:r w:rsidR="00EE5466">
              <w:rPr>
                <w:noProof/>
                <w:webHidden/>
              </w:rPr>
              <w:fldChar w:fldCharType="end"/>
            </w:r>
          </w:hyperlink>
        </w:p>
        <w:p w14:paraId="4EAC2915" w14:textId="62CC4E49"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6" w:history="1">
            <w:r w:rsidR="00EE5466" w:rsidRPr="00272DA5">
              <w:rPr>
                <w:rStyle w:val="Collegamentoipertestuale"/>
                <w:noProof/>
                <w:lang w:eastAsia="en-GB"/>
              </w:rPr>
              <w:t>REPLYING COUNTRY: Croatia</w:t>
            </w:r>
            <w:r w:rsidR="00EE5466">
              <w:rPr>
                <w:noProof/>
                <w:webHidden/>
              </w:rPr>
              <w:tab/>
            </w:r>
            <w:r w:rsidR="00EE5466">
              <w:rPr>
                <w:noProof/>
                <w:webHidden/>
              </w:rPr>
              <w:fldChar w:fldCharType="begin"/>
            </w:r>
            <w:r w:rsidR="00EE5466">
              <w:rPr>
                <w:noProof/>
                <w:webHidden/>
              </w:rPr>
              <w:instrText xml:space="preserve"> PAGEREF _Toc41869756 \h </w:instrText>
            </w:r>
            <w:r w:rsidR="00EE5466">
              <w:rPr>
                <w:noProof/>
                <w:webHidden/>
              </w:rPr>
            </w:r>
            <w:r w:rsidR="00EE5466">
              <w:rPr>
                <w:noProof/>
                <w:webHidden/>
              </w:rPr>
              <w:fldChar w:fldCharType="separate"/>
            </w:r>
            <w:r w:rsidR="00EE5466">
              <w:rPr>
                <w:noProof/>
                <w:webHidden/>
              </w:rPr>
              <w:t>7</w:t>
            </w:r>
            <w:r w:rsidR="00EE5466">
              <w:rPr>
                <w:noProof/>
                <w:webHidden/>
              </w:rPr>
              <w:fldChar w:fldCharType="end"/>
            </w:r>
          </w:hyperlink>
        </w:p>
        <w:p w14:paraId="3DB0E6B7" w14:textId="7A49688E"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7" w:history="1">
            <w:r w:rsidR="00EE5466" w:rsidRPr="00272DA5">
              <w:rPr>
                <w:rStyle w:val="Collegamentoipertestuale"/>
                <w:noProof/>
                <w:lang w:eastAsia="en-GB"/>
              </w:rPr>
              <w:t>REPLYING COUNTRY: Cyprus</w:t>
            </w:r>
            <w:r w:rsidR="00EE5466">
              <w:rPr>
                <w:noProof/>
                <w:webHidden/>
              </w:rPr>
              <w:tab/>
            </w:r>
            <w:r w:rsidR="00EE5466">
              <w:rPr>
                <w:noProof/>
                <w:webHidden/>
              </w:rPr>
              <w:fldChar w:fldCharType="begin"/>
            </w:r>
            <w:r w:rsidR="00EE5466">
              <w:rPr>
                <w:noProof/>
                <w:webHidden/>
              </w:rPr>
              <w:instrText xml:space="preserve"> PAGEREF _Toc41869757 \h </w:instrText>
            </w:r>
            <w:r w:rsidR="00EE5466">
              <w:rPr>
                <w:noProof/>
                <w:webHidden/>
              </w:rPr>
            </w:r>
            <w:r w:rsidR="00EE5466">
              <w:rPr>
                <w:noProof/>
                <w:webHidden/>
              </w:rPr>
              <w:fldChar w:fldCharType="separate"/>
            </w:r>
            <w:r w:rsidR="00EE5466">
              <w:rPr>
                <w:noProof/>
                <w:webHidden/>
              </w:rPr>
              <w:t>8</w:t>
            </w:r>
            <w:r w:rsidR="00EE5466">
              <w:rPr>
                <w:noProof/>
                <w:webHidden/>
              </w:rPr>
              <w:fldChar w:fldCharType="end"/>
            </w:r>
          </w:hyperlink>
        </w:p>
        <w:p w14:paraId="468FDD63" w14:textId="224741AD"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8" w:history="1">
            <w:r w:rsidR="00EE5466" w:rsidRPr="00272DA5">
              <w:rPr>
                <w:rStyle w:val="Collegamentoipertestuale"/>
                <w:noProof/>
                <w:lang w:eastAsia="en-GB"/>
              </w:rPr>
              <w:t>REPLYING COUNTRY: Czech Republic</w:t>
            </w:r>
            <w:r w:rsidR="00EE5466">
              <w:rPr>
                <w:noProof/>
                <w:webHidden/>
              </w:rPr>
              <w:tab/>
            </w:r>
            <w:r w:rsidR="00EE5466">
              <w:rPr>
                <w:noProof/>
                <w:webHidden/>
              </w:rPr>
              <w:fldChar w:fldCharType="begin"/>
            </w:r>
            <w:r w:rsidR="00EE5466">
              <w:rPr>
                <w:noProof/>
                <w:webHidden/>
              </w:rPr>
              <w:instrText xml:space="preserve"> PAGEREF _Toc41869758 \h </w:instrText>
            </w:r>
            <w:r w:rsidR="00EE5466">
              <w:rPr>
                <w:noProof/>
                <w:webHidden/>
              </w:rPr>
            </w:r>
            <w:r w:rsidR="00EE5466">
              <w:rPr>
                <w:noProof/>
                <w:webHidden/>
              </w:rPr>
              <w:fldChar w:fldCharType="separate"/>
            </w:r>
            <w:r w:rsidR="00EE5466">
              <w:rPr>
                <w:noProof/>
                <w:webHidden/>
              </w:rPr>
              <w:t>8</w:t>
            </w:r>
            <w:r w:rsidR="00EE5466">
              <w:rPr>
                <w:noProof/>
                <w:webHidden/>
              </w:rPr>
              <w:fldChar w:fldCharType="end"/>
            </w:r>
          </w:hyperlink>
        </w:p>
        <w:p w14:paraId="182CEFD1" w14:textId="374B912C"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59" w:history="1">
            <w:r w:rsidR="00EE5466" w:rsidRPr="00272DA5">
              <w:rPr>
                <w:rStyle w:val="Collegamentoipertestuale"/>
                <w:noProof/>
                <w:lang w:eastAsia="en-GB"/>
              </w:rPr>
              <w:t>REPLYING COUNTRY: Denmark</w:t>
            </w:r>
            <w:r w:rsidR="00EE5466">
              <w:rPr>
                <w:noProof/>
                <w:webHidden/>
              </w:rPr>
              <w:tab/>
            </w:r>
            <w:r w:rsidR="00EE5466">
              <w:rPr>
                <w:noProof/>
                <w:webHidden/>
              </w:rPr>
              <w:fldChar w:fldCharType="begin"/>
            </w:r>
            <w:r w:rsidR="00EE5466">
              <w:rPr>
                <w:noProof/>
                <w:webHidden/>
              </w:rPr>
              <w:instrText xml:space="preserve"> PAGEREF _Toc41869759 \h </w:instrText>
            </w:r>
            <w:r w:rsidR="00EE5466">
              <w:rPr>
                <w:noProof/>
                <w:webHidden/>
              </w:rPr>
            </w:r>
            <w:r w:rsidR="00EE5466">
              <w:rPr>
                <w:noProof/>
                <w:webHidden/>
              </w:rPr>
              <w:fldChar w:fldCharType="separate"/>
            </w:r>
            <w:r w:rsidR="00EE5466">
              <w:rPr>
                <w:noProof/>
                <w:webHidden/>
              </w:rPr>
              <w:t>9</w:t>
            </w:r>
            <w:r w:rsidR="00EE5466">
              <w:rPr>
                <w:noProof/>
                <w:webHidden/>
              </w:rPr>
              <w:fldChar w:fldCharType="end"/>
            </w:r>
          </w:hyperlink>
        </w:p>
        <w:p w14:paraId="0EF8D808" w14:textId="4D90BE70"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0" w:history="1">
            <w:r w:rsidR="00EE5466" w:rsidRPr="00272DA5">
              <w:rPr>
                <w:rStyle w:val="Collegamentoipertestuale"/>
                <w:noProof/>
                <w:lang w:eastAsia="en-GB"/>
              </w:rPr>
              <w:t>REPLYING COUNTRY: Estonia</w:t>
            </w:r>
            <w:r w:rsidR="00EE5466">
              <w:rPr>
                <w:noProof/>
                <w:webHidden/>
              </w:rPr>
              <w:tab/>
            </w:r>
            <w:r w:rsidR="00EE5466">
              <w:rPr>
                <w:noProof/>
                <w:webHidden/>
              </w:rPr>
              <w:fldChar w:fldCharType="begin"/>
            </w:r>
            <w:r w:rsidR="00EE5466">
              <w:rPr>
                <w:noProof/>
                <w:webHidden/>
              </w:rPr>
              <w:instrText xml:space="preserve"> PAGEREF _Toc41869760 \h </w:instrText>
            </w:r>
            <w:r w:rsidR="00EE5466">
              <w:rPr>
                <w:noProof/>
                <w:webHidden/>
              </w:rPr>
            </w:r>
            <w:r w:rsidR="00EE5466">
              <w:rPr>
                <w:noProof/>
                <w:webHidden/>
              </w:rPr>
              <w:fldChar w:fldCharType="separate"/>
            </w:r>
            <w:r w:rsidR="00EE5466">
              <w:rPr>
                <w:noProof/>
                <w:webHidden/>
              </w:rPr>
              <w:t>9</w:t>
            </w:r>
            <w:r w:rsidR="00EE5466">
              <w:rPr>
                <w:noProof/>
                <w:webHidden/>
              </w:rPr>
              <w:fldChar w:fldCharType="end"/>
            </w:r>
          </w:hyperlink>
        </w:p>
        <w:p w14:paraId="7B8459BC" w14:textId="49E666C5"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1" w:history="1">
            <w:r w:rsidR="00EE5466" w:rsidRPr="00272DA5">
              <w:rPr>
                <w:rStyle w:val="Collegamentoipertestuale"/>
                <w:noProof/>
                <w:lang w:eastAsia="en-GB"/>
              </w:rPr>
              <w:t>REPLYING COUNTRY: Finland</w:t>
            </w:r>
            <w:r w:rsidR="00EE5466">
              <w:rPr>
                <w:noProof/>
                <w:webHidden/>
              </w:rPr>
              <w:tab/>
            </w:r>
            <w:r w:rsidR="00EE5466">
              <w:rPr>
                <w:noProof/>
                <w:webHidden/>
              </w:rPr>
              <w:fldChar w:fldCharType="begin"/>
            </w:r>
            <w:r w:rsidR="00EE5466">
              <w:rPr>
                <w:noProof/>
                <w:webHidden/>
              </w:rPr>
              <w:instrText xml:space="preserve"> PAGEREF _Toc41869761 \h </w:instrText>
            </w:r>
            <w:r w:rsidR="00EE5466">
              <w:rPr>
                <w:noProof/>
                <w:webHidden/>
              </w:rPr>
            </w:r>
            <w:r w:rsidR="00EE5466">
              <w:rPr>
                <w:noProof/>
                <w:webHidden/>
              </w:rPr>
              <w:fldChar w:fldCharType="separate"/>
            </w:r>
            <w:r w:rsidR="00EE5466">
              <w:rPr>
                <w:noProof/>
                <w:webHidden/>
              </w:rPr>
              <w:t>10</w:t>
            </w:r>
            <w:r w:rsidR="00EE5466">
              <w:rPr>
                <w:noProof/>
                <w:webHidden/>
              </w:rPr>
              <w:fldChar w:fldCharType="end"/>
            </w:r>
          </w:hyperlink>
        </w:p>
        <w:p w14:paraId="1F736F4B" w14:textId="5C1AA93E"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2" w:history="1">
            <w:r w:rsidR="00EE5466" w:rsidRPr="00272DA5">
              <w:rPr>
                <w:rStyle w:val="Collegamentoipertestuale"/>
                <w:noProof/>
                <w:lang w:eastAsia="en-GB"/>
              </w:rPr>
              <w:t>REPLYING COUNTRY: France</w:t>
            </w:r>
            <w:r w:rsidR="00EE5466">
              <w:rPr>
                <w:noProof/>
                <w:webHidden/>
              </w:rPr>
              <w:tab/>
            </w:r>
            <w:r w:rsidR="00EE5466">
              <w:rPr>
                <w:noProof/>
                <w:webHidden/>
              </w:rPr>
              <w:fldChar w:fldCharType="begin"/>
            </w:r>
            <w:r w:rsidR="00EE5466">
              <w:rPr>
                <w:noProof/>
                <w:webHidden/>
              </w:rPr>
              <w:instrText xml:space="preserve"> PAGEREF _Toc41869762 \h </w:instrText>
            </w:r>
            <w:r w:rsidR="00EE5466">
              <w:rPr>
                <w:noProof/>
                <w:webHidden/>
              </w:rPr>
            </w:r>
            <w:r w:rsidR="00EE5466">
              <w:rPr>
                <w:noProof/>
                <w:webHidden/>
              </w:rPr>
              <w:fldChar w:fldCharType="separate"/>
            </w:r>
            <w:r w:rsidR="00EE5466">
              <w:rPr>
                <w:noProof/>
                <w:webHidden/>
              </w:rPr>
              <w:t>10</w:t>
            </w:r>
            <w:r w:rsidR="00EE5466">
              <w:rPr>
                <w:noProof/>
                <w:webHidden/>
              </w:rPr>
              <w:fldChar w:fldCharType="end"/>
            </w:r>
          </w:hyperlink>
        </w:p>
        <w:p w14:paraId="2A815C9A" w14:textId="096D03C3"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3" w:history="1">
            <w:r w:rsidR="00EE5466" w:rsidRPr="00272DA5">
              <w:rPr>
                <w:rStyle w:val="Collegamentoipertestuale"/>
                <w:noProof/>
                <w:lang w:eastAsia="en-GB"/>
              </w:rPr>
              <w:t>REPLYING COUNTRY: Germany</w:t>
            </w:r>
            <w:r w:rsidR="00EE5466">
              <w:rPr>
                <w:noProof/>
                <w:webHidden/>
              </w:rPr>
              <w:tab/>
            </w:r>
            <w:r w:rsidR="00EE5466">
              <w:rPr>
                <w:noProof/>
                <w:webHidden/>
              </w:rPr>
              <w:fldChar w:fldCharType="begin"/>
            </w:r>
            <w:r w:rsidR="00EE5466">
              <w:rPr>
                <w:noProof/>
                <w:webHidden/>
              </w:rPr>
              <w:instrText xml:space="preserve"> PAGEREF _Toc41869763 \h </w:instrText>
            </w:r>
            <w:r w:rsidR="00EE5466">
              <w:rPr>
                <w:noProof/>
                <w:webHidden/>
              </w:rPr>
            </w:r>
            <w:r w:rsidR="00EE5466">
              <w:rPr>
                <w:noProof/>
                <w:webHidden/>
              </w:rPr>
              <w:fldChar w:fldCharType="separate"/>
            </w:r>
            <w:r w:rsidR="00EE5466">
              <w:rPr>
                <w:noProof/>
                <w:webHidden/>
              </w:rPr>
              <w:t>11</w:t>
            </w:r>
            <w:r w:rsidR="00EE5466">
              <w:rPr>
                <w:noProof/>
                <w:webHidden/>
              </w:rPr>
              <w:fldChar w:fldCharType="end"/>
            </w:r>
          </w:hyperlink>
        </w:p>
        <w:p w14:paraId="3FCA36F1" w14:textId="3141A38C"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4" w:history="1">
            <w:r w:rsidR="00EE5466" w:rsidRPr="00272DA5">
              <w:rPr>
                <w:rStyle w:val="Collegamentoipertestuale"/>
                <w:noProof/>
                <w:lang w:eastAsia="en-GB"/>
              </w:rPr>
              <w:t>REPLYING COUNTRY: Greece</w:t>
            </w:r>
            <w:r w:rsidR="00EE5466">
              <w:rPr>
                <w:noProof/>
                <w:webHidden/>
              </w:rPr>
              <w:tab/>
            </w:r>
            <w:r w:rsidR="00EE5466">
              <w:rPr>
                <w:noProof/>
                <w:webHidden/>
              </w:rPr>
              <w:fldChar w:fldCharType="begin"/>
            </w:r>
            <w:r w:rsidR="00EE5466">
              <w:rPr>
                <w:noProof/>
                <w:webHidden/>
              </w:rPr>
              <w:instrText xml:space="preserve"> PAGEREF _Toc41869764 \h </w:instrText>
            </w:r>
            <w:r w:rsidR="00EE5466">
              <w:rPr>
                <w:noProof/>
                <w:webHidden/>
              </w:rPr>
            </w:r>
            <w:r w:rsidR="00EE5466">
              <w:rPr>
                <w:noProof/>
                <w:webHidden/>
              </w:rPr>
              <w:fldChar w:fldCharType="separate"/>
            </w:r>
            <w:r w:rsidR="00EE5466">
              <w:rPr>
                <w:noProof/>
                <w:webHidden/>
              </w:rPr>
              <w:t>11</w:t>
            </w:r>
            <w:r w:rsidR="00EE5466">
              <w:rPr>
                <w:noProof/>
                <w:webHidden/>
              </w:rPr>
              <w:fldChar w:fldCharType="end"/>
            </w:r>
          </w:hyperlink>
        </w:p>
        <w:p w14:paraId="4BAAA1D4" w14:textId="0956A704"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5" w:history="1">
            <w:r w:rsidR="00EE5466" w:rsidRPr="00272DA5">
              <w:rPr>
                <w:rStyle w:val="Collegamentoipertestuale"/>
                <w:noProof/>
                <w:lang w:eastAsia="en-GB"/>
              </w:rPr>
              <w:t>REPLYING COUNTRY: Hungary</w:t>
            </w:r>
            <w:r w:rsidR="00EE5466">
              <w:rPr>
                <w:noProof/>
                <w:webHidden/>
              </w:rPr>
              <w:tab/>
            </w:r>
            <w:r w:rsidR="00EE5466">
              <w:rPr>
                <w:noProof/>
                <w:webHidden/>
              </w:rPr>
              <w:fldChar w:fldCharType="begin"/>
            </w:r>
            <w:r w:rsidR="00EE5466">
              <w:rPr>
                <w:noProof/>
                <w:webHidden/>
              </w:rPr>
              <w:instrText xml:space="preserve"> PAGEREF _Toc41869765 \h </w:instrText>
            </w:r>
            <w:r w:rsidR="00EE5466">
              <w:rPr>
                <w:noProof/>
                <w:webHidden/>
              </w:rPr>
            </w:r>
            <w:r w:rsidR="00EE5466">
              <w:rPr>
                <w:noProof/>
                <w:webHidden/>
              </w:rPr>
              <w:fldChar w:fldCharType="separate"/>
            </w:r>
            <w:r w:rsidR="00EE5466">
              <w:rPr>
                <w:noProof/>
                <w:webHidden/>
              </w:rPr>
              <w:t>12</w:t>
            </w:r>
            <w:r w:rsidR="00EE5466">
              <w:rPr>
                <w:noProof/>
                <w:webHidden/>
              </w:rPr>
              <w:fldChar w:fldCharType="end"/>
            </w:r>
          </w:hyperlink>
        </w:p>
        <w:p w14:paraId="6C0F1988" w14:textId="02CC114E"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6" w:history="1">
            <w:r w:rsidR="00EE5466" w:rsidRPr="00272DA5">
              <w:rPr>
                <w:rStyle w:val="Collegamentoipertestuale"/>
                <w:noProof/>
                <w:lang w:eastAsia="en-GB"/>
              </w:rPr>
              <w:t>REPLYING COUNTRY: Iceland</w:t>
            </w:r>
            <w:r w:rsidR="00EE5466">
              <w:rPr>
                <w:noProof/>
                <w:webHidden/>
              </w:rPr>
              <w:tab/>
            </w:r>
            <w:r w:rsidR="00EE5466">
              <w:rPr>
                <w:noProof/>
                <w:webHidden/>
              </w:rPr>
              <w:fldChar w:fldCharType="begin"/>
            </w:r>
            <w:r w:rsidR="00EE5466">
              <w:rPr>
                <w:noProof/>
                <w:webHidden/>
              </w:rPr>
              <w:instrText xml:space="preserve"> PAGEREF _Toc41869766 \h </w:instrText>
            </w:r>
            <w:r w:rsidR="00EE5466">
              <w:rPr>
                <w:noProof/>
                <w:webHidden/>
              </w:rPr>
            </w:r>
            <w:r w:rsidR="00EE5466">
              <w:rPr>
                <w:noProof/>
                <w:webHidden/>
              </w:rPr>
              <w:fldChar w:fldCharType="separate"/>
            </w:r>
            <w:r w:rsidR="00EE5466">
              <w:rPr>
                <w:noProof/>
                <w:webHidden/>
              </w:rPr>
              <w:t>12</w:t>
            </w:r>
            <w:r w:rsidR="00EE5466">
              <w:rPr>
                <w:noProof/>
                <w:webHidden/>
              </w:rPr>
              <w:fldChar w:fldCharType="end"/>
            </w:r>
          </w:hyperlink>
        </w:p>
        <w:p w14:paraId="1A53563E" w14:textId="294BFB5F"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7" w:history="1">
            <w:r w:rsidR="00EE5466" w:rsidRPr="00272DA5">
              <w:rPr>
                <w:rStyle w:val="Collegamentoipertestuale"/>
                <w:noProof/>
                <w:lang w:eastAsia="en-GB"/>
              </w:rPr>
              <w:t>REPLYING COUNTRY: Ireland</w:t>
            </w:r>
            <w:r w:rsidR="00EE5466">
              <w:rPr>
                <w:noProof/>
                <w:webHidden/>
              </w:rPr>
              <w:tab/>
            </w:r>
            <w:r w:rsidR="00EE5466">
              <w:rPr>
                <w:noProof/>
                <w:webHidden/>
              </w:rPr>
              <w:fldChar w:fldCharType="begin"/>
            </w:r>
            <w:r w:rsidR="00EE5466">
              <w:rPr>
                <w:noProof/>
                <w:webHidden/>
              </w:rPr>
              <w:instrText xml:space="preserve"> PAGEREF _Toc41869767 \h </w:instrText>
            </w:r>
            <w:r w:rsidR="00EE5466">
              <w:rPr>
                <w:noProof/>
                <w:webHidden/>
              </w:rPr>
            </w:r>
            <w:r w:rsidR="00EE5466">
              <w:rPr>
                <w:noProof/>
                <w:webHidden/>
              </w:rPr>
              <w:fldChar w:fldCharType="separate"/>
            </w:r>
            <w:r w:rsidR="00EE5466">
              <w:rPr>
                <w:noProof/>
                <w:webHidden/>
              </w:rPr>
              <w:t>13</w:t>
            </w:r>
            <w:r w:rsidR="00EE5466">
              <w:rPr>
                <w:noProof/>
                <w:webHidden/>
              </w:rPr>
              <w:fldChar w:fldCharType="end"/>
            </w:r>
          </w:hyperlink>
        </w:p>
        <w:p w14:paraId="0A20484B" w14:textId="4C9C226F"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8" w:history="1">
            <w:r w:rsidR="00EE5466" w:rsidRPr="00272DA5">
              <w:rPr>
                <w:rStyle w:val="Collegamentoipertestuale"/>
                <w:noProof/>
                <w:lang w:eastAsia="en-GB"/>
              </w:rPr>
              <w:t>REPLYING COUNTRY: Italy</w:t>
            </w:r>
            <w:r w:rsidR="00EE5466">
              <w:rPr>
                <w:noProof/>
                <w:webHidden/>
              </w:rPr>
              <w:tab/>
            </w:r>
            <w:r w:rsidR="00EE5466">
              <w:rPr>
                <w:noProof/>
                <w:webHidden/>
              </w:rPr>
              <w:fldChar w:fldCharType="begin"/>
            </w:r>
            <w:r w:rsidR="00EE5466">
              <w:rPr>
                <w:noProof/>
                <w:webHidden/>
              </w:rPr>
              <w:instrText xml:space="preserve"> PAGEREF _Toc41869768 \h </w:instrText>
            </w:r>
            <w:r w:rsidR="00EE5466">
              <w:rPr>
                <w:noProof/>
                <w:webHidden/>
              </w:rPr>
            </w:r>
            <w:r w:rsidR="00EE5466">
              <w:rPr>
                <w:noProof/>
                <w:webHidden/>
              </w:rPr>
              <w:fldChar w:fldCharType="separate"/>
            </w:r>
            <w:r w:rsidR="00EE5466">
              <w:rPr>
                <w:noProof/>
                <w:webHidden/>
              </w:rPr>
              <w:t>13</w:t>
            </w:r>
            <w:r w:rsidR="00EE5466">
              <w:rPr>
                <w:noProof/>
                <w:webHidden/>
              </w:rPr>
              <w:fldChar w:fldCharType="end"/>
            </w:r>
          </w:hyperlink>
        </w:p>
        <w:p w14:paraId="13820877" w14:textId="6120ABEB"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69" w:history="1">
            <w:r w:rsidR="00EE5466" w:rsidRPr="00272DA5">
              <w:rPr>
                <w:rStyle w:val="Collegamentoipertestuale"/>
                <w:noProof/>
                <w:lang w:eastAsia="en-GB"/>
              </w:rPr>
              <w:t>REPLYING COUNTRY: Kosovo</w:t>
            </w:r>
            <w:r w:rsidR="00EE5466">
              <w:rPr>
                <w:noProof/>
                <w:webHidden/>
              </w:rPr>
              <w:tab/>
            </w:r>
            <w:r w:rsidR="00EE5466">
              <w:rPr>
                <w:noProof/>
                <w:webHidden/>
              </w:rPr>
              <w:fldChar w:fldCharType="begin"/>
            </w:r>
            <w:r w:rsidR="00EE5466">
              <w:rPr>
                <w:noProof/>
                <w:webHidden/>
              </w:rPr>
              <w:instrText xml:space="preserve"> PAGEREF _Toc41869769 \h </w:instrText>
            </w:r>
            <w:r w:rsidR="00EE5466">
              <w:rPr>
                <w:noProof/>
                <w:webHidden/>
              </w:rPr>
            </w:r>
            <w:r w:rsidR="00EE5466">
              <w:rPr>
                <w:noProof/>
                <w:webHidden/>
              </w:rPr>
              <w:fldChar w:fldCharType="separate"/>
            </w:r>
            <w:r w:rsidR="00EE5466">
              <w:rPr>
                <w:noProof/>
                <w:webHidden/>
              </w:rPr>
              <w:t>14</w:t>
            </w:r>
            <w:r w:rsidR="00EE5466">
              <w:rPr>
                <w:noProof/>
                <w:webHidden/>
              </w:rPr>
              <w:fldChar w:fldCharType="end"/>
            </w:r>
          </w:hyperlink>
        </w:p>
        <w:p w14:paraId="7E8B7EF0" w14:textId="0A9FAA15"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0" w:history="1">
            <w:r w:rsidR="00EE5466" w:rsidRPr="00272DA5">
              <w:rPr>
                <w:rStyle w:val="Collegamentoipertestuale"/>
                <w:noProof/>
                <w:lang w:eastAsia="en-GB"/>
              </w:rPr>
              <w:t>REPLYING COUNTRY: Latvia</w:t>
            </w:r>
            <w:r w:rsidR="00EE5466">
              <w:rPr>
                <w:noProof/>
                <w:webHidden/>
              </w:rPr>
              <w:tab/>
            </w:r>
            <w:r w:rsidR="00EE5466">
              <w:rPr>
                <w:noProof/>
                <w:webHidden/>
              </w:rPr>
              <w:fldChar w:fldCharType="begin"/>
            </w:r>
            <w:r w:rsidR="00EE5466">
              <w:rPr>
                <w:noProof/>
                <w:webHidden/>
              </w:rPr>
              <w:instrText xml:space="preserve"> PAGEREF _Toc41869770 \h </w:instrText>
            </w:r>
            <w:r w:rsidR="00EE5466">
              <w:rPr>
                <w:noProof/>
                <w:webHidden/>
              </w:rPr>
            </w:r>
            <w:r w:rsidR="00EE5466">
              <w:rPr>
                <w:noProof/>
                <w:webHidden/>
              </w:rPr>
              <w:fldChar w:fldCharType="separate"/>
            </w:r>
            <w:r w:rsidR="00EE5466">
              <w:rPr>
                <w:noProof/>
                <w:webHidden/>
              </w:rPr>
              <w:t>14</w:t>
            </w:r>
            <w:r w:rsidR="00EE5466">
              <w:rPr>
                <w:noProof/>
                <w:webHidden/>
              </w:rPr>
              <w:fldChar w:fldCharType="end"/>
            </w:r>
          </w:hyperlink>
        </w:p>
        <w:p w14:paraId="4891C8DB" w14:textId="3F90DD31"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1" w:history="1">
            <w:r w:rsidR="00EE5466" w:rsidRPr="00272DA5">
              <w:rPr>
                <w:rStyle w:val="Collegamentoipertestuale"/>
                <w:noProof/>
                <w:lang w:eastAsia="en-GB"/>
              </w:rPr>
              <w:t>REPLYING COUNTRY: Lithuania</w:t>
            </w:r>
            <w:r w:rsidR="00EE5466">
              <w:rPr>
                <w:noProof/>
                <w:webHidden/>
              </w:rPr>
              <w:tab/>
            </w:r>
            <w:r w:rsidR="00EE5466">
              <w:rPr>
                <w:noProof/>
                <w:webHidden/>
              </w:rPr>
              <w:fldChar w:fldCharType="begin"/>
            </w:r>
            <w:r w:rsidR="00EE5466">
              <w:rPr>
                <w:noProof/>
                <w:webHidden/>
              </w:rPr>
              <w:instrText xml:space="preserve"> PAGEREF _Toc41869771 \h </w:instrText>
            </w:r>
            <w:r w:rsidR="00EE5466">
              <w:rPr>
                <w:noProof/>
                <w:webHidden/>
              </w:rPr>
            </w:r>
            <w:r w:rsidR="00EE5466">
              <w:rPr>
                <w:noProof/>
                <w:webHidden/>
              </w:rPr>
              <w:fldChar w:fldCharType="separate"/>
            </w:r>
            <w:r w:rsidR="00EE5466">
              <w:rPr>
                <w:noProof/>
                <w:webHidden/>
              </w:rPr>
              <w:t>15</w:t>
            </w:r>
            <w:r w:rsidR="00EE5466">
              <w:rPr>
                <w:noProof/>
                <w:webHidden/>
              </w:rPr>
              <w:fldChar w:fldCharType="end"/>
            </w:r>
          </w:hyperlink>
        </w:p>
        <w:p w14:paraId="1BD34337" w14:textId="53F508B4"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2" w:history="1">
            <w:r w:rsidR="00EE5466" w:rsidRPr="00272DA5">
              <w:rPr>
                <w:rStyle w:val="Collegamentoipertestuale"/>
                <w:noProof/>
                <w:lang w:eastAsia="en-GB"/>
              </w:rPr>
              <w:t>REPLYING COUNTRY: Luxembourg</w:t>
            </w:r>
            <w:r w:rsidR="00EE5466">
              <w:rPr>
                <w:noProof/>
                <w:webHidden/>
              </w:rPr>
              <w:tab/>
            </w:r>
            <w:r w:rsidR="00EE5466">
              <w:rPr>
                <w:noProof/>
                <w:webHidden/>
              </w:rPr>
              <w:fldChar w:fldCharType="begin"/>
            </w:r>
            <w:r w:rsidR="00EE5466">
              <w:rPr>
                <w:noProof/>
                <w:webHidden/>
              </w:rPr>
              <w:instrText xml:space="preserve"> PAGEREF _Toc41869772 \h </w:instrText>
            </w:r>
            <w:r w:rsidR="00EE5466">
              <w:rPr>
                <w:noProof/>
                <w:webHidden/>
              </w:rPr>
            </w:r>
            <w:r w:rsidR="00EE5466">
              <w:rPr>
                <w:noProof/>
                <w:webHidden/>
              </w:rPr>
              <w:fldChar w:fldCharType="separate"/>
            </w:r>
            <w:r w:rsidR="00EE5466">
              <w:rPr>
                <w:noProof/>
                <w:webHidden/>
              </w:rPr>
              <w:t>15</w:t>
            </w:r>
            <w:r w:rsidR="00EE5466">
              <w:rPr>
                <w:noProof/>
                <w:webHidden/>
              </w:rPr>
              <w:fldChar w:fldCharType="end"/>
            </w:r>
          </w:hyperlink>
        </w:p>
        <w:p w14:paraId="12C65DAA" w14:textId="3C109AC8"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3" w:history="1">
            <w:r w:rsidR="00EE5466" w:rsidRPr="00272DA5">
              <w:rPr>
                <w:rStyle w:val="Collegamentoipertestuale"/>
                <w:noProof/>
                <w:lang w:eastAsia="en-GB"/>
              </w:rPr>
              <w:t>REPLYING COUNTRY: Malta</w:t>
            </w:r>
            <w:r w:rsidR="00EE5466">
              <w:rPr>
                <w:noProof/>
                <w:webHidden/>
              </w:rPr>
              <w:tab/>
            </w:r>
            <w:r w:rsidR="00EE5466">
              <w:rPr>
                <w:noProof/>
                <w:webHidden/>
              </w:rPr>
              <w:fldChar w:fldCharType="begin"/>
            </w:r>
            <w:r w:rsidR="00EE5466">
              <w:rPr>
                <w:noProof/>
                <w:webHidden/>
              </w:rPr>
              <w:instrText xml:space="preserve"> PAGEREF _Toc41869773 \h </w:instrText>
            </w:r>
            <w:r w:rsidR="00EE5466">
              <w:rPr>
                <w:noProof/>
                <w:webHidden/>
              </w:rPr>
            </w:r>
            <w:r w:rsidR="00EE5466">
              <w:rPr>
                <w:noProof/>
                <w:webHidden/>
              </w:rPr>
              <w:fldChar w:fldCharType="separate"/>
            </w:r>
            <w:r w:rsidR="00EE5466">
              <w:rPr>
                <w:noProof/>
                <w:webHidden/>
              </w:rPr>
              <w:t>16</w:t>
            </w:r>
            <w:r w:rsidR="00EE5466">
              <w:rPr>
                <w:noProof/>
                <w:webHidden/>
              </w:rPr>
              <w:fldChar w:fldCharType="end"/>
            </w:r>
          </w:hyperlink>
        </w:p>
        <w:p w14:paraId="5F03FD93" w14:textId="4E1B2C60"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4" w:history="1">
            <w:r w:rsidR="00EE5466" w:rsidRPr="00272DA5">
              <w:rPr>
                <w:rStyle w:val="Collegamentoipertestuale"/>
                <w:noProof/>
                <w:lang w:eastAsia="en-GB"/>
              </w:rPr>
              <w:t>REPLYING COUNTRY: Montenegro</w:t>
            </w:r>
            <w:r w:rsidR="00EE5466">
              <w:rPr>
                <w:noProof/>
                <w:webHidden/>
              </w:rPr>
              <w:tab/>
            </w:r>
            <w:r w:rsidR="00EE5466">
              <w:rPr>
                <w:noProof/>
                <w:webHidden/>
              </w:rPr>
              <w:fldChar w:fldCharType="begin"/>
            </w:r>
            <w:r w:rsidR="00EE5466">
              <w:rPr>
                <w:noProof/>
                <w:webHidden/>
              </w:rPr>
              <w:instrText xml:space="preserve"> PAGEREF _Toc41869774 \h </w:instrText>
            </w:r>
            <w:r w:rsidR="00EE5466">
              <w:rPr>
                <w:noProof/>
                <w:webHidden/>
              </w:rPr>
            </w:r>
            <w:r w:rsidR="00EE5466">
              <w:rPr>
                <w:noProof/>
                <w:webHidden/>
              </w:rPr>
              <w:fldChar w:fldCharType="separate"/>
            </w:r>
            <w:r w:rsidR="00EE5466">
              <w:rPr>
                <w:noProof/>
                <w:webHidden/>
              </w:rPr>
              <w:t>16</w:t>
            </w:r>
            <w:r w:rsidR="00EE5466">
              <w:rPr>
                <w:noProof/>
                <w:webHidden/>
              </w:rPr>
              <w:fldChar w:fldCharType="end"/>
            </w:r>
          </w:hyperlink>
        </w:p>
        <w:p w14:paraId="3723E0CC" w14:textId="784569B8"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5" w:history="1">
            <w:r w:rsidR="00EE5466" w:rsidRPr="00272DA5">
              <w:rPr>
                <w:rStyle w:val="Collegamentoipertestuale"/>
                <w:noProof/>
                <w:lang w:eastAsia="en-GB"/>
              </w:rPr>
              <w:t>REPLYING COUNTRY: North Macedonia</w:t>
            </w:r>
            <w:r w:rsidR="00EE5466">
              <w:rPr>
                <w:noProof/>
                <w:webHidden/>
              </w:rPr>
              <w:tab/>
            </w:r>
            <w:r w:rsidR="00EE5466">
              <w:rPr>
                <w:noProof/>
                <w:webHidden/>
              </w:rPr>
              <w:fldChar w:fldCharType="begin"/>
            </w:r>
            <w:r w:rsidR="00EE5466">
              <w:rPr>
                <w:noProof/>
                <w:webHidden/>
              </w:rPr>
              <w:instrText xml:space="preserve"> PAGEREF _Toc41869775 \h </w:instrText>
            </w:r>
            <w:r w:rsidR="00EE5466">
              <w:rPr>
                <w:noProof/>
                <w:webHidden/>
              </w:rPr>
            </w:r>
            <w:r w:rsidR="00EE5466">
              <w:rPr>
                <w:noProof/>
                <w:webHidden/>
              </w:rPr>
              <w:fldChar w:fldCharType="separate"/>
            </w:r>
            <w:r w:rsidR="00EE5466">
              <w:rPr>
                <w:noProof/>
                <w:webHidden/>
              </w:rPr>
              <w:t>17</w:t>
            </w:r>
            <w:r w:rsidR="00EE5466">
              <w:rPr>
                <w:noProof/>
                <w:webHidden/>
              </w:rPr>
              <w:fldChar w:fldCharType="end"/>
            </w:r>
          </w:hyperlink>
        </w:p>
        <w:p w14:paraId="7673B744" w14:textId="5C690B3A"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6" w:history="1">
            <w:r w:rsidR="00EE5466" w:rsidRPr="00272DA5">
              <w:rPr>
                <w:rStyle w:val="Collegamentoipertestuale"/>
                <w:noProof/>
                <w:lang w:eastAsia="en-GB"/>
              </w:rPr>
              <w:t>REPLYING COUNTRY: Norway</w:t>
            </w:r>
            <w:r w:rsidR="00EE5466">
              <w:rPr>
                <w:noProof/>
                <w:webHidden/>
              </w:rPr>
              <w:tab/>
            </w:r>
            <w:r w:rsidR="00EE5466">
              <w:rPr>
                <w:noProof/>
                <w:webHidden/>
              </w:rPr>
              <w:fldChar w:fldCharType="begin"/>
            </w:r>
            <w:r w:rsidR="00EE5466">
              <w:rPr>
                <w:noProof/>
                <w:webHidden/>
              </w:rPr>
              <w:instrText xml:space="preserve"> PAGEREF _Toc41869776 \h </w:instrText>
            </w:r>
            <w:r w:rsidR="00EE5466">
              <w:rPr>
                <w:noProof/>
                <w:webHidden/>
              </w:rPr>
            </w:r>
            <w:r w:rsidR="00EE5466">
              <w:rPr>
                <w:noProof/>
                <w:webHidden/>
              </w:rPr>
              <w:fldChar w:fldCharType="separate"/>
            </w:r>
            <w:r w:rsidR="00EE5466">
              <w:rPr>
                <w:noProof/>
                <w:webHidden/>
              </w:rPr>
              <w:t>17</w:t>
            </w:r>
            <w:r w:rsidR="00EE5466">
              <w:rPr>
                <w:noProof/>
                <w:webHidden/>
              </w:rPr>
              <w:fldChar w:fldCharType="end"/>
            </w:r>
          </w:hyperlink>
        </w:p>
        <w:p w14:paraId="504A9EA4" w14:textId="0EF361A2"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7" w:history="1">
            <w:r w:rsidR="00EE5466" w:rsidRPr="00272DA5">
              <w:rPr>
                <w:rStyle w:val="Collegamentoipertestuale"/>
                <w:noProof/>
                <w:lang w:eastAsia="en-GB"/>
              </w:rPr>
              <w:t>REPLYING COUNTRY: Poland</w:t>
            </w:r>
            <w:r w:rsidR="00EE5466">
              <w:rPr>
                <w:noProof/>
                <w:webHidden/>
              </w:rPr>
              <w:tab/>
            </w:r>
            <w:r w:rsidR="00EE5466">
              <w:rPr>
                <w:noProof/>
                <w:webHidden/>
              </w:rPr>
              <w:fldChar w:fldCharType="begin"/>
            </w:r>
            <w:r w:rsidR="00EE5466">
              <w:rPr>
                <w:noProof/>
                <w:webHidden/>
              </w:rPr>
              <w:instrText xml:space="preserve"> PAGEREF _Toc41869777 \h </w:instrText>
            </w:r>
            <w:r w:rsidR="00EE5466">
              <w:rPr>
                <w:noProof/>
                <w:webHidden/>
              </w:rPr>
            </w:r>
            <w:r w:rsidR="00EE5466">
              <w:rPr>
                <w:noProof/>
                <w:webHidden/>
              </w:rPr>
              <w:fldChar w:fldCharType="separate"/>
            </w:r>
            <w:r w:rsidR="00EE5466">
              <w:rPr>
                <w:noProof/>
                <w:webHidden/>
              </w:rPr>
              <w:t>18</w:t>
            </w:r>
            <w:r w:rsidR="00EE5466">
              <w:rPr>
                <w:noProof/>
                <w:webHidden/>
              </w:rPr>
              <w:fldChar w:fldCharType="end"/>
            </w:r>
          </w:hyperlink>
        </w:p>
        <w:p w14:paraId="59B4EBFE" w14:textId="46934EBF"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8" w:history="1">
            <w:r w:rsidR="00EE5466" w:rsidRPr="00272DA5">
              <w:rPr>
                <w:rStyle w:val="Collegamentoipertestuale"/>
                <w:noProof/>
                <w:lang w:eastAsia="en-GB"/>
              </w:rPr>
              <w:t>REPLYING COUNTRY: Portugal</w:t>
            </w:r>
            <w:r w:rsidR="00EE5466">
              <w:rPr>
                <w:noProof/>
                <w:webHidden/>
              </w:rPr>
              <w:tab/>
            </w:r>
            <w:r w:rsidR="00EE5466">
              <w:rPr>
                <w:noProof/>
                <w:webHidden/>
              </w:rPr>
              <w:fldChar w:fldCharType="begin"/>
            </w:r>
            <w:r w:rsidR="00EE5466">
              <w:rPr>
                <w:noProof/>
                <w:webHidden/>
              </w:rPr>
              <w:instrText xml:space="preserve"> PAGEREF _Toc41869778 \h </w:instrText>
            </w:r>
            <w:r w:rsidR="00EE5466">
              <w:rPr>
                <w:noProof/>
                <w:webHidden/>
              </w:rPr>
            </w:r>
            <w:r w:rsidR="00EE5466">
              <w:rPr>
                <w:noProof/>
                <w:webHidden/>
              </w:rPr>
              <w:fldChar w:fldCharType="separate"/>
            </w:r>
            <w:r w:rsidR="00EE5466">
              <w:rPr>
                <w:noProof/>
                <w:webHidden/>
              </w:rPr>
              <w:t>18</w:t>
            </w:r>
            <w:r w:rsidR="00EE5466">
              <w:rPr>
                <w:noProof/>
                <w:webHidden/>
              </w:rPr>
              <w:fldChar w:fldCharType="end"/>
            </w:r>
          </w:hyperlink>
        </w:p>
        <w:p w14:paraId="0CCE5721" w14:textId="2ADE8287"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79" w:history="1">
            <w:r w:rsidR="00EE5466" w:rsidRPr="00272DA5">
              <w:rPr>
                <w:rStyle w:val="Collegamentoipertestuale"/>
                <w:noProof/>
                <w:lang w:eastAsia="en-GB"/>
              </w:rPr>
              <w:t>REPLYING COUNTRY: Romania</w:t>
            </w:r>
            <w:r w:rsidR="00EE5466">
              <w:rPr>
                <w:noProof/>
                <w:webHidden/>
              </w:rPr>
              <w:tab/>
            </w:r>
            <w:r w:rsidR="00EE5466">
              <w:rPr>
                <w:noProof/>
                <w:webHidden/>
              </w:rPr>
              <w:fldChar w:fldCharType="begin"/>
            </w:r>
            <w:r w:rsidR="00EE5466">
              <w:rPr>
                <w:noProof/>
                <w:webHidden/>
              </w:rPr>
              <w:instrText xml:space="preserve"> PAGEREF _Toc41869779 \h </w:instrText>
            </w:r>
            <w:r w:rsidR="00EE5466">
              <w:rPr>
                <w:noProof/>
                <w:webHidden/>
              </w:rPr>
            </w:r>
            <w:r w:rsidR="00EE5466">
              <w:rPr>
                <w:noProof/>
                <w:webHidden/>
              </w:rPr>
              <w:fldChar w:fldCharType="separate"/>
            </w:r>
            <w:r w:rsidR="00EE5466">
              <w:rPr>
                <w:noProof/>
                <w:webHidden/>
              </w:rPr>
              <w:t>19</w:t>
            </w:r>
            <w:r w:rsidR="00EE5466">
              <w:rPr>
                <w:noProof/>
                <w:webHidden/>
              </w:rPr>
              <w:fldChar w:fldCharType="end"/>
            </w:r>
          </w:hyperlink>
        </w:p>
        <w:p w14:paraId="62F13705" w14:textId="4B0A87B4"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0" w:history="1">
            <w:r w:rsidR="00EE5466" w:rsidRPr="00272DA5">
              <w:rPr>
                <w:rStyle w:val="Collegamentoipertestuale"/>
                <w:noProof/>
                <w:lang w:eastAsia="en-GB"/>
              </w:rPr>
              <w:t>REPLYING COUNTRY: Serbia</w:t>
            </w:r>
            <w:r w:rsidR="00EE5466">
              <w:rPr>
                <w:noProof/>
                <w:webHidden/>
              </w:rPr>
              <w:tab/>
            </w:r>
            <w:r w:rsidR="00EE5466">
              <w:rPr>
                <w:noProof/>
                <w:webHidden/>
              </w:rPr>
              <w:fldChar w:fldCharType="begin"/>
            </w:r>
            <w:r w:rsidR="00EE5466">
              <w:rPr>
                <w:noProof/>
                <w:webHidden/>
              </w:rPr>
              <w:instrText xml:space="preserve"> PAGEREF _Toc41869780 \h </w:instrText>
            </w:r>
            <w:r w:rsidR="00EE5466">
              <w:rPr>
                <w:noProof/>
                <w:webHidden/>
              </w:rPr>
            </w:r>
            <w:r w:rsidR="00EE5466">
              <w:rPr>
                <w:noProof/>
                <w:webHidden/>
              </w:rPr>
              <w:fldChar w:fldCharType="separate"/>
            </w:r>
            <w:r w:rsidR="00EE5466">
              <w:rPr>
                <w:noProof/>
                <w:webHidden/>
              </w:rPr>
              <w:t>19</w:t>
            </w:r>
            <w:r w:rsidR="00EE5466">
              <w:rPr>
                <w:noProof/>
                <w:webHidden/>
              </w:rPr>
              <w:fldChar w:fldCharType="end"/>
            </w:r>
          </w:hyperlink>
        </w:p>
        <w:p w14:paraId="5AD8B732" w14:textId="522F967C"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1" w:history="1">
            <w:r w:rsidR="00EE5466" w:rsidRPr="00272DA5">
              <w:rPr>
                <w:rStyle w:val="Collegamentoipertestuale"/>
                <w:noProof/>
                <w:lang w:eastAsia="en-GB"/>
              </w:rPr>
              <w:t>REPLYING COUNTRY: Slovak Republic</w:t>
            </w:r>
            <w:r w:rsidR="00EE5466">
              <w:rPr>
                <w:noProof/>
                <w:webHidden/>
              </w:rPr>
              <w:tab/>
            </w:r>
            <w:r w:rsidR="00EE5466">
              <w:rPr>
                <w:noProof/>
                <w:webHidden/>
              </w:rPr>
              <w:fldChar w:fldCharType="begin"/>
            </w:r>
            <w:r w:rsidR="00EE5466">
              <w:rPr>
                <w:noProof/>
                <w:webHidden/>
              </w:rPr>
              <w:instrText xml:space="preserve"> PAGEREF _Toc41869781 \h </w:instrText>
            </w:r>
            <w:r w:rsidR="00EE5466">
              <w:rPr>
                <w:noProof/>
                <w:webHidden/>
              </w:rPr>
            </w:r>
            <w:r w:rsidR="00EE5466">
              <w:rPr>
                <w:noProof/>
                <w:webHidden/>
              </w:rPr>
              <w:fldChar w:fldCharType="separate"/>
            </w:r>
            <w:r w:rsidR="00EE5466">
              <w:rPr>
                <w:noProof/>
                <w:webHidden/>
              </w:rPr>
              <w:t>20</w:t>
            </w:r>
            <w:r w:rsidR="00EE5466">
              <w:rPr>
                <w:noProof/>
                <w:webHidden/>
              </w:rPr>
              <w:fldChar w:fldCharType="end"/>
            </w:r>
          </w:hyperlink>
        </w:p>
        <w:p w14:paraId="46F8E715" w14:textId="084DE75A"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2" w:history="1">
            <w:r w:rsidR="00EE5466" w:rsidRPr="00272DA5">
              <w:rPr>
                <w:rStyle w:val="Collegamentoipertestuale"/>
                <w:noProof/>
                <w:lang w:eastAsia="en-GB"/>
              </w:rPr>
              <w:t>REPLYING COUNTRY: Slovenia</w:t>
            </w:r>
            <w:r w:rsidR="00EE5466">
              <w:rPr>
                <w:noProof/>
                <w:webHidden/>
              </w:rPr>
              <w:tab/>
            </w:r>
            <w:r w:rsidR="00EE5466">
              <w:rPr>
                <w:noProof/>
                <w:webHidden/>
              </w:rPr>
              <w:fldChar w:fldCharType="begin"/>
            </w:r>
            <w:r w:rsidR="00EE5466">
              <w:rPr>
                <w:noProof/>
                <w:webHidden/>
              </w:rPr>
              <w:instrText xml:space="preserve"> PAGEREF _Toc41869782 \h </w:instrText>
            </w:r>
            <w:r w:rsidR="00EE5466">
              <w:rPr>
                <w:noProof/>
                <w:webHidden/>
              </w:rPr>
            </w:r>
            <w:r w:rsidR="00EE5466">
              <w:rPr>
                <w:noProof/>
                <w:webHidden/>
              </w:rPr>
              <w:fldChar w:fldCharType="separate"/>
            </w:r>
            <w:r w:rsidR="00EE5466">
              <w:rPr>
                <w:noProof/>
                <w:webHidden/>
              </w:rPr>
              <w:t>20</w:t>
            </w:r>
            <w:r w:rsidR="00EE5466">
              <w:rPr>
                <w:noProof/>
                <w:webHidden/>
              </w:rPr>
              <w:fldChar w:fldCharType="end"/>
            </w:r>
          </w:hyperlink>
        </w:p>
        <w:p w14:paraId="55C5FC60" w14:textId="3BB5DCF0"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3" w:history="1">
            <w:r w:rsidR="00EE5466" w:rsidRPr="00272DA5">
              <w:rPr>
                <w:rStyle w:val="Collegamentoipertestuale"/>
                <w:noProof/>
                <w:lang w:eastAsia="en-GB"/>
              </w:rPr>
              <w:t>REPLYING COUNTRY: Spain</w:t>
            </w:r>
            <w:r w:rsidR="00EE5466">
              <w:rPr>
                <w:noProof/>
                <w:webHidden/>
              </w:rPr>
              <w:tab/>
            </w:r>
            <w:r w:rsidR="00EE5466">
              <w:rPr>
                <w:noProof/>
                <w:webHidden/>
              </w:rPr>
              <w:fldChar w:fldCharType="begin"/>
            </w:r>
            <w:r w:rsidR="00EE5466">
              <w:rPr>
                <w:noProof/>
                <w:webHidden/>
              </w:rPr>
              <w:instrText xml:space="preserve"> PAGEREF _Toc41869783 \h </w:instrText>
            </w:r>
            <w:r w:rsidR="00EE5466">
              <w:rPr>
                <w:noProof/>
                <w:webHidden/>
              </w:rPr>
            </w:r>
            <w:r w:rsidR="00EE5466">
              <w:rPr>
                <w:noProof/>
                <w:webHidden/>
              </w:rPr>
              <w:fldChar w:fldCharType="separate"/>
            </w:r>
            <w:r w:rsidR="00EE5466">
              <w:rPr>
                <w:noProof/>
                <w:webHidden/>
              </w:rPr>
              <w:t>21</w:t>
            </w:r>
            <w:r w:rsidR="00EE5466">
              <w:rPr>
                <w:noProof/>
                <w:webHidden/>
              </w:rPr>
              <w:fldChar w:fldCharType="end"/>
            </w:r>
          </w:hyperlink>
        </w:p>
        <w:p w14:paraId="276FD05C" w14:textId="5DDC5453"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4" w:history="1">
            <w:r w:rsidR="00EE5466" w:rsidRPr="00272DA5">
              <w:rPr>
                <w:rStyle w:val="Collegamentoipertestuale"/>
                <w:noProof/>
                <w:lang w:eastAsia="en-GB"/>
              </w:rPr>
              <w:t>REPLYING COUNTRY: Sweden</w:t>
            </w:r>
            <w:r w:rsidR="00EE5466">
              <w:rPr>
                <w:noProof/>
                <w:webHidden/>
              </w:rPr>
              <w:tab/>
            </w:r>
            <w:r w:rsidR="00EE5466">
              <w:rPr>
                <w:noProof/>
                <w:webHidden/>
              </w:rPr>
              <w:fldChar w:fldCharType="begin"/>
            </w:r>
            <w:r w:rsidR="00EE5466">
              <w:rPr>
                <w:noProof/>
                <w:webHidden/>
              </w:rPr>
              <w:instrText xml:space="preserve"> PAGEREF _Toc41869784 \h </w:instrText>
            </w:r>
            <w:r w:rsidR="00EE5466">
              <w:rPr>
                <w:noProof/>
                <w:webHidden/>
              </w:rPr>
            </w:r>
            <w:r w:rsidR="00EE5466">
              <w:rPr>
                <w:noProof/>
                <w:webHidden/>
              </w:rPr>
              <w:fldChar w:fldCharType="separate"/>
            </w:r>
            <w:r w:rsidR="00EE5466">
              <w:rPr>
                <w:noProof/>
                <w:webHidden/>
              </w:rPr>
              <w:t>21</w:t>
            </w:r>
            <w:r w:rsidR="00EE5466">
              <w:rPr>
                <w:noProof/>
                <w:webHidden/>
              </w:rPr>
              <w:fldChar w:fldCharType="end"/>
            </w:r>
          </w:hyperlink>
        </w:p>
        <w:p w14:paraId="079918F7" w14:textId="4A48B50B"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5" w:history="1">
            <w:r w:rsidR="00EE5466" w:rsidRPr="00272DA5">
              <w:rPr>
                <w:rStyle w:val="Collegamentoipertestuale"/>
                <w:noProof/>
                <w:lang w:eastAsia="en-GB"/>
              </w:rPr>
              <w:t>REPLYING COUNTRY: Switzerland</w:t>
            </w:r>
            <w:r w:rsidR="00EE5466">
              <w:rPr>
                <w:noProof/>
                <w:webHidden/>
              </w:rPr>
              <w:tab/>
            </w:r>
            <w:r w:rsidR="00EE5466">
              <w:rPr>
                <w:noProof/>
                <w:webHidden/>
              </w:rPr>
              <w:fldChar w:fldCharType="begin"/>
            </w:r>
            <w:r w:rsidR="00EE5466">
              <w:rPr>
                <w:noProof/>
                <w:webHidden/>
              </w:rPr>
              <w:instrText xml:space="preserve"> PAGEREF _Toc41869785 \h </w:instrText>
            </w:r>
            <w:r w:rsidR="00EE5466">
              <w:rPr>
                <w:noProof/>
                <w:webHidden/>
              </w:rPr>
            </w:r>
            <w:r w:rsidR="00EE5466">
              <w:rPr>
                <w:noProof/>
                <w:webHidden/>
              </w:rPr>
              <w:fldChar w:fldCharType="separate"/>
            </w:r>
            <w:r w:rsidR="00EE5466">
              <w:rPr>
                <w:noProof/>
                <w:webHidden/>
              </w:rPr>
              <w:t>22</w:t>
            </w:r>
            <w:r w:rsidR="00EE5466">
              <w:rPr>
                <w:noProof/>
                <w:webHidden/>
              </w:rPr>
              <w:fldChar w:fldCharType="end"/>
            </w:r>
          </w:hyperlink>
        </w:p>
        <w:p w14:paraId="175F7068" w14:textId="584A5FA2"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6" w:history="1">
            <w:r w:rsidR="00EE5466" w:rsidRPr="00272DA5">
              <w:rPr>
                <w:rStyle w:val="Collegamentoipertestuale"/>
                <w:noProof/>
                <w:lang w:eastAsia="en-GB"/>
              </w:rPr>
              <w:t>REPLYING COUNTRY: The Netherlands</w:t>
            </w:r>
            <w:r w:rsidR="00EE5466">
              <w:rPr>
                <w:noProof/>
                <w:webHidden/>
              </w:rPr>
              <w:tab/>
            </w:r>
            <w:r w:rsidR="00EE5466">
              <w:rPr>
                <w:noProof/>
                <w:webHidden/>
              </w:rPr>
              <w:fldChar w:fldCharType="begin"/>
            </w:r>
            <w:r w:rsidR="00EE5466">
              <w:rPr>
                <w:noProof/>
                <w:webHidden/>
              </w:rPr>
              <w:instrText xml:space="preserve"> PAGEREF _Toc41869786 \h </w:instrText>
            </w:r>
            <w:r w:rsidR="00EE5466">
              <w:rPr>
                <w:noProof/>
                <w:webHidden/>
              </w:rPr>
            </w:r>
            <w:r w:rsidR="00EE5466">
              <w:rPr>
                <w:noProof/>
                <w:webHidden/>
              </w:rPr>
              <w:fldChar w:fldCharType="separate"/>
            </w:r>
            <w:r w:rsidR="00EE5466">
              <w:rPr>
                <w:noProof/>
                <w:webHidden/>
              </w:rPr>
              <w:t>22</w:t>
            </w:r>
            <w:r w:rsidR="00EE5466">
              <w:rPr>
                <w:noProof/>
                <w:webHidden/>
              </w:rPr>
              <w:fldChar w:fldCharType="end"/>
            </w:r>
          </w:hyperlink>
        </w:p>
        <w:p w14:paraId="436813DB" w14:textId="78E4050D"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7" w:history="1">
            <w:r w:rsidR="00EE5466" w:rsidRPr="00272DA5">
              <w:rPr>
                <w:rStyle w:val="Collegamentoipertestuale"/>
                <w:noProof/>
                <w:lang w:eastAsia="en-GB"/>
              </w:rPr>
              <w:t>REPLYING COUNTRY: Turkey</w:t>
            </w:r>
            <w:r w:rsidR="00EE5466">
              <w:rPr>
                <w:noProof/>
                <w:webHidden/>
              </w:rPr>
              <w:tab/>
            </w:r>
            <w:r w:rsidR="00EE5466">
              <w:rPr>
                <w:noProof/>
                <w:webHidden/>
              </w:rPr>
              <w:fldChar w:fldCharType="begin"/>
            </w:r>
            <w:r w:rsidR="00EE5466">
              <w:rPr>
                <w:noProof/>
                <w:webHidden/>
              </w:rPr>
              <w:instrText xml:space="preserve"> PAGEREF _Toc41869787 \h </w:instrText>
            </w:r>
            <w:r w:rsidR="00EE5466">
              <w:rPr>
                <w:noProof/>
                <w:webHidden/>
              </w:rPr>
            </w:r>
            <w:r w:rsidR="00EE5466">
              <w:rPr>
                <w:noProof/>
                <w:webHidden/>
              </w:rPr>
              <w:fldChar w:fldCharType="separate"/>
            </w:r>
            <w:r w:rsidR="00EE5466">
              <w:rPr>
                <w:noProof/>
                <w:webHidden/>
              </w:rPr>
              <w:t>23</w:t>
            </w:r>
            <w:r w:rsidR="00EE5466">
              <w:rPr>
                <w:noProof/>
                <w:webHidden/>
              </w:rPr>
              <w:fldChar w:fldCharType="end"/>
            </w:r>
          </w:hyperlink>
        </w:p>
        <w:p w14:paraId="0ACE9CBE" w14:textId="2E043DDA" w:rsidR="00EE5466" w:rsidRDefault="006B409D">
          <w:pPr>
            <w:pStyle w:val="Sommario1"/>
            <w:tabs>
              <w:tab w:val="right" w:leader="dot" w:pos="10194"/>
            </w:tabs>
            <w:rPr>
              <w:rFonts w:asciiTheme="minorHAnsi" w:eastAsiaTheme="minorEastAsia" w:hAnsiTheme="minorHAnsi" w:cstheme="minorBidi"/>
              <w:noProof/>
              <w:lang w:val="en-US" w:eastAsia="ja-JP"/>
            </w:rPr>
          </w:pPr>
          <w:hyperlink w:anchor="_Toc41869788" w:history="1">
            <w:r w:rsidR="00EE5466" w:rsidRPr="00272DA5">
              <w:rPr>
                <w:rStyle w:val="Collegamentoipertestuale"/>
                <w:noProof/>
                <w:lang w:eastAsia="en-GB"/>
              </w:rPr>
              <w:t>REPLYING COUNTRY: United Kingdom</w:t>
            </w:r>
            <w:r w:rsidR="00EE5466">
              <w:rPr>
                <w:noProof/>
                <w:webHidden/>
              </w:rPr>
              <w:tab/>
            </w:r>
            <w:r w:rsidR="00EE5466">
              <w:rPr>
                <w:noProof/>
                <w:webHidden/>
              </w:rPr>
              <w:fldChar w:fldCharType="begin"/>
            </w:r>
            <w:r w:rsidR="00EE5466">
              <w:rPr>
                <w:noProof/>
                <w:webHidden/>
              </w:rPr>
              <w:instrText xml:space="preserve"> PAGEREF _Toc41869788 \h </w:instrText>
            </w:r>
            <w:r w:rsidR="00EE5466">
              <w:rPr>
                <w:noProof/>
                <w:webHidden/>
              </w:rPr>
            </w:r>
            <w:r w:rsidR="00EE5466">
              <w:rPr>
                <w:noProof/>
                <w:webHidden/>
              </w:rPr>
              <w:fldChar w:fldCharType="separate"/>
            </w:r>
            <w:r w:rsidR="00EE5466">
              <w:rPr>
                <w:noProof/>
                <w:webHidden/>
              </w:rPr>
              <w:t>23</w:t>
            </w:r>
            <w:r w:rsidR="00EE5466">
              <w:rPr>
                <w:noProof/>
                <w:webHidden/>
              </w:rPr>
              <w:fldChar w:fldCharType="end"/>
            </w:r>
          </w:hyperlink>
        </w:p>
        <w:p w14:paraId="4101652C" w14:textId="335FD2E1" w:rsidR="00B01C43" w:rsidRPr="00F36003" w:rsidRDefault="00935E98">
          <w:pPr>
            <w:rPr>
              <w:sz w:val="20"/>
              <w:szCs w:val="20"/>
            </w:rPr>
          </w:pPr>
          <w:r w:rsidRPr="00F36003">
            <w:rPr>
              <w:b/>
              <w:bCs/>
              <w:noProof/>
              <w:sz w:val="12"/>
              <w:szCs w:val="12"/>
            </w:rPr>
            <w:fldChar w:fldCharType="end"/>
          </w:r>
        </w:p>
      </w:sdtContent>
    </w:sdt>
    <w:p w14:paraId="4B99056E" w14:textId="77777777" w:rsidR="001427A7" w:rsidRDefault="001427A7" w:rsidP="004145B9">
      <w:r>
        <w:br w:type="page"/>
      </w:r>
    </w:p>
    <w:p w14:paraId="1299C43A" w14:textId="77777777" w:rsidR="004145B9" w:rsidRDefault="004145B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B30F62" w14:paraId="7ADA417A"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33E0E81" w14:textId="77777777" w:rsidR="00B30F62" w:rsidRDefault="00B30F62" w:rsidP="00EA1312">
            <w:pPr>
              <w:pStyle w:val="Titolo1"/>
              <w:outlineLvl w:val="0"/>
              <w:rPr>
                <w:lang w:eastAsia="en-GB"/>
              </w:rPr>
            </w:pPr>
            <w:bookmarkStart w:id="1" w:name="_Toc14189321"/>
            <w:bookmarkStart w:id="2" w:name="_Toc41869751"/>
            <w:r>
              <w:rPr>
                <w:lang w:eastAsia="en-GB"/>
              </w:rPr>
              <w:t>REPLYING COUNTRY: Albania</w:t>
            </w:r>
            <w:bookmarkEnd w:id="1"/>
            <w:bookmarkEnd w:id="2"/>
          </w:p>
        </w:tc>
      </w:tr>
      <w:tr w:rsidR="00B30F62" w14:paraId="62D49947"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B40CBE5" w14:textId="77777777" w:rsidR="00B30F62" w:rsidRPr="00E24C5A" w:rsidRDefault="00B30F62"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DDBEF00" w14:textId="77777777" w:rsidR="00B30F62" w:rsidRPr="00F55C23" w:rsidRDefault="00B30F62" w:rsidP="00B30F62">
            <w:pPr>
              <w:pStyle w:val="EFSABODYCOPY"/>
              <w:spacing w:after="0"/>
              <w:rPr>
                <w:color w:val="595959" w:themeColor="text1" w:themeTint="A6"/>
                <w:sz w:val="18"/>
                <w:szCs w:val="20"/>
                <w:lang w:eastAsia="en-GB"/>
              </w:rPr>
            </w:pPr>
          </w:p>
        </w:tc>
      </w:tr>
      <w:tr w:rsidR="00B30F62" w14:paraId="682B7D8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E0D6A58" w14:textId="77777777" w:rsidR="00B30F62" w:rsidRPr="00E24C5A" w:rsidRDefault="00B30F62"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11AF41F" w14:textId="77777777" w:rsidR="00B30F62"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B30F62" w14:paraId="3461D77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CF2D8B6" w14:textId="77777777" w:rsidR="00B30F62" w:rsidRPr="00F55C23" w:rsidRDefault="00B30F62"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FB78278" w14:textId="77777777" w:rsidR="00B30F62" w:rsidRPr="00F55C23" w:rsidRDefault="00B30F62" w:rsidP="00EA1312">
            <w:pPr>
              <w:pStyle w:val="EFSABODYCOPY"/>
              <w:spacing w:after="0"/>
              <w:jc w:val="center"/>
              <w:rPr>
                <w:b/>
                <w:color w:val="595959" w:themeColor="text1" w:themeTint="A6"/>
                <w:sz w:val="18"/>
                <w:szCs w:val="20"/>
                <w:lang w:val="it-IT" w:eastAsia="en-GB"/>
              </w:rPr>
            </w:pPr>
          </w:p>
        </w:tc>
      </w:tr>
      <w:tr w:rsidR="00B30F62" w14:paraId="1FC39945"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562CB0E" w14:textId="77777777" w:rsidR="00B30F62" w:rsidRPr="00E24C5A" w:rsidRDefault="00B30F62" w:rsidP="00EA1312">
            <w:pPr>
              <w:pStyle w:val="EFSABODYCOPY"/>
              <w:spacing w:after="0"/>
              <w:rPr>
                <w:b/>
                <w:color w:val="595959" w:themeColor="text1" w:themeTint="A6"/>
                <w:sz w:val="16"/>
                <w:szCs w:val="18"/>
                <w:lang w:val="it-IT" w:eastAsia="en-GB"/>
              </w:rPr>
            </w:pPr>
          </w:p>
        </w:tc>
      </w:tr>
      <w:tr w:rsidR="00B30F62" w14:paraId="28C0730A"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C818271" w14:textId="77777777" w:rsidR="00B30F62" w:rsidRPr="00B3695F" w:rsidRDefault="00B30F62"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4CE0A41" w14:textId="77777777" w:rsidR="00B30F62" w:rsidRPr="00B55C3B" w:rsidRDefault="00B30F62" w:rsidP="00EA1312">
            <w:pPr>
              <w:pStyle w:val="EFSABODYCOPY"/>
              <w:spacing w:after="0"/>
              <w:rPr>
                <w:b/>
                <w:color w:val="595959" w:themeColor="text1" w:themeTint="A6"/>
                <w:sz w:val="16"/>
                <w:szCs w:val="18"/>
                <w:lang w:eastAsia="en-GB"/>
              </w:rPr>
            </w:pPr>
          </w:p>
        </w:tc>
      </w:tr>
    </w:tbl>
    <w:p w14:paraId="62EBF3C5" w14:textId="77777777" w:rsidR="00B30F62" w:rsidRDefault="00B30F62" w:rsidP="004145B9"/>
    <w:p w14:paraId="6D98A12B" w14:textId="77777777" w:rsidR="00F9367D" w:rsidRDefault="00F9367D"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103"/>
        <w:gridCol w:w="4652"/>
      </w:tblGrid>
      <w:tr w:rsidR="00F9367D" w14:paraId="1D3D82E8" w14:textId="77777777" w:rsidTr="26503554">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4BD95E1" w14:textId="77777777" w:rsidR="00F9367D" w:rsidRDefault="00F9367D" w:rsidP="00EA1312">
            <w:pPr>
              <w:pStyle w:val="Titolo1"/>
              <w:outlineLvl w:val="0"/>
              <w:rPr>
                <w:lang w:eastAsia="en-GB"/>
              </w:rPr>
            </w:pPr>
            <w:bookmarkStart w:id="3" w:name="_Toc41869752"/>
            <w:r>
              <w:rPr>
                <w:lang w:eastAsia="en-GB"/>
              </w:rPr>
              <w:t>REPLYING COUNTRY: Austria</w:t>
            </w:r>
            <w:bookmarkEnd w:id="3"/>
          </w:p>
        </w:tc>
      </w:tr>
      <w:tr w:rsidR="00F9367D" w:rsidRPr="00F55C23" w14:paraId="6DCEDC46" w14:textId="77777777" w:rsidTr="26503554">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45FAC5A" w14:textId="77777777" w:rsidR="00F9367D" w:rsidRPr="00E24C5A" w:rsidRDefault="00F9367D"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946DB82" w14:textId="438A9E15" w:rsidR="00F9367D" w:rsidRPr="00F55C23" w:rsidRDefault="1B60A21A" w:rsidP="00EA1312">
            <w:pPr>
              <w:pStyle w:val="EFSABODYCOPY"/>
              <w:spacing w:after="0"/>
            </w:pPr>
            <w:r w:rsidRPr="26503554">
              <w:rPr>
                <w:rFonts w:eastAsia="Verdana" w:cs="Verdana"/>
                <w:color w:val="595959" w:themeColor="text1" w:themeTint="A6"/>
                <w:sz w:val="18"/>
                <w:szCs w:val="18"/>
              </w:rPr>
              <w:t>AGES- Institute for food safety Vienna</w:t>
            </w:r>
          </w:p>
        </w:tc>
      </w:tr>
      <w:tr w:rsidR="00F9367D" w:rsidRPr="00F55C23" w14:paraId="1220D55B" w14:textId="77777777" w:rsidTr="26503554">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1AA66D5" w14:textId="77777777" w:rsidR="00F9367D" w:rsidRPr="00E24C5A" w:rsidRDefault="00F9367D"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9DD53D9" w14:textId="7C903D4C" w:rsidR="00F9367D" w:rsidRPr="00F55C23" w:rsidRDefault="377431E0" w:rsidP="00EA1312">
            <w:pPr>
              <w:pStyle w:val="EFSABODYCOPY"/>
              <w:spacing w:after="0"/>
            </w:pPr>
            <w:r w:rsidRPr="26503554">
              <w:rPr>
                <w:rFonts w:eastAsia="Verdana" w:cs="Verdana"/>
                <w:b/>
                <w:bCs/>
                <w:color w:val="595959" w:themeColor="text1" w:themeTint="A6"/>
                <w:sz w:val="18"/>
                <w:szCs w:val="18"/>
                <w:lang w:val="it"/>
              </w:rPr>
              <w:t>16/06/2020</w:t>
            </w:r>
          </w:p>
        </w:tc>
      </w:tr>
      <w:tr w:rsidR="00F9367D" w:rsidRPr="00F55C23" w14:paraId="5997CC1D" w14:textId="77777777" w:rsidTr="26503554">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10FFD37" w14:textId="77777777" w:rsidR="00F9367D" w:rsidRPr="00F55C23" w:rsidRDefault="00F9367D"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B699379" w14:textId="77777777" w:rsidR="00F9367D" w:rsidRPr="00F55C23" w:rsidRDefault="00F9367D" w:rsidP="00EA1312">
            <w:pPr>
              <w:pStyle w:val="EFSABODYCOPY"/>
              <w:spacing w:after="0"/>
              <w:jc w:val="center"/>
              <w:rPr>
                <w:b/>
                <w:color w:val="595959" w:themeColor="text1" w:themeTint="A6"/>
                <w:sz w:val="18"/>
                <w:szCs w:val="20"/>
                <w:lang w:val="it-IT" w:eastAsia="en-GB"/>
              </w:rPr>
            </w:pPr>
          </w:p>
        </w:tc>
      </w:tr>
      <w:tr w:rsidR="00F9367D" w:rsidRPr="00E24C5A" w14:paraId="3FE9F23F" w14:textId="77777777" w:rsidTr="26503554">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341072A" w14:textId="01193D57" w:rsidR="00F9367D" w:rsidRPr="00E24C5A" w:rsidRDefault="377431E0" w:rsidP="26503554">
            <w:r w:rsidRPr="26503554">
              <w:rPr>
                <w:rFonts w:eastAsia="Verdana" w:cs="Verdana"/>
                <w:b/>
                <w:bCs/>
                <w:color w:val="595959" w:themeColor="text1" w:themeTint="A6"/>
                <w:sz w:val="16"/>
                <w:szCs w:val="16"/>
              </w:rPr>
              <w:t>In Austria we follow the classification of the EU Novel Food Catalogue:</w:t>
            </w:r>
          </w:p>
          <w:p w14:paraId="297BFA0E" w14:textId="264771E7" w:rsidR="00F9367D" w:rsidRPr="00E24C5A" w:rsidRDefault="006B409D" w:rsidP="26503554">
            <w:hyperlink r:id="rId13">
              <w:r w:rsidR="377431E0" w:rsidRPr="26503554">
                <w:rPr>
                  <w:rStyle w:val="Collegamentoipertestuale"/>
                  <w:rFonts w:eastAsia="Verdana" w:cs="Verdana"/>
                  <w:b/>
                  <w:bCs/>
                  <w:color w:val="595959" w:themeColor="text1" w:themeTint="A6"/>
                  <w:sz w:val="16"/>
                  <w:szCs w:val="16"/>
                </w:rPr>
                <w:t>https://ec.europa.eu/food/safety/novel_food/catalogue/search/public/index.cfm</w:t>
              </w:r>
            </w:hyperlink>
          </w:p>
          <w:p w14:paraId="7794DA8E" w14:textId="317F2C58" w:rsidR="00F9367D" w:rsidRPr="00E24C5A" w:rsidRDefault="377431E0" w:rsidP="26503554">
            <w:r w:rsidRPr="26503554">
              <w:rPr>
                <w:rFonts w:eastAsia="Verdana" w:cs="Verdana"/>
                <w:b/>
                <w:bCs/>
                <w:color w:val="595959" w:themeColor="text1" w:themeTint="A6"/>
                <w:sz w:val="16"/>
                <w:szCs w:val="16"/>
              </w:rPr>
              <w:t>Moringa oleifera leaves and pods (containg the seeds) are not novel.</w:t>
            </w:r>
          </w:p>
          <w:p w14:paraId="7EBB157B" w14:textId="5F81F813" w:rsidR="00F9367D" w:rsidRPr="00E24C5A" w:rsidRDefault="377431E0" w:rsidP="26503554">
            <w:r w:rsidRPr="26503554">
              <w:rPr>
                <w:rFonts w:eastAsia="Verdana" w:cs="Verdana"/>
                <w:b/>
                <w:bCs/>
                <w:color w:val="595959" w:themeColor="text1" w:themeTint="A6"/>
                <w:sz w:val="16"/>
                <w:szCs w:val="16"/>
              </w:rPr>
              <w:t>We don’t have set any maximum amounts. Usualy the recommended amount is about one tablespoon of the dried powder (drug) per day.</w:t>
            </w:r>
          </w:p>
          <w:p w14:paraId="61E37AB8" w14:textId="37CFDAD1" w:rsidR="00F9367D" w:rsidRPr="00E24C5A" w:rsidRDefault="377431E0" w:rsidP="26503554">
            <w:r w:rsidRPr="26503554">
              <w:rPr>
                <w:rFonts w:eastAsia="Verdana" w:cs="Verdana"/>
                <w:b/>
                <w:bCs/>
                <w:color w:val="595959" w:themeColor="text1" w:themeTint="A6"/>
                <w:sz w:val="16"/>
                <w:szCs w:val="16"/>
              </w:rPr>
              <w:t xml:space="preserve"> </w:t>
            </w:r>
          </w:p>
          <w:p w14:paraId="334C2982" w14:textId="3B65C33C" w:rsidR="00F9367D" w:rsidRPr="00E24C5A" w:rsidRDefault="377431E0" w:rsidP="26503554">
            <w:r w:rsidRPr="26503554">
              <w:rPr>
                <w:rFonts w:eastAsia="Verdana" w:cs="Verdana"/>
                <w:b/>
                <w:bCs/>
                <w:color w:val="595959" w:themeColor="text1" w:themeTint="A6"/>
                <w:sz w:val="16"/>
                <w:szCs w:val="16"/>
              </w:rPr>
              <w:t>There very some RASFF-Notification on Moringa leaves congaing Salmonella or bearing a high amount of microbiological contamination.</w:t>
            </w:r>
          </w:p>
          <w:p w14:paraId="405CFAB2" w14:textId="5BF89BBD" w:rsidR="00F9367D" w:rsidRPr="00E24C5A" w:rsidRDefault="377431E0" w:rsidP="26503554">
            <w:r w:rsidRPr="26503554">
              <w:rPr>
                <w:rFonts w:eastAsia="Verdana" w:cs="Verdana"/>
                <w:b/>
                <w:bCs/>
                <w:color w:val="595959" w:themeColor="text1" w:themeTint="A6"/>
                <w:sz w:val="16"/>
                <w:szCs w:val="16"/>
              </w:rPr>
              <w:t>As Moringa powder is consumed directly without heat treatment and prepared beverages (smoothies) may be kept at room temperature for some house these produced were classified as unsafe – injurious to health according Art. 14 2a of regulation 178/2002.</w:t>
            </w:r>
          </w:p>
          <w:p w14:paraId="56A25069" w14:textId="0DF9DA37" w:rsidR="00F9367D" w:rsidRPr="00E24C5A" w:rsidRDefault="377431E0" w:rsidP="26503554">
            <w:r w:rsidRPr="26503554">
              <w:rPr>
                <w:rFonts w:eastAsia="Verdana" w:cs="Verdana"/>
                <w:b/>
                <w:bCs/>
                <w:color w:val="595959" w:themeColor="text1" w:themeTint="A6"/>
                <w:sz w:val="16"/>
                <w:szCs w:val="16"/>
              </w:rPr>
              <w:t>So in our opinion the microbiological status of Moringa powder (drug) should be of very high concern.</w:t>
            </w:r>
          </w:p>
          <w:p w14:paraId="1F72F646" w14:textId="57979E24" w:rsidR="00F9367D" w:rsidRPr="00B55C3B" w:rsidRDefault="00F9367D" w:rsidP="26503554">
            <w:pPr>
              <w:pStyle w:val="EFSABODYCOPY"/>
              <w:spacing w:after="0"/>
              <w:rPr>
                <w:b/>
                <w:bCs/>
                <w:color w:val="595959" w:themeColor="text1" w:themeTint="A6"/>
                <w:sz w:val="16"/>
                <w:szCs w:val="16"/>
                <w:lang w:eastAsia="en-GB"/>
              </w:rPr>
            </w:pPr>
          </w:p>
        </w:tc>
      </w:tr>
      <w:tr w:rsidR="00F9367D" w:rsidRPr="00E24C5A" w14:paraId="42171C0C" w14:textId="77777777" w:rsidTr="26503554">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A3AA415" w14:textId="77777777" w:rsidR="00F9367D" w:rsidRPr="00B3695F" w:rsidRDefault="00F9367D"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8CE6F91" w14:textId="77777777" w:rsidR="00F9367D" w:rsidRPr="00E24C5A" w:rsidRDefault="00F9367D" w:rsidP="00EA1312">
            <w:pPr>
              <w:pStyle w:val="EFSABODYCOPY"/>
              <w:spacing w:after="0"/>
              <w:rPr>
                <w:b/>
                <w:color w:val="595959" w:themeColor="text1" w:themeTint="A6"/>
                <w:sz w:val="16"/>
                <w:szCs w:val="18"/>
                <w:lang w:val="it-IT" w:eastAsia="en-GB"/>
              </w:rPr>
            </w:pPr>
          </w:p>
        </w:tc>
      </w:tr>
    </w:tbl>
    <w:p w14:paraId="61CDCEAD" w14:textId="77777777" w:rsidR="00F9367D" w:rsidRDefault="00F9367D" w:rsidP="004145B9"/>
    <w:p w14:paraId="6BB9E253"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7B2349B0"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0E798A2" w14:textId="77777777" w:rsidR="007C172A" w:rsidRDefault="007C172A" w:rsidP="00EA1312">
            <w:pPr>
              <w:pStyle w:val="Titolo1"/>
              <w:outlineLvl w:val="0"/>
              <w:rPr>
                <w:lang w:eastAsia="en-GB"/>
              </w:rPr>
            </w:pPr>
            <w:bookmarkStart w:id="4" w:name="_Toc41869753"/>
            <w:r>
              <w:rPr>
                <w:lang w:eastAsia="en-GB"/>
              </w:rPr>
              <w:t>REPLYING COUNTRY: Belgium</w:t>
            </w:r>
            <w:bookmarkEnd w:id="4"/>
          </w:p>
        </w:tc>
      </w:tr>
      <w:tr w:rsidR="007C172A" w:rsidRPr="00F55C23" w14:paraId="3FB09DE7"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A7563A1"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3DE523C"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4E48263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4A269C6"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9E52B7A"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52E56223"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7547A01"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043CB0F"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07459315"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537F28F"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183476DC"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6A111A0"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DFB9E20"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0DF9E56" w14:textId="77777777" w:rsidR="007C172A" w:rsidRDefault="007C172A" w:rsidP="004145B9"/>
    <w:p w14:paraId="44E871BC"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4FB09516"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7246B1F" w14:textId="77777777" w:rsidR="007C172A" w:rsidRDefault="007C172A" w:rsidP="00EA1312">
            <w:pPr>
              <w:pStyle w:val="Titolo1"/>
              <w:outlineLvl w:val="0"/>
              <w:rPr>
                <w:lang w:eastAsia="en-GB"/>
              </w:rPr>
            </w:pPr>
            <w:bookmarkStart w:id="5" w:name="_Toc41869754"/>
            <w:r>
              <w:rPr>
                <w:lang w:eastAsia="en-GB"/>
              </w:rPr>
              <w:t>REPLYING COUNTRY: Bosnia and Herzegovina</w:t>
            </w:r>
            <w:bookmarkEnd w:id="5"/>
          </w:p>
        </w:tc>
      </w:tr>
      <w:tr w:rsidR="007C172A" w:rsidRPr="00F55C23" w14:paraId="71913D69"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7A4550C"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44A5D23"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4A8A2388"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9EEB952"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3500E4D"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738610E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37805D2"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63F29E8"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B7B4B86"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A0FF5F2"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0BB3DAB9"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60483D8"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630AD66"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61829076" w14:textId="77777777" w:rsidR="007C172A" w:rsidRDefault="007C172A" w:rsidP="004145B9"/>
    <w:p w14:paraId="2BA226A1"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6E190972" w14:textId="77777777" w:rsidTr="2BCC8E8E">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57158F3" w14:textId="77777777" w:rsidR="007C172A" w:rsidRDefault="007C172A" w:rsidP="00EA1312">
            <w:pPr>
              <w:pStyle w:val="Titolo1"/>
              <w:outlineLvl w:val="0"/>
              <w:rPr>
                <w:lang w:eastAsia="en-GB"/>
              </w:rPr>
            </w:pPr>
            <w:bookmarkStart w:id="6" w:name="_Toc41869755"/>
            <w:r>
              <w:rPr>
                <w:lang w:eastAsia="en-GB"/>
              </w:rPr>
              <w:t>REPLYING COUNTRY: Bulgaria</w:t>
            </w:r>
            <w:bookmarkEnd w:id="6"/>
          </w:p>
        </w:tc>
      </w:tr>
      <w:tr w:rsidR="007C172A" w:rsidRPr="00F55C23" w14:paraId="07D21031" w14:textId="77777777" w:rsidTr="2BCC8E8E">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C746844"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7AD93B2" w14:textId="1F4C6E1A" w:rsidR="007C172A" w:rsidRPr="00F55C23" w:rsidRDefault="5F87AD40" w:rsidP="00EA1312">
            <w:pPr>
              <w:pStyle w:val="EFSABODYCOPY"/>
              <w:spacing w:after="0"/>
            </w:pPr>
            <w:r w:rsidRPr="2BCC8E8E">
              <w:rPr>
                <w:rFonts w:eastAsia="Verdana" w:cs="Verdana"/>
                <w:color w:val="595959" w:themeColor="text1" w:themeTint="A6"/>
                <w:sz w:val="18"/>
                <w:szCs w:val="18"/>
              </w:rPr>
              <w:t>Risk Assessment Centre on Food Chain</w:t>
            </w:r>
          </w:p>
        </w:tc>
      </w:tr>
      <w:tr w:rsidR="007C172A" w:rsidRPr="00F55C23" w14:paraId="7A6C47EB" w14:textId="77777777" w:rsidTr="2BCC8E8E">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4DFCF76"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D77BB72" w14:textId="0CB96285" w:rsidR="007C172A" w:rsidRPr="00F55C23" w:rsidRDefault="3EFF585F" w:rsidP="2BCC8E8E">
            <w:pPr>
              <w:pStyle w:val="EFSABODYCOPY"/>
              <w:spacing w:after="0"/>
              <w:rPr>
                <w:b/>
                <w:bCs/>
                <w:color w:val="595959" w:themeColor="text1" w:themeTint="A6"/>
                <w:sz w:val="18"/>
                <w:szCs w:val="18"/>
                <w:lang w:val="it-IT" w:eastAsia="en-GB"/>
              </w:rPr>
            </w:pPr>
            <w:r w:rsidRPr="2BCC8E8E">
              <w:rPr>
                <w:b/>
                <w:bCs/>
                <w:color w:val="595959" w:themeColor="text1" w:themeTint="A6"/>
                <w:sz w:val="18"/>
                <w:szCs w:val="18"/>
                <w:lang w:val="it-IT" w:eastAsia="en-GB"/>
              </w:rPr>
              <w:t>01</w:t>
            </w:r>
            <w:r w:rsidR="00990D09" w:rsidRPr="2BCC8E8E">
              <w:rPr>
                <w:b/>
                <w:bCs/>
                <w:color w:val="595959" w:themeColor="text1" w:themeTint="A6"/>
                <w:sz w:val="18"/>
                <w:szCs w:val="18"/>
                <w:lang w:val="it-IT" w:eastAsia="en-GB"/>
              </w:rPr>
              <w:t>/</w:t>
            </w:r>
            <w:r w:rsidR="384215F2" w:rsidRPr="2BCC8E8E">
              <w:rPr>
                <w:b/>
                <w:bCs/>
                <w:color w:val="595959" w:themeColor="text1" w:themeTint="A6"/>
                <w:sz w:val="18"/>
                <w:szCs w:val="18"/>
                <w:lang w:val="it-IT" w:eastAsia="en-GB"/>
              </w:rPr>
              <w:t>06</w:t>
            </w:r>
            <w:r w:rsidR="00990D09" w:rsidRPr="2BCC8E8E">
              <w:rPr>
                <w:b/>
                <w:bCs/>
                <w:color w:val="595959" w:themeColor="text1" w:themeTint="A6"/>
                <w:sz w:val="18"/>
                <w:szCs w:val="18"/>
                <w:lang w:val="it-IT" w:eastAsia="en-GB"/>
              </w:rPr>
              <w:t>/</w:t>
            </w:r>
            <w:r w:rsidR="0FAFA32F" w:rsidRPr="2BCC8E8E">
              <w:rPr>
                <w:b/>
                <w:bCs/>
                <w:color w:val="595959" w:themeColor="text1" w:themeTint="A6"/>
                <w:sz w:val="18"/>
                <w:szCs w:val="18"/>
                <w:lang w:val="it-IT" w:eastAsia="en-GB"/>
              </w:rPr>
              <w:t>2020</w:t>
            </w:r>
          </w:p>
        </w:tc>
      </w:tr>
      <w:tr w:rsidR="007C172A" w:rsidRPr="00F55C23" w14:paraId="0DE4B5B7" w14:textId="77777777" w:rsidTr="2BCC8E8E">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6204FF1"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DBF0D7D"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6B62F1B3" w14:textId="77777777" w:rsidTr="2BCC8E8E">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5EA3970" w14:textId="2C9D2DC9" w:rsidR="007C172A" w:rsidRPr="00E24C5A" w:rsidRDefault="108D5B6F" w:rsidP="34120B2E">
            <w:r w:rsidRPr="34120B2E">
              <w:rPr>
                <w:rFonts w:eastAsia="Verdana" w:cs="Verdana"/>
                <w:b/>
                <w:bCs/>
                <w:color w:val="595959" w:themeColor="text1" w:themeTint="A6"/>
                <w:sz w:val="16"/>
                <w:szCs w:val="16"/>
                <w:lang w:val="it"/>
              </w:rPr>
              <w:t>According to the information provided by Bulgarian Food Safety Agency (BFSA),  the requirements for food supplements, at national level, are described in Ordinance № 47 on the requirements for food supplements (SG No. 44/2007). The above ordinance introduces into the national legislation the requirements of Directive 2002/46/EU on food supplements.</w:t>
            </w:r>
          </w:p>
          <w:p w14:paraId="010D9876" w14:textId="229766AB" w:rsidR="007C172A" w:rsidRPr="00E24C5A" w:rsidRDefault="108D5B6F" w:rsidP="34120B2E">
            <w:r w:rsidRPr="34120B2E">
              <w:rPr>
                <w:rFonts w:eastAsia="Verdana" w:cs="Verdana"/>
                <w:b/>
                <w:bCs/>
                <w:color w:val="595959" w:themeColor="text1" w:themeTint="A6"/>
                <w:sz w:val="16"/>
                <w:szCs w:val="16"/>
                <w:lang w:val="it"/>
              </w:rPr>
              <w:t>Annex № 4 of the ordinance № 47 thereof contains list of plants and plants parts that are not allowed to be used as ingredients of food supplements.</w:t>
            </w:r>
          </w:p>
          <w:p w14:paraId="67F2A579" w14:textId="22E24056" w:rsidR="007C172A" w:rsidRPr="00E24C5A" w:rsidRDefault="108D5B6F" w:rsidP="34120B2E">
            <w:r w:rsidRPr="34120B2E">
              <w:rPr>
                <w:rFonts w:eastAsia="Verdana" w:cs="Verdana"/>
                <w:b/>
                <w:bCs/>
                <w:color w:val="595959" w:themeColor="text1" w:themeTint="A6"/>
                <w:sz w:val="16"/>
                <w:szCs w:val="16"/>
                <w:lang w:val="it"/>
              </w:rPr>
              <w:t>Moringa Oleifera is not included in Annex 4.</w:t>
            </w:r>
          </w:p>
          <w:p w14:paraId="2231F6AC" w14:textId="68C630CE" w:rsidR="007C172A" w:rsidRPr="00E24C5A" w:rsidRDefault="108D5B6F" w:rsidP="34120B2E">
            <w:r w:rsidRPr="34120B2E">
              <w:rPr>
                <w:rFonts w:eastAsia="Verdana" w:cs="Verdana"/>
                <w:b/>
                <w:bCs/>
                <w:color w:val="595959" w:themeColor="text1" w:themeTint="A6"/>
                <w:sz w:val="16"/>
                <w:szCs w:val="16"/>
                <w:lang w:val="it"/>
              </w:rPr>
              <w:t>The Food Control Directorate at the BFSA does not have futher  information on the qestions raised in this request for information.</w:t>
            </w:r>
          </w:p>
          <w:p w14:paraId="02F2C34E" w14:textId="3E09E829" w:rsidR="007C172A" w:rsidRPr="00E24C5A" w:rsidRDefault="007C172A" w:rsidP="34120B2E">
            <w:pPr>
              <w:pStyle w:val="EFSABODYCOPY"/>
              <w:spacing w:after="0"/>
              <w:rPr>
                <w:b/>
                <w:bCs/>
                <w:color w:val="595959" w:themeColor="text1" w:themeTint="A6"/>
                <w:sz w:val="16"/>
                <w:szCs w:val="16"/>
                <w:lang w:val="it-IT" w:eastAsia="en-GB"/>
              </w:rPr>
            </w:pPr>
          </w:p>
        </w:tc>
      </w:tr>
      <w:tr w:rsidR="007C172A" w:rsidRPr="00E24C5A" w14:paraId="50FF7E44" w14:textId="77777777" w:rsidTr="2BCC8E8E">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10A76B9"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80A4E5D"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19219836" w14:textId="77777777" w:rsidR="007C172A" w:rsidRDefault="007C172A" w:rsidP="004145B9"/>
    <w:p w14:paraId="296FEF7D"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5AD9C014"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8C3F7EA" w14:textId="77777777" w:rsidR="007C172A" w:rsidRDefault="007C172A" w:rsidP="00EA1312">
            <w:pPr>
              <w:pStyle w:val="Titolo1"/>
              <w:outlineLvl w:val="0"/>
              <w:rPr>
                <w:lang w:eastAsia="en-GB"/>
              </w:rPr>
            </w:pPr>
            <w:bookmarkStart w:id="7" w:name="_Toc41869756"/>
            <w:r>
              <w:rPr>
                <w:lang w:eastAsia="en-GB"/>
              </w:rPr>
              <w:t>REPLYING COUNTRY: Croatia</w:t>
            </w:r>
            <w:bookmarkEnd w:id="7"/>
          </w:p>
        </w:tc>
      </w:tr>
      <w:tr w:rsidR="007C172A" w:rsidRPr="00F55C23" w14:paraId="6111487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CFF453D"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194DBDC"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0E01F0C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9F0F590"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F296F69"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769D0D3C"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4CD245A"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231BE67"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6FEB5B0"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0D7AA69"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3A63547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40FAA01"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196D064"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34FF1C98" w14:textId="77777777" w:rsidR="007C172A" w:rsidRDefault="007C172A" w:rsidP="004145B9"/>
    <w:p w14:paraId="6D072C0D"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CB418AF" w14:textId="77777777" w:rsidTr="707F377D">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F631E81" w14:textId="77777777" w:rsidR="007C172A" w:rsidRDefault="007C172A" w:rsidP="00EA1312">
            <w:pPr>
              <w:pStyle w:val="Titolo1"/>
              <w:outlineLvl w:val="0"/>
              <w:rPr>
                <w:lang w:eastAsia="en-GB"/>
              </w:rPr>
            </w:pPr>
            <w:bookmarkStart w:id="8" w:name="_Toc41869757"/>
            <w:r>
              <w:rPr>
                <w:lang w:eastAsia="en-GB"/>
              </w:rPr>
              <w:t>REPLYING COUNTRY: Cyprus</w:t>
            </w:r>
            <w:bookmarkEnd w:id="8"/>
          </w:p>
        </w:tc>
      </w:tr>
      <w:tr w:rsidR="007C172A" w:rsidRPr="00F55C23" w14:paraId="05F1DC8F" w14:textId="77777777" w:rsidTr="707F377D">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138829E"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8A21919" w14:textId="539F9D57" w:rsidR="007C172A" w:rsidRPr="00F55C23" w:rsidRDefault="4BC429E2" w:rsidP="00EA1312">
            <w:pPr>
              <w:pStyle w:val="EFSABODYCOPY"/>
              <w:spacing w:after="0"/>
              <w:rPr>
                <w:color w:val="595959" w:themeColor="text1" w:themeTint="A6"/>
                <w:sz w:val="18"/>
                <w:szCs w:val="18"/>
                <w:lang w:eastAsia="en-GB"/>
              </w:rPr>
            </w:pPr>
            <w:r w:rsidRPr="707F377D">
              <w:rPr>
                <w:color w:val="595959" w:themeColor="text1" w:themeTint="A6"/>
                <w:sz w:val="18"/>
                <w:szCs w:val="18"/>
                <w:lang w:eastAsia="en-GB"/>
              </w:rPr>
              <w:t>State General Laboratory (SGL), Ministry of Health</w:t>
            </w:r>
          </w:p>
        </w:tc>
      </w:tr>
      <w:tr w:rsidR="007C172A" w:rsidRPr="00F55C23" w14:paraId="6FD809C9" w14:textId="77777777" w:rsidTr="707F377D">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596C7E1"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523CCDF" w14:textId="12187F8E" w:rsidR="007C172A" w:rsidRPr="00F55C23" w:rsidRDefault="0E1E8E98" w:rsidP="707F377D">
            <w:pPr>
              <w:pStyle w:val="EFSABODYCOPY"/>
              <w:spacing w:after="0"/>
              <w:rPr>
                <w:b/>
                <w:bCs/>
                <w:color w:val="595959" w:themeColor="text1" w:themeTint="A6"/>
                <w:sz w:val="18"/>
                <w:szCs w:val="18"/>
                <w:lang w:val="it-IT" w:eastAsia="en-GB"/>
              </w:rPr>
            </w:pPr>
            <w:r w:rsidRPr="707F377D">
              <w:rPr>
                <w:b/>
                <w:bCs/>
                <w:color w:val="595959" w:themeColor="text1" w:themeTint="A6"/>
                <w:sz w:val="18"/>
                <w:szCs w:val="18"/>
                <w:lang w:val="it-IT" w:eastAsia="en-GB"/>
              </w:rPr>
              <w:t>01</w:t>
            </w:r>
            <w:r w:rsidR="00990D09" w:rsidRPr="707F377D">
              <w:rPr>
                <w:b/>
                <w:bCs/>
                <w:color w:val="595959" w:themeColor="text1" w:themeTint="A6"/>
                <w:sz w:val="18"/>
                <w:szCs w:val="18"/>
                <w:lang w:val="it-IT" w:eastAsia="en-GB"/>
              </w:rPr>
              <w:t>/</w:t>
            </w:r>
            <w:r w:rsidR="7604F549" w:rsidRPr="707F377D">
              <w:rPr>
                <w:b/>
                <w:bCs/>
                <w:color w:val="595959" w:themeColor="text1" w:themeTint="A6"/>
                <w:sz w:val="18"/>
                <w:szCs w:val="18"/>
                <w:lang w:val="it-IT" w:eastAsia="en-GB"/>
              </w:rPr>
              <w:t>06</w:t>
            </w:r>
            <w:r w:rsidR="00990D09" w:rsidRPr="707F377D">
              <w:rPr>
                <w:b/>
                <w:bCs/>
                <w:color w:val="595959" w:themeColor="text1" w:themeTint="A6"/>
                <w:sz w:val="18"/>
                <w:szCs w:val="18"/>
                <w:lang w:val="it-IT" w:eastAsia="en-GB"/>
              </w:rPr>
              <w:t>/</w:t>
            </w:r>
            <w:r w:rsidR="726C0069" w:rsidRPr="707F377D">
              <w:rPr>
                <w:b/>
                <w:bCs/>
                <w:color w:val="595959" w:themeColor="text1" w:themeTint="A6"/>
                <w:sz w:val="18"/>
                <w:szCs w:val="18"/>
                <w:lang w:val="it-IT" w:eastAsia="en-GB"/>
              </w:rPr>
              <w:t>2020</w:t>
            </w:r>
          </w:p>
        </w:tc>
      </w:tr>
      <w:tr w:rsidR="007C172A" w:rsidRPr="00F55C23" w14:paraId="6BD18F9B" w14:textId="77777777" w:rsidTr="707F377D">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38601FE"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F3CABC7"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5B08B5D1" w14:textId="77777777" w:rsidTr="707F377D">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6DEB4AB" w14:textId="52C5C775" w:rsidR="007C172A" w:rsidRPr="00E24C5A" w:rsidRDefault="726C0069" w:rsidP="707F377D">
            <w:pPr>
              <w:pStyle w:val="EFSABODYCOPY"/>
              <w:spacing w:after="0"/>
              <w:rPr>
                <w:b/>
                <w:bCs/>
                <w:color w:val="595959" w:themeColor="text1" w:themeTint="A6"/>
                <w:sz w:val="16"/>
                <w:szCs w:val="16"/>
                <w:lang w:val="it-IT" w:eastAsia="en-GB"/>
              </w:rPr>
            </w:pPr>
            <w:r w:rsidRPr="707F377D">
              <w:rPr>
                <w:b/>
                <w:bCs/>
                <w:color w:val="595959" w:themeColor="text1" w:themeTint="A6"/>
                <w:sz w:val="16"/>
                <w:szCs w:val="16"/>
                <w:lang w:val="it-IT" w:eastAsia="en-GB"/>
              </w:rPr>
              <w:t>No information available.</w:t>
            </w:r>
          </w:p>
        </w:tc>
      </w:tr>
      <w:tr w:rsidR="007C172A" w:rsidRPr="00E24C5A" w14:paraId="16ABC6D4" w14:textId="77777777" w:rsidTr="707F377D">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9D35C33"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r w:rsidR="00B75E7F">
              <w:rPr>
                <w:b/>
                <w:color w:val="595959" w:themeColor="text1" w:themeTint="A6"/>
                <w:sz w:val="16"/>
                <w:szCs w:val="18"/>
                <w:lang w:val="it-IT" w:eastAsia="en-GB"/>
              </w:rPr>
              <w:t xml:space="preserve"> </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AD9C6F4"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4B1F511A" w14:textId="77777777" w:rsidR="007C172A" w:rsidRDefault="007C172A" w:rsidP="004145B9"/>
    <w:p w14:paraId="65F9C3DC"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3094B575" w14:textId="77777777" w:rsidTr="02872813">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581DC93" w14:textId="77777777" w:rsidR="007C172A" w:rsidRDefault="007C172A" w:rsidP="00EA1312">
            <w:pPr>
              <w:pStyle w:val="Titolo1"/>
              <w:outlineLvl w:val="0"/>
              <w:rPr>
                <w:lang w:eastAsia="en-GB"/>
              </w:rPr>
            </w:pPr>
            <w:bookmarkStart w:id="9" w:name="_Toc41869758"/>
            <w:r>
              <w:rPr>
                <w:lang w:eastAsia="en-GB"/>
              </w:rPr>
              <w:t>REPLYING COUNTRY: Czech Republic</w:t>
            </w:r>
            <w:bookmarkEnd w:id="9"/>
          </w:p>
        </w:tc>
      </w:tr>
      <w:tr w:rsidR="007C172A" w:rsidRPr="00F55C23" w14:paraId="3C8132E3" w14:textId="77777777" w:rsidTr="02872813">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FD8F0D6"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023141B" w14:textId="68A22FF3" w:rsidR="007C172A" w:rsidRPr="00F55C23" w:rsidRDefault="4D38D586" w:rsidP="00EA1312">
            <w:pPr>
              <w:pStyle w:val="EFSABODYCOPY"/>
              <w:spacing w:after="0"/>
              <w:rPr>
                <w:color w:val="595959" w:themeColor="text1" w:themeTint="A6"/>
                <w:sz w:val="18"/>
                <w:szCs w:val="18"/>
                <w:lang w:eastAsia="en-GB"/>
              </w:rPr>
            </w:pPr>
            <w:r w:rsidRPr="02872813">
              <w:rPr>
                <w:color w:val="595959" w:themeColor="text1" w:themeTint="A6"/>
                <w:sz w:val="18"/>
                <w:szCs w:val="18"/>
                <w:lang w:eastAsia="en-GB"/>
              </w:rPr>
              <w:t>Ministry of Agriculture</w:t>
            </w:r>
          </w:p>
        </w:tc>
      </w:tr>
      <w:tr w:rsidR="007C172A" w:rsidRPr="00F55C23" w14:paraId="09A53029" w14:textId="77777777" w:rsidTr="02872813">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618B209"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84730AD" w14:textId="51866895" w:rsidR="007C172A" w:rsidRPr="00F55C23" w:rsidRDefault="3B9859EF" w:rsidP="02872813">
            <w:pPr>
              <w:pStyle w:val="EFSABODYCOPY"/>
              <w:spacing w:after="0"/>
              <w:rPr>
                <w:b/>
                <w:bCs/>
                <w:color w:val="595959" w:themeColor="text1" w:themeTint="A6"/>
                <w:sz w:val="18"/>
                <w:szCs w:val="18"/>
                <w:lang w:val="it-IT" w:eastAsia="en-GB"/>
              </w:rPr>
            </w:pPr>
            <w:r w:rsidRPr="02872813">
              <w:rPr>
                <w:b/>
                <w:bCs/>
                <w:color w:val="595959" w:themeColor="text1" w:themeTint="A6"/>
                <w:sz w:val="18"/>
                <w:szCs w:val="18"/>
                <w:lang w:val="it-IT" w:eastAsia="en-GB"/>
              </w:rPr>
              <w:t>21</w:t>
            </w:r>
            <w:r w:rsidR="00990D09" w:rsidRPr="02872813">
              <w:rPr>
                <w:b/>
                <w:bCs/>
                <w:color w:val="595959" w:themeColor="text1" w:themeTint="A6"/>
                <w:sz w:val="18"/>
                <w:szCs w:val="18"/>
                <w:lang w:val="it-IT" w:eastAsia="en-GB"/>
              </w:rPr>
              <w:t>/</w:t>
            </w:r>
            <w:r w:rsidR="79AFF83F" w:rsidRPr="02872813">
              <w:rPr>
                <w:b/>
                <w:bCs/>
                <w:color w:val="595959" w:themeColor="text1" w:themeTint="A6"/>
                <w:sz w:val="18"/>
                <w:szCs w:val="18"/>
                <w:lang w:val="it-IT" w:eastAsia="en-GB"/>
              </w:rPr>
              <w:t>05</w:t>
            </w:r>
            <w:r w:rsidR="00990D09" w:rsidRPr="02872813">
              <w:rPr>
                <w:b/>
                <w:bCs/>
                <w:color w:val="595959" w:themeColor="text1" w:themeTint="A6"/>
                <w:sz w:val="18"/>
                <w:szCs w:val="18"/>
                <w:lang w:val="it-IT" w:eastAsia="en-GB"/>
              </w:rPr>
              <w:t>/</w:t>
            </w:r>
            <w:r w:rsidR="7E72750A" w:rsidRPr="02872813">
              <w:rPr>
                <w:b/>
                <w:bCs/>
                <w:color w:val="595959" w:themeColor="text1" w:themeTint="A6"/>
                <w:sz w:val="18"/>
                <w:szCs w:val="18"/>
                <w:lang w:val="it-IT" w:eastAsia="en-GB"/>
              </w:rPr>
              <w:t>2020</w:t>
            </w:r>
          </w:p>
        </w:tc>
      </w:tr>
      <w:tr w:rsidR="007C172A" w:rsidRPr="00F55C23" w14:paraId="1F3B1409" w14:textId="77777777" w:rsidTr="02872813">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62C75D1"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64355AD"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1A965116" w14:textId="77777777" w:rsidTr="02872813">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5CFF278" w14:textId="720D70D9" w:rsidR="007C172A" w:rsidRPr="00E24C5A" w:rsidRDefault="7E72750A" w:rsidP="02872813">
            <w:r w:rsidRPr="02872813">
              <w:rPr>
                <w:rFonts w:eastAsia="Verdana" w:cs="Verdana"/>
                <w:b/>
                <w:bCs/>
                <w:color w:val="595959" w:themeColor="text1" w:themeTint="A6"/>
                <w:sz w:val="16"/>
                <w:szCs w:val="16"/>
                <w:lang w:val="en-US"/>
              </w:rPr>
              <w:t xml:space="preserve">Yes, food supplements containing </w:t>
            </w:r>
            <w:r w:rsidRPr="02872813">
              <w:rPr>
                <w:rFonts w:eastAsia="Verdana" w:cs="Verdana"/>
                <w:b/>
                <w:bCs/>
                <w:i/>
                <w:iCs/>
                <w:color w:val="595959" w:themeColor="text1" w:themeTint="A6"/>
                <w:sz w:val="16"/>
                <w:szCs w:val="16"/>
                <w:lang w:val="en-US"/>
              </w:rPr>
              <w:t>Moringa oleifera</w:t>
            </w:r>
            <w:r w:rsidRPr="02872813">
              <w:rPr>
                <w:rFonts w:eastAsia="Verdana" w:cs="Verdana"/>
                <w:b/>
                <w:bCs/>
                <w:color w:val="595959" w:themeColor="text1" w:themeTint="A6"/>
                <w:sz w:val="16"/>
                <w:szCs w:val="16"/>
                <w:lang w:val="en-US"/>
              </w:rPr>
              <w:t xml:space="preserve"> can be found on the market in the Czech republic. There are no restrictions concerning placing on the market of this plant.</w:t>
            </w:r>
          </w:p>
          <w:p w14:paraId="6D91E368" w14:textId="07701DDC" w:rsidR="007C172A" w:rsidRPr="00E24C5A" w:rsidRDefault="7E72750A" w:rsidP="02872813">
            <w:r w:rsidRPr="02872813">
              <w:rPr>
                <w:rFonts w:eastAsia="Verdana" w:cs="Verdana"/>
                <w:b/>
                <w:bCs/>
                <w:color w:val="595959" w:themeColor="text1" w:themeTint="A6"/>
                <w:sz w:val="16"/>
                <w:szCs w:val="16"/>
                <w:lang w:val="en-US"/>
              </w:rPr>
              <w:t>a) Parts of the plant used: leaves, fruits, seeds</w:t>
            </w:r>
          </w:p>
          <w:p w14:paraId="692951FD" w14:textId="3EE83169" w:rsidR="007C172A" w:rsidRPr="00E24C5A" w:rsidRDefault="7E72750A" w:rsidP="02872813">
            <w:r w:rsidRPr="02872813">
              <w:rPr>
                <w:rFonts w:eastAsia="Verdana" w:cs="Verdana"/>
                <w:b/>
                <w:bCs/>
                <w:color w:val="595959" w:themeColor="text1" w:themeTint="A6"/>
                <w:sz w:val="16"/>
                <w:szCs w:val="16"/>
                <w:lang w:val="en-US"/>
              </w:rPr>
              <w:t>b) + c) Neither maximum doses nor labeling requirements are set by the national legislation.</w:t>
            </w:r>
          </w:p>
          <w:p w14:paraId="5A1497D5" w14:textId="07F74274" w:rsidR="007C172A" w:rsidRPr="00E24C5A" w:rsidRDefault="7E72750A" w:rsidP="02872813">
            <w:r w:rsidRPr="02872813">
              <w:rPr>
                <w:rFonts w:eastAsia="Verdana" w:cs="Verdana"/>
                <w:b/>
                <w:bCs/>
                <w:color w:val="595959" w:themeColor="text1" w:themeTint="A6"/>
                <w:sz w:val="16"/>
                <w:szCs w:val="16"/>
                <w:lang w:val="en-US"/>
              </w:rPr>
              <w:t>c) Neither interactions nor adverse reactions to this plant have ever been noticed by “Nutrivigilance CZ” system.</w:t>
            </w:r>
          </w:p>
          <w:p w14:paraId="7DF4E37C" w14:textId="3C030804" w:rsidR="007C172A" w:rsidRPr="00E24C5A" w:rsidRDefault="007C172A" w:rsidP="02872813">
            <w:pPr>
              <w:pStyle w:val="EFSABODYCOPY"/>
              <w:spacing w:after="0"/>
              <w:rPr>
                <w:b/>
                <w:bCs/>
                <w:color w:val="595959" w:themeColor="text1" w:themeTint="A6"/>
                <w:sz w:val="16"/>
                <w:szCs w:val="16"/>
                <w:lang w:val="it-IT" w:eastAsia="en-GB"/>
              </w:rPr>
            </w:pPr>
          </w:p>
        </w:tc>
      </w:tr>
      <w:tr w:rsidR="007C172A" w:rsidRPr="00E24C5A" w14:paraId="0196848C" w14:textId="77777777" w:rsidTr="02872813">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C5066C3"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4FB30F8"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1DA6542E" w14:textId="77777777" w:rsidR="007C172A" w:rsidRDefault="007C172A" w:rsidP="004145B9"/>
    <w:p w14:paraId="3041E394"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2B3D0217"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929DDA5" w14:textId="77777777" w:rsidR="007C172A" w:rsidRDefault="007C172A" w:rsidP="00EA1312">
            <w:pPr>
              <w:pStyle w:val="Titolo1"/>
              <w:outlineLvl w:val="0"/>
              <w:rPr>
                <w:lang w:eastAsia="en-GB"/>
              </w:rPr>
            </w:pPr>
            <w:bookmarkStart w:id="10" w:name="_Toc41869759"/>
            <w:r>
              <w:rPr>
                <w:lang w:eastAsia="en-GB"/>
              </w:rPr>
              <w:t>REPLYING COUNTRY: Denmark</w:t>
            </w:r>
            <w:bookmarkEnd w:id="10"/>
          </w:p>
        </w:tc>
      </w:tr>
      <w:tr w:rsidR="007C172A" w:rsidRPr="00F55C23" w14:paraId="257BDD5E"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08840F1"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22B00AE"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2621A761"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A6C132F"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0F47A4"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42C6D79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E1831B3"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4E11D2A"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1126E5D"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DE403A5"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50AB89D1"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2A3EA5D"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2431CDC"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49E398E2" w14:textId="77777777" w:rsidR="007C172A" w:rsidRDefault="007C172A" w:rsidP="004145B9"/>
    <w:p w14:paraId="16287F21"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5F58A0E5" w14:textId="77777777" w:rsidTr="37354198">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FDC9945" w14:textId="77777777" w:rsidR="007C172A" w:rsidRDefault="007C172A" w:rsidP="00EA1312">
            <w:pPr>
              <w:pStyle w:val="Titolo1"/>
              <w:outlineLvl w:val="0"/>
              <w:rPr>
                <w:lang w:eastAsia="en-GB"/>
              </w:rPr>
            </w:pPr>
            <w:bookmarkStart w:id="11" w:name="_Toc41869760"/>
            <w:r>
              <w:rPr>
                <w:lang w:eastAsia="en-GB"/>
              </w:rPr>
              <w:t>REPLYING COUNTRY: Estonia</w:t>
            </w:r>
            <w:bookmarkEnd w:id="11"/>
          </w:p>
        </w:tc>
      </w:tr>
      <w:tr w:rsidR="007C172A" w:rsidRPr="00F55C23" w14:paraId="712CE7DD" w14:textId="77777777" w:rsidTr="37354198">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C7DCEA1"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BE93A62" w14:textId="307BF0ED" w:rsidR="007C172A" w:rsidRPr="00F55C23" w:rsidRDefault="34293D3F" w:rsidP="00EA1312">
            <w:pPr>
              <w:pStyle w:val="EFSABODYCOPY"/>
              <w:spacing w:after="0"/>
              <w:rPr>
                <w:color w:val="595959" w:themeColor="text1" w:themeTint="A6"/>
                <w:sz w:val="18"/>
                <w:szCs w:val="18"/>
                <w:lang w:eastAsia="en-GB"/>
              </w:rPr>
            </w:pPr>
            <w:r w:rsidRPr="0F8437BE">
              <w:rPr>
                <w:color w:val="595959" w:themeColor="text1" w:themeTint="A6"/>
                <w:sz w:val="18"/>
                <w:szCs w:val="18"/>
                <w:lang w:eastAsia="en-GB"/>
              </w:rPr>
              <w:t>Ministry of Rural Affairs</w:t>
            </w:r>
          </w:p>
        </w:tc>
      </w:tr>
      <w:tr w:rsidR="007C172A" w:rsidRPr="00F55C23" w14:paraId="680E765B" w14:textId="77777777" w:rsidTr="37354198">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5658F85"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B41FC46" w14:textId="158C00DF" w:rsidR="007C172A" w:rsidRPr="00F55C23" w:rsidRDefault="47A41C63" w:rsidP="0F8437BE">
            <w:pPr>
              <w:pStyle w:val="EFSABODYCOPY"/>
              <w:spacing w:after="0"/>
              <w:rPr>
                <w:b/>
                <w:bCs/>
                <w:color w:val="595959" w:themeColor="text1" w:themeTint="A6"/>
                <w:sz w:val="18"/>
                <w:szCs w:val="18"/>
                <w:lang w:val="it-IT" w:eastAsia="en-GB"/>
              </w:rPr>
            </w:pPr>
            <w:r w:rsidRPr="0F8437BE">
              <w:rPr>
                <w:b/>
                <w:bCs/>
                <w:color w:val="595959" w:themeColor="text1" w:themeTint="A6"/>
                <w:sz w:val="18"/>
                <w:szCs w:val="18"/>
                <w:lang w:val="it-IT" w:eastAsia="en-GB"/>
              </w:rPr>
              <w:t>05/06/2020</w:t>
            </w:r>
          </w:p>
        </w:tc>
      </w:tr>
      <w:tr w:rsidR="007C172A" w:rsidRPr="00F55C23" w14:paraId="384BA73E" w14:textId="77777777" w:rsidTr="37354198">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4B3F2EB"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D34F5C7"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0B4020A7" w14:textId="77777777" w:rsidTr="37354198">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B9E05C7" w14:textId="7253A1F7" w:rsidR="007C172A" w:rsidRPr="00E24C5A" w:rsidRDefault="007C172A" w:rsidP="0F8437BE">
            <w:pPr>
              <w:pStyle w:val="EFSABODYCOPY"/>
              <w:spacing w:after="0"/>
              <w:rPr>
                <w:b/>
                <w:bCs/>
                <w:color w:val="595959" w:themeColor="text1" w:themeTint="A6"/>
                <w:sz w:val="16"/>
                <w:szCs w:val="16"/>
                <w:lang w:val="it-IT" w:eastAsia="en-GB"/>
              </w:rPr>
            </w:pPr>
          </w:p>
          <w:p w14:paraId="0566D111" w14:textId="06E098BB" w:rsidR="007C172A" w:rsidRPr="00E24C5A" w:rsidRDefault="47A41C63" w:rsidP="0F8437BE">
            <w:r w:rsidRPr="37354198">
              <w:rPr>
                <w:rFonts w:ascii="Calibri" w:hAnsi="Calibri" w:cs="Calibri"/>
                <w:b/>
                <w:bCs/>
                <w:color w:val="000000" w:themeColor="text1"/>
                <w:sz w:val="20"/>
                <w:szCs w:val="20"/>
                <w:lang w:val="it"/>
              </w:rPr>
              <w:t xml:space="preserve">Food supplements containing </w:t>
            </w:r>
            <w:r w:rsidRPr="37354198">
              <w:rPr>
                <w:rFonts w:ascii="Calibri" w:hAnsi="Calibri" w:cs="Calibri"/>
                <w:b/>
                <w:bCs/>
                <w:i/>
                <w:iCs/>
                <w:color w:val="000000" w:themeColor="text1"/>
                <w:sz w:val="20"/>
                <w:szCs w:val="20"/>
                <w:lang w:val="it"/>
              </w:rPr>
              <w:t xml:space="preserve">Moringa Oleifera </w:t>
            </w:r>
            <w:r w:rsidRPr="37354198">
              <w:rPr>
                <w:rFonts w:ascii="Calibri" w:hAnsi="Calibri" w:cs="Calibri"/>
                <w:b/>
                <w:bCs/>
                <w:color w:val="000000" w:themeColor="text1"/>
                <w:sz w:val="20"/>
                <w:szCs w:val="20"/>
                <w:lang w:val="it"/>
              </w:rPr>
              <w:t>can be found</w:t>
            </w:r>
            <w:r w:rsidRPr="37354198">
              <w:rPr>
                <w:rFonts w:ascii="Calibri" w:hAnsi="Calibri" w:cs="Calibri"/>
                <w:color w:val="000000" w:themeColor="text1"/>
                <w:sz w:val="20"/>
                <w:szCs w:val="20"/>
                <w:lang w:val="it"/>
              </w:rPr>
              <w:t xml:space="preserve"> </w:t>
            </w:r>
            <w:r w:rsidRPr="37354198">
              <w:rPr>
                <w:rFonts w:ascii="Calibri" w:hAnsi="Calibri" w:cs="Calibri"/>
                <w:b/>
                <w:bCs/>
                <w:color w:val="000000" w:themeColor="text1"/>
                <w:sz w:val="20"/>
                <w:szCs w:val="20"/>
                <w:lang w:val="it"/>
              </w:rPr>
              <w:t xml:space="preserve">on the market. </w:t>
            </w:r>
          </w:p>
          <w:p w14:paraId="7FE3E1BC" w14:textId="51D9D7F4" w:rsidR="7F427A15" w:rsidRDefault="7F427A15" w:rsidP="37354198">
            <w:pPr>
              <w:rPr>
                <w:rFonts w:ascii="Calibri" w:hAnsi="Calibri" w:cs="Calibri"/>
                <w:b/>
                <w:bCs/>
                <w:color w:val="000000" w:themeColor="text1"/>
                <w:sz w:val="20"/>
                <w:szCs w:val="20"/>
                <w:lang w:val="it"/>
              </w:rPr>
            </w:pPr>
            <w:r w:rsidRPr="37354198">
              <w:rPr>
                <w:rFonts w:ascii="Calibri" w:hAnsi="Calibri" w:cs="Calibri"/>
                <w:b/>
                <w:bCs/>
                <w:color w:val="000000" w:themeColor="text1"/>
                <w:sz w:val="20"/>
                <w:szCs w:val="20"/>
                <w:lang w:val="it"/>
              </w:rPr>
              <w:t xml:space="preserve">Leaves of this plant are used in the food supplements. </w:t>
            </w:r>
          </w:p>
          <w:p w14:paraId="107CECAA" w14:textId="0F6311AC" w:rsidR="007C172A" w:rsidRPr="00E24C5A" w:rsidRDefault="47A41C63" w:rsidP="37354198">
            <w:pPr>
              <w:rPr>
                <w:rFonts w:ascii="Calibri" w:hAnsi="Calibri" w:cs="Calibri"/>
                <w:b/>
                <w:bCs/>
                <w:color w:val="000000" w:themeColor="text1"/>
                <w:sz w:val="20"/>
                <w:szCs w:val="20"/>
                <w:lang w:val="it"/>
              </w:rPr>
            </w:pPr>
            <w:r w:rsidRPr="37354198">
              <w:rPr>
                <w:rFonts w:ascii="Calibri" w:hAnsi="Calibri" w:cs="Calibri"/>
                <w:b/>
                <w:bCs/>
                <w:color w:val="000000" w:themeColor="text1"/>
                <w:sz w:val="20"/>
                <w:szCs w:val="20"/>
                <w:lang w:val="it"/>
              </w:rPr>
              <w:t>The</w:t>
            </w:r>
            <w:r w:rsidR="4181DDE2" w:rsidRPr="37354198">
              <w:rPr>
                <w:rFonts w:ascii="Calibri" w:hAnsi="Calibri" w:cs="Calibri"/>
                <w:b/>
                <w:bCs/>
                <w:color w:val="000000" w:themeColor="text1"/>
                <w:sz w:val="20"/>
                <w:szCs w:val="20"/>
                <w:lang w:val="it"/>
              </w:rPr>
              <w:t xml:space="preserve">re is no national legislation setting the maximum doses or labeling requirements. </w:t>
            </w:r>
          </w:p>
          <w:p w14:paraId="6F07C7AD" w14:textId="00B8DA5A" w:rsidR="007C172A" w:rsidRPr="00E24C5A" w:rsidRDefault="47A41C63" w:rsidP="37354198">
            <w:pPr>
              <w:rPr>
                <w:rFonts w:ascii="Calibri" w:hAnsi="Calibri" w:cs="Calibri"/>
                <w:b/>
                <w:bCs/>
                <w:color w:val="000000" w:themeColor="text1"/>
                <w:sz w:val="20"/>
                <w:szCs w:val="20"/>
                <w:lang w:val="it"/>
              </w:rPr>
            </w:pPr>
            <w:r w:rsidRPr="37354198">
              <w:rPr>
                <w:rFonts w:ascii="Calibri" w:hAnsi="Calibri" w:cs="Calibri"/>
                <w:b/>
                <w:bCs/>
                <w:color w:val="000000" w:themeColor="text1"/>
                <w:sz w:val="20"/>
                <w:szCs w:val="20"/>
                <w:lang w:val="it"/>
              </w:rPr>
              <w:t xml:space="preserve">There have been no </w:t>
            </w:r>
            <w:r w:rsidR="4E76D0A4" w:rsidRPr="37354198">
              <w:rPr>
                <w:rFonts w:ascii="Calibri" w:hAnsi="Calibri" w:cs="Calibri"/>
                <w:b/>
                <w:bCs/>
                <w:color w:val="000000" w:themeColor="text1"/>
                <w:sz w:val="20"/>
                <w:szCs w:val="20"/>
                <w:lang w:val="it"/>
              </w:rPr>
              <w:t xml:space="preserve">interactions or </w:t>
            </w:r>
            <w:r w:rsidRPr="37354198">
              <w:rPr>
                <w:rFonts w:ascii="Calibri" w:hAnsi="Calibri" w:cs="Calibri"/>
                <w:b/>
                <w:bCs/>
                <w:color w:val="000000" w:themeColor="text1"/>
                <w:sz w:val="20"/>
                <w:szCs w:val="20"/>
                <w:lang w:val="it"/>
              </w:rPr>
              <w:t xml:space="preserve">adverse effects reported. </w:t>
            </w:r>
          </w:p>
          <w:p w14:paraId="1D7B270A" w14:textId="2EC14C1B" w:rsidR="007C172A" w:rsidRPr="00E24C5A" w:rsidRDefault="007C172A" w:rsidP="0F8437BE">
            <w:pPr>
              <w:pStyle w:val="EFSABODYCOPY"/>
              <w:spacing w:after="0"/>
              <w:rPr>
                <w:b/>
                <w:bCs/>
                <w:color w:val="595959" w:themeColor="text1" w:themeTint="A6"/>
                <w:sz w:val="16"/>
                <w:szCs w:val="16"/>
                <w:lang w:val="it-IT" w:eastAsia="en-GB"/>
              </w:rPr>
            </w:pPr>
          </w:p>
        </w:tc>
      </w:tr>
      <w:tr w:rsidR="007C172A" w:rsidRPr="00E24C5A" w14:paraId="20EB6B40" w14:textId="77777777" w:rsidTr="37354198">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6498363"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F904CB7"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06971CD3" w14:textId="77777777" w:rsidR="007C172A" w:rsidRDefault="007C172A" w:rsidP="004145B9"/>
    <w:p w14:paraId="2A1F701D"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4DC19D10"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8D7168E" w14:textId="77777777" w:rsidR="007C172A" w:rsidRDefault="007C172A" w:rsidP="00EA1312">
            <w:pPr>
              <w:pStyle w:val="Titolo1"/>
              <w:outlineLvl w:val="0"/>
              <w:rPr>
                <w:lang w:eastAsia="en-GB"/>
              </w:rPr>
            </w:pPr>
            <w:bookmarkStart w:id="12" w:name="_Toc41869761"/>
            <w:r>
              <w:rPr>
                <w:lang w:eastAsia="en-GB"/>
              </w:rPr>
              <w:t>REPLYING COUNTRY: Finland</w:t>
            </w:r>
            <w:bookmarkEnd w:id="12"/>
          </w:p>
        </w:tc>
      </w:tr>
      <w:tr w:rsidR="007C172A" w:rsidRPr="00F55C23" w14:paraId="605B36F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3A5A012"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3EFCA41"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6440D1C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C776D11"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84066EF"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5F96A72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B95CD12"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220BBB2"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13CB595B"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D9C8D39"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086A46F3"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C4C0DA4"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75E05EE"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2FC17F8B" w14:textId="77777777" w:rsidR="007C172A" w:rsidRDefault="007C172A" w:rsidP="004145B9"/>
    <w:p w14:paraId="0A4F7224"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560318A7"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99B243A" w14:textId="77777777" w:rsidR="007C172A" w:rsidRDefault="007C172A" w:rsidP="00EA1312">
            <w:pPr>
              <w:pStyle w:val="Titolo1"/>
              <w:outlineLvl w:val="0"/>
              <w:rPr>
                <w:lang w:eastAsia="en-GB"/>
              </w:rPr>
            </w:pPr>
            <w:bookmarkStart w:id="13" w:name="_Toc41869762"/>
            <w:r>
              <w:rPr>
                <w:lang w:eastAsia="en-GB"/>
              </w:rPr>
              <w:t>REPLYING COUNTRY: France</w:t>
            </w:r>
            <w:bookmarkEnd w:id="13"/>
          </w:p>
        </w:tc>
      </w:tr>
      <w:tr w:rsidR="007C172A" w:rsidRPr="00F55C23" w14:paraId="36E7064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4AA7D6A"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AE48A43"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488BAF7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3DC8C1C"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698D7B8"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50F40DE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7A52294"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07DCDA8"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450EA2D7"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DD355C9"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1DD36551"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34EDF46"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A81F0B1"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17AAFBA" w14:textId="77777777" w:rsidR="007C172A" w:rsidRDefault="007C172A" w:rsidP="004145B9"/>
    <w:p w14:paraId="56EE48EE"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5891060F"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D5A6590" w14:textId="77777777" w:rsidR="007C172A" w:rsidRDefault="007C172A" w:rsidP="00EA1312">
            <w:pPr>
              <w:pStyle w:val="Titolo1"/>
              <w:outlineLvl w:val="0"/>
              <w:rPr>
                <w:lang w:eastAsia="en-GB"/>
              </w:rPr>
            </w:pPr>
            <w:bookmarkStart w:id="14" w:name="_Toc41869763"/>
            <w:r>
              <w:rPr>
                <w:lang w:eastAsia="en-GB"/>
              </w:rPr>
              <w:t>REPLYING COUNTRY: Germany</w:t>
            </w:r>
            <w:bookmarkEnd w:id="14"/>
          </w:p>
        </w:tc>
      </w:tr>
      <w:tr w:rsidR="007C172A" w:rsidRPr="00F55C23" w14:paraId="757C7F79"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92265F1"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908EB2C"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7ED0544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1CE4963"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388F226"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121FD38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1FE2DD96"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7357532"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07F023C8"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BDB5498"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4D2A7C0F"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E26A546"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916C19D"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4869460" w14:textId="77777777" w:rsidR="007C172A" w:rsidRDefault="007C172A" w:rsidP="004145B9"/>
    <w:p w14:paraId="187F57B8"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0A45E67" w14:textId="77777777" w:rsidTr="2661D313">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BE71150" w14:textId="77777777" w:rsidR="007C172A" w:rsidRDefault="007C172A" w:rsidP="00EA1312">
            <w:pPr>
              <w:pStyle w:val="Titolo1"/>
              <w:outlineLvl w:val="0"/>
              <w:rPr>
                <w:lang w:eastAsia="en-GB"/>
              </w:rPr>
            </w:pPr>
            <w:bookmarkStart w:id="15" w:name="_Toc41869764"/>
            <w:r>
              <w:rPr>
                <w:lang w:eastAsia="en-GB"/>
              </w:rPr>
              <w:t>REPLYING COUNTRY: Greece</w:t>
            </w:r>
            <w:bookmarkEnd w:id="15"/>
          </w:p>
        </w:tc>
      </w:tr>
      <w:tr w:rsidR="007C172A" w:rsidRPr="00F55C23" w14:paraId="06B11435" w14:textId="77777777" w:rsidTr="2661D313">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7E11ABC"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4738AF4" w14:textId="6EFCE2A5" w:rsidR="007C172A" w:rsidRPr="00F55C23" w:rsidRDefault="21C777F9" w:rsidP="00EA1312">
            <w:pPr>
              <w:pStyle w:val="EFSABODYCOPY"/>
              <w:spacing w:after="0"/>
              <w:rPr>
                <w:color w:val="595959" w:themeColor="text1" w:themeTint="A6"/>
                <w:sz w:val="18"/>
                <w:szCs w:val="18"/>
                <w:lang w:eastAsia="en-GB"/>
              </w:rPr>
            </w:pPr>
            <w:r w:rsidRPr="2661D313">
              <w:rPr>
                <w:color w:val="595959" w:themeColor="text1" w:themeTint="A6"/>
                <w:sz w:val="18"/>
                <w:szCs w:val="18"/>
                <w:lang w:eastAsia="en-GB"/>
              </w:rPr>
              <w:t>Hellenic Food Authority</w:t>
            </w:r>
          </w:p>
        </w:tc>
      </w:tr>
      <w:tr w:rsidR="007C172A" w:rsidRPr="00F55C23" w14:paraId="06026329" w14:textId="77777777" w:rsidTr="2661D313">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1667194"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74A1DDF" w14:textId="15EEF78D" w:rsidR="007C172A" w:rsidRPr="00F55C23" w:rsidRDefault="597F399E" w:rsidP="2661D313">
            <w:pPr>
              <w:pStyle w:val="EFSABODYCOPY"/>
              <w:spacing w:after="0"/>
              <w:rPr>
                <w:b/>
                <w:bCs/>
                <w:color w:val="595959" w:themeColor="text1" w:themeTint="A6"/>
                <w:sz w:val="18"/>
                <w:szCs w:val="18"/>
                <w:lang w:val="it-IT" w:eastAsia="en-GB"/>
              </w:rPr>
            </w:pPr>
            <w:r w:rsidRPr="2661D313">
              <w:rPr>
                <w:b/>
                <w:bCs/>
                <w:color w:val="595959" w:themeColor="text1" w:themeTint="A6"/>
                <w:sz w:val="18"/>
                <w:szCs w:val="18"/>
                <w:lang w:val="it-IT" w:eastAsia="en-GB"/>
              </w:rPr>
              <w:t>19</w:t>
            </w:r>
            <w:r w:rsidR="00990D09" w:rsidRPr="2661D313">
              <w:rPr>
                <w:b/>
                <w:bCs/>
                <w:color w:val="595959" w:themeColor="text1" w:themeTint="A6"/>
                <w:sz w:val="18"/>
                <w:szCs w:val="18"/>
                <w:lang w:val="it-IT" w:eastAsia="en-GB"/>
              </w:rPr>
              <w:t>/</w:t>
            </w:r>
            <w:r w:rsidR="742E4884" w:rsidRPr="2661D313">
              <w:rPr>
                <w:b/>
                <w:bCs/>
                <w:color w:val="595959" w:themeColor="text1" w:themeTint="A6"/>
                <w:sz w:val="18"/>
                <w:szCs w:val="18"/>
                <w:lang w:val="it-IT" w:eastAsia="en-GB"/>
              </w:rPr>
              <w:t>06</w:t>
            </w:r>
            <w:r w:rsidR="00990D09" w:rsidRPr="2661D313">
              <w:rPr>
                <w:b/>
                <w:bCs/>
                <w:color w:val="595959" w:themeColor="text1" w:themeTint="A6"/>
                <w:sz w:val="18"/>
                <w:szCs w:val="18"/>
                <w:lang w:val="it-IT" w:eastAsia="en-GB"/>
              </w:rPr>
              <w:t>/</w:t>
            </w:r>
            <w:r w:rsidR="3360AC0A" w:rsidRPr="2661D313">
              <w:rPr>
                <w:b/>
                <w:bCs/>
                <w:color w:val="595959" w:themeColor="text1" w:themeTint="A6"/>
                <w:sz w:val="18"/>
                <w:szCs w:val="18"/>
                <w:lang w:val="it-IT" w:eastAsia="en-GB"/>
              </w:rPr>
              <w:t>2020</w:t>
            </w:r>
          </w:p>
        </w:tc>
      </w:tr>
      <w:tr w:rsidR="007C172A" w:rsidRPr="00F55C23" w14:paraId="46ABBD8F" w14:textId="77777777" w:rsidTr="2661D313">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6BBA33E"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64FCBC1"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5C8C6B09" w14:textId="77777777" w:rsidTr="2661D313">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F3B987C" w14:textId="50E80112" w:rsidR="2661D313" w:rsidRDefault="2661D313" w:rsidP="2661D313">
            <w:pPr>
              <w:pStyle w:val="EFSABODYCOPY"/>
              <w:spacing w:after="0"/>
              <w:rPr>
                <w:rFonts w:ascii="Arial" w:eastAsia="Arial" w:hAnsi="Arial" w:cs="Arial"/>
                <w:szCs w:val="20"/>
                <w:lang w:val="it-IT" w:eastAsia="en-GB"/>
              </w:rPr>
            </w:pPr>
          </w:p>
          <w:p w14:paraId="5A418EB0" w14:textId="15671CB3" w:rsidR="007C172A" w:rsidRPr="00E24C5A" w:rsidRDefault="4D0C4486" w:rsidP="2661D313">
            <w:pPr>
              <w:pStyle w:val="EFSABODYCOPY"/>
              <w:spacing w:after="0"/>
              <w:rPr>
                <w:rFonts w:ascii="Arial" w:eastAsia="Arial" w:hAnsi="Arial" w:cs="Arial"/>
                <w:szCs w:val="20"/>
                <w:lang w:val="it-IT" w:eastAsia="en-GB"/>
              </w:rPr>
            </w:pPr>
            <w:r w:rsidRPr="2661D313">
              <w:rPr>
                <w:rFonts w:ascii="Arial" w:eastAsia="Arial" w:hAnsi="Arial" w:cs="Arial"/>
                <w:szCs w:val="20"/>
                <w:lang w:val="it-IT" w:eastAsia="en-GB"/>
              </w:rPr>
              <w:t>According to the information provided by the competent Authority on Food Supplements ie National Organisation of Medici</w:t>
            </w:r>
            <w:r w:rsidR="59A8A853" w:rsidRPr="2661D313">
              <w:rPr>
                <w:rFonts w:ascii="Arial" w:eastAsia="Arial" w:hAnsi="Arial" w:cs="Arial"/>
                <w:szCs w:val="20"/>
                <w:lang w:val="it-IT" w:eastAsia="en-GB"/>
              </w:rPr>
              <w:t>n</w:t>
            </w:r>
            <w:r w:rsidR="2296D1C7" w:rsidRPr="2661D313">
              <w:rPr>
                <w:rFonts w:ascii="Arial" w:eastAsia="Arial" w:hAnsi="Arial" w:cs="Arial"/>
                <w:szCs w:val="20"/>
                <w:lang w:val="it-IT" w:eastAsia="en-GB"/>
              </w:rPr>
              <w:t>e</w:t>
            </w:r>
            <w:r w:rsidR="59A8A853" w:rsidRPr="2661D313">
              <w:rPr>
                <w:rFonts w:ascii="Arial" w:eastAsia="Arial" w:hAnsi="Arial" w:cs="Arial"/>
                <w:szCs w:val="20"/>
                <w:lang w:val="it-IT" w:eastAsia="en-GB"/>
              </w:rPr>
              <w:t>s</w:t>
            </w:r>
          </w:p>
          <w:p w14:paraId="687723EF" w14:textId="0F316A6B" w:rsidR="007C172A" w:rsidRPr="00E24C5A" w:rsidRDefault="007C172A" w:rsidP="2661D313">
            <w:pPr>
              <w:pStyle w:val="EFSABODYCOPY"/>
              <w:spacing w:after="0"/>
              <w:rPr>
                <w:rFonts w:ascii="Arial" w:eastAsia="Arial" w:hAnsi="Arial" w:cs="Arial"/>
                <w:szCs w:val="20"/>
                <w:lang w:val="it-IT" w:eastAsia="en-GB"/>
              </w:rPr>
            </w:pPr>
          </w:p>
          <w:p w14:paraId="4FB8079A" w14:textId="72E49EDD" w:rsidR="007C172A" w:rsidRPr="00E24C5A" w:rsidRDefault="59A8A853" w:rsidP="2661D313">
            <w:pPr>
              <w:rPr>
                <w:rFonts w:ascii="Arial" w:eastAsia="Arial" w:hAnsi="Arial" w:cs="Arial"/>
                <w:sz w:val="20"/>
                <w:szCs w:val="20"/>
                <w:lang w:val="it-IT"/>
              </w:rPr>
            </w:pPr>
            <w:r w:rsidRPr="2661D313">
              <w:rPr>
                <w:rFonts w:ascii="Arial" w:eastAsia="Arial" w:hAnsi="Arial" w:cs="Arial"/>
                <w:sz w:val="20"/>
                <w:szCs w:val="20"/>
                <w:lang w:val="it-IT"/>
              </w:rPr>
              <w:t>A few food supplements containing Moringa Oleifera have been notified to National Organization of Medicines and are marketed in Greece.</w:t>
            </w:r>
          </w:p>
          <w:p w14:paraId="0C553F0C" w14:textId="1D9BCEB8" w:rsidR="007C172A" w:rsidRPr="00E24C5A" w:rsidRDefault="59A8A853" w:rsidP="2661D313">
            <w:pPr>
              <w:rPr>
                <w:rFonts w:ascii="Arial" w:eastAsia="Arial" w:hAnsi="Arial" w:cs="Arial"/>
                <w:sz w:val="20"/>
                <w:szCs w:val="20"/>
                <w:lang w:val="it-IT"/>
              </w:rPr>
            </w:pPr>
            <w:r w:rsidRPr="2661D313">
              <w:rPr>
                <w:rFonts w:ascii="Arial" w:eastAsia="Arial" w:hAnsi="Arial" w:cs="Arial"/>
                <w:sz w:val="20"/>
                <w:szCs w:val="20"/>
                <w:lang w:val="it-IT"/>
              </w:rPr>
              <w:t>The used parts are leafs (extract, powder).</w:t>
            </w:r>
          </w:p>
          <w:p w14:paraId="3382A365" w14:textId="68CA9EAC" w:rsidR="007C172A" w:rsidRPr="00E24C5A" w:rsidRDefault="59A8A853" w:rsidP="2661D313">
            <w:pPr>
              <w:pStyle w:val="EFSABODYCOPY"/>
              <w:spacing w:after="0"/>
              <w:rPr>
                <w:rFonts w:ascii="Arial" w:eastAsia="Arial" w:hAnsi="Arial" w:cs="Arial"/>
                <w:color w:val="595959" w:themeColor="text1" w:themeTint="A6"/>
                <w:szCs w:val="20"/>
                <w:lang w:val="it-IT"/>
              </w:rPr>
            </w:pPr>
            <w:r w:rsidRPr="2661D313">
              <w:rPr>
                <w:rFonts w:ascii="Arial" w:eastAsia="Arial" w:hAnsi="Arial" w:cs="Arial"/>
                <w:szCs w:val="20"/>
                <w:lang w:val="it-IT"/>
              </w:rPr>
              <w:t>No adverse events have been reported with F/Ss containing the above ingredient</w:t>
            </w:r>
          </w:p>
        </w:tc>
      </w:tr>
      <w:tr w:rsidR="007C172A" w:rsidRPr="00E24C5A" w14:paraId="2F0AF37D" w14:textId="77777777" w:rsidTr="2661D313">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0B233AA"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C71F136"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62199465" w14:textId="77777777" w:rsidR="007C172A" w:rsidRDefault="007C172A" w:rsidP="004145B9"/>
    <w:p w14:paraId="0DA123B1"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73DBA88" w14:textId="77777777" w:rsidTr="253BC480">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8B72618" w14:textId="77777777" w:rsidR="007C172A" w:rsidRDefault="007C172A" w:rsidP="00EA1312">
            <w:pPr>
              <w:pStyle w:val="Titolo1"/>
              <w:outlineLvl w:val="0"/>
              <w:rPr>
                <w:lang w:eastAsia="en-GB"/>
              </w:rPr>
            </w:pPr>
            <w:bookmarkStart w:id="16" w:name="_Toc41869765"/>
            <w:r>
              <w:rPr>
                <w:lang w:eastAsia="en-GB"/>
              </w:rPr>
              <w:t>REPLYING COUNTRY: Hungary</w:t>
            </w:r>
            <w:bookmarkEnd w:id="16"/>
          </w:p>
        </w:tc>
      </w:tr>
      <w:tr w:rsidR="007C172A" w:rsidRPr="00F55C23" w14:paraId="74D0BD85" w14:textId="77777777" w:rsidTr="253BC480">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A07F398"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C4CEA3D" w14:textId="697EE65E" w:rsidR="007C172A" w:rsidRPr="00F55C23" w:rsidRDefault="06F60ECB" w:rsidP="00EA1312">
            <w:pPr>
              <w:pStyle w:val="EFSABODYCOPY"/>
              <w:spacing w:after="0"/>
              <w:rPr>
                <w:color w:val="595959" w:themeColor="text1" w:themeTint="A6"/>
                <w:sz w:val="18"/>
                <w:szCs w:val="18"/>
                <w:lang w:eastAsia="en-GB"/>
              </w:rPr>
            </w:pPr>
            <w:r w:rsidRPr="253BC480">
              <w:rPr>
                <w:color w:val="595959" w:themeColor="text1" w:themeTint="A6"/>
                <w:sz w:val="18"/>
                <w:szCs w:val="18"/>
                <w:lang w:eastAsia="en-GB"/>
              </w:rPr>
              <w:t>National Institute of Pharmacy and Nutrition</w:t>
            </w:r>
          </w:p>
        </w:tc>
      </w:tr>
      <w:tr w:rsidR="007C172A" w:rsidRPr="00F55C23" w14:paraId="3DE356D1" w14:textId="77777777" w:rsidTr="253BC480">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D499036"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23AE7D1" w14:textId="636D0D6A" w:rsidR="007C172A" w:rsidRPr="00F55C23" w:rsidRDefault="325F1BED" w:rsidP="253BC480">
            <w:pPr>
              <w:pStyle w:val="EFSABODYCOPY"/>
              <w:spacing w:after="0"/>
              <w:rPr>
                <w:b/>
                <w:bCs/>
                <w:color w:val="595959" w:themeColor="text1" w:themeTint="A6"/>
                <w:sz w:val="18"/>
                <w:szCs w:val="18"/>
                <w:lang w:val="it-IT" w:eastAsia="en-GB"/>
              </w:rPr>
            </w:pPr>
            <w:r w:rsidRPr="253BC480">
              <w:rPr>
                <w:b/>
                <w:bCs/>
                <w:color w:val="595959" w:themeColor="text1" w:themeTint="A6"/>
                <w:sz w:val="18"/>
                <w:szCs w:val="18"/>
                <w:lang w:val="it-IT" w:eastAsia="en-GB"/>
              </w:rPr>
              <w:t>15</w:t>
            </w:r>
            <w:r w:rsidR="00990D09" w:rsidRPr="253BC480">
              <w:rPr>
                <w:b/>
                <w:bCs/>
                <w:color w:val="595959" w:themeColor="text1" w:themeTint="A6"/>
                <w:sz w:val="18"/>
                <w:szCs w:val="18"/>
                <w:lang w:val="it-IT" w:eastAsia="en-GB"/>
              </w:rPr>
              <w:t>/</w:t>
            </w:r>
            <w:r w:rsidR="0C4A725E" w:rsidRPr="253BC480">
              <w:rPr>
                <w:b/>
                <w:bCs/>
                <w:color w:val="595959" w:themeColor="text1" w:themeTint="A6"/>
                <w:sz w:val="18"/>
                <w:szCs w:val="18"/>
                <w:lang w:val="it-IT" w:eastAsia="en-GB"/>
              </w:rPr>
              <w:t>06</w:t>
            </w:r>
            <w:r w:rsidR="00990D09" w:rsidRPr="253BC480">
              <w:rPr>
                <w:b/>
                <w:bCs/>
                <w:color w:val="595959" w:themeColor="text1" w:themeTint="A6"/>
                <w:sz w:val="18"/>
                <w:szCs w:val="18"/>
                <w:lang w:val="it-IT" w:eastAsia="en-GB"/>
              </w:rPr>
              <w:t>/</w:t>
            </w:r>
            <w:r w:rsidR="2F26C5B0" w:rsidRPr="253BC480">
              <w:rPr>
                <w:b/>
                <w:bCs/>
                <w:color w:val="595959" w:themeColor="text1" w:themeTint="A6"/>
                <w:sz w:val="18"/>
                <w:szCs w:val="18"/>
                <w:lang w:val="it-IT" w:eastAsia="en-GB"/>
              </w:rPr>
              <w:t>2020</w:t>
            </w:r>
          </w:p>
        </w:tc>
      </w:tr>
      <w:tr w:rsidR="007C172A" w:rsidRPr="00F55C23" w14:paraId="50895670" w14:textId="77777777" w:rsidTr="253BC480">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8C1F859"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C8FE7CE"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41004F19" w14:textId="77777777" w:rsidTr="253BC480">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F8A3FCA" w14:textId="1ECC2282" w:rsidR="007C172A" w:rsidRPr="00E24C5A" w:rsidRDefault="007C172A" w:rsidP="253BC480">
            <w:pPr>
              <w:pStyle w:val="EFSABODYCOPY"/>
              <w:spacing w:after="0"/>
              <w:rPr>
                <w:b/>
                <w:bCs/>
                <w:color w:val="595959" w:themeColor="text1" w:themeTint="A6"/>
                <w:sz w:val="16"/>
                <w:szCs w:val="16"/>
                <w:lang w:val="it-IT" w:eastAsia="en-GB"/>
              </w:rPr>
            </w:pPr>
          </w:p>
          <w:p w14:paraId="7807F986" w14:textId="09F464F0" w:rsidR="007C172A" w:rsidRPr="00E24C5A" w:rsidRDefault="2F26C5B0" w:rsidP="253BC480">
            <w:r w:rsidRPr="253BC480">
              <w:rPr>
                <w:rFonts w:eastAsia="Verdana" w:cs="Verdana"/>
                <w:b/>
                <w:bCs/>
                <w:color w:val="595959" w:themeColor="text1" w:themeTint="A6"/>
                <w:sz w:val="16"/>
                <w:szCs w:val="16"/>
                <w:lang w:val="en-US"/>
              </w:rPr>
              <w:t xml:space="preserve">In Hungary food supplements containing </w:t>
            </w:r>
            <w:r w:rsidRPr="253BC480">
              <w:rPr>
                <w:rFonts w:eastAsia="Verdana" w:cs="Verdana"/>
                <w:b/>
                <w:bCs/>
                <w:i/>
                <w:iCs/>
                <w:color w:val="595959" w:themeColor="text1" w:themeTint="A6"/>
                <w:sz w:val="16"/>
                <w:szCs w:val="16"/>
                <w:lang w:val="en-US"/>
              </w:rPr>
              <w:t>Moringa oleifera</w:t>
            </w:r>
            <w:r w:rsidRPr="253BC480">
              <w:rPr>
                <w:rFonts w:eastAsia="Verdana" w:cs="Verdana"/>
                <w:b/>
                <w:bCs/>
                <w:color w:val="595959" w:themeColor="text1" w:themeTint="A6"/>
                <w:sz w:val="16"/>
                <w:szCs w:val="16"/>
                <w:lang w:val="en-US"/>
              </w:rPr>
              <w:t xml:space="preserve"> (grist and extract from the leaves) are present on the market. The maximum dose of the grist from this plant’s leaves is 5000 mg/day. There are not any special labeling requirements regarding these products. </w:t>
            </w:r>
            <w:r w:rsidRPr="253BC480">
              <w:rPr>
                <w:rFonts w:eastAsia="Verdana" w:cs="Verdana"/>
                <w:b/>
                <w:bCs/>
                <w:color w:val="595959" w:themeColor="text1" w:themeTint="A6"/>
                <w:sz w:val="16"/>
                <w:szCs w:val="16"/>
                <w:lang w:val="it"/>
              </w:rPr>
              <w:t>So far no adverse reactions have been reported to this plant.</w:t>
            </w:r>
          </w:p>
          <w:p w14:paraId="67C0C651" w14:textId="1BE42581" w:rsidR="007C172A" w:rsidRPr="00E24C5A" w:rsidRDefault="007C172A" w:rsidP="253BC480">
            <w:pPr>
              <w:pStyle w:val="EFSABODYCOPY"/>
              <w:spacing w:after="0"/>
              <w:rPr>
                <w:b/>
                <w:bCs/>
                <w:color w:val="595959" w:themeColor="text1" w:themeTint="A6"/>
                <w:sz w:val="16"/>
                <w:szCs w:val="16"/>
                <w:lang w:val="it-IT" w:eastAsia="en-GB"/>
              </w:rPr>
            </w:pPr>
          </w:p>
        </w:tc>
      </w:tr>
      <w:tr w:rsidR="007C172A" w:rsidRPr="00E24C5A" w14:paraId="3AB1329B" w14:textId="77777777" w:rsidTr="253BC480">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51EC2E3"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08D56CC"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97E50C6" w14:textId="77777777" w:rsidR="007C172A" w:rsidRDefault="007C172A" w:rsidP="004145B9"/>
    <w:p w14:paraId="7B04FA47"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3F7887C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E08EE86" w14:textId="77777777" w:rsidR="007C172A" w:rsidRDefault="007C172A" w:rsidP="00EA1312">
            <w:pPr>
              <w:pStyle w:val="Titolo1"/>
              <w:outlineLvl w:val="0"/>
              <w:rPr>
                <w:lang w:eastAsia="en-GB"/>
              </w:rPr>
            </w:pPr>
            <w:bookmarkStart w:id="17" w:name="_Toc41869766"/>
            <w:r>
              <w:rPr>
                <w:lang w:eastAsia="en-GB"/>
              </w:rPr>
              <w:t>REPLYING COUNTRY: Iceland</w:t>
            </w:r>
            <w:bookmarkEnd w:id="17"/>
          </w:p>
        </w:tc>
      </w:tr>
      <w:tr w:rsidR="007C172A" w:rsidRPr="00F55C23" w14:paraId="2EA2F6D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EC7A295"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68C698B"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58BA18D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1EA2B3F"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2BEDB1E"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1A93948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AA258D8"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FFBD3EC"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30DCCCAD"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6AF6883"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63311D6B"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668FDF3"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4C529ED"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1C0157D6" w14:textId="77777777" w:rsidR="007C172A" w:rsidRDefault="007C172A" w:rsidP="004145B9"/>
    <w:p w14:paraId="3691E7B2"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2DD208F9"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FE42A62" w14:textId="77777777" w:rsidR="007C172A" w:rsidRDefault="007C172A" w:rsidP="00EA1312">
            <w:pPr>
              <w:pStyle w:val="Titolo1"/>
              <w:outlineLvl w:val="0"/>
              <w:rPr>
                <w:lang w:eastAsia="en-GB"/>
              </w:rPr>
            </w:pPr>
            <w:bookmarkStart w:id="18" w:name="_Toc41869767"/>
            <w:r>
              <w:rPr>
                <w:lang w:eastAsia="en-GB"/>
              </w:rPr>
              <w:t>REPLYING COUNTRY: Ireland</w:t>
            </w:r>
            <w:bookmarkEnd w:id="18"/>
          </w:p>
        </w:tc>
      </w:tr>
      <w:tr w:rsidR="007C172A" w:rsidRPr="00F55C23" w14:paraId="18D4C83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9737D28"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26770CE"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3F69EA5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3F830D6"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4AF53C4"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7CBEED8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E36661F"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8645DC7"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135E58C4"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2EBF9A1"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5988145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5C6DE2F"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C6C2CD5"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709E88E4" w14:textId="77777777" w:rsidR="007C172A" w:rsidRDefault="007C172A" w:rsidP="004145B9"/>
    <w:p w14:paraId="508C98E9"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7BDE1DE8"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85B0C65" w14:textId="77777777" w:rsidR="007C172A" w:rsidRDefault="007C172A" w:rsidP="00EA1312">
            <w:pPr>
              <w:pStyle w:val="Titolo1"/>
              <w:outlineLvl w:val="0"/>
              <w:rPr>
                <w:lang w:eastAsia="en-GB"/>
              </w:rPr>
            </w:pPr>
            <w:bookmarkStart w:id="19" w:name="_Toc41869768"/>
            <w:r>
              <w:rPr>
                <w:lang w:eastAsia="en-GB"/>
              </w:rPr>
              <w:t>REPLYING COUNTRY: Italy</w:t>
            </w:r>
            <w:bookmarkEnd w:id="19"/>
          </w:p>
        </w:tc>
      </w:tr>
      <w:tr w:rsidR="007C172A" w:rsidRPr="00F55C23" w14:paraId="343AD1C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DC92E45"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79F8E76"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583E216F"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39AD8AA"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F3A335E"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7818863E"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4F69B9A"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F07D11E"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41508A3C"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3D6B1D6"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E24C5A" w14:paraId="41A90A2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4732BF1"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7DBC151" w14:textId="77777777" w:rsidR="007C172A" w:rsidRPr="00E24C5A" w:rsidRDefault="007C172A" w:rsidP="00EA1312">
            <w:pPr>
              <w:pStyle w:val="EFSABODYCOPY"/>
              <w:spacing w:after="0"/>
              <w:rPr>
                <w:b/>
                <w:color w:val="595959" w:themeColor="text1" w:themeTint="A6"/>
                <w:sz w:val="16"/>
                <w:szCs w:val="18"/>
                <w:lang w:val="it-IT" w:eastAsia="en-GB"/>
              </w:rPr>
            </w:pPr>
          </w:p>
        </w:tc>
      </w:tr>
    </w:tbl>
    <w:p w14:paraId="6F8BD81B" w14:textId="77777777" w:rsidR="007C172A" w:rsidRDefault="007C172A" w:rsidP="004145B9"/>
    <w:p w14:paraId="2613E9C1" w14:textId="77777777" w:rsidR="007C172A" w:rsidRDefault="007C172A"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7C172A" w14:paraId="01146C48" w14:textId="77777777" w:rsidTr="00990D09">
        <w:trPr>
          <w:cantSplit/>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D9842F4" w14:textId="77777777" w:rsidR="007C172A" w:rsidRDefault="007C172A" w:rsidP="00EA1312">
            <w:pPr>
              <w:pStyle w:val="Titolo1"/>
              <w:outlineLvl w:val="0"/>
              <w:rPr>
                <w:lang w:eastAsia="en-GB"/>
              </w:rPr>
            </w:pPr>
            <w:bookmarkStart w:id="20" w:name="_Toc41869769"/>
            <w:r>
              <w:rPr>
                <w:lang w:eastAsia="en-GB"/>
              </w:rPr>
              <w:t>REPLYING COUNTRY: Kosovo</w:t>
            </w:r>
            <w:bookmarkEnd w:id="20"/>
          </w:p>
        </w:tc>
      </w:tr>
      <w:tr w:rsidR="007C172A" w:rsidRPr="00F55C23" w14:paraId="2F47EB4A" w14:textId="77777777" w:rsidTr="00990D09">
        <w:trPr>
          <w:cantSplit/>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B19F853" w14:textId="77777777" w:rsidR="007C172A" w:rsidRPr="00E24C5A" w:rsidRDefault="007C172A"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037B8A3" w14:textId="77777777" w:rsidR="007C172A" w:rsidRPr="00F55C23" w:rsidRDefault="007C172A" w:rsidP="00EA1312">
            <w:pPr>
              <w:pStyle w:val="EFSABODYCOPY"/>
              <w:spacing w:after="0"/>
              <w:rPr>
                <w:color w:val="595959" w:themeColor="text1" w:themeTint="A6"/>
                <w:sz w:val="18"/>
                <w:szCs w:val="20"/>
                <w:lang w:eastAsia="en-GB"/>
              </w:rPr>
            </w:pPr>
          </w:p>
        </w:tc>
      </w:tr>
      <w:tr w:rsidR="007C172A" w:rsidRPr="00F55C23" w14:paraId="47593D77" w14:textId="77777777" w:rsidTr="00990D09">
        <w:trPr>
          <w:cantSplit/>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5D55019" w14:textId="77777777" w:rsidR="007C172A" w:rsidRPr="00E24C5A" w:rsidRDefault="007C172A"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1033D2B" w14:textId="77777777" w:rsidR="007C172A"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7C172A" w:rsidRPr="00F55C23" w14:paraId="687C6DE0" w14:textId="77777777" w:rsidTr="00990D09">
        <w:trPr>
          <w:cantSplit/>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B2F9378" w14:textId="77777777" w:rsidR="007C172A" w:rsidRPr="00F55C23" w:rsidRDefault="007C172A"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8E6DD4E" w14:textId="77777777" w:rsidR="007C172A" w:rsidRPr="00F55C23" w:rsidRDefault="007C172A" w:rsidP="00EA1312">
            <w:pPr>
              <w:pStyle w:val="EFSABODYCOPY"/>
              <w:spacing w:after="0"/>
              <w:jc w:val="center"/>
              <w:rPr>
                <w:b/>
                <w:color w:val="595959" w:themeColor="text1" w:themeTint="A6"/>
                <w:sz w:val="18"/>
                <w:szCs w:val="20"/>
                <w:lang w:val="it-IT" w:eastAsia="en-GB"/>
              </w:rPr>
            </w:pPr>
          </w:p>
        </w:tc>
      </w:tr>
      <w:tr w:rsidR="007C172A" w:rsidRPr="00E24C5A" w14:paraId="7D3BEE8F" w14:textId="77777777" w:rsidTr="00A67B97">
        <w:trPr>
          <w:cantSplit/>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B88899E" w14:textId="77777777" w:rsidR="007C172A" w:rsidRPr="00E24C5A" w:rsidRDefault="007C172A" w:rsidP="00EA1312">
            <w:pPr>
              <w:pStyle w:val="EFSABODYCOPY"/>
              <w:spacing w:after="0"/>
              <w:rPr>
                <w:b/>
                <w:color w:val="595959" w:themeColor="text1" w:themeTint="A6"/>
                <w:sz w:val="16"/>
                <w:szCs w:val="18"/>
                <w:lang w:val="it-IT" w:eastAsia="en-GB"/>
              </w:rPr>
            </w:pPr>
          </w:p>
        </w:tc>
      </w:tr>
      <w:tr w:rsidR="007C172A" w:rsidRPr="00A769A6" w14:paraId="67F96592" w14:textId="77777777" w:rsidTr="00A67B97">
        <w:trPr>
          <w:cantSplit/>
          <w:trHeight w:val="780"/>
          <w:jc w:val="center"/>
        </w:trPr>
        <w:tc>
          <w:tcPr>
            <w:tcW w:w="2832" w:type="dxa"/>
            <w:tcBorders>
              <w:top w:val="single" w:sz="2" w:space="0" w:color="D0CECE" w:themeColor="background2" w:themeShade="E6"/>
              <w:left w:val="single" w:sz="2" w:space="0" w:color="D0CECE" w:themeColor="background2" w:themeShade="E6"/>
              <w:bottom w:val="dotted" w:sz="4" w:space="0" w:color="auto"/>
              <w:right w:val="single" w:sz="2" w:space="0" w:color="D0CECE" w:themeColor="background2" w:themeShade="E6"/>
            </w:tcBorders>
          </w:tcPr>
          <w:p w14:paraId="1F86D4B2" w14:textId="77777777" w:rsidR="007C172A" w:rsidRPr="00B3695F" w:rsidRDefault="007C172A"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bottom w:val="dotted" w:sz="4" w:space="0" w:color="auto"/>
              <w:right w:val="single" w:sz="2" w:space="0" w:color="D0CECE" w:themeColor="background2" w:themeShade="E6"/>
            </w:tcBorders>
          </w:tcPr>
          <w:p w14:paraId="69E2BB2B" w14:textId="77777777" w:rsidR="007C172A" w:rsidRPr="00A769A6" w:rsidRDefault="007C172A" w:rsidP="00EA1312">
            <w:pPr>
              <w:pStyle w:val="EFSABODYCOPY"/>
              <w:spacing w:after="0"/>
              <w:rPr>
                <w:b/>
                <w:bCs/>
                <w:sz w:val="16"/>
                <w:szCs w:val="18"/>
              </w:rPr>
            </w:pPr>
          </w:p>
        </w:tc>
      </w:tr>
    </w:tbl>
    <w:p w14:paraId="57C0D796" w14:textId="77777777" w:rsidR="00F36003" w:rsidRDefault="00F36003"/>
    <w:p w14:paraId="0D142F6F" w14:textId="77777777" w:rsidR="00246165" w:rsidRDefault="00246165"/>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5005F755" w14:textId="77777777" w:rsidTr="436047A6">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A7A88E2" w14:textId="77777777" w:rsidR="00D83839" w:rsidRDefault="00D83839" w:rsidP="00EA1312">
            <w:pPr>
              <w:pStyle w:val="Titolo1"/>
              <w:outlineLvl w:val="0"/>
              <w:rPr>
                <w:lang w:eastAsia="en-GB"/>
              </w:rPr>
            </w:pPr>
            <w:bookmarkStart w:id="21" w:name="_Toc41869770"/>
            <w:r>
              <w:rPr>
                <w:lang w:eastAsia="en-GB"/>
              </w:rPr>
              <w:t>REPLYING COUNTRY: Latvia</w:t>
            </w:r>
            <w:bookmarkEnd w:id="21"/>
          </w:p>
        </w:tc>
      </w:tr>
      <w:tr w:rsidR="00D83839" w:rsidRPr="00F55C23" w14:paraId="53FCE6A2" w14:textId="77777777" w:rsidTr="436047A6">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8954EFC"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475AD14" w14:textId="6F2F5160" w:rsidR="00D83839" w:rsidRPr="00F55C23" w:rsidRDefault="76F4A460" w:rsidP="00EA1312">
            <w:pPr>
              <w:pStyle w:val="EFSABODYCOPY"/>
              <w:spacing w:after="0"/>
              <w:rPr>
                <w:color w:val="595959" w:themeColor="text1" w:themeTint="A6"/>
                <w:sz w:val="18"/>
                <w:szCs w:val="18"/>
                <w:lang w:eastAsia="en-GB"/>
              </w:rPr>
            </w:pPr>
            <w:r w:rsidRPr="7FB8628E">
              <w:rPr>
                <w:color w:val="595959" w:themeColor="text1" w:themeTint="A6"/>
                <w:sz w:val="18"/>
                <w:szCs w:val="18"/>
                <w:lang w:eastAsia="en-GB"/>
              </w:rPr>
              <w:t>Focal Point</w:t>
            </w:r>
          </w:p>
        </w:tc>
      </w:tr>
      <w:tr w:rsidR="00D83839" w:rsidRPr="00F55C23" w14:paraId="1BEEA00D" w14:textId="77777777" w:rsidTr="436047A6">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1DA459D"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49A9131" w14:textId="398F6BAC" w:rsidR="00D83839" w:rsidRPr="00F55C23" w:rsidRDefault="4D57DE79" w:rsidP="7FB8628E">
            <w:pPr>
              <w:pStyle w:val="EFSABODYCOPY"/>
              <w:spacing w:after="0"/>
              <w:rPr>
                <w:b/>
                <w:bCs/>
                <w:color w:val="595959" w:themeColor="text1" w:themeTint="A6"/>
                <w:sz w:val="18"/>
                <w:szCs w:val="18"/>
                <w:lang w:val="it-IT" w:eastAsia="en-GB"/>
              </w:rPr>
            </w:pPr>
            <w:r w:rsidRPr="7FB8628E">
              <w:rPr>
                <w:b/>
                <w:bCs/>
                <w:color w:val="595959" w:themeColor="text1" w:themeTint="A6"/>
                <w:sz w:val="18"/>
                <w:szCs w:val="18"/>
                <w:lang w:val="it-IT" w:eastAsia="en-GB"/>
              </w:rPr>
              <w:t>01</w:t>
            </w:r>
            <w:r w:rsidR="00990D09" w:rsidRPr="7FB8628E">
              <w:rPr>
                <w:b/>
                <w:bCs/>
                <w:color w:val="595959" w:themeColor="text1" w:themeTint="A6"/>
                <w:sz w:val="18"/>
                <w:szCs w:val="18"/>
                <w:lang w:val="it-IT" w:eastAsia="en-GB"/>
              </w:rPr>
              <w:t>/</w:t>
            </w:r>
            <w:r w:rsidR="30A5B7D2" w:rsidRPr="7FB8628E">
              <w:rPr>
                <w:b/>
                <w:bCs/>
                <w:color w:val="595959" w:themeColor="text1" w:themeTint="A6"/>
                <w:sz w:val="18"/>
                <w:szCs w:val="18"/>
                <w:lang w:val="it-IT" w:eastAsia="en-GB"/>
              </w:rPr>
              <w:t>06</w:t>
            </w:r>
            <w:r w:rsidR="00990D09" w:rsidRPr="7FB8628E">
              <w:rPr>
                <w:b/>
                <w:bCs/>
                <w:color w:val="595959" w:themeColor="text1" w:themeTint="A6"/>
                <w:sz w:val="18"/>
                <w:szCs w:val="18"/>
                <w:lang w:val="it-IT" w:eastAsia="en-GB"/>
              </w:rPr>
              <w:t>/</w:t>
            </w:r>
            <w:r w:rsidR="5280517E" w:rsidRPr="7FB8628E">
              <w:rPr>
                <w:b/>
                <w:bCs/>
                <w:color w:val="595959" w:themeColor="text1" w:themeTint="A6"/>
                <w:sz w:val="18"/>
                <w:szCs w:val="18"/>
                <w:lang w:val="it-IT" w:eastAsia="en-GB"/>
              </w:rPr>
              <w:t>2020</w:t>
            </w:r>
          </w:p>
        </w:tc>
      </w:tr>
      <w:tr w:rsidR="00D83839" w:rsidRPr="00F55C23" w14:paraId="120C4E94" w14:textId="77777777" w:rsidTr="436047A6">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2AFC42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71CA723"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75FBE423" w14:textId="77777777" w:rsidTr="436047A6">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C21397C" w14:textId="64767778" w:rsidR="00990D09" w:rsidRPr="00E24C5A" w:rsidRDefault="776C7C83" w:rsidP="5DE2CA8E">
            <w:pPr>
              <w:rPr>
                <w:lang w:val="en-US"/>
              </w:rPr>
            </w:pPr>
            <w:r>
              <w:t xml:space="preserve">There are food supplements containing Moringa </w:t>
            </w:r>
            <w:r w:rsidR="26BB6547">
              <w:t>o</w:t>
            </w:r>
            <w:r>
              <w:t xml:space="preserve">leifera </w:t>
            </w:r>
            <w:r w:rsidR="44E5810E">
              <w:t>registered</w:t>
            </w:r>
            <w:r>
              <w:t xml:space="preserve"> in Food supplements register </w:t>
            </w:r>
            <w:r w:rsidR="5AF86C65">
              <w:t>of</w:t>
            </w:r>
            <w:r>
              <w:t xml:space="preserve"> Latvia. </w:t>
            </w:r>
            <w:r w:rsidR="1E89DDFF">
              <w:t xml:space="preserve">Please find attached document containing short summary </w:t>
            </w:r>
            <w:r w:rsidR="31173391">
              <w:t>from</w:t>
            </w:r>
            <w:r w:rsidR="1E89DDFF">
              <w:t xml:space="preserve"> FS registered. </w:t>
            </w:r>
          </w:p>
          <w:p w14:paraId="2C2A0B3F" w14:textId="5B2AC430" w:rsidR="00990D09" w:rsidRPr="00E24C5A" w:rsidRDefault="17ECE8B0" w:rsidP="5DE2CA8E">
            <w:pPr>
              <w:rPr>
                <w:lang w:val="en-US"/>
              </w:rPr>
            </w:pPr>
            <w:r w:rsidRPr="5DE2CA8E">
              <w:rPr>
                <w:lang w:val="en-US"/>
              </w:rPr>
              <w:t>a</w:t>
            </w:r>
            <w:r w:rsidR="6F7AC6EC" w:rsidRPr="5DE2CA8E">
              <w:rPr>
                <w:lang w:val="en-US"/>
              </w:rPr>
              <w:t>) Parts of the plant used – leaf (powder or extract)</w:t>
            </w:r>
          </w:p>
          <w:p w14:paraId="6244FCF3" w14:textId="6B22BAE9" w:rsidR="00990D09" w:rsidRPr="00E24C5A" w:rsidRDefault="6FA7D344" w:rsidP="5DE2CA8E">
            <w:pPr>
              <w:rPr>
                <w:lang w:val="en-US"/>
              </w:rPr>
            </w:pPr>
            <w:r w:rsidRPr="436047A6">
              <w:rPr>
                <w:lang w:val="en-US"/>
              </w:rPr>
              <w:t>b</w:t>
            </w:r>
            <w:r w:rsidR="6F7AC6EC" w:rsidRPr="436047A6">
              <w:rPr>
                <w:lang w:val="en-US"/>
              </w:rPr>
              <w:t xml:space="preserve">) </w:t>
            </w:r>
            <w:r w:rsidR="19C136ED" w:rsidRPr="436047A6">
              <w:rPr>
                <w:lang w:val="en-US"/>
              </w:rPr>
              <w:t>T</w:t>
            </w:r>
            <w:r w:rsidR="6F7AC6EC" w:rsidRPr="436047A6">
              <w:rPr>
                <w:lang w:val="en-US"/>
              </w:rPr>
              <w:t xml:space="preserve">here is no legislation setting maximum doses for </w:t>
            </w:r>
            <w:r w:rsidR="6F7AC6EC">
              <w:t xml:space="preserve">Moringa </w:t>
            </w:r>
            <w:r w:rsidR="28998948">
              <w:t>o</w:t>
            </w:r>
            <w:r w:rsidR="6F7AC6EC">
              <w:t>leifera in food supplements</w:t>
            </w:r>
            <w:r w:rsidR="6F7AC6EC" w:rsidRPr="436047A6">
              <w:rPr>
                <w:lang w:val="en-US"/>
              </w:rPr>
              <w:t>, however</w:t>
            </w:r>
            <w:r w:rsidR="69549E81" w:rsidRPr="436047A6">
              <w:rPr>
                <w:lang w:val="en-US"/>
              </w:rPr>
              <w:t xml:space="preserve">, information </w:t>
            </w:r>
            <w:r w:rsidR="263EF7D1" w:rsidRPr="436047A6">
              <w:rPr>
                <w:lang w:val="en-US"/>
              </w:rPr>
              <w:t xml:space="preserve">from producers </w:t>
            </w:r>
            <w:r w:rsidR="69549E81" w:rsidRPr="436047A6">
              <w:rPr>
                <w:lang w:val="en-US"/>
              </w:rPr>
              <w:t xml:space="preserve">about </w:t>
            </w:r>
            <w:r w:rsidR="37AADC9F" w:rsidRPr="436047A6">
              <w:rPr>
                <w:lang w:val="en-US"/>
              </w:rPr>
              <w:t xml:space="preserve">daily </w:t>
            </w:r>
            <w:r w:rsidR="6F7AC6EC" w:rsidRPr="436047A6">
              <w:rPr>
                <w:lang w:val="en-US"/>
              </w:rPr>
              <w:t>dose</w:t>
            </w:r>
            <w:r w:rsidR="6D0D2375" w:rsidRPr="436047A6">
              <w:rPr>
                <w:lang w:val="en-US"/>
              </w:rPr>
              <w:t>s provide</w:t>
            </w:r>
            <w:r w:rsidR="556A51E4" w:rsidRPr="436047A6">
              <w:rPr>
                <w:lang w:val="en-US"/>
              </w:rPr>
              <w:t>d</w:t>
            </w:r>
            <w:r w:rsidR="6D0D2375" w:rsidRPr="436047A6">
              <w:rPr>
                <w:lang w:val="en-US"/>
              </w:rPr>
              <w:t xml:space="preserve"> f</w:t>
            </w:r>
            <w:r w:rsidR="3934D36D" w:rsidRPr="436047A6">
              <w:rPr>
                <w:lang w:val="en-US"/>
              </w:rPr>
              <w:t>or</w:t>
            </w:r>
            <w:r w:rsidR="6D0D2375" w:rsidRPr="436047A6">
              <w:rPr>
                <w:lang w:val="en-US"/>
              </w:rPr>
              <w:t xml:space="preserve"> food supplements varies from</w:t>
            </w:r>
            <w:r w:rsidR="6F7AC6EC" w:rsidRPr="436047A6">
              <w:rPr>
                <w:lang w:val="en-US"/>
              </w:rPr>
              <w:t xml:space="preserve"> </w:t>
            </w:r>
            <w:r w:rsidR="1EDC47CB" w:rsidRPr="436047A6">
              <w:rPr>
                <w:lang w:val="en-US"/>
              </w:rPr>
              <w:t>50 to 2000 mg.</w:t>
            </w:r>
          </w:p>
          <w:p w14:paraId="3DBC8062" w14:textId="139FCC5D" w:rsidR="00990D09" w:rsidRPr="00E24C5A" w:rsidRDefault="19AA788B" w:rsidP="5DE2CA8E">
            <w:pPr>
              <w:rPr>
                <w:lang w:val="en-US"/>
              </w:rPr>
            </w:pPr>
            <w:r w:rsidRPr="436047A6">
              <w:rPr>
                <w:lang w:val="en-US"/>
              </w:rPr>
              <w:t>c</w:t>
            </w:r>
            <w:r w:rsidR="1723A594" w:rsidRPr="436047A6">
              <w:rPr>
                <w:lang w:val="en-US"/>
              </w:rPr>
              <w:t xml:space="preserve">) </w:t>
            </w:r>
            <w:r w:rsidR="35F0C5CA" w:rsidRPr="436047A6">
              <w:rPr>
                <w:lang w:val="en-US"/>
              </w:rPr>
              <w:t>L</w:t>
            </w:r>
            <w:r w:rsidR="6F7AC6EC" w:rsidRPr="436047A6">
              <w:rPr>
                <w:lang w:val="en-US"/>
              </w:rPr>
              <w:t>abeling requirements</w:t>
            </w:r>
            <w:r w:rsidR="777D16E7" w:rsidRPr="436047A6">
              <w:rPr>
                <w:lang w:val="en-US"/>
              </w:rPr>
              <w:t xml:space="preserve"> - have to agree to general</w:t>
            </w:r>
            <w:r w:rsidR="0117AFF8" w:rsidRPr="436047A6">
              <w:rPr>
                <w:lang w:val="en-US"/>
              </w:rPr>
              <w:t>/national</w:t>
            </w:r>
            <w:r w:rsidR="777D16E7" w:rsidRPr="436047A6">
              <w:rPr>
                <w:lang w:val="en-US"/>
              </w:rPr>
              <w:t xml:space="preserve"> </w:t>
            </w:r>
            <w:r w:rsidR="28ADA505" w:rsidRPr="436047A6">
              <w:rPr>
                <w:lang w:val="en-US"/>
              </w:rPr>
              <w:t xml:space="preserve">food and </w:t>
            </w:r>
            <w:r w:rsidR="777D16E7" w:rsidRPr="436047A6">
              <w:rPr>
                <w:lang w:val="en-US"/>
              </w:rPr>
              <w:t>FS labelling requirements</w:t>
            </w:r>
          </w:p>
          <w:p w14:paraId="22764393" w14:textId="6AC64129" w:rsidR="00990D09" w:rsidRPr="00E24C5A" w:rsidRDefault="7F3B386E" w:rsidP="5DE2CA8E">
            <w:pPr>
              <w:rPr>
                <w:lang w:val="en-US"/>
              </w:rPr>
            </w:pPr>
            <w:r w:rsidRPr="436047A6">
              <w:rPr>
                <w:lang w:val="en-US"/>
              </w:rPr>
              <w:t xml:space="preserve">d) </w:t>
            </w:r>
            <w:r w:rsidR="02EA3F01" w:rsidRPr="436047A6">
              <w:rPr>
                <w:lang w:val="en-US"/>
              </w:rPr>
              <w:t>I</w:t>
            </w:r>
            <w:r w:rsidR="6F7AC6EC" w:rsidRPr="436047A6">
              <w:rPr>
                <w:lang w:val="en-US"/>
              </w:rPr>
              <w:t xml:space="preserve">nteractions </w:t>
            </w:r>
            <w:r w:rsidR="22362514" w:rsidRPr="436047A6">
              <w:rPr>
                <w:lang w:val="en-US"/>
              </w:rPr>
              <w:t xml:space="preserve">and g) </w:t>
            </w:r>
            <w:r w:rsidR="6F7AC6EC" w:rsidRPr="436047A6">
              <w:rPr>
                <w:lang w:val="en-US"/>
              </w:rPr>
              <w:t>or any report of adverse reaction to this plant</w:t>
            </w:r>
            <w:r w:rsidR="3A60755B" w:rsidRPr="436047A6">
              <w:rPr>
                <w:lang w:val="en-US"/>
              </w:rPr>
              <w:t xml:space="preserve"> – do not have </w:t>
            </w:r>
            <w:r w:rsidR="62499E38" w:rsidRPr="436047A6">
              <w:rPr>
                <w:lang w:val="en-US"/>
              </w:rPr>
              <w:t>following information.</w:t>
            </w:r>
          </w:p>
          <w:p w14:paraId="2D3F0BEC" w14:textId="572AA825" w:rsidR="00990D09" w:rsidRPr="00E24C5A" w:rsidRDefault="00990D09" w:rsidP="7FB8628E">
            <w:pPr>
              <w:pStyle w:val="EFSABODYCOPY"/>
              <w:spacing w:after="0"/>
              <w:rPr>
                <w:lang w:val="it-IT"/>
              </w:rPr>
            </w:pPr>
          </w:p>
        </w:tc>
      </w:tr>
      <w:tr w:rsidR="00D83839" w:rsidRPr="00E24C5A" w14:paraId="2A97E7AC" w14:textId="77777777" w:rsidTr="436047A6">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504677F"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656C69F" w14:textId="3E0C46F6" w:rsidR="00D83839" w:rsidRPr="00E24C5A" w:rsidRDefault="3E0B21CF" w:rsidP="00EA1312">
            <w:pPr>
              <w:pStyle w:val="EFSABODYCOPY"/>
              <w:spacing w:after="0"/>
            </w:pPr>
            <w:r w:rsidRPr="7FB8628E">
              <w:rPr>
                <w:lang w:val="it-IT"/>
              </w:rPr>
              <w:t xml:space="preserve">Link to </w:t>
            </w:r>
            <w:r w:rsidRPr="7FB8628E">
              <w:rPr>
                <w:rFonts w:asciiTheme="minorHAnsi" w:eastAsiaTheme="minorEastAsia" w:hAnsiTheme="minorHAnsi" w:cstheme="minorBidi"/>
                <w:sz w:val="22"/>
              </w:rPr>
              <w:t>Food supplements register of Latvia</w:t>
            </w:r>
            <w:r w:rsidRPr="7FB8628E">
              <w:rPr>
                <w:rStyle w:val="Collegamentoipertestuale"/>
                <w:lang w:val="it-IT"/>
              </w:rPr>
              <w:t xml:space="preserve"> </w:t>
            </w:r>
            <w:hyperlink r:id="rId14">
              <w:r w:rsidR="21A4D049" w:rsidRPr="7FB8628E">
                <w:rPr>
                  <w:rStyle w:val="Collegamentoipertestuale"/>
                  <w:lang w:val="it-IT"/>
                </w:rPr>
                <w:t>https://registri.pvd.gov.lv/ub</w:t>
              </w:r>
            </w:hyperlink>
          </w:p>
          <w:p w14:paraId="3099FB45" w14:textId="1CE8B56D" w:rsidR="00D83839" w:rsidRPr="00E24C5A" w:rsidRDefault="75C11ED2" w:rsidP="7FB8628E">
            <w:pPr>
              <w:pStyle w:val="EFSABODYCOPY"/>
              <w:spacing w:after="0"/>
              <w:rPr>
                <w:lang w:val="it-IT"/>
              </w:rPr>
            </w:pPr>
            <w:r w:rsidRPr="7FB8628E">
              <w:rPr>
                <w:lang w:val="it-IT"/>
              </w:rPr>
              <w:t>Attached document “LV_Moringa_summary_FSDB”</w:t>
            </w:r>
          </w:p>
          <w:p w14:paraId="75CF4315" w14:textId="30B043E1" w:rsidR="00D83839" w:rsidRPr="00E24C5A" w:rsidRDefault="00D83839" w:rsidP="7FB8628E">
            <w:pPr>
              <w:pStyle w:val="EFSABODYCOPY"/>
              <w:spacing w:after="0"/>
              <w:rPr>
                <w:b/>
                <w:bCs/>
                <w:color w:val="595959" w:themeColor="text1" w:themeTint="A6"/>
                <w:sz w:val="16"/>
                <w:szCs w:val="16"/>
                <w:lang w:val="it-IT" w:eastAsia="en-GB"/>
              </w:rPr>
            </w:pPr>
          </w:p>
        </w:tc>
      </w:tr>
    </w:tbl>
    <w:p w14:paraId="3CB648E9" w14:textId="77777777" w:rsidR="00D83839" w:rsidRDefault="00D83839" w:rsidP="004145B9"/>
    <w:p w14:paraId="0C178E9E"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B7DEC31" w14:textId="77777777" w:rsidTr="7FB8628E">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3363152" w14:textId="77777777" w:rsidR="00D83839" w:rsidRDefault="00D83839" w:rsidP="00EA1312">
            <w:pPr>
              <w:pStyle w:val="Titolo1"/>
              <w:outlineLvl w:val="0"/>
              <w:rPr>
                <w:lang w:eastAsia="en-GB"/>
              </w:rPr>
            </w:pPr>
            <w:bookmarkStart w:id="22" w:name="_Toc41869771"/>
            <w:r>
              <w:rPr>
                <w:lang w:eastAsia="en-GB"/>
              </w:rPr>
              <w:t>REPLYING COUNTRY: Lithuania</w:t>
            </w:r>
            <w:bookmarkEnd w:id="22"/>
          </w:p>
        </w:tc>
      </w:tr>
      <w:tr w:rsidR="00D83839" w:rsidRPr="00F55C23" w14:paraId="516190E8" w14:textId="77777777" w:rsidTr="7FB8628E">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7FEC065"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C0395D3" w14:textId="7CCAD72F" w:rsidR="00D83839" w:rsidRPr="00F55C23" w:rsidRDefault="5096DA81" w:rsidP="00EA1312">
            <w:pPr>
              <w:pStyle w:val="EFSABODYCOPY"/>
              <w:spacing w:after="0"/>
              <w:rPr>
                <w:color w:val="595959" w:themeColor="text1" w:themeTint="A6"/>
                <w:sz w:val="18"/>
                <w:szCs w:val="18"/>
                <w:lang w:eastAsia="en-GB"/>
              </w:rPr>
            </w:pPr>
            <w:r w:rsidRPr="7FB8628E">
              <w:rPr>
                <w:color w:val="595959" w:themeColor="text1" w:themeTint="A6"/>
                <w:sz w:val="18"/>
                <w:szCs w:val="18"/>
                <w:lang w:eastAsia="en-GB"/>
              </w:rPr>
              <w:t>State Food and Veterinary Service</w:t>
            </w:r>
          </w:p>
        </w:tc>
      </w:tr>
      <w:tr w:rsidR="00D83839" w:rsidRPr="00F55C23" w14:paraId="43AC5B50" w14:textId="77777777" w:rsidTr="7FB8628E">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EE70F84"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6479EE3" w14:textId="32897D63" w:rsidR="00D83839" w:rsidRPr="00F55C23" w:rsidRDefault="3D80DEF1" w:rsidP="7FB8628E">
            <w:pPr>
              <w:pStyle w:val="EFSABODYCOPY"/>
              <w:spacing w:after="0"/>
              <w:rPr>
                <w:b/>
                <w:bCs/>
                <w:color w:val="595959" w:themeColor="text1" w:themeTint="A6"/>
                <w:sz w:val="18"/>
                <w:szCs w:val="18"/>
                <w:lang w:val="it-IT" w:eastAsia="en-GB"/>
              </w:rPr>
            </w:pPr>
            <w:r w:rsidRPr="7FB8628E">
              <w:rPr>
                <w:b/>
                <w:bCs/>
                <w:color w:val="595959" w:themeColor="text1" w:themeTint="A6"/>
                <w:sz w:val="18"/>
                <w:szCs w:val="18"/>
                <w:lang w:val="it-IT" w:eastAsia="en-GB"/>
              </w:rPr>
              <w:t>01</w:t>
            </w:r>
            <w:r w:rsidR="00990D09" w:rsidRPr="7FB8628E">
              <w:rPr>
                <w:b/>
                <w:bCs/>
                <w:color w:val="595959" w:themeColor="text1" w:themeTint="A6"/>
                <w:sz w:val="18"/>
                <w:szCs w:val="18"/>
                <w:lang w:val="it-IT" w:eastAsia="en-GB"/>
              </w:rPr>
              <w:t>/</w:t>
            </w:r>
            <w:r w:rsidR="33D9C53D" w:rsidRPr="7FB8628E">
              <w:rPr>
                <w:b/>
                <w:bCs/>
                <w:color w:val="595959" w:themeColor="text1" w:themeTint="A6"/>
                <w:sz w:val="18"/>
                <w:szCs w:val="18"/>
                <w:lang w:val="it-IT" w:eastAsia="en-GB"/>
              </w:rPr>
              <w:t>06</w:t>
            </w:r>
            <w:r w:rsidR="00990D09" w:rsidRPr="7FB8628E">
              <w:rPr>
                <w:b/>
                <w:bCs/>
                <w:color w:val="595959" w:themeColor="text1" w:themeTint="A6"/>
                <w:sz w:val="18"/>
                <w:szCs w:val="18"/>
                <w:lang w:val="it-IT" w:eastAsia="en-GB"/>
              </w:rPr>
              <w:t>/</w:t>
            </w:r>
            <w:r w:rsidR="0715BD5E" w:rsidRPr="7FB8628E">
              <w:rPr>
                <w:b/>
                <w:bCs/>
                <w:color w:val="595959" w:themeColor="text1" w:themeTint="A6"/>
                <w:sz w:val="18"/>
                <w:szCs w:val="18"/>
                <w:lang w:val="it-IT" w:eastAsia="en-GB"/>
              </w:rPr>
              <w:t>2020</w:t>
            </w:r>
          </w:p>
        </w:tc>
      </w:tr>
      <w:tr w:rsidR="00D83839" w:rsidRPr="00F55C23" w14:paraId="3254BC2F" w14:textId="77777777" w:rsidTr="7FB8628E">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51E9592"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269E314A"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47341341" w14:textId="77777777" w:rsidTr="7FB8628E">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2EF2083" w14:textId="719E5777" w:rsidR="00D83839" w:rsidRPr="00E24C5A" w:rsidRDefault="1E7BB117" w:rsidP="00EA1312">
            <w:pPr>
              <w:pStyle w:val="EFSABODYCOPY"/>
              <w:spacing w:after="0"/>
            </w:pPr>
            <w:r w:rsidRPr="7FB8628E">
              <w:rPr>
                <w:rFonts w:eastAsia="Verdana" w:cs="Verdana"/>
                <w:b/>
                <w:bCs/>
                <w:color w:val="595959" w:themeColor="text1" w:themeTint="A6"/>
                <w:sz w:val="16"/>
                <w:szCs w:val="16"/>
              </w:rPr>
              <w:t>Please be informed that the use of Moringa Oleifera in food supplements is not prohibited in Lithuania. The use of this ingredient in food supplements is not regulated by national legislation. There are some food supplements containing this ingredient, which are included in the List of Notified Food Supplements. We have no data about any side effects, which could occur due to consumption of food supplements containing Moringa Oleifera</w:t>
            </w:r>
            <w:r w:rsidRPr="7FB8628E">
              <w:rPr>
                <w:rFonts w:eastAsia="Verdana" w:cs="Verdana"/>
                <w:b/>
                <w:bCs/>
                <w:color w:val="595959" w:themeColor="text1" w:themeTint="A6"/>
                <w:sz w:val="16"/>
                <w:szCs w:val="16"/>
                <w:lang w:val="it"/>
              </w:rPr>
              <w:t>.</w:t>
            </w:r>
          </w:p>
        </w:tc>
      </w:tr>
      <w:tr w:rsidR="00D83839" w:rsidRPr="00E24C5A" w14:paraId="5121EDA0" w14:textId="77777777" w:rsidTr="7FB8628E">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9E7A579"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B40C951"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4B4D7232" w14:textId="77777777" w:rsidR="00D83839" w:rsidRDefault="00D83839" w:rsidP="004145B9"/>
    <w:p w14:paraId="2093CA67"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6E6B71E9"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6EA4A398" w14:textId="77777777" w:rsidR="00D83839" w:rsidRDefault="00D83839" w:rsidP="00EA1312">
            <w:pPr>
              <w:pStyle w:val="Titolo1"/>
              <w:outlineLvl w:val="0"/>
              <w:rPr>
                <w:lang w:eastAsia="en-GB"/>
              </w:rPr>
            </w:pPr>
            <w:bookmarkStart w:id="23" w:name="_Toc41869772"/>
            <w:r>
              <w:rPr>
                <w:lang w:eastAsia="en-GB"/>
              </w:rPr>
              <w:t>REPLYING COUNTRY: Luxembourg</w:t>
            </w:r>
            <w:bookmarkEnd w:id="23"/>
          </w:p>
        </w:tc>
      </w:tr>
      <w:tr w:rsidR="00D83839" w:rsidRPr="00F55C23" w14:paraId="33999C8B"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4512532"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503B197"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058D039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274FF05"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4B68FD8"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3828874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20BD9A1A"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0C136CF1"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0A392C6A"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90583F9"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86EA155"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29C17F1"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8F21D90"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13C326F3" w14:textId="77777777" w:rsidR="00D83839" w:rsidRDefault="00D83839" w:rsidP="004145B9"/>
    <w:p w14:paraId="4853B841"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710D67B0"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4D1743A" w14:textId="77777777" w:rsidR="00D83839" w:rsidRDefault="00D83839" w:rsidP="00EA1312">
            <w:pPr>
              <w:pStyle w:val="Titolo1"/>
              <w:outlineLvl w:val="0"/>
              <w:rPr>
                <w:lang w:eastAsia="en-GB"/>
              </w:rPr>
            </w:pPr>
            <w:bookmarkStart w:id="24" w:name="_Toc41869773"/>
            <w:r>
              <w:rPr>
                <w:lang w:eastAsia="en-GB"/>
              </w:rPr>
              <w:t>REPLYING COUNTRY: Malta</w:t>
            </w:r>
            <w:bookmarkEnd w:id="24"/>
          </w:p>
        </w:tc>
      </w:tr>
      <w:tr w:rsidR="00D83839" w:rsidRPr="00F55C23" w14:paraId="7E587238"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2BCEBE1"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0125231"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6089225C"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A8CC5C2"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4A6BB8"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5A25747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9B8D95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8BEFD2A"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27A76422"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9206A88"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F8955AD"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BD2FB28"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7B7A70C"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71887C79" w14:textId="77777777" w:rsidR="00D83839" w:rsidRDefault="00D83839" w:rsidP="004145B9"/>
    <w:p w14:paraId="3B7FD67C"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7A4F1A8"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C3C6907" w14:textId="77777777" w:rsidR="00D83839" w:rsidRDefault="00D83839" w:rsidP="00EA1312">
            <w:pPr>
              <w:pStyle w:val="Titolo1"/>
              <w:outlineLvl w:val="0"/>
              <w:rPr>
                <w:lang w:eastAsia="en-GB"/>
              </w:rPr>
            </w:pPr>
            <w:bookmarkStart w:id="25" w:name="_Toc41869774"/>
            <w:r>
              <w:rPr>
                <w:lang w:eastAsia="en-GB"/>
              </w:rPr>
              <w:t>REPLYING COUNTRY: Montenegro</w:t>
            </w:r>
            <w:bookmarkEnd w:id="25"/>
          </w:p>
        </w:tc>
      </w:tr>
      <w:tr w:rsidR="00D83839" w:rsidRPr="00F55C23" w14:paraId="7C598321"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B6DB42E"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8D6B9B6"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46BB9D4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F8C275F"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BA4623A"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22F860B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98536F5"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BC1BAF2"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61C988F9"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B22BB7D"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AE7E0E0"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9B62B5B"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7B246DD"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6BF89DA3" w14:textId="77777777" w:rsidR="00D83839" w:rsidRDefault="00D83839" w:rsidP="004145B9"/>
    <w:p w14:paraId="5C3E0E74"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162A324D"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58074DD" w14:textId="77777777" w:rsidR="00D83839" w:rsidRDefault="00D83839" w:rsidP="00EA1312">
            <w:pPr>
              <w:pStyle w:val="Titolo1"/>
              <w:outlineLvl w:val="0"/>
              <w:rPr>
                <w:lang w:eastAsia="en-GB"/>
              </w:rPr>
            </w:pPr>
            <w:bookmarkStart w:id="26" w:name="_Toc41869775"/>
            <w:r>
              <w:rPr>
                <w:lang w:eastAsia="en-GB"/>
              </w:rPr>
              <w:t>REPLYING COUNTRY: North Macedonia</w:t>
            </w:r>
            <w:bookmarkEnd w:id="26"/>
          </w:p>
        </w:tc>
      </w:tr>
      <w:tr w:rsidR="00D83839" w:rsidRPr="00F55C23" w14:paraId="50398FED"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693876B"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6A1FAB9"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567C57E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CE9BA86"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7EA48AE"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76BB753C"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13DA1E0"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5CAC6F5"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66060428"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D0656FE"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142AD154"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A3701B9"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B37605A"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94798F2" w14:textId="77777777" w:rsidR="00D83839" w:rsidRDefault="00D83839" w:rsidP="004145B9"/>
    <w:p w14:paraId="3889A505"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3177BC66"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EC332CD" w14:textId="77777777" w:rsidR="00D83839" w:rsidRDefault="00D83839" w:rsidP="00EA1312">
            <w:pPr>
              <w:pStyle w:val="Titolo1"/>
              <w:outlineLvl w:val="0"/>
              <w:rPr>
                <w:lang w:eastAsia="en-GB"/>
              </w:rPr>
            </w:pPr>
            <w:bookmarkStart w:id="27" w:name="_Toc41869776"/>
            <w:r>
              <w:rPr>
                <w:lang w:eastAsia="en-GB"/>
              </w:rPr>
              <w:t>REPLYING COUNTRY: Norway</w:t>
            </w:r>
            <w:bookmarkEnd w:id="27"/>
          </w:p>
        </w:tc>
      </w:tr>
      <w:tr w:rsidR="00D83839" w:rsidRPr="00F55C23" w14:paraId="04895FD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79E9A93"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9079D35"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2134B8CE"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992421D"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0335C4AB"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17686DC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3BD644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A3FAC43"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2BBD94B2"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854DE7F"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52FCE87F"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9B93033"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CA7ADD4"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14EE24A" w14:textId="77777777" w:rsidR="00D83839" w:rsidRDefault="00D83839" w:rsidP="004145B9"/>
    <w:p w14:paraId="76614669"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3B94EA7E"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6C387364" w14:textId="77777777" w:rsidR="00D83839" w:rsidRDefault="00D83839" w:rsidP="00EA1312">
            <w:pPr>
              <w:pStyle w:val="Titolo1"/>
              <w:outlineLvl w:val="0"/>
              <w:rPr>
                <w:lang w:eastAsia="en-GB"/>
              </w:rPr>
            </w:pPr>
            <w:bookmarkStart w:id="28" w:name="_Toc41869777"/>
            <w:r>
              <w:rPr>
                <w:lang w:eastAsia="en-GB"/>
              </w:rPr>
              <w:t>REPLYING COUNTRY: Poland</w:t>
            </w:r>
            <w:bookmarkEnd w:id="28"/>
          </w:p>
        </w:tc>
      </w:tr>
      <w:tr w:rsidR="00D83839" w:rsidRPr="00F55C23" w14:paraId="6C39231A"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8F3FCA1"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57590049"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9C8DE7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667D8B7"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2A9ED6D"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0C5B615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92F1AA2"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1A499DFC"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5E7E3C41"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3F828E4"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1FEB461A"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05AF005"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AC57CB0"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5186B13D" w14:textId="77777777" w:rsidR="00D83839" w:rsidRDefault="00D83839" w:rsidP="004145B9"/>
    <w:p w14:paraId="6C57C439"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64389779"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5BABA13" w14:textId="77777777" w:rsidR="00D83839" w:rsidRDefault="00D83839" w:rsidP="00EA1312">
            <w:pPr>
              <w:pStyle w:val="Titolo1"/>
              <w:outlineLvl w:val="0"/>
              <w:rPr>
                <w:lang w:eastAsia="en-GB"/>
              </w:rPr>
            </w:pPr>
            <w:bookmarkStart w:id="29" w:name="_Toc41869778"/>
            <w:r>
              <w:rPr>
                <w:lang w:eastAsia="en-GB"/>
              </w:rPr>
              <w:t>REPLYING COUNTRY: Portugal</w:t>
            </w:r>
            <w:bookmarkEnd w:id="29"/>
          </w:p>
        </w:tc>
      </w:tr>
      <w:tr w:rsidR="00D83839" w:rsidRPr="00F55C23" w14:paraId="3D792D02"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3E9DB82"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D404BC9"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8A4594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23F8F7A"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CFD582C"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61319B8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1A560F4"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0DF735C"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3A413BF6"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3D28B4B"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0A59058"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9DA8283"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7EFA3E3"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41C6AC2A" w14:textId="77777777" w:rsidR="00D83839" w:rsidRDefault="00D83839" w:rsidP="004145B9"/>
    <w:p w14:paraId="2DC44586"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2AD7622A"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590E6A12" w14:textId="77777777" w:rsidR="00D83839" w:rsidRDefault="00D83839" w:rsidP="00EA1312">
            <w:pPr>
              <w:pStyle w:val="Titolo1"/>
              <w:outlineLvl w:val="0"/>
              <w:rPr>
                <w:lang w:eastAsia="en-GB"/>
              </w:rPr>
            </w:pPr>
            <w:bookmarkStart w:id="30" w:name="_Toc41869779"/>
            <w:r>
              <w:rPr>
                <w:lang w:eastAsia="en-GB"/>
              </w:rPr>
              <w:t>REPLYING COUNTRY: Romania</w:t>
            </w:r>
            <w:bookmarkEnd w:id="30"/>
          </w:p>
        </w:tc>
      </w:tr>
      <w:tr w:rsidR="00D83839" w:rsidRPr="00F55C23" w14:paraId="04C080E2"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E4C658F"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FFCBC07"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7910996A"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5F3C149"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CFC3C3"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1728B4D0"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4959D4B"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7BD58BA2"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4357A966"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4690661"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3D3FFD94"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4C41FC0"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4539910"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5A7E0CF2" w14:textId="77777777" w:rsidR="00D83839" w:rsidRDefault="00D83839" w:rsidP="004145B9"/>
    <w:p w14:paraId="60FA6563"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121820C8"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3A992789" w14:textId="77777777" w:rsidR="00D83839" w:rsidRDefault="00D83839" w:rsidP="00EA1312">
            <w:pPr>
              <w:pStyle w:val="Titolo1"/>
              <w:outlineLvl w:val="0"/>
              <w:rPr>
                <w:lang w:eastAsia="en-GB"/>
              </w:rPr>
            </w:pPr>
            <w:bookmarkStart w:id="31" w:name="_Toc41869780"/>
            <w:r>
              <w:rPr>
                <w:lang w:eastAsia="en-GB"/>
              </w:rPr>
              <w:t>REPLYING COUNTRY: Serbia</w:t>
            </w:r>
            <w:bookmarkEnd w:id="31"/>
          </w:p>
        </w:tc>
      </w:tr>
      <w:tr w:rsidR="00D83839" w:rsidRPr="00F55C23" w14:paraId="5D2B9413"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DEEBD4B"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AC5CDBE"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0513FAAF"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A4E584A"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3850A6B"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342D4C2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3572E399"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CEB15CE"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66518E39"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E75FCD0"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03BDD44F"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79CAE448"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0FDAA0E"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774AF2BF" w14:textId="77777777" w:rsidR="00D83839" w:rsidRDefault="00D83839" w:rsidP="004145B9"/>
    <w:p w14:paraId="7A292896"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640F0D88" w14:textId="77777777" w:rsidTr="5F56F1EF">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44BDA1C9" w14:textId="77777777" w:rsidR="00D83839" w:rsidRDefault="00D83839" w:rsidP="00EA1312">
            <w:pPr>
              <w:pStyle w:val="Titolo1"/>
              <w:outlineLvl w:val="0"/>
              <w:rPr>
                <w:lang w:eastAsia="en-GB"/>
              </w:rPr>
            </w:pPr>
            <w:bookmarkStart w:id="32" w:name="_Toc41869781"/>
            <w:r>
              <w:rPr>
                <w:lang w:eastAsia="en-GB"/>
              </w:rPr>
              <w:t>REPLYING COUNTRY: Slovak Republic</w:t>
            </w:r>
            <w:bookmarkEnd w:id="32"/>
          </w:p>
        </w:tc>
      </w:tr>
      <w:tr w:rsidR="00D83839" w:rsidRPr="00F55C23" w14:paraId="146C3198" w14:textId="77777777" w:rsidTr="5F56F1EF">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8036103"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191599E" w14:textId="5519986A" w:rsidR="00D83839" w:rsidRPr="00F55C23" w:rsidRDefault="643B9A27" w:rsidP="00EA1312">
            <w:pPr>
              <w:pStyle w:val="EFSABODYCOPY"/>
              <w:spacing w:after="0"/>
              <w:rPr>
                <w:color w:val="595959" w:themeColor="text1" w:themeTint="A6"/>
                <w:sz w:val="18"/>
                <w:szCs w:val="18"/>
                <w:lang w:eastAsia="en-GB"/>
              </w:rPr>
            </w:pPr>
            <w:r w:rsidRPr="5F56F1EF">
              <w:rPr>
                <w:color w:val="595959" w:themeColor="text1" w:themeTint="A6"/>
                <w:sz w:val="18"/>
                <w:szCs w:val="18"/>
                <w:lang w:eastAsia="en-GB"/>
              </w:rPr>
              <w:t>Ministry of Agriculture and Rural development of the SR</w:t>
            </w:r>
          </w:p>
        </w:tc>
      </w:tr>
      <w:tr w:rsidR="00D83839" w:rsidRPr="00F55C23" w14:paraId="6413F03A" w14:textId="77777777" w:rsidTr="5F56F1E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9E1C0ED"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EE48534" w14:textId="6C34AD11" w:rsidR="00D83839" w:rsidRPr="00F55C23" w:rsidRDefault="5824E250" w:rsidP="5F56F1EF">
            <w:pPr>
              <w:pStyle w:val="EFSABODYCOPY"/>
              <w:spacing w:after="0"/>
              <w:rPr>
                <w:b/>
                <w:bCs/>
                <w:color w:val="595959" w:themeColor="text1" w:themeTint="A6"/>
                <w:sz w:val="18"/>
                <w:szCs w:val="18"/>
                <w:lang w:val="it-IT" w:eastAsia="en-GB"/>
              </w:rPr>
            </w:pPr>
            <w:r w:rsidRPr="5F56F1EF">
              <w:rPr>
                <w:b/>
                <w:bCs/>
                <w:color w:val="595959" w:themeColor="text1" w:themeTint="A6"/>
                <w:sz w:val="18"/>
                <w:szCs w:val="18"/>
                <w:lang w:val="it-IT" w:eastAsia="en-GB"/>
              </w:rPr>
              <w:t>04</w:t>
            </w:r>
            <w:r w:rsidR="00990D09" w:rsidRPr="5F56F1EF">
              <w:rPr>
                <w:b/>
                <w:bCs/>
                <w:color w:val="595959" w:themeColor="text1" w:themeTint="A6"/>
                <w:sz w:val="18"/>
                <w:szCs w:val="18"/>
                <w:lang w:val="it-IT" w:eastAsia="en-GB"/>
              </w:rPr>
              <w:t>/</w:t>
            </w:r>
            <w:r w:rsidR="794687D7" w:rsidRPr="5F56F1EF">
              <w:rPr>
                <w:b/>
                <w:bCs/>
                <w:color w:val="595959" w:themeColor="text1" w:themeTint="A6"/>
                <w:sz w:val="18"/>
                <w:szCs w:val="18"/>
                <w:lang w:val="it-IT" w:eastAsia="en-GB"/>
              </w:rPr>
              <w:t>06</w:t>
            </w:r>
            <w:r w:rsidR="00990D09" w:rsidRPr="5F56F1EF">
              <w:rPr>
                <w:b/>
                <w:bCs/>
                <w:color w:val="595959" w:themeColor="text1" w:themeTint="A6"/>
                <w:sz w:val="18"/>
                <w:szCs w:val="18"/>
                <w:lang w:val="it-IT" w:eastAsia="en-GB"/>
              </w:rPr>
              <w:t>/</w:t>
            </w:r>
            <w:r w:rsidR="338FC04F" w:rsidRPr="5F56F1EF">
              <w:rPr>
                <w:b/>
                <w:bCs/>
                <w:color w:val="595959" w:themeColor="text1" w:themeTint="A6"/>
                <w:sz w:val="18"/>
                <w:szCs w:val="18"/>
                <w:lang w:val="it-IT" w:eastAsia="en-GB"/>
              </w:rPr>
              <w:t>2020</w:t>
            </w:r>
          </w:p>
        </w:tc>
      </w:tr>
      <w:tr w:rsidR="00D83839" w:rsidRPr="00F55C23" w14:paraId="7673E5AE" w14:textId="77777777" w:rsidTr="5F56F1EF">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41D98D7"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AB7C0C5"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55B33694" w14:textId="77777777" w:rsidTr="5F56F1EF">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1B6E65C8" w14:textId="79751358" w:rsidR="00D83839" w:rsidRPr="00E24C5A" w:rsidRDefault="338FC04F" w:rsidP="5F56F1EF">
            <w:pPr>
              <w:jc w:val="both"/>
            </w:pPr>
            <w:r w:rsidRPr="5F56F1EF">
              <w:rPr>
                <w:rFonts w:ascii="Calibri" w:hAnsi="Calibri" w:cs="Calibri"/>
              </w:rPr>
              <w:t>In the Slovak Republic, as of 1 January 2016, in the case of food supplements, there is a mandatory notification according to the Act No. 355/2007 Coll. on the protection, support and development of public health and on the amendment of certain acts as amended further to the competent authority - Public Health Authority SR (PHA SR) no later than on the day of placing a respective food supplement on the market in the Slovak Republic.</w:t>
            </w:r>
          </w:p>
          <w:p w14:paraId="0E1D7CE2" w14:textId="6853D26E" w:rsidR="00D83839" w:rsidRPr="00E24C5A" w:rsidRDefault="338FC04F" w:rsidP="5F56F1EF">
            <w:pPr>
              <w:jc w:val="both"/>
            </w:pPr>
            <w:r w:rsidRPr="5F56F1EF">
              <w:rPr>
                <w:rFonts w:ascii="Calibri" w:hAnsi="Calibri" w:cs="Calibri"/>
              </w:rPr>
              <w:t xml:space="preserve"> </w:t>
            </w:r>
          </w:p>
          <w:p w14:paraId="24CD1249" w14:textId="381F1DEA" w:rsidR="00D83839" w:rsidRPr="00E24C5A" w:rsidRDefault="338FC04F" w:rsidP="5F56F1EF">
            <w:pPr>
              <w:jc w:val="both"/>
            </w:pPr>
            <w:r w:rsidRPr="5F56F1EF">
              <w:rPr>
                <w:rFonts w:ascii="Calibri" w:hAnsi="Calibri" w:cs="Calibri"/>
              </w:rPr>
              <w:t>According to the findings of the PHA SR, there are several food supplements on the market in the Slovak Republic, which contain Moringa Oleifera plant, most often in the form of dried leaf powder, or in the form of leaf extract. The amounts of this ingredient in the recommended daily dose stated are max. up to 9000 mg. In addition to the mandatory warnings, the labelling of food supplements containing this ingredient includes other warnings, most often "Not suitable for children, pregnant and breastfeeding women", "Not suitable for children under 3 years, pregnant and breastfeeding women should consult a doctor before using the product." or "Not suitable for children and pregnant women." PHA SR has no information on interactions or adverse reactions to the ingredient in question.</w:t>
            </w:r>
          </w:p>
          <w:p w14:paraId="4455F193" w14:textId="1EDA40A9" w:rsidR="00D83839" w:rsidRPr="00E24C5A" w:rsidRDefault="00D83839" w:rsidP="5F56F1EF">
            <w:pPr>
              <w:pStyle w:val="EFSABODYCOPY"/>
              <w:spacing w:after="0"/>
              <w:rPr>
                <w:b/>
                <w:bCs/>
                <w:color w:val="595959" w:themeColor="text1" w:themeTint="A6"/>
                <w:sz w:val="16"/>
                <w:szCs w:val="16"/>
                <w:lang w:val="it-IT" w:eastAsia="en-GB"/>
              </w:rPr>
            </w:pPr>
          </w:p>
        </w:tc>
      </w:tr>
      <w:tr w:rsidR="00D83839" w:rsidRPr="00E24C5A" w14:paraId="50F3F2EA" w14:textId="77777777" w:rsidTr="5F56F1EF">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015220F"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C2776EB"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15342E60" w14:textId="77777777" w:rsidR="00D83839" w:rsidRDefault="00D83839" w:rsidP="004145B9"/>
    <w:p w14:paraId="5EB89DE8"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2F65165C"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AF87909" w14:textId="77777777" w:rsidR="00D83839" w:rsidRDefault="00D83839" w:rsidP="00EA1312">
            <w:pPr>
              <w:pStyle w:val="Titolo1"/>
              <w:outlineLvl w:val="0"/>
              <w:rPr>
                <w:lang w:eastAsia="en-GB"/>
              </w:rPr>
            </w:pPr>
            <w:bookmarkStart w:id="33" w:name="_Toc41869782"/>
            <w:r>
              <w:rPr>
                <w:lang w:eastAsia="en-GB"/>
              </w:rPr>
              <w:t>REPLYING COUNTRY: Slovenia</w:t>
            </w:r>
            <w:bookmarkEnd w:id="33"/>
          </w:p>
        </w:tc>
      </w:tr>
      <w:tr w:rsidR="00D83839" w:rsidRPr="00F55C23" w14:paraId="266DDE27"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22C20A0"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D62D461"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32FB7502"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C18DAD2"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B64C45B"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078B034E"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92506DD"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1CD0C16"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7FD8715F"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BDFDFC2"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992C537"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1345392E"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1F9AE5E"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00F03A6D" w14:textId="77777777" w:rsidR="00D83839" w:rsidRDefault="00D83839" w:rsidP="004145B9"/>
    <w:p w14:paraId="6930E822"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1DDF2F0"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EF14D2A" w14:textId="77777777" w:rsidR="00D83839" w:rsidRDefault="00D83839" w:rsidP="00EA1312">
            <w:pPr>
              <w:pStyle w:val="Titolo1"/>
              <w:outlineLvl w:val="0"/>
              <w:rPr>
                <w:lang w:eastAsia="en-GB"/>
              </w:rPr>
            </w:pPr>
            <w:bookmarkStart w:id="34" w:name="_Toc41869783"/>
            <w:r>
              <w:rPr>
                <w:lang w:eastAsia="en-GB"/>
              </w:rPr>
              <w:t>REPLYING COUNTRY: Spain</w:t>
            </w:r>
            <w:bookmarkEnd w:id="34"/>
          </w:p>
        </w:tc>
      </w:tr>
      <w:tr w:rsidR="00D83839" w:rsidRPr="00F55C23" w14:paraId="1A4DDFA9"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90F626A"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0E36DAB"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084E7186"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686A6FBF"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17DD5ED"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32D85219"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0CE19BC3"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3966B72"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23536548"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71AE1F2"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1D67FFBA"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6D9DBDB"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AE5B7AF"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955E093" w14:textId="77777777" w:rsidR="00D83839" w:rsidRDefault="00D83839" w:rsidP="004145B9"/>
    <w:p w14:paraId="12C42424"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6F4C65CE" w14:textId="77777777" w:rsidTr="4CB9A700">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E2D69DE" w14:textId="77777777" w:rsidR="00D83839" w:rsidRDefault="00D83839" w:rsidP="00EA1312">
            <w:pPr>
              <w:pStyle w:val="Titolo1"/>
              <w:outlineLvl w:val="0"/>
              <w:rPr>
                <w:lang w:eastAsia="en-GB"/>
              </w:rPr>
            </w:pPr>
            <w:bookmarkStart w:id="35" w:name="_Toc41869784"/>
            <w:r>
              <w:rPr>
                <w:lang w:eastAsia="en-GB"/>
              </w:rPr>
              <w:t>REPLYING COUNTRY: Sweden</w:t>
            </w:r>
            <w:bookmarkEnd w:id="35"/>
          </w:p>
        </w:tc>
      </w:tr>
      <w:tr w:rsidR="00D83839" w:rsidRPr="00F55C23" w14:paraId="5A22FB50" w14:textId="77777777" w:rsidTr="4CB9A700">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6452789"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379CA55B" w14:textId="0C5E4FBD" w:rsidR="00D83839" w:rsidRPr="00F55C23" w:rsidRDefault="799EBAA3" w:rsidP="00EA1312">
            <w:pPr>
              <w:pStyle w:val="EFSABODYCOPY"/>
              <w:spacing w:after="0"/>
              <w:rPr>
                <w:color w:val="595959" w:themeColor="text1" w:themeTint="A6"/>
                <w:sz w:val="18"/>
                <w:szCs w:val="18"/>
                <w:lang w:eastAsia="en-GB"/>
              </w:rPr>
            </w:pPr>
            <w:r w:rsidRPr="4CB9A700">
              <w:rPr>
                <w:color w:val="595959" w:themeColor="text1" w:themeTint="A6"/>
                <w:sz w:val="18"/>
                <w:szCs w:val="18"/>
                <w:lang w:eastAsia="en-GB"/>
              </w:rPr>
              <w:t>Swedish Food Agency</w:t>
            </w:r>
          </w:p>
        </w:tc>
      </w:tr>
      <w:tr w:rsidR="00D83839" w:rsidRPr="00F55C23" w14:paraId="49CC10B2" w14:textId="77777777" w:rsidTr="4CB9A700">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3C207E1"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C8704B2" w14:textId="16BBEC99" w:rsidR="00D83839" w:rsidRPr="00F55C23" w:rsidRDefault="030AB435" w:rsidP="4CB9A700">
            <w:pPr>
              <w:pStyle w:val="EFSABODYCOPY"/>
              <w:spacing w:after="0"/>
            </w:pPr>
            <w:r w:rsidRPr="4CB9A700">
              <w:rPr>
                <w:b/>
                <w:bCs/>
                <w:color w:val="595959" w:themeColor="text1" w:themeTint="A6"/>
                <w:sz w:val="18"/>
                <w:szCs w:val="18"/>
                <w:lang w:val="it-IT" w:eastAsia="en-GB"/>
              </w:rPr>
              <w:t>26/05/2020</w:t>
            </w:r>
          </w:p>
        </w:tc>
      </w:tr>
      <w:tr w:rsidR="00D83839" w:rsidRPr="00F55C23" w14:paraId="5ABF93C4" w14:textId="77777777" w:rsidTr="4CB9A700">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71DCB018"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4B644A8D"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082C48EB" w14:textId="77777777" w:rsidTr="4CB9A700">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FFF2642" w14:textId="71779E8B" w:rsidR="00D83839" w:rsidRPr="00E24C5A" w:rsidRDefault="030AB435" w:rsidP="4CB9A700">
            <w:pPr>
              <w:spacing w:after="120"/>
              <w:rPr>
                <w:rFonts w:eastAsia="Verdana" w:cs="Verdana"/>
                <w:color w:val="000000" w:themeColor="text1"/>
                <w:sz w:val="16"/>
                <w:szCs w:val="16"/>
                <w:lang w:val="it-IT"/>
              </w:rPr>
            </w:pPr>
            <w:r w:rsidRPr="4CB9A700">
              <w:rPr>
                <w:rFonts w:eastAsia="Verdana" w:cs="Verdana"/>
                <w:color w:val="000000" w:themeColor="text1"/>
                <w:sz w:val="16"/>
                <w:szCs w:val="16"/>
                <w:lang w:val="it"/>
              </w:rPr>
              <w:t xml:space="preserve">In Sweden we do not require notification prior to putting food supplements on the market, so we do not have information on which products are being sold. However, by checking a few websites we can see that products containing </w:t>
            </w:r>
            <w:r w:rsidR="6E51A8FD" w:rsidRPr="4CB9A700">
              <w:rPr>
                <w:color w:val="595959" w:themeColor="text1" w:themeTint="A6"/>
                <w:sz w:val="16"/>
                <w:szCs w:val="16"/>
                <w:lang w:val="en-US" w:eastAsia="en-GB"/>
              </w:rPr>
              <w:t>Moringa oleifera</w:t>
            </w:r>
            <w:r w:rsidR="6E51A8FD" w:rsidRPr="4CB9A700">
              <w:rPr>
                <w:rFonts w:eastAsia="Verdana" w:cs="Verdana"/>
                <w:color w:val="000000" w:themeColor="text1"/>
                <w:sz w:val="16"/>
                <w:szCs w:val="16"/>
                <w:lang w:val="en-US"/>
              </w:rPr>
              <w:t xml:space="preserve"> </w:t>
            </w:r>
            <w:r w:rsidR="23B688D7" w:rsidRPr="4CB9A700">
              <w:rPr>
                <w:rFonts w:eastAsia="Verdana" w:cs="Verdana"/>
                <w:color w:val="000000" w:themeColor="text1"/>
                <w:sz w:val="16"/>
                <w:szCs w:val="16"/>
                <w:lang w:val="en-US"/>
              </w:rPr>
              <w:t xml:space="preserve">leaves </w:t>
            </w:r>
            <w:r w:rsidRPr="4CB9A700">
              <w:rPr>
                <w:rFonts w:eastAsia="Verdana" w:cs="Verdana"/>
                <w:color w:val="000000" w:themeColor="text1"/>
                <w:sz w:val="16"/>
                <w:szCs w:val="16"/>
                <w:lang w:val="en-US"/>
              </w:rPr>
              <w:t xml:space="preserve">can be found on the market. </w:t>
            </w:r>
          </w:p>
          <w:p w14:paraId="1A28B508" w14:textId="7B839623" w:rsidR="00D83839" w:rsidRPr="00E24C5A" w:rsidRDefault="030AB435" w:rsidP="4CB9A700">
            <w:pPr>
              <w:spacing w:after="120"/>
              <w:rPr>
                <w:rFonts w:eastAsia="Verdana" w:cs="Verdana"/>
                <w:color w:val="000000" w:themeColor="text1"/>
                <w:sz w:val="16"/>
                <w:szCs w:val="16"/>
                <w:lang w:val="it-IT"/>
              </w:rPr>
            </w:pPr>
            <w:r w:rsidRPr="4CB9A700">
              <w:rPr>
                <w:rFonts w:eastAsia="Verdana" w:cs="Verdana"/>
                <w:color w:val="000000" w:themeColor="text1"/>
                <w:sz w:val="16"/>
                <w:szCs w:val="16"/>
                <w:lang w:val="en-US"/>
              </w:rPr>
              <w:t xml:space="preserve">No adverse effects linked to </w:t>
            </w:r>
            <w:r w:rsidR="3A8B7400" w:rsidRPr="4CB9A700">
              <w:rPr>
                <w:color w:val="595959" w:themeColor="text1" w:themeTint="A6"/>
                <w:sz w:val="16"/>
                <w:szCs w:val="16"/>
                <w:lang w:val="en-US" w:eastAsia="en-GB"/>
              </w:rPr>
              <w:t>Moringa oleifera</w:t>
            </w:r>
            <w:r w:rsidR="3A8B7400" w:rsidRPr="4CB9A700">
              <w:rPr>
                <w:rFonts w:eastAsia="Verdana" w:cs="Verdana"/>
                <w:color w:val="000000" w:themeColor="text1"/>
                <w:sz w:val="16"/>
                <w:szCs w:val="16"/>
                <w:lang w:val="en-US"/>
              </w:rPr>
              <w:t xml:space="preserve"> </w:t>
            </w:r>
            <w:r w:rsidRPr="4CB9A700">
              <w:rPr>
                <w:rFonts w:eastAsia="Verdana" w:cs="Verdana"/>
                <w:color w:val="000000" w:themeColor="text1"/>
                <w:sz w:val="16"/>
                <w:szCs w:val="16"/>
                <w:lang w:val="en-US"/>
              </w:rPr>
              <w:t>can be found in our nutrivigilance database.</w:t>
            </w:r>
          </w:p>
          <w:p w14:paraId="7CD4236E" w14:textId="7EE72D25" w:rsidR="00D83839" w:rsidRPr="00E24C5A" w:rsidRDefault="00D83839" w:rsidP="4CB9A700">
            <w:pPr>
              <w:pStyle w:val="EFSABODYCOPY"/>
              <w:spacing w:after="0"/>
              <w:rPr>
                <w:b/>
                <w:bCs/>
                <w:color w:val="595959" w:themeColor="text1" w:themeTint="A6"/>
                <w:sz w:val="16"/>
                <w:szCs w:val="16"/>
                <w:lang w:val="it-IT" w:eastAsia="en-GB"/>
              </w:rPr>
            </w:pPr>
          </w:p>
          <w:p w14:paraId="72429B2C" w14:textId="77777777" w:rsidR="00D83839" w:rsidRPr="00E24C5A" w:rsidRDefault="57F6CE98" w:rsidP="4CB9A700">
            <w:pPr>
              <w:pStyle w:val="EFSABODYCOPY"/>
              <w:spacing w:after="0"/>
              <w:rPr>
                <w:b/>
                <w:bCs/>
                <w:color w:val="595959" w:themeColor="text1" w:themeTint="A6"/>
                <w:sz w:val="16"/>
                <w:szCs w:val="16"/>
                <w:lang w:val="en-US" w:eastAsia="en-GB"/>
              </w:rPr>
            </w:pPr>
            <w:r w:rsidRPr="4CB9A700">
              <w:rPr>
                <w:b/>
                <w:bCs/>
                <w:color w:val="595959" w:themeColor="text1" w:themeTint="A6"/>
                <w:sz w:val="16"/>
                <w:szCs w:val="16"/>
                <w:lang w:val="en-US" w:eastAsia="en-GB"/>
              </w:rPr>
              <w:t xml:space="preserve">We would like to know if in your country food supplements containing </w:t>
            </w:r>
            <w:r w:rsidRPr="4CB9A700">
              <w:rPr>
                <w:color w:val="595959" w:themeColor="text1" w:themeTint="A6"/>
                <w:sz w:val="16"/>
                <w:szCs w:val="16"/>
                <w:lang w:val="en-US" w:eastAsia="en-GB"/>
              </w:rPr>
              <w:t>Moringa oleifera</w:t>
            </w:r>
            <w:r w:rsidRPr="4CB9A700">
              <w:rPr>
                <w:b/>
                <w:bCs/>
                <w:color w:val="595959" w:themeColor="text1" w:themeTint="A6"/>
                <w:sz w:val="16"/>
                <w:szCs w:val="16"/>
                <w:lang w:val="en-US" w:eastAsia="en-GB"/>
              </w:rPr>
              <w:t xml:space="preserve">  are on the market and if you have:</w:t>
            </w:r>
          </w:p>
          <w:p w14:paraId="79C26D78" w14:textId="77777777" w:rsidR="00D83839" w:rsidRPr="00E24C5A" w:rsidRDefault="00D83839" w:rsidP="4CB9A700">
            <w:pPr>
              <w:pStyle w:val="EFSABODYCOPY"/>
              <w:spacing w:after="0"/>
              <w:rPr>
                <w:b/>
                <w:bCs/>
                <w:color w:val="595959" w:themeColor="text1" w:themeTint="A6"/>
                <w:sz w:val="16"/>
                <w:szCs w:val="16"/>
                <w:lang w:val="en-US" w:eastAsia="en-GB"/>
              </w:rPr>
            </w:pPr>
          </w:p>
          <w:p w14:paraId="2677290C" w14:textId="31C500C6" w:rsidR="00D83839" w:rsidRPr="00E24C5A" w:rsidRDefault="00D83839" w:rsidP="4CB9A700">
            <w:pPr>
              <w:pStyle w:val="EFSABODYCOPY"/>
              <w:spacing w:after="0"/>
              <w:rPr>
                <w:b/>
                <w:bCs/>
                <w:color w:val="595959" w:themeColor="text1" w:themeTint="A6"/>
                <w:sz w:val="16"/>
                <w:szCs w:val="16"/>
                <w:lang w:val="it-IT" w:eastAsia="en-GB"/>
              </w:rPr>
            </w:pPr>
          </w:p>
        </w:tc>
      </w:tr>
      <w:tr w:rsidR="00D83839" w:rsidRPr="00E24C5A" w14:paraId="2AD75E2D" w14:textId="77777777" w:rsidTr="4CB9A700">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0FE9BA4D"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249BF8C6"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0EF46479" w14:textId="77777777" w:rsidR="00D83839" w:rsidRDefault="00D83839" w:rsidP="004145B9"/>
    <w:p w14:paraId="3AB58C42"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2573B743"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DB8EE23" w14:textId="77777777" w:rsidR="00D83839" w:rsidRDefault="00D83839" w:rsidP="00EA1312">
            <w:pPr>
              <w:pStyle w:val="Titolo1"/>
              <w:outlineLvl w:val="0"/>
              <w:rPr>
                <w:lang w:eastAsia="en-GB"/>
              </w:rPr>
            </w:pPr>
            <w:bookmarkStart w:id="36" w:name="_Toc41869785"/>
            <w:r>
              <w:rPr>
                <w:lang w:eastAsia="en-GB"/>
              </w:rPr>
              <w:t>REPLYING COUNTRY: Switzerland</w:t>
            </w:r>
            <w:bookmarkEnd w:id="36"/>
          </w:p>
        </w:tc>
      </w:tr>
      <w:tr w:rsidR="00D83839" w:rsidRPr="00F55C23" w14:paraId="5F0A7262"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2AA161CC"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4EA9BA15"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2F369AB5"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BBA76D8"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6E8FF71D"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7332107B"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D98A3F1"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50C86B8C"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60EDCC55"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BBB8815"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42A5BEA3"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10721E8"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5B91B0D"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6810F0D1" w14:textId="77777777" w:rsidR="00D83839" w:rsidRDefault="00D83839" w:rsidP="004145B9"/>
    <w:p w14:paraId="74E797DC"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5CBE8085" w14:textId="77777777" w:rsidTr="359C9366">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0F29E5EB" w14:textId="77777777" w:rsidR="00D83839" w:rsidRDefault="00D83839" w:rsidP="00EA1312">
            <w:pPr>
              <w:pStyle w:val="Titolo1"/>
              <w:outlineLvl w:val="0"/>
              <w:rPr>
                <w:lang w:eastAsia="en-GB"/>
              </w:rPr>
            </w:pPr>
            <w:bookmarkStart w:id="37" w:name="_Toc41869786"/>
            <w:r>
              <w:rPr>
                <w:lang w:eastAsia="en-GB"/>
              </w:rPr>
              <w:t>REPLYING COUNTRY: The Netherlands</w:t>
            </w:r>
            <w:bookmarkEnd w:id="37"/>
          </w:p>
        </w:tc>
      </w:tr>
      <w:tr w:rsidR="00D83839" w:rsidRPr="00F55C23" w14:paraId="6FF6EC86" w14:textId="77777777" w:rsidTr="359C9366">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88AB8B1"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25AF7EAE" w14:textId="5BFDD621" w:rsidR="00D83839" w:rsidRPr="00F55C23" w:rsidRDefault="34A485BD" w:rsidP="00EA1312">
            <w:pPr>
              <w:pStyle w:val="EFSABODYCOPY"/>
              <w:spacing w:after="0"/>
              <w:rPr>
                <w:color w:val="595959" w:themeColor="text1" w:themeTint="A6"/>
                <w:sz w:val="18"/>
                <w:szCs w:val="18"/>
                <w:lang w:eastAsia="en-GB"/>
              </w:rPr>
            </w:pPr>
            <w:r w:rsidRPr="359C9366">
              <w:rPr>
                <w:color w:val="595959" w:themeColor="text1" w:themeTint="A6"/>
                <w:sz w:val="18"/>
                <w:szCs w:val="18"/>
                <w:lang w:eastAsia="en-GB"/>
              </w:rPr>
              <w:t>Netherlands Food and Consumer Product Safety Authority</w:t>
            </w:r>
          </w:p>
        </w:tc>
      </w:tr>
      <w:tr w:rsidR="00D83839" w:rsidRPr="00F55C23" w14:paraId="63E35C17" w14:textId="77777777" w:rsidTr="359C9366">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5D08D54"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465A9BE" w14:textId="0F761060" w:rsidR="00D83839" w:rsidRPr="00F55C23" w:rsidRDefault="7B631DFE" w:rsidP="359C9366">
            <w:pPr>
              <w:pStyle w:val="EFSABODYCOPY"/>
              <w:spacing w:after="0"/>
              <w:rPr>
                <w:b/>
                <w:bCs/>
                <w:color w:val="595959" w:themeColor="text1" w:themeTint="A6"/>
                <w:sz w:val="18"/>
                <w:szCs w:val="18"/>
                <w:lang w:val="it-IT" w:eastAsia="en-GB"/>
              </w:rPr>
            </w:pPr>
            <w:r w:rsidRPr="359C9366">
              <w:rPr>
                <w:b/>
                <w:bCs/>
                <w:color w:val="595959" w:themeColor="text1" w:themeTint="A6"/>
                <w:sz w:val="18"/>
                <w:szCs w:val="18"/>
                <w:lang w:val="it-IT" w:eastAsia="en-GB"/>
              </w:rPr>
              <w:t>06</w:t>
            </w:r>
            <w:r w:rsidR="00990D09" w:rsidRPr="359C9366">
              <w:rPr>
                <w:b/>
                <w:bCs/>
                <w:color w:val="595959" w:themeColor="text1" w:themeTint="A6"/>
                <w:sz w:val="18"/>
                <w:szCs w:val="18"/>
                <w:lang w:val="it-IT" w:eastAsia="en-GB"/>
              </w:rPr>
              <w:t>/</w:t>
            </w:r>
            <w:r w:rsidR="013276D7" w:rsidRPr="359C9366">
              <w:rPr>
                <w:b/>
                <w:bCs/>
                <w:color w:val="595959" w:themeColor="text1" w:themeTint="A6"/>
                <w:sz w:val="18"/>
                <w:szCs w:val="18"/>
                <w:lang w:val="it-IT" w:eastAsia="en-GB"/>
              </w:rPr>
              <w:t>06</w:t>
            </w:r>
            <w:r w:rsidR="00990D09" w:rsidRPr="359C9366">
              <w:rPr>
                <w:b/>
                <w:bCs/>
                <w:color w:val="595959" w:themeColor="text1" w:themeTint="A6"/>
                <w:sz w:val="18"/>
                <w:szCs w:val="18"/>
                <w:lang w:val="it-IT" w:eastAsia="en-GB"/>
              </w:rPr>
              <w:t>/</w:t>
            </w:r>
            <w:r w:rsidR="03B573BB" w:rsidRPr="359C9366">
              <w:rPr>
                <w:b/>
                <w:bCs/>
                <w:color w:val="595959" w:themeColor="text1" w:themeTint="A6"/>
                <w:sz w:val="18"/>
                <w:szCs w:val="18"/>
                <w:lang w:val="it-IT" w:eastAsia="en-GB"/>
              </w:rPr>
              <w:t>2020</w:t>
            </w:r>
          </w:p>
        </w:tc>
      </w:tr>
      <w:tr w:rsidR="00D83839" w:rsidRPr="00F55C23" w14:paraId="2633CEB9" w14:textId="77777777" w:rsidTr="359C9366">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4B1D477B"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65BE1F1D"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6AFAB436" w14:textId="77777777" w:rsidTr="359C9366">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5664172B" w14:textId="0C94100C" w:rsidR="00D83839" w:rsidRPr="00E24C5A" w:rsidRDefault="48041962" w:rsidP="359C9366">
            <w:pPr>
              <w:rPr>
                <w:sz w:val="18"/>
                <w:szCs w:val="18"/>
                <w:lang w:val="it-IT"/>
              </w:rPr>
            </w:pPr>
            <w:r w:rsidRPr="359C9366">
              <w:rPr>
                <w:sz w:val="18"/>
                <w:szCs w:val="18"/>
                <w:lang w:val="it-IT"/>
              </w:rPr>
              <w:t>In the Netherlands, there is no notification or registration of food supplements. Since food supplements containing Moringa oleifera are not novel foods, they are allowed on the market.</w:t>
            </w:r>
          </w:p>
          <w:p w14:paraId="29F84263" w14:textId="147C18D3" w:rsidR="00D83839" w:rsidRPr="00E24C5A" w:rsidRDefault="48041962" w:rsidP="359C9366">
            <w:pPr>
              <w:rPr>
                <w:sz w:val="18"/>
                <w:szCs w:val="18"/>
                <w:lang w:val="it-IT"/>
              </w:rPr>
            </w:pPr>
            <w:r w:rsidRPr="359C9366">
              <w:rPr>
                <w:sz w:val="18"/>
                <w:szCs w:val="18"/>
                <w:lang w:val="it-IT"/>
              </w:rPr>
              <w:t xml:space="preserve">A quick search on internet shows that tea and capsules containing leaves of Moringa oleifera are on the market. </w:t>
            </w:r>
          </w:p>
          <w:p w14:paraId="387A9FD8" w14:textId="36668E7A"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Capsules of 500 mg, 3-9 capsules per day</w:t>
            </w:r>
          </w:p>
          <w:p w14:paraId="689139E9" w14:textId="2CB8AA34"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Tea bag (1,5 g) in 200 ml</w:t>
            </w:r>
          </w:p>
          <w:p w14:paraId="4658E7CE" w14:textId="0C83A2F3"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Powder as superfood, 2 times per day a tea spoon in yoghurt, juice, water, etc.</w:t>
            </w:r>
          </w:p>
          <w:p w14:paraId="49228A42" w14:textId="39391303"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 xml:space="preserve">Capsules of 1000 mg, 1-4 capsules per day </w:t>
            </w:r>
          </w:p>
          <w:p w14:paraId="4FDE629C" w14:textId="33F17CC5" w:rsidR="00D83839" w:rsidRPr="00E24C5A" w:rsidRDefault="48041962" w:rsidP="359C9366">
            <w:pPr>
              <w:rPr>
                <w:sz w:val="18"/>
                <w:szCs w:val="18"/>
                <w:lang w:val="it-IT"/>
              </w:rPr>
            </w:pPr>
            <w:r w:rsidRPr="359C9366">
              <w:rPr>
                <w:sz w:val="18"/>
                <w:szCs w:val="18"/>
                <w:lang w:val="it-IT"/>
              </w:rPr>
              <w:t xml:space="preserve"> </w:t>
            </w:r>
          </w:p>
          <w:p w14:paraId="2427BE2F" w14:textId="5314822C" w:rsidR="00D83839" w:rsidRPr="00E24C5A" w:rsidRDefault="48041962" w:rsidP="359C9366">
            <w:pPr>
              <w:rPr>
                <w:sz w:val="18"/>
                <w:szCs w:val="18"/>
                <w:lang w:val="it-IT"/>
              </w:rPr>
            </w:pPr>
            <w:r w:rsidRPr="359C9366">
              <w:rPr>
                <w:sz w:val="18"/>
                <w:szCs w:val="18"/>
                <w:lang w:val="it-IT"/>
              </w:rPr>
              <w:t>In answer to your specific questions:</w:t>
            </w:r>
          </w:p>
          <w:p w14:paraId="259ED642" w14:textId="052D6362"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 xml:space="preserve">Parts of the plant used: leaves </w:t>
            </w:r>
          </w:p>
          <w:p w14:paraId="5B1987EA" w14:textId="744AB54C"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maximum doses: no</w:t>
            </w:r>
          </w:p>
          <w:p w14:paraId="15479285" w14:textId="03665EC3"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 xml:space="preserve">labeling requirements: no specific labelling requirements for these supplements  </w:t>
            </w:r>
          </w:p>
          <w:p w14:paraId="4E87DDFB" w14:textId="5659911F"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 xml:space="preserve">interactions: not known  </w:t>
            </w:r>
          </w:p>
          <w:p w14:paraId="77656F23" w14:textId="47BFDF52" w:rsidR="00D83839" w:rsidRPr="00E24C5A" w:rsidRDefault="48041962" w:rsidP="359C9366">
            <w:pPr>
              <w:rPr>
                <w:sz w:val="18"/>
                <w:szCs w:val="18"/>
                <w:lang w:val="it-IT"/>
              </w:rPr>
            </w:pPr>
            <w:r w:rsidRPr="359C9366">
              <w:rPr>
                <w:sz w:val="18"/>
                <w:szCs w:val="18"/>
                <w:lang w:val="it-IT"/>
              </w:rPr>
              <w:t>-</w:t>
            </w:r>
            <w:r w:rsidR="00D83839">
              <w:tab/>
            </w:r>
            <w:r w:rsidRPr="359C9366">
              <w:rPr>
                <w:sz w:val="18"/>
                <w:szCs w:val="18"/>
                <w:lang w:val="it-IT"/>
              </w:rPr>
              <w:t xml:space="preserve">or any report of adverse reaction to this plant: no  </w:t>
            </w:r>
          </w:p>
          <w:p w14:paraId="042C5D41" w14:textId="2568FE2C" w:rsidR="00D83839" w:rsidRPr="00E24C5A" w:rsidRDefault="00D83839" w:rsidP="359C9366">
            <w:pPr>
              <w:pStyle w:val="EFSABODYCOPY"/>
              <w:spacing w:after="0"/>
              <w:rPr>
                <w:b/>
                <w:bCs/>
                <w:color w:val="595959" w:themeColor="text1" w:themeTint="A6"/>
                <w:sz w:val="16"/>
                <w:szCs w:val="16"/>
                <w:lang w:val="it-IT" w:eastAsia="en-GB"/>
              </w:rPr>
            </w:pPr>
          </w:p>
        </w:tc>
      </w:tr>
      <w:tr w:rsidR="00D83839" w:rsidRPr="00E24C5A" w14:paraId="1986D50F" w14:textId="77777777" w:rsidTr="359C9366">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327B4398"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4D2E12B8"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08F224F" w14:textId="77777777" w:rsidR="00D83839" w:rsidRDefault="00D83839" w:rsidP="004145B9"/>
    <w:p w14:paraId="5E6D6F63"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599A3E2"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1B67179E" w14:textId="77777777" w:rsidR="00D83839" w:rsidRDefault="00D83839" w:rsidP="00EA1312">
            <w:pPr>
              <w:pStyle w:val="Titolo1"/>
              <w:outlineLvl w:val="0"/>
              <w:rPr>
                <w:lang w:eastAsia="en-GB"/>
              </w:rPr>
            </w:pPr>
            <w:bookmarkStart w:id="38" w:name="_Toc41869787"/>
            <w:r>
              <w:rPr>
                <w:lang w:eastAsia="en-GB"/>
              </w:rPr>
              <w:t>REPLYING COUNTRY: Turkey</w:t>
            </w:r>
            <w:bookmarkEnd w:id="38"/>
          </w:p>
        </w:tc>
      </w:tr>
      <w:tr w:rsidR="00D83839" w:rsidRPr="00F55C23" w14:paraId="4C636217"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B3B02D1"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B969857"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139DBF17"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64C574F"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D99EA09"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0FE634F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62A1F980"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00079F4"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299D8616"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491D2769"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7D3BCE8B"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84747F2"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F5CD9ED"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4EF7FBD7" w14:textId="77777777" w:rsidR="00D83839" w:rsidRDefault="00D83839" w:rsidP="004145B9"/>
    <w:p w14:paraId="740C982E" w14:textId="77777777" w:rsidR="00D83839" w:rsidRDefault="00D83839" w:rsidP="004145B9"/>
    <w:tbl>
      <w:tblPr>
        <w:tblStyle w:val="Grigliatabella"/>
        <w:tblW w:w="765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2832"/>
        <w:gridCol w:w="4823"/>
      </w:tblGrid>
      <w:tr w:rsidR="00D83839" w14:paraId="0D8FF59D" w14:textId="77777777" w:rsidTr="00EA1312">
        <w:trPr>
          <w:trHeight w:val="98"/>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FFCE3A"/>
            <w:vAlign w:val="center"/>
            <w:hideMark/>
          </w:tcPr>
          <w:p w14:paraId="24380FA3" w14:textId="77777777" w:rsidR="00D83839" w:rsidRDefault="00D83839" w:rsidP="00EA1312">
            <w:pPr>
              <w:pStyle w:val="Titolo1"/>
              <w:outlineLvl w:val="0"/>
              <w:rPr>
                <w:lang w:eastAsia="en-GB"/>
              </w:rPr>
            </w:pPr>
            <w:bookmarkStart w:id="39" w:name="_Toc41869788"/>
            <w:r>
              <w:rPr>
                <w:lang w:eastAsia="en-GB"/>
              </w:rPr>
              <w:t>REPLYING COUNTRY: United Kingdom</w:t>
            </w:r>
            <w:bookmarkEnd w:id="39"/>
          </w:p>
        </w:tc>
      </w:tr>
      <w:tr w:rsidR="00D83839" w:rsidRPr="00F55C23" w14:paraId="38726A44" w14:textId="77777777" w:rsidTr="00EA1312">
        <w:trPr>
          <w:trHeight w:val="273"/>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36226D12" w14:textId="77777777" w:rsidR="00D83839" w:rsidRPr="00E24C5A" w:rsidRDefault="00D83839" w:rsidP="00EA1312">
            <w:pPr>
              <w:pStyle w:val="EFSABODYCOPY"/>
              <w:spacing w:after="0"/>
              <w:rPr>
                <w:b/>
                <w:bCs/>
                <w:sz w:val="16"/>
                <w:szCs w:val="18"/>
                <w:lang w:eastAsia="en-GB"/>
              </w:rPr>
            </w:pPr>
            <w:r w:rsidRPr="00E24C5A">
              <w:rPr>
                <w:b/>
                <w:bCs/>
                <w:sz w:val="16"/>
                <w:szCs w:val="18"/>
              </w:rPr>
              <w:t>Re</w:t>
            </w:r>
            <w:r>
              <w:rPr>
                <w:b/>
                <w:bCs/>
                <w:sz w:val="16"/>
                <w:szCs w:val="18"/>
              </w:rPr>
              <w:t>plying Institution</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15C78039" w14:textId="77777777" w:rsidR="00D83839" w:rsidRPr="00F55C23" w:rsidRDefault="00D83839" w:rsidP="00EA1312">
            <w:pPr>
              <w:pStyle w:val="EFSABODYCOPY"/>
              <w:spacing w:after="0"/>
              <w:rPr>
                <w:color w:val="595959" w:themeColor="text1" w:themeTint="A6"/>
                <w:sz w:val="18"/>
                <w:szCs w:val="20"/>
                <w:lang w:eastAsia="en-GB"/>
              </w:rPr>
            </w:pPr>
          </w:p>
        </w:tc>
      </w:tr>
      <w:tr w:rsidR="00D83839" w:rsidRPr="00F55C23" w14:paraId="4980F17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784E9844" w14:textId="77777777" w:rsidR="00D83839" w:rsidRPr="00E24C5A" w:rsidRDefault="00D83839" w:rsidP="00EA1312">
            <w:pPr>
              <w:pStyle w:val="EFSABODYCOPY"/>
              <w:suppressAutoHyphens w:val="0"/>
              <w:autoSpaceDN/>
              <w:spacing w:after="0"/>
              <w:ind w:left="26"/>
              <w:textAlignment w:val="auto"/>
              <w:rPr>
                <w:b/>
                <w:bCs/>
                <w:sz w:val="16"/>
                <w:szCs w:val="18"/>
                <w:lang w:eastAsia="en-GB"/>
              </w:rPr>
            </w:pPr>
            <w:r w:rsidRPr="00E24C5A">
              <w:rPr>
                <w:b/>
                <w:bCs/>
                <w:sz w:val="16"/>
                <w:szCs w:val="18"/>
              </w:rPr>
              <w:t>Date of re</w:t>
            </w:r>
            <w:r>
              <w:rPr>
                <w:b/>
                <w:bCs/>
                <w:sz w:val="16"/>
                <w:szCs w:val="18"/>
              </w:rPr>
              <w:t>ply</w:t>
            </w: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vAlign w:val="center"/>
          </w:tcPr>
          <w:p w14:paraId="7E05B2F6" w14:textId="77777777" w:rsidR="00D83839" w:rsidRPr="00F55C23" w:rsidRDefault="00990D09" w:rsidP="00EA1312">
            <w:pPr>
              <w:pStyle w:val="EFSABODYCOPY"/>
              <w:spacing w:after="0"/>
              <w:rPr>
                <w:b/>
                <w:color w:val="595959" w:themeColor="text1" w:themeTint="A6"/>
                <w:sz w:val="18"/>
                <w:szCs w:val="20"/>
                <w:lang w:val="it-IT" w:eastAsia="en-GB"/>
              </w:rPr>
            </w:pPr>
            <w:r>
              <w:rPr>
                <w:b/>
                <w:color w:val="595959" w:themeColor="text1" w:themeTint="A6"/>
                <w:sz w:val="18"/>
                <w:szCs w:val="20"/>
                <w:lang w:val="it-IT" w:eastAsia="en-GB"/>
              </w:rPr>
              <w:t>DD/MM/YYYY</w:t>
            </w:r>
          </w:p>
        </w:tc>
      </w:tr>
      <w:tr w:rsidR="00D83839" w:rsidRPr="00F55C23" w14:paraId="527D639D" w14:textId="77777777" w:rsidTr="00EA1312">
        <w:trPr>
          <w:trHeight w:val="354"/>
          <w:jc w:val="center"/>
        </w:trPr>
        <w:tc>
          <w:tcPr>
            <w:tcW w:w="2832"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tcPr>
          <w:p w14:paraId="5101B52C" w14:textId="77777777" w:rsidR="00D83839" w:rsidRPr="00F55C23" w:rsidRDefault="00D83839" w:rsidP="00EA1312">
            <w:pPr>
              <w:pStyle w:val="EFSABODYCOPY"/>
              <w:suppressAutoHyphens w:val="0"/>
              <w:autoSpaceDN/>
              <w:spacing w:after="0"/>
              <w:ind w:left="26"/>
              <w:textAlignment w:val="auto"/>
              <w:rPr>
                <w:b/>
                <w:bCs/>
                <w:sz w:val="18"/>
                <w:szCs w:val="20"/>
              </w:rPr>
            </w:pPr>
          </w:p>
        </w:tc>
        <w:tc>
          <w:tcPr>
            <w:tcW w:w="4823" w:type="dxa"/>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shd w:val="clear" w:color="auto" w:fill="BFBFBF" w:themeFill="background1" w:themeFillShade="BF"/>
            <w:vAlign w:val="center"/>
          </w:tcPr>
          <w:p w14:paraId="3C8EC45C" w14:textId="77777777" w:rsidR="00D83839" w:rsidRPr="00F55C23" w:rsidRDefault="00D83839" w:rsidP="00EA1312">
            <w:pPr>
              <w:pStyle w:val="EFSABODYCOPY"/>
              <w:spacing w:after="0"/>
              <w:jc w:val="center"/>
              <w:rPr>
                <w:b/>
                <w:color w:val="595959" w:themeColor="text1" w:themeTint="A6"/>
                <w:sz w:val="18"/>
                <w:szCs w:val="20"/>
                <w:lang w:val="it-IT" w:eastAsia="en-GB"/>
              </w:rPr>
            </w:pPr>
          </w:p>
        </w:tc>
      </w:tr>
      <w:tr w:rsidR="00D83839" w:rsidRPr="00E24C5A" w14:paraId="326DC100" w14:textId="77777777" w:rsidTr="00EA1312">
        <w:trPr>
          <w:trHeight w:val="3255"/>
          <w:jc w:val="center"/>
        </w:trPr>
        <w:tc>
          <w:tcPr>
            <w:tcW w:w="7655" w:type="dxa"/>
            <w:gridSpan w:val="2"/>
            <w:tc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tcBorders>
          </w:tcPr>
          <w:p w14:paraId="0A821549" w14:textId="77777777" w:rsidR="00D83839" w:rsidRPr="00E24C5A" w:rsidRDefault="00D83839" w:rsidP="00EA1312">
            <w:pPr>
              <w:pStyle w:val="EFSABODYCOPY"/>
              <w:spacing w:after="0"/>
              <w:rPr>
                <w:b/>
                <w:color w:val="595959" w:themeColor="text1" w:themeTint="A6"/>
                <w:sz w:val="16"/>
                <w:szCs w:val="18"/>
                <w:lang w:val="it-IT" w:eastAsia="en-GB"/>
              </w:rPr>
            </w:pPr>
          </w:p>
        </w:tc>
      </w:tr>
      <w:tr w:rsidR="00D83839" w:rsidRPr="00E24C5A" w14:paraId="7813600E" w14:textId="77777777" w:rsidTr="00EA1312">
        <w:trPr>
          <w:trHeight w:val="780"/>
          <w:jc w:val="center"/>
        </w:trPr>
        <w:tc>
          <w:tcPr>
            <w:tcW w:w="2832"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5BE63D5A" w14:textId="77777777" w:rsidR="00D83839" w:rsidRPr="00B3695F" w:rsidRDefault="00D83839" w:rsidP="00EA1312">
            <w:pPr>
              <w:pStyle w:val="EFSABODYCOPY"/>
              <w:spacing w:after="0"/>
              <w:rPr>
                <w:b/>
                <w:bCs/>
                <w:sz w:val="16"/>
                <w:szCs w:val="18"/>
              </w:rPr>
            </w:pPr>
            <w:r w:rsidRPr="00B3695F">
              <w:rPr>
                <w:b/>
                <w:bCs/>
                <w:sz w:val="16"/>
                <w:szCs w:val="18"/>
              </w:rPr>
              <w:t>Title(s) or link(s) to background document(s)</w:t>
            </w:r>
          </w:p>
        </w:tc>
        <w:tc>
          <w:tcPr>
            <w:tcW w:w="4823" w:type="dxa"/>
            <w:tcBorders>
              <w:top w:val="single" w:sz="2" w:space="0" w:color="D0CECE" w:themeColor="background2" w:themeShade="E6"/>
              <w:left w:val="single" w:sz="2" w:space="0" w:color="D0CECE" w:themeColor="background2" w:themeShade="E6"/>
              <w:right w:val="single" w:sz="2" w:space="0" w:color="D0CECE" w:themeColor="background2" w:themeShade="E6"/>
            </w:tcBorders>
          </w:tcPr>
          <w:p w14:paraId="66FDCF4E" w14:textId="77777777" w:rsidR="00D83839" w:rsidRPr="00E24C5A" w:rsidRDefault="00D83839" w:rsidP="00EA1312">
            <w:pPr>
              <w:pStyle w:val="EFSABODYCOPY"/>
              <w:spacing w:after="0"/>
              <w:rPr>
                <w:b/>
                <w:color w:val="595959" w:themeColor="text1" w:themeTint="A6"/>
                <w:sz w:val="16"/>
                <w:szCs w:val="18"/>
                <w:lang w:val="it-IT" w:eastAsia="en-GB"/>
              </w:rPr>
            </w:pPr>
          </w:p>
        </w:tc>
      </w:tr>
    </w:tbl>
    <w:p w14:paraId="3BEE236D" w14:textId="77777777" w:rsidR="00D83839" w:rsidRPr="004145B9" w:rsidRDefault="00D83839" w:rsidP="004145B9"/>
    <w:sectPr w:rsidR="00D83839" w:rsidRPr="004145B9" w:rsidSect="00F36003">
      <w:headerReference w:type="default" r:id="rId15"/>
      <w:footerReference w:type="default" r:id="rId16"/>
      <w:headerReference w:type="first" r:id="rId17"/>
      <w:footerReference w:type="first" r:id="rId18"/>
      <w:pgSz w:w="11906" w:h="16838"/>
      <w:pgMar w:top="1361" w:right="851" w:bottom="1361" w:left="851"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6A18" w14:textId="77777777" w:rsidR="006B409D" w:rsidRDefault="006B409D">
      <w:r>
        <w:separator/>
      </w:r>
    </w:p>
  </w:endnote>
  <w:endnote w:type="continuationSeparator" w:id="0">
    <w:p w14:paraId="2671347E" w14:textId="77777777" w:rsidR="006B409D" w:rsidRDefault="006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21C83" w14:textId="0049C5DA" w:rsidR="007F7BEC" w:rsidRDefault="00171B59">
    <w:pPr>
      <w:pStyle w:val="Pidipagina"/>
    </w:pPr>
    <w:r>
      <w:rPr>
        <w:noProof/>
        <w:lang w:val="es-ES" w:eastAsia="es-ES"/>
      </w:rPr>
      <mc:AlternateContent>
        <mc:Choice Requires="wps">
          <w:drawing>
            <wp:anchor distT="0" distB="0" distL="114300" distR="114300" simplePos="0" relativeHeight="251659264" behindDoc="0" locked="0" layoutInCell="1" allowOverlap="1" wp14:anchorId="471B4665" wp14:editId="254FC51E">
              <wp:simplePos x="0" y="0"/>
              <wp:positionH relativeFrom="page">
                <wp:posOffset>7007225</wp:posOffset>
              </wp:positionH>
              <wp:positionV relativeFrom="page">
                <wp:posOffset>10139045</wp:posOffset>
              </wp:positionV>
              <wp:extent cx="565785" cy="19113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65785" cy="191135"/>
                      </a:xfrm>
                      <a:prstGeom prst="rect">
                        <a:avLst/>
                      </a:prstGeom>
                      <a:noFill/>
                      <a:ln cap="flat">
                        <a:noFill/>
                        <a:prstDash val="solid"/>
                      </a:ln>
                    </wps:spPr>
                    <wps:txbx>
                      <w:txbxContent>
                        <w:p w14:paraId="1E7E8978" w14:textId="77777777" w:rsidR="007F7BEC" w:rsidRDefault="00935E98">
                          <w:pPr>
                            <w:pBdr>
                              <w:top w:val="single" w:sz="4" w:space="1" w:color="7F7F7F"/>
                            </w:pBdr>
                            <w:jc w:val="center"/>
                          </w:pPr>
                          <w:r>
                            <w:fldChar w:fldCharType="begin"/>
                          </w:r>
                          <w:r w:rsidR="007F7BEC">
                            <w:instrText xml:space="preserve"> PAGE </w:instrText>
                          </w:r>
                          <w:r>
                            <w:fldChar w:fldCharType="separate"/>
                          </w:r>
                          <w:r w:rsidR="00DD37EE">
                            <w:rPr>
                              <w:noProof/>
                            </w:rPr>
                            <w:t>2</w:t>
                          </w:r>
                          <w:r>
                            <w:fldChar w:fldCharType="end"/>
                          </w:r>
                        </w:p>
                      </w:txbxContent>
                    </wps:txbx>
                    <wps:bodyPr vert="horz" wrap="square" lIns="91440" tIns="0" rIns="91440" bIns="0" anchor="t" anchorCtr="0" compatLnSpc="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rect id="Rectangle 6" style="position:absolute;margin-left:551.75pt;margin-top:798.35pt;width:44.55pt;height:15.0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w14:anchorId="471B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">
              <v:textbox inset=",0,,0">
                <w:txbxContent>
                  <w:p w:rsidR="007F7BEC" w:rsidRDefault="00935E98" w14:paraId="1E7E8978" w14:textId="77777777">
                    <w:pPr>
                      <w:pBdr>
                        <w:top w:val="single" w:color="7F7F7F" w:sz="4" w:space="1"/>
                      </w:pBdr>
                      <w:jc w:val="center"/>
                    </w:pPr>
                    <w:r>
                      <w:fldChar w:fldCharType="begin"/>
                    </w:r>
                    <w:r w:rsidR="007F7BEC">
                      <w:instrText xml:space="preserve"> PAGE </w:instrText>
                    </w:r>
                    <w:r>
                      <w:fldChar w:fldCharType="separate"/>
                    </w:r>
                    <w:r w:rsidR="00DD37EE">
                      <w:rPr>
                        <w:noProof/>
                      </w:rPr>
                      <w:t>2</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213A" w14:textId="48B2245F" w:rsidR="007F7BEC" w:rsidRDefault="00171B59" w:rsidP="002A0263">
    <w:pPr>
      <w:pStyle w:val="Pidipagina"/>
      <w:jc w:val="right"/>
      <w:rPr>
        <w:color w:val="164194"/>
        <w:sz w:val="16"/>
        <w:lang w:val="en-US"/>
      </w:rPr>
    </w:pPr>
    <w:r>
      <w:rPr>
        <w:noProof/>
        <w:lang w:val="es-ES" w:eastAsia="es-ES"/>
      </w:rPr>
      <mc:AlternateContent>
        <mc:Choice Requires="wps">
          <w:drawing>
            <wp:anchor distT="0" distB="0" distL="114300" distR="114300" simplePos="0" relativeHeight="251664384" behindDoc="1" locked="0" layoutInCell="1" allowOverlap="1" wp14:anchorId="610B8762" wp14:editId="6A548D00">
              <wp:simplePos x="0" y="0"/>
              <wp:positionH relativeFrom="page">
                <wp:posOffset>443865</wp:posOffset>
              </wp:positionH>
              <wp:positionV relativeFrom="paragraph">
                <wp:posOffset>-106045</wp:posOffset>
              </wp:positionV>
              <wp:extent cx="6715125" cy="23495"/>
              <wp:effectExtent l="0" t="0" r="9525" b="1460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5125" cy="23495"/>
                      </a:xfrm>
                      <a:prstGeom prst="straightConnector1">
                        <a:avLst/>
                      </a:prstGeom>
                      <a:noFill/>
                      <a:ln w="12701" cap="flat">
                        <a:solidFill>
                          <a:srgbClr val="A5A5A5"/>
                        </a:solidFill>
                        <a:prstDash val="solid"/>
                        <a:miter/>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32" coordsize="21600,21600" o:oned="t" filled="f" o:spt="32" path="m,l21600,21600e" w14:anchorId="5F03E6EE">
              <v:path fillok="f" arrowok="t" o:connecttype="none"/>
              <o:lock v:ext="edit" shapetype="t"/>
            </v:shapetype>
            <v:shape id="Straight Connector 1" style="position:absolute;margin-left:34.95pt;margin-top:-8.35pt;width:528.75pt;height: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a5a5a5" strokeweight=".35281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">
              <v:stroke joinstyle="miter"/>
              <o:lock v:ext="edit" shapetype="f"/>
              <w10:wrap anchorx="page"/>
            </v:shape>
          </w:pict>
        </mc:Fallback>
      </mc:AlternateContent>
    </w:r>
    <w:r w:rsidR="007F7BEC">
      <w:rPr>
        <w:color w:val="164194"/>
        <w:sz w:val="16"/>
      </w:rPr>
      <w:t>E</w:t>
    </w:r>
    <w:r w:rsidR="007F7BEC">
      <w:rPr>
        <w:color w:val="164194"/>
        <w:sz w:val="16"/>
        <w:lang w:val="en-US"/>
      </w:rPr>
      <w:t>uropean Food Safety Authority</w:t>
    </w:r>
  </w:p>
  <w:p w14:paraId="2EADEFA5" w14:textId="77777777" w:rsidR="007F7BEC" w:rsidRDefault="007F7BEC" w:rsidP="002A0263">
    <w:pPr>
      <w:pStyle w:val="Pidipagina"/>
      <w:jc w:val="right"/>
      <w:rPr>
        <w:sz w:val="16"/>
        <w:lang w:val="en-US"/>
      </w:rPr>
    </w:pPr>
    <w:r>
      <w:rPr>
        <w:sz w:val="16"/>
        <w:lang w:val="en-US"/>
      </w:rPr>
      <w:t>Via Carlo Magno 1A – 43126 Parma, Italy</w:t>
    </w:r>
  </w:p>
  <w:p w14:paraId="23630BDE" w14:textId="77777777" w:rsidR="007F7BEC" w:rsidRDefault="007F7BEC" w:rsidP="002A0263">
    <w:pPr>
      <w:pStyle w:val="Pidipagina"/>
      <w:jc w:val="right"/>
      <w:rPr>
        <w:sz w:val="16"/>
        <w:lang w:val="en-US"/>
      </w:rPr>
    </w:pPr>
    <w:r>
      <w:rPr>
        <w:sz w:val="16"/>
        <w:lang w:val="en-US"/>
      </w:rPr>
      <w:t xml:space="preserve">Tel. +39 0521 036 111│ </w:t>
    </w:r>
    <w:hyperlink r:id="rId1" w:history="1">
      <w:r>
        <w:rPr>
          <w:rStyle w:val="Collegamentoipertestuale"/>
          <w:sz w:val="16"/>
          <w:lang w:val="en-US"/>
        </w:rPr>
        <w:t>www.efsa.europa.eu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82838" w14:textId="77777777" w:rsidR="006B409D" w:rsidRDefault="006B409D">
      <w:r>
        <w:rPr>
          <w:color w:val="000000"/>
        </w:rPr>
        <w:separator/>
      </w:r>
    </w:p>
  </w:footnote>
  <w:footnote w:type="continuationSeparator" w:id="0">
    <w:p w14:paraId="54657D18" w14:textId="77777777" w:rsidR="006B409D" w:rsidRDefault="006B4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C0888" w14:textId="77777777" w:rsidR="007F7BEC" w:rsidRDefault="007F7BEC">
    <w:pPr>
      <w:pStyle w:val="Intestazione"/>
    </w:pPr>
  </w:p>
  <w:p w14:paraId="4A990D24" w14:textId="77777777" w:rsidR="007F7BEC" w:rsidRDefault="007F7B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14FD" w14:textId="70F1BBFD" w:rsidR="007F7BEC" w:rsidRDefault="00171B59">
    <w:pPr>
      <w:pStyle w:val="Intestazione"/>
    </w:pPr>
    <w:r>
      <w:rPr>
        <w:noProof/>
        <w:lang w:val="es-ES" w:eastAsia="es-ES"/>
      </w:rPr>
      <mc:AlternateContent>
        <mc:Choice Requires="wps">
          <w:drawing>
            <wp:anchor distT="4294967295" distB="4294967295" distL="114300" distR="114300" simplePos="0" relativeHeight="251662336" behindDoc="0" locked="0" layoutInCell="1" allowOverlap="1" wp14:anchorId="4EC6AC86" wp14:editId="1CB1ED85">
              <wp:simplePos x="0" y="0"/>
              <wp:positionH relativeFrom="column">
                <wp:posOffset>-98425</wp:posOffset>
              </wp:positionH>
              <wp:positionV relativeFrom="paragraph">
                <wp:posOffset>624204</wp:posOffset>
              </wp:positionV>
              <wp:extent cx="67144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4490" cy="0"/>
                      </a:xfrm>
                      <a:prstGeom prst="straightConnector1">
                        <a:avLst/>
                      </a:prstGeom>
                      <a:noFill/>
                      <a:ln w="12701" cap="flat">
                        <a:solidFill>
                          <a:srgbClr val="AFABAB"/>
                        </a:solidFill>
                        <a:prstDash val="solid"/>
                        <a:miter/>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shapetype id="_x0000_t32" coordsize="21600,21600" o:oned="t" filled="f" o:spt="32" path="m,l21600,21600e" w14:anchorId="5B98E0E0">
              <v:path fillok="f" arrowok="t" o:connecttype="none"/>
              <o:lock v:ext="edit" shapetype="t"/>
            </v:shapetype>
            <v:shape id="Straight Connector 2" style="position:absolute;margin-left:-7.75pt;margin-top:49.15pt;width:528.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afabab" strokeweight=".35281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">
              <v:stroke joinstyle="miter"/>
              <o:lock v:ext="edit" shapetype="f"/>
            </v:shape>
          </w:pict>
        </mc:Fallback>
      </mc:AlternateContent>
    </w:r>
    <w:r w:rsidR="007F7BEC">
      <w:rPr>
        <w:noProof/>
        <w:lang w:val="es-ES" w:eastAsia="es-ES"/>
      </w:rPr>
      <w:drawing>
        <wp:anchor distT="0" distB="0" distL="114300" distR="114300" simplePos="0" relativeHeight="251661312" behindDoc="0" locked="0" layoutInCell="1" allowOverlap="1" wp14:anchorId="40B66CD9" wp14:editId="07777777">
          <wp:simplePos x="0" y="0"/>
          <wp:positionH relativeFrom="page">
            <wp:posOffset>0</wp:posOffset>
          </wp:positionH>
          <wp:positionV relativeFrom="paragraph">
            <wp:posOffset>-424811</wp:posOffset>
          </wp:positionV>
          <wp:extent cx="7597777" cy="1129668"/>
          <wp:effectExtent l="0" t="0" r="3173" b="0"/>
          <wp:wrapThrough wrapText="bothSides">
            <wp:wrapPolygon edited="0">
              <wp:start x="16843" y="0"/>
              <wp:lineTo x="1462" y="5099"/>
              <wp:lineTo x="1462" y="8742"/>
              <wp:lineTo x="1896" y="11656"/>
              <wp:lineTo x="2383" y="11656"/>
              <wp:lineTo x="1408" y="13841"/>
              <wp:lineTo x="1354" y="15298"/>
              <wp:lineTo x="1841" y="16027"/>
              <wp:lineTo x="21555" y="16027"/>
              <wp:lineTo x="21555" y="0"/>
              <wp:lineTo x="16843"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97777" cy="1129668"/>
                  </a:xfrm>
                  <a:prstGeom prst="rect">
                    <a:avLst/>
                  </a:prstGeom>
                  <a:noFill/>
                  <a:ln>
                    <a:noFill/>
                    <a:prstDash/>
                  </a:ln>
                </pic:spPr>
              </pic:pic>
            </a:graphicData>
          </a:graphic>
        </wp:anchor>
      </w:drawing>
    </w:r>
  </w:p>
  <w:p w14:paraId="0493C7F6" w14:textId="77777777" w:rsidR="007F7BEC" w:rsidRDefault="007F7BEC" w:rsidP="00D15412">
    <w:pPr>
      <w:pStyle w:val="EFSABODYCOPY"/>
      <w:spacing w:before="240" w:after="300"/>
      <w:ind w:left="-851" w:firstLine="851"/>
    </w:pPr>
    <w:r>
      <w:rPr>
        <w:color w:val="171796"/>
        <w:sz w:val="18"/>
        <w:szCs w:val="18"/>
        <w:lang w:val="en-US"/>
      </w:rPr>
      <w:t xml:space="preserve">ENGAGEMENT AND COOPERATION UNIT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1482F"/>
    <w:multiLevelType w:val="hybridMultilevel"/>
    <w:tmpl w:val="0332171C"/>
    <w:lvl w:ilvl="0" w:tplc="D8ACFE32">
      <w:start w:val="1"/>
      <w:numFmt w:val="bullet"/>
      <w:lvlText w:val="-"/>
      <w:lvlJc w:val="left"/>
      <w:pPr>
        <w:tabs>
          <w:tab w:val="num" w:pos="720"/>
        </w:tabs>
        <w:ind w:left="720" w:hanging="360"/>
      </w:pPr>
      <w:rPr>
        <w:rFonts w:ascii="Times New Roman" w:hAnsi="Times New Roman" w:cs="Times New Roman" w:hint="default"/>
      </w:rPr>
    </w:lvl>
    <w:lvl w:ilvl="1" w:tplc="85302B24">
      <w:start w:val="2216"/>
      <w:numFmt w:val="bullet"/>
      <w:lvlText w:val="-"/>
      <w:lvlJc w:val="left"/>
      <w:pPr>
        <w:tabs>
          <w:tab w:val="num" w:pos="1440"/>
        </w:tabs>
        <w:ind w:left="1440" w:hanging="360"/>
      </w:pPr>
      <w:rPr>
        <w:rFonts w:ascii="Times New Roman" w:hAnsi="Times New Roman" w:cs="Times New Roman" w:hint="default"/>
      </w:rPr>
    </w:lvl>
    <w:lvl w:ilvl="2" w:tplc="57D2885A">
      <w:start w:val="1"/>
      <w:numFmt w:val="bullet"/>
      <w:lvlText w:val="-"/>
      <w:lvlJc w:val="left"/>
      <w:pPr>
        <w:tabs>
          <w:tab w:val="num" w:pos="2160"/>
        </w:tabs>
        <w:ind w:left="2160" w:hanging="360"/>
      </w:pPr>
      <w:rPr>
        <w:rFonts w:ascii="Times New Roman" w:hAnsi="Times New Roman" w:cs="Times New Roman" w:hint="default"/>
      </w:rPr>
    </w:lvl>
    <w:lvl w:ilvl="3" w:tplc="5F7A2970">
      <w:start w:val="1"/>
      <w:numFmt w:val="bullet"/>
      <w:lvlText w:val="-"/>
      <w:lvlJc w:val="left"/>
      <w:pPr>
        <w:tabs>
          <w:tab w:val="num" w:pos="2880"/>
        </w:tabs>
        <w:ind w:left="2880" w:hanging="360"/>
      </w:pPr>
      <w:rPr>
        <w:rFonts w:ascii="Times New Roman" w:hAnsi="Times New Roman" w:cs="Times New Roman" w:hint="default"/>
      </w:rPr>
    </w:lvl>
    <w:lvl w:ilvl="4" w:tplc="FF9EF4DE">
      <w:start w:val="1"/>
      <w:numFmt w:val="bullet"/>
      <w:lvlText w:val="-"/>
      <w:lvlJc w:val="left"/>
      <w:pPr>
        <w:tabs>
          <w:tab w:val="num" w:pos="3600"/>
        </w:tabs>
        <w:ind w:left="3600" w:hanging="360"/>
      </w:pPr>
      <w:rPr>
        <w:rFonts w:ascii="Times New Roman" w:hAnsi="Times New Roman" w:cs="Times New Roman" w:hint="default"/>
      </w:rPr>
    </w:lvl>
    <w:lvl w:ilvl="5" w:tplc="A5BEFB74">
      <w:start w:val="1"/>
      <w:numFmt w:val="bullet"/>
      <w:lvlText w:val="-"/>
      <w:lvlJc w:val="left"/>
      <w:pPr>
        <w:tabs>
          <w:tab w:val="num" w:pos="4320"/>
        </w:tabs>
        <w:ind w:left="4320" w:hanging="360"/>
      </w:pPr>
      <w:rPr>
        <w:rFonts w:ascii="Times New Roman" w:hAnsi="Times New Roman" w:cs="Times New Roman" w:hint="default"/>
      </w:rPr>
    </w:lvl>
    <w:lvl w:ilvl="6" w:tplc="2DB295BC">
      <w:start w:val="1"/>
      <w:numFmt w:val="bullet"/>
      <w:lvlText w:val="-"/>
      <w:lvlJc w:val="left"/>
      <w:pPr>
        <w:tabs>
          <w:tab w:val="num" w:pos="5040"/>
        </w:tabs>
        <w:ind w:left="5040" w:hanging="360"/>
      </w:pPr>
      <w:rPr>
        <w:rFonts w:ascii="Times New Roman" w:hAnsi="Times New Roman" w:cs="Times New Roman" w:hint="default"/>
      </w:rPr>
    </w:lvl>
    <w:lvl w:ilvl="7" w:tplc="E428720C">
      <w:start w:val="1"/>
      <w:numFmt w:val="bullet"/>
      <w:lvlText w:val="-"/>
      <w:lvlJc w:val="left"/>
      <w:pPr>
        <w:tabs>
          <w:tab w:val="num" w:pos="5760"/>
        </w:tabs>
        <w:ind w:left="5760" w:hanging="360"/>
      </w:pPr>
      <w:rPr>
        <w:rFonts w:ascii="Times New Roman" w:hAnsi="Times New Roman" w:cs="Times New Roman" w:hint="default"/>
      </w:rPr>
    </w:lvl>
    <w:lvl w:ilvl="8" w:tplc="B29CAE7E">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3FE9194D"/>
    <w:multiLevelType w:val="hybridMultilevel"/>
    <w:tmpl w:val="957890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A22A51"/>
    <w:multiLevelType w:val="hybridMultilevel"/>
    <w:tmpl w:val="390E26AA"/>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B3"/>
    <w:rsid w:val="00057CFD"/>
    <w:rsid w:val="000D1A92"/>
    <w:rsid w:val="0011239C"/>
    <w:rsid w:val="00126082"/>
    <w:rsid w:val="0013559E"/>
    <w:rsid w:val="001427A7"/>
    <w:rsid w:val="00171B59"/>
    <w:rsid w:val="001770E7"/>
    <w:rsid w:val="001A5B7C"/>
    <w:rsid w:val="001C57B5"/>
    <w:rsid w:val="00246165"/>
    <w:rsid w:val="002616E6"/>
    <w:rsid w:val="00275706"/>
    <w:rsid w:val="00277E12"/>
    <w:rsid w:val="002931C8"/>
    <w:rsid w:val="002A0263"/>
    <w:rsid w:val="002E31CD"/>
    <w:rsid w:val="00303D61"/>
    <w:rsid w:val="00332EEA"/>
    <w:rsid w:val="00363D37"/>
    <w:rsid w:val="00410506"/>
    <w:rsid w:val="00410DD4"/>
    <w:rsid w:val="004145B9"/>
    <w:rsid w:val="00485D94"/>
    <w:rsid w:val="004A1964"/>
    <w:rsid w:val="004E18BB"/>
    <w:rsid w:val="004F1CFF"/>
    <w:rsid w:val="00585A6C"/>
    <w:rsid w:val="005975BA"/>
    <w:rsid w:val="005A0948"/>
    <w:rsid w:val="005E2B47"/>
    <w:rsid w:val="00657C16"/>
    <w:rsid w:val="006904C8"/>
    <w:rsid w:val="00693CB1"/>
    <w:rsid w:val="006B1786"/>
    <w:rsid w:val="006B409D"/>
    <w:rsid w:val="00714B3B"/>
    <w:rsid w:val="00753DBB"/>
    <w:rsid w:val="0077764F"/>
    <w:rsid w:val="007C172A"/>
    <w:rsid w:val="007F31B4"/>
    <w:rsid w:val="007F7BEC"/>
    <w:rsid w:val="00855727"/>
    <w:rsid w:val="00860A92"/>
    <w:rsid w:val="00935E98"/>
    <w:rsid w:val="0094205B"/>
    <w:rsid w:val="00975CD8"/>
    <w:rsid w:val="00990D09"/>
    <w:rsid w:val="009A3BE7"/>
    <w:rsid w:val="009A3F1E"/>
    <w:rsid w:val="009C2EEB"/>
    <w:rsid w:val="009C712A"/>
    <w:rsid w:val="00A22AE8"/>
    <w:rsid w:val="00A338AA"/>
    <w:rsid w:val="00A5438B"/>
    <w:rsid w:val="00A55318"/>
    <w:rsid w:val="00A57B82"/>
    <w:rsid w:val="00A67B97"/>
    <w:rsid w:val="00A769A6"/>
    <w:rsid w:val="00A95373"/>
    <w:rsid w:val="00AA648E"/>
    <w:rsid w:val="00B01C43"/>
    <w:rsid w:val="00B30F62"/>
    <w:rsid w:val="00B53CF0"/>
    <w:rsid w:val="00B55C3B"/>
    <w:rsid w:val="00B75E7F"/>
    <w:rsid w:val="00B82709"/>
    <w:rsid w:val="00BA45C9"/>
    <w:rsid w:val="00BB4347"/>
    <w:rsid w:val="00BC025A"/>
    <w:rsid w:val="00C14F1F"/>
    <w:rsid w:val="00C406A3"/>
    <w:rsid w:val="00C95326"/>
    <w:rsid w:val="00CB55EC"/>
    <w:rsid w:val="00D07BAD"/>
    <w:rsid w:val="00D15412"/>
    <w:rsid w:val="00D215D8"/>
    <w:rsid w:val="00D245DA"/>
    <w:rsid w:val="00D35935"/>
    <w:rsid w:val="00D45FC6"/>
    <w:rsid w:val="00D46516"/>
    <w:rsid w:val="00D83839"/>
    <w:rsid w:val="00DB21B3"/>
    <w:rsid w:val="00DB4071"/>
    <w:rsid w:val="00DC23CE"/>
    <w:rsid w:val="00DC3F34"/>
    <w:rsid w:val="00DD37EE"/>
    <w:rsid w:val="00E11FEE"/>
    <w:rsid w:val="00E469CF"/>
    <w:rsid w:val="00E91FB3"/>
    <w:rsid w:val="00EA1312"/>
    <w:rsid w:val="00EE5466"/>
    <w:rsid w:val="00EF6BE7"/>
    <w:rsid w:val="00F36003"/>
    <w:rsid w:val="00F64A63"/>
    <w:rsid w:val="00F9367D"/>
    <w:rsid w:val="00F96083"/>
    <w:rsid w:val="00F96425"/>
    <w:rsid w:val="00FB6596"/>
    <w:rsid w:val="00FDB093"/>
    <w:rsid w:val="0117AFF8"/>
    <w:rsid w:val="013276D7"/>
    <w:rsid w:val="02722D04"/>
    <w:rsid w:val="027F2AA2"/>
    <w:rsid w:val="02872813"/>
    <w:rsid w:val="02EA3F01"/>
    <w:rsid w:val="030AB435"/>
    <w:rsid w:val="03A128BC"/>
    <w:rsid w:val="03B573BB"/>
    <w:rsid w:val="06BD5740"/>
    <w:rsid w:val="06F60ECB"/>
    <w:rsid w:val="0715BD5E"/>
    <w:rsid w:val="08F2E281"/>
    <w:rsid w:val="0999A4DF"/>
    <w:rsid w:val="0C4A725E"/>
    <w:rsid w:val="0DCDCEBC"/>
    <w:rsid w:val="0E1E8E98"/>
    <w:rsid w:val="0E909E3A"/>
    <w:rsid w:val="0F636B09"/>
    <w:rsid w:val="0F8437BE"/>
    <w:rsid w:val="0FAFA32F"/>
    <w:rsid w:val="107355EA"/>
    <w:rsid w:val="108D5B6F"/>
    <w:rsid w:val="1108E167"/>
    <w:rsid w:val="1178F06C"/>
    <w:rsid w:val="165B356C"/>
    <w:rsid w:val="171D9178"/>
    <w:rsid w:val="1723A594"/>
    <w:rsid w:val="17ECE8B0"/>
    <w:rsid w:val="19AA788B"/>
    <w:rsid w:val="19C136ED"/>
    <w:rsid w:val="1B60A21A"/>
    <w:rsid w:val="1B798F2D"/>
    <w:rsid w:val="1C6774C2"/>
    <w:rsid w:val="1E7BB117"/>
    <w:rsid w:val="1E89DDFF"/>
    <w:rsid w:val="1EDC47CB"/>
    <w:rsid w:val="21A4D049"/>
    <w:rsid w:val="21C777F9"/>
    <w:rsid w:val="22362514"/>
    <w:rsid w:val="2296D1C7"/>
    <w:rsid w:val="2351410B"/>
    <w:rsid w:val="23B688D7"/>
    <w:rsid w:val="253BC480"/>
    <w:rsid w:val="2632D5C9"/>
    <w:rsid w:val="263EF7D1"/>
    <w:rsid w:val="26503554"/>
    <w:rsid w:val="2661D313"/>
    <w:rsid w:val="26BB6547"/>
    <w:rsid w:val="288627DD"/>
    <w:rsid w:val="28998948"/>
    <w:rsid w:val="28ADA505"/>
    <w:rsid w:val="2BCC8E8E"/>
    <w:rsid w:val="2F26C5B0"/>
    <w:rsid w:val="30A5B7D2"/>
    <w:rsid w:val="31173391"/>
    <w:rsid w:val="3203ECA9"/>
    <w:rsid w:val="325F1BED"/>
    <w:rsid w:val="327998A6"/>
    <w:rsid w:val="3360AC0A"/>
    <w:rsid w:val="338FC04F"/>
    <w:rsid w:val="33D9C53D"/>
    <w:rsid w:val="34120B2E"/>
    <w:rsid w:val="34293D3F"/>
    <w:rsid w:val="34A485BD"/>
    <w:rsid w:val="359C9366"/>
    <w:rsid w:val="35F0C5CA"/>
    <w:rsid w:val="36C2FBC4"/>
    <w:rsid w:val="37354198"/>
    <w:rsid w:val="377431E0"/>
    <w:rsid w:val="37AADC9F"/>
    <w:rsid w:val="384215F2"/>
    <w:rsid w:val="3934D36D"/>
    <w:rsid w:val="3A60755B"/>
    <w:rsid w:val="3A8B7400"/>
    <w:rsid w:val="3B9859EF"/>
    <w:rsid w:val="3D80DEF1"/>
    <w:rsid w:val="3E0B21CF"/>
    <w:rsid w:val="3EFF585F"/>
    <w:rsid w:val="4181DDE2"/>
    <w:rsid w:val="436047A6"/>
    <w:rsid w:val="44E5810E"/>
    <w:rsid w:val="454F162C"/>
    <w:rsid w:val="45B5E51C"/>
    <w:rsid w:val="47A41C63"/>
    <w:rsid w:val="48041962"/>
    <w:rsid w:val="4BC429E2"/>
    <w:rsid w:val="4C0C984B"/>
    <w:rsid w:val="4C4C80E1"/>
    <w:rsid w:val="4CB9A700"/>
    <w:rsid w:val="4D0C4486"/>
    <w:rsid w:val="4D38D586"/>
    <w:rsid w:val="4D57DE79"/>
    <w:rsid w:val="4E6528E2"/>
    <w:rsid w:val="4E76D0A4"/>
    <w:rsid w:val="5096DA81"/>
    <w:rsid w:val="5240B279"/>
    <w:rsid w:val="5280517E"/>
    <w:rsid w:val="556A51E4"/>
    <w:rsid w:val="57F6CE98"/>
    <w:rsid w:val="5824E250"/>
    <w:rsid w:val="5860711D"/>
    <w:rsid w:val="58972394"/>
    <w:rsid w:val="591AFC1F"/>
    <w:rsid w:val="597F399E"/>
    <w:rsid w:val="59A8A853"/>
    <w:rsid w:val="5A7DBB47"/>
    <w:rsid w:val="5AF86C65"/>
    <w:rsid w:val="5D7FC3CD"/>
    <w:rsid w:val="5DE2CA8E"/>
    <w:rsid w:val="5F56F1EF"/>
    <w:rsid w:val="5F60CFB7"/>
    <w:rsid w:val="5F87AD40"/>
    <w:rsid w:val="62499E38"/>
    <w:rsid w:val="643B9A27"/>
    <w:rsid w:val="65D62B63"/>
    <w:rsid w:val="661E77BF"/>
    <w:rsid w:val="69549E81"/>
    <w:rsid w:val="6B173D37"/>
    <w:rsid w:val="6CD72F90"/>
    <w:rsid w:val="6D0D2375"/>
    <w:rsid w:val="6DB4DE96"/>
    <w:rsid w:val="6E51A8FD"/>
    <w:rsid w:val="6F7AC6EC"/>
    <w:rsid w:val="6FA7D344"/>
    <w:rsid w:val="707F377D"/>
    <w:rsid w:val="726C0069"/>
    <w:rsid w:val="742E4884"/>
    <w:rsid w:val="75C11ED2"/>
    <w:rsid w:val="7604F549"/>
    <w:rsid w:val="766DE6C1"/>
    <w:rsid w:val="76F4A460"/>
    <w:rsid w:val="776C7C83"/>
    <w:rsid w:val="777D16E7"/>
    <w:rsid w:val="794687D7"/>
    <w:rsid w:val="799EBAA3"/>
    <w:rsid w:val="79AFF83F"/>
    <w:rsid w:val="7AC38FDF"/>
    <w:rsid w:val="7B631DFE"/>
    <w:rsid w:val="7D4D509C"/>
    <w:rsid w:val="7E72750A"/>
    <w:rsid w:val="7F3B386E"/>
    <w:rsid w:val="7F427A15"/>
    <w:rsid w:val="7FB8628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A4B14"/>
  <w15:docId w15:val="{5B876A1D-B1C4-4E2B-8073-3452D52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5E98"/>
    <w:pPr>
      <w:suppressAutoHyphens/>
      <w:spacing w:after="0" w:line="240" w:lineRule="auto"/>
    </w:pPr>
    <w:rPr>
      <w:rFonts w:ascii="Verdana" w:hAnsi="Verdana"/>
    </w:rPr>
  </w:style>
  <w:style w:type="paragraph" w:styleId="Titolo1">
    <w:name w:val="heading 1"/>
    <w:basedOn w:val="Normale"/>
    <w:next w:val="Normale"/>
    <w:link w:val="Titolo1Carattere"/>
    <w:uiPriority w:val="9"/>
    <w:qFormat/>
    <w:rsid w:val="00E469CF"/>
    <w:pPr>
      <w:keepNext/>
      <w:keepLines/>
      <w:suppressAutoHyphens w:val="0"/>
      <w:autoSpaceDN/>
      <w:spacing w:before="24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935E98"/>
    <w:pPr>
      <w:tabs>
        <w:tab w:val="center" w:pos="4513"/>
        <w:tab w:val="right" w:pos="9026"/>
      </w:tabs>
    </w:pPr>
  </w:style>
  <w:style w:type="character" w:customStyle="1" w:styleId="HeaderChar">
    <w:name w:val="Header Char"/>
    <w:basedOn w:val="Carpredefinitoparagrafo"/>
    <w:rsid w:val="00935E98"/>
  </w:style>
  <w:style w:type="paragraph" w:styleId="Pidipagina">
    <w:name w:val="footer"/>
    <w:basedOn w:val="Normale"/>
    <w:uiPriority w:val="99"/>
    <w:rsid w:val="00935E98"/>
    <w:pPr>
      <w:tabs>
        <w:tab w:val="center" w:pos="4513"/>
        <w:tab w:val="right" w:pos="9026"/>
      </w:tabs>
    </w:pPr>
  </w:style>
  <w:style w:type="character" w:customStyle="1" w:styleId="FooterChar">
    <w:name w:val="Footer Char"/>
    <w:basedOn w:val="Carpredefinitoparagrafo"/>
    <w:uiPriority w:val="99"/>
    <w:rsid w:val="00935E98"/>
  </w:style>
  <w:style w:type="character" w:styleId="Collegamentoipertestuale">
    <w:name w:val="Hyperlink"/>
    <w:basedOn w:val="Carpredefinitoparagrafo"/>
    <w:uiPriority w:val="99"/>
    <w:rsid w:val="00935E98"/>
    <w:rPr>
      <w:color w:val="0563C1"/>
      <w:u w:val="single"/>
    </w:rPr>
  </w:style>
  <w:style w:type="character" w:customStyle="1" w:styleId="UnresolvedMention1">
    <w:name w:val="Unresolved Mention1"/>
    <w:basedOn w:val="Carpredefinitoparagrafo"/>
    <w:rsid w:val="00935E98"/>
    <w:rPr>
      <w:color w:val="605E5C"/>
      <w:shd w:val="clear" w:color="auto" w:fill="E1DFDD"/>
    </w:rPr>
  </w:style>
  <w:style w:type="paragraph" w:styleId="Testofumetto">
    <w:name w:val="Balloon Text"/>
    <w:basedOn w:val="Normale"/>
    <w:rsid w:val="00935E98"/>
    <w:rPr>
      <w:rFonts w:ascii="Segoe UI" w:hAnsi="Segoe UI" w:cs="Segoe UI"/>
      <w:sz w:val="18"/>
      <w:szCs w:val="18"/>
    </w:rPr>
  </w:style>
  <w:style w:type="character" w:customStyle="1" w:styleId="BalloonTextChar">
    <w:name w:val="Balloon Text Char"/>
    <w:basedOn w:val="Carpredefinitoparagrafo"/>
    <w:rsid w:val="00935E98"/>
    <w:rPr>
      <w:rFonts w:ascii="Segoe UI" w:hAnsi="Segoe UI" w:cs="Segoe UI"/>
      <w:sz w:val="18"/>
      <w:szCs w:val="18"/>
    </w:rPr>
  </w:style>
  <w:style w:type="paragraph" w:customStyle="1" w:styleId="EFSABODYCOPY">
    <w:name w:val="EFSA BODY COPY"/>
    <w:basedOn w:val="Normale"/>
    <w:qFormat/>
    <w:rsid w:val="00935E98"/>
    <w:pPr>
      <w:spacing w:after="120"/>
    </w:pPr>
    <w:rPr>
      <w:sz w:val="20"/>
    </w:rPr>
  </w:style>
  <w:style w:type="character" w:customStyle="1" w:styleId="EFSABODYCOPYChar">
    <w:name w:val="EFSA BODY COPY Char"/>
    <w:basedOn w:val="Carpredefinitoparagrafo"/>
    <w:rsid w:val="00935E98"/>
    <w:rPr>
      <w:rFonts w:ascii="Verdana" w:eastAsia="Calibri" w:hAnsi="Verdana" w:cs="Times New Roman"/>
      <w:sz w:val="20"/>
    </w:rPr>
  </w:style>
  <w:style w:type="paragraph" w:customStyle="1" w:styleId="EFSATITLE1">
    <w:name w:val="EFSA TITLE 1"/>
    <w:basedOn w:val="EFSABODYCOPY"/>
    <w:next w:val="EFSABODYCOPY"/>
    <w:qFormat/>
    <w:rsid w:val="00935E98"/>
    <w:pPr>
      <w:spacing w:before="360" w:after="240"/>
    </w:pPr>
    <w:rPr>
      <w:color w:val="DE7008"/>
      <w:sz w:val="36"/>
      <w:szCs w:val="36"/>
    </w:rPr>
  </w:style>
  <w:style w:type="paragraph" w:customStyle="1" w:styleId="EFSASUBTITLE1">
    <w:name w:val="EFSA SUBTITLE 1"/>
    <w:basedOn w:val="EFSABODYCOPY"/>
    <w:next w:val="EFSABODYCOPY"/>
    <w:qFormat/>
    <w:rsid w:val="00935E98"/>
    <w:pPr>
      <w:spacing w:before="360" w:after="240"/>
    </w:pPr>
    <w:rPr>
      <w:b/>
      <w:sz w:val="24"/>
      <w:szCs w:val="24"/>
    </w:rPr>
  </w:style>
  <w:style w:type="character" w:customStyle="1" w:styleId="EFSATITLE1Char">
    <w:name w:val="EFSA TITLE 1 Char"/>
    <w:basedOn w:val="Carpredefinitoparagrafo"/>
    <w:rsid w:val="00935E98"/>
    <w:rPr>
      <w:rFonts w:ascii="Verdana" w:eastAsia="Calibri" w:hAnsi="Verdana" w:cs="Times New Roman"/>
      <w:color w:val="DE7008"/>
      <w:sz w:val="36"/>
      <w:szCs w:val="36"/>
    </w:rPr>
  </w:style>
  <w:style w:type="character" w:customStyle="1" w:styleId="EFSASUBTITLE1Char">
    <w:name w:val="EFSA SUBTITLE 1 Char"/>
    <w:basedOn w:val="Carpredefinitoparagrafo"/>
    <w:rsid w:val="00935E98"/>
    <w:rPr>
      <w:rFonts w:ascii="Verdana" w:eastAsia="Calibri" w:hAnsi="Verdana" w:cs="Times New Roman"/>
      <w:b/>
      <w:sz w:val="24"/>
      <w:szCs w:val="24"/>
    </w:rPr>
  </w:style>
  <w:style w:type="paragraph" w:customStyle="1" w:styleId="EFSATABLECONTENT">
    <w:name w:val="EFSA TABLE CONTENT"/>
    <w:basedOn w:val="Normale"/>
    <w:qFormat/>
    <w:rsid w:val="00935E98"/>
    <w:rPr>
      <w:sz w:val="18"/>
    </w:rPr>
  </w:style>
  <w:style w:type="paragraph" w:customStyle="1" w:styleId="EFSATABLEHEADERROW">
    <w:name w:val="EFSA TABLE HEADER ROW"/>
    <w:basedOn w:val="Normale"/>
    <w:qFormat/>
    <w:rsid w:val="00935E98"/>
    <w:rPr>
      <w:color w:val="FFFFFF"/>
      <w:sz w:val="20"/>
    </w:rPr>
  </w:style>
  <w:style w:type="character" w:customStyle="1" w:styleId="EFSATABLECONTENTChar">
    <w:name w:val="EFSA TABLE CONTENT Char"/>
    <w:basedOn w:val="Carpredefinitoparagrafo"/>
    <w:rsid w:val="00935E98"/>
    <w:rPr>
      <w:rFonts w:ascii="Verdana" w:eastAsia="Calibri" w:hAnsi="Verdana" w:cs="Times New Roman"/>
      <w:sz w:val="18"/>
    </w:rPr>
  </w:style>
  <w:style w:type="character" w:customStyle="1" w:styleId="EFSATABLEHEADERROWChar">
    <w:name w:val="EFSA TABLE HEADER ROW Char"/>
    <w:basedOn w:val="Carpredefinitoparagrafo"/>
    <w:rsid w:val="00935E98"/>
    <w:rPr>
      <w:rFonts w:ascii="Verdana" w:eastAsia="Calibri" w:hAnsi="Verdana" w:cs="Times New Roman"/>
      <w:color w:val="FFFFFF"/>
      <w:sz w:val="20"/>
    </w:rPr>
  </w:style>
  <w:style w:type="paragraph" w:customStyle="1" w:styleId="EFSAFRAMETEXT">
    <w:name w:val="EFSA FRAME TEXT"/>
    <w:basedOn w:val="EFSABODYCOPY"/>
    <w:qFormat/>
    <w:rsid w:val="00935E98"/>
    <w:pPr>
      <w:pBdr>
        <w:top w:val="dotted" w:sz="4" w:space="6" w:color="000000"/>
        <w:left w:val="dotted" w:sz="4" w:space="8" w:color="000000"/>
        <w:bottom w:val="dotted" w:sz="4" w:space="8" w:color="000000"/>
        <w:right w:val="dotted" w:sz="4" w:space="8" w:color="000000"/>
      </w:pBdr>
      <w:ind w:left="170"/>
    </w:pPr>
  </w:style>
  <w:style w:type="character" w:customStyle="1" w:styleId="EFSAFRAMETEXTChar">
    <w:name w:val="EFSA FRAME TEXT Char"/>
    <w:basedOn w:val="EFSABODYCOPYChar"/>
    <w:rsid w:val="00935E98"/>
    <w:rPr>
      <w:rFonts w:ascii="Verdana" w:eastAsia="Calibri" w:hAnsi="Verdana" w:cs="Times New Roman"/>
      <w:sz w:val="20"/>
    </w:rPr>
  </w:style>
  <w:style w:type="table" w:customStyle="1" w:styleId="EFSATABLE">
    <w:name w:val="EFSA TABLE"/>
    <w:basedOn w:val="Grigliatabella"/>
    <w:uiPriority w:val="99"/>
    <w:qFormat/>
    <w:rsid w:val="00303D61"/>
    <w:pPr>
      <w:autoSpaceDN/>
      <w:textAlignment w:val="auto"/>
    </w:pPr>
    <w:rPr>
      <w:rFonts w:ascii="Verdana" w:hAnsi="Verdana"/>
      <w:sz w:val="20"/>
      <w:szCs w:val="20"/>
      <w:lang w:val="es-ES" w:eastAsia="en-GB"/>
    </w:rPr>
    <w:tblPr>
      <w:tblBorders>
        <w:top w:val="none" w:sz="0" w:space="0" w:color="auto"/>
        <w:left w:val="none" w:sz="0" w:space="0" w:color="auto"/>
        <w:bottom w:val="dotted" w:sz="4" w:space="0" w:color="auto"/>
        <w:right w:val="none" w:sz="0" w:space="0" w:color="auto"/>
        <w:insideH w:val="dotted" w:sz="4" w:space="0" w:color="auto"/>
        <w:insideV w:val="none" w:sz="0" w:space="0" w:color="auto"/>
      </w:tblBorders>
    </w:tblPr>
    <w:tcPr>
      <w:vAlign w:val="center"/>
    </w:tcPr>
    <w:tblStylePr w:type="firstRow">
      <w:pPr>
        <w:wordWrap/>
        <w:spacing w:beforeLines="0" w:beforeAutospacing="1" w:afterLines="0" w:afterAutospacing="1" w:line="240" w:lineRule="auto"/>
        <w:contextualSpacing/>
        <w:mirrorIndents w:val="0"/>
      </w:pPr>
      <w:rPr>
        <w:rFonts w:ascii="Verdana" w:hAnsi="Verdana" w:hint="default"/>
        <w:b/>
        <w:color w:val="FFFFFF"/>
        <w:sz w:val="20"/>
        <w:szCs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hint="default"/>
        <w:sz w:val="20"/>
        <w:szCs w:val="20"/>
      </w:rPr>
    </w:tblStylePr>
  </w:style>
  <w:style w:type="table" w:styleId="Grigliatabella">
    <w:name w:val="Table Grid"/>
    <w:basedOn w:val="Tabellanormale"/>
    <w:uiPriority w:val="59"/>
    <w:rsid w:val="0030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E469C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E469CF"/>
    <w:rPr>
      <w:sz w:val="16"/>
      <w:szCs w:val="16"/>
    </w:rPr>
  </w:style>
  <w:style w:type="paragraph" w:styleId="Testocommento">
    <w:name w:val="annotation text"/>
    <w:basedOn w:val="Normale"/>
    <w:link w:val="TestocommentoCarattere"/>
    <w:uiPriority w:val="99"/>
    <w:semiHidden/>
    <w:unhideWhenUsed/>
    <w:rsid w:val="00E469CF"/>
    <w:pPr>
      <w:suppressAutoHyphens w:val="0"/>
      <w:autoSpaceDN/>
      <w:spacing w:after="160"/>
      <w:textAlignment w:val="auto"/>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E469CF"/>
    <w:rPr>
      <w:rFonts w:asciiTheme="minorHAnsi" w:eastAsiaTheme="minorHAnsi" w:hAnsiTheme="minorHAnsi" w:cstheme="minorBidi"/>
      <w:sz w:val="20"/>
      <w:szCs w:val="20"/>
    </w:rPr>
  </w:style>
  <w:style w:type="character" w:customStyle="1" w:styleId="UnresolvedMention2">
    <w:name w:val="Unresolved Mention2"/>
    <w:basedOn w:val="Carpredefinitoparagrafo"/>
    <w:uiPriority w:val="99"/>
    <w:semiHidden/>
    <w:unhideWhenUsed/>
    <w:rsid w:val="00BA45C9"/>
    <w:rPr>
      <w:color w:val="605E5C"/>
      <w:shd w:val="clear" w:color="auto" w:fill="E1DFDD"/>
    </w:rPr>
  </w:style>
  <w:style w:type="character" w:styleId="Collegamentovisitato">
    <w:name w:val="FollowedHyperlink"/>
    <w:basedOn w:val="Carpredefinitoparagrafo"/>
    <w:uiPriority w:val="99"/>
    <w:semiHidden/>
    <w:unhideWhenUsed/>
    <w:rsid w:val="00277E12"/>
    <w:rPr>
      <w:color w:val="954F72" w:themeColor="followedHyperlink"/>
      <w:u w:val="single"/>
    </w:rPr>
  </w:style>
  <w:style w:type="character" w:styleId="Testosegnaposto">
    <w:name w:val="Placeholder Text"/>
    <w:basedOn w:val="Carpredefinitoparagrafo"/>
    <w:uiPriority w:val="99"/>
    <w:semiHidden/>
    <w:rsid w:val="006B1786"/>
    <w:rPr>
      <w:color w:val="808080"/>
    </w:rPr>
  </w:style>
  <w:style w:type="paragraph" w:styleId="Titolosommario">
    <w:name w:val="TOC Heading"/>
    <w:basedOn w:val="Titolo1"/>
    <w:next w:val="Normale"/>
    <w:uiPriority w:val="39"/>
    <w:unhideWhenUsed/>
    <w:qFormat/>
    <w:rsid w:val="00B01C43"/>
    <w:pPr>
      <w:outlineLvl w:val="9"/>
    </w:pPr>
    <w:rPr>
      <w:lang w:val="en-US"/>
    </w:rPr>
  </w:style>
  <w:style w:type="paragraph" w:styleId="Sommario1">
    <w:name w:val="toc 1"/>
    <w:basedOn w:val="Normale"/>
    <w:next w:val="Normale"/>
    <w:autoRedefine/>
    <w:uiPriority w:val="39"/>
    <w:unhideWhenUsed/>
    <w:qFormat/>
    <w:rsid w:val="00B01C43"/>
    <w:pPr>
      <w:spacing w:after="100"/>
    </w:pPr>
  </w:style>
  <w:style w:type="character" w:customStyle="1" w:styleId="eop">
    <w:name w:val="eop"/>
    <w:basedOn w:val="Carpredefinitoparagrafo"/>
    <w:rsid w:val="007C172A"/>
  </w:style>
  <w:style w:type="paragraph" w:styleId="Testonotaapidipagina">
    <w:name w:val="footnote text"/>
    <w:basedOn w:val="Normale"/>
    <w:link w:val="TestonotaapidipaginaCarattere"/>
    <w:uiPriority w:val="99"/>
    <w:semiHidden/>
    <w:unhideWhenUsed/>
    <w:rsid w:val="001427A7"/>
    <w:rPr>
      <w:sz w:val="20"/>
      <w:szCs w:val="20"/>
    </w:rPr>
  </w:style>
  <w:style w:type="character" w:customStyle="1" w:styleId="TestonotaapidipaginaCarattere">
    <w:name w:val="Testo nota a piè di pagina Carattere"/>
    <w:basedOn w:val="Carpredefinitoparagrafo"/>
    <w:link w:val="Testonotaapidipagina"/>
    <w:uiPriority w:val="99"/>
    <w:semiHidden/>
    <w:rsid w:val="001427A7"/>
    <w:rPr>
      <w:rFonts w:ascii="Verdana" w:hAnsi="Verdana"/>
      <w:sz w:val="20"/>
      <w:szCs w:val="20"/>
    </w:rPr>
  </w:style>
  <w:style w:type="character" w:styleId="Rimandonotaapidipagina">
    <w:name w:val="footnote reference"/>
    <w:basedOn w:val="Carpredefinitoparagrafo"/>
    <w:uiPriority w:val="99"/>
    <w:semiHidden/>
    <w:unhideWhenUsed/>
    <w:rsid w:val="001427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29392">
      <w:bodyDiv w:val="1"/>
      <w:marLeft w:val="0"/>
      <w:marRight w:val="0"/>
      <w:marTop w:val="0"/>
      <w:marBottom w:val="0"/>
      <w:divBdr>
        <w:top w:val="none" w:sz="0" w:space="0" w:color="auto"/>
        <w:left w:val="none" w:sz="0" w:space="0" w:color="auto"/>
        <w:bottom w:val="none" w:sz="0" w:space="0" w:color="auto"/>
        <w:right w:val="none" w:sz="0" w:space="0" w:color="auto"/>
      </w:divBdr>
    </w:div>
    <w:div w:id="262569875">
      <w:bodyDiv w:val="1"/>
      <w:marLeft w:val="0"/>
      <w:marRight w:val="0"/>
      <w:marTop w:val="0"/>
      <w:marBottom w:val="0"/>
      <w:divBdr>
        <w:top w:val="none" w:sz="0" w:space="0" w:color="auto"/>
        <w:left w:val="none" w:sz="0" w:space="0" w:color="auto"/>
        <w:bottom w:val="none" w:sz="0" w:space="0" w:color="auto"/>
        <w:right w:val="none" w:sz="0" w:space="0" w:color="auto"/>
      </w:divBdr>
    </w:div>
    <w:div w:id="288361974">
      <w:bodyDiv w:val="1"/>
      <w:marLeft w:val="0"/>
      <w:marRight w:val="0"/>
      <w:marTop w:val="0"/>
      <w:marBottom w:val="0"/>
      <w:divBdr>
        <w:top w:val="none" w:sz="0" w:space="0" w:color="auto"/>
        <w:left w:val="none" w:sz="0" w:space="0" w:color="auto"/>
        <w:bottom w:val="none" w:sz="0" w:space="0" w:color="auto"/>
        <w:right w:val="none" w:sz="0" w:space="0" w:color="auto"/>
      </w:divBdr>
    </w:div>
    <w:div w:id="294599942">
      <w:bodyDiv w:val="1"/>
      <w:marLeft w:val="0"/>
      <w:marRight w:val="0"/>
      <w:marTop w:val="0"/>
      <w:marBottom w:val="0"/>
      <w:divBdr>
        <w:top w:val="none" w:sz="0" w:space="0" w:color="auto"/>
        <w:left w:val="none" w:sz="0" w:space="0" w:color="auto"/>
        <w:bottom w:val="none" w:sz="0" w:space="0" w:color="auto"/>
        <w:right w:val="none" w:sz="0" w:space="0" w:color="auto"/>
      </w:divBdr>
    </w:div>
    <w:div w:id="524945738">
      <w:bodyDiv w:val="1"/>
      <w:marLeft w:val="0"/>
      <w:marRight w:val="0"/>
      <w:marTop w:val="0"/>
      <w:marBottom w:val="0"/>
      <w:divBdr>
        <w:top w:val="none" w:sz="0" w:space="0" w:color="auto"/>
        <w:left w:val="none" w:sz="0" w:space="0" w:color="auto"/>
        <w:bottom w:val="none" w:sz="0" w:space="0" w:color="auto"/>
        <w:right w:val="none" w:sz="0" w:space="0" w:color="auto"/>
      </w:divBdr>
    </w:div>
    <w:div w:id="694498642">
      <w:bodyDiv w:val="1"/>
      <w:marLeft w:val="0"/>
      <w:marRight w:val="0"/>
      <w:marTop w:val="0"/>
      <w:marBottom w:val="0"/>
      <w:divBdr>
        <w:top w:val="none" w:sz="0" w:space="0" w:color="auto"/>
        <w:left w:val="none" w:sz="0" w:space="0" w:color="auto"/>
        <w:bottom w:val="none" w:sz="0" w:space="0" w:color="auto"/>
        <w:right w:val="none" w:sz="0" w:space="0" w:color="auto"/>
      </w:divBdr>
    </w:div>
    <w:div w:id="891618980">
      <w:bodyDiv w:val="1"/>
      <w:marLeft w:val="0"/>
      <w:marRight w:val="0"/>
      <w:marTop w:val="0"/>
      <w:marBottom w:val="0"/>
      <w:divBdr>
        <w:top w:val="none" w:sz="0" w:space="0" w:color="auto"/>
        <w:left w:val="none" w:sz="0" w:space="0" w:color="auto"/>
        <w:bottom w:val="none" w:sz="0" w:space="0" w:color="auto"/>
        <w:right w:val="none" w:sz="0" w:space="0" w:color="auto"/>
      </w:divBdr>
    </w:div>
    <w:div w:id="963997838">
      <w:bodyDiv w:val="1"/>
      <w:marLeft w:val="0"/>
      <w:marRight w:val="0"/>
      <w:marTop w:val="0"/>
      <w:marBottom w:val="0"/>
      <w:divBdr>
        <w:top w:val="none" w:sz="0" w:space="0" w:color="auto"/>
        <w:left w:val="none" w:sz="0" w:space="0" w:color="auto"/>
        <w:bottom w:val="none" w:sz="0" w:space="0" w:color="auto"/>
        <w:right w:val="none" w:sz="0" w:space="0" w:color="auto"/>
      </w:divBdr>
    </w:div>
    <w:div w:id="966010774">
      <w:bodyDiv w:val="1"/>
      <w:marLeft w:val="0"/>
      <w:marRight w:val="0"/>
      <w:marTop w:val="0"/>
      <w:marBottom w:val="0"/>
      <w:divBdr>
        <w:top w:val="none" w:sz="0" w:space="0" w:color="auto"/>
        <w:left w:val="none" w:sz="0" w:space="0" w:color="auto"/>
        <w:bottom w:val="none" w:sz="0" w:space="0" w:color="auto"/>
        <w:right w:val="none" w:sz="0" w:space="0" w:color="auto"/>
      </w:divBdr>
    </w:div>
    <w:div w:id="982194210">
      <w:bodyDiv w:val="1"/>
      <w:marLeft w:val="0"/>
      <w:marRight w:val="0"/>
      <w:marTop w:val="0"/>
      <w:marBottom w:val="0"/>
      <w:divBdr>
        <w:top w:val="none" w:sz="0" w:space="0" w:color="auto"/>
        <w:left w:val="none" w:sz="0" w:space="0" w:color="auto"/>
        <w:bottom w:val="none" w:sz="0" w:space="0" w:color="auto"/>
        <w:right w:val="none" w:sz="0" w:space="0" w:color="auto"/>
      </w:divBdr>
    </w:div>
    <w:div w:id="1024667575">
      <w:bodyDiv w:val="1"/>
      <w:marLeft w:val="0"/>
      <w:marRight w:val="0"/>
      <w:marTop w:val="0"/>
      <w:marBottom w:val="0"/>
      <w:divBdr>
        <w:top w:val="none" w:sz="0" w:space="0" w:color="auto"/>
        <w:left w:val="none" w:sz="0" w:space="0" w:color="auto"/>
        <w:bottom w:val="none" w:sz="0" w:space="0" w:color="auto"/>
        <w:right w:val="none" w:sz="0" w:space="0" w:color="auto"/>
      </w:divBdr>
    </w:div>
    <w:div w:id="1070300890">
      <w:bodyDiv w:val="1"/>
      <w:marLeft w:val="0"/>
      <w:marRight w:val="0"/>
      <w:marTop w:val="0"/>
      <w:marBottom w:val="0"/>
      <w:divBdr>
        <w:top w:val="none" w:sz="0" w:space="0" w:color="auto"/>
        <w:left w:val="none" w:sz="0" w:space="0" w:color="auto"/>
        <w:bottom w:val="none" w:sz="0" w:space="0" w:color="auto"/>
        <w:right w:val="none" w:sz="0" w:space="0" w:color="auto"/>
      </w:divBdr>
    </w:div>
    <w:div w:id="1183975053">
      <w:bodyDiv w:val="1"/>
      <w:marLeft w:val="0"/>
      <w:marRight w:val="0"/>
      <w:marTop w:val="0"/>
      <w:marBottom w:val="0"/>
      <w:divBdr>
        <w:top w:val="none" w:sz="0" w:space="0" w:color="auto"/>
        <w:left w:val="none" w:sz="0" w:space="0" w:color="auto"/>
        <w:bottom w:val="none" w:sz="0" w:space="0" w:color="auto"/>
        <w:right w:val="none" w:sz="0" w:space="0" w:color="auto"/>
      </w:divBdr>
    </w:div>
    <w:div w:id="1187282435">
      <w:bodyDiv w:val="1"/>
      <w:marLeft w:val="0"/>
      <w:marRight w:val="0"/>
      <w:marTop w:val="0"/>
      <w:marBottom w:val="0"/>
      <w:divBdr>
        <w:top w:val="none" w:sz="0" w:space="0" w:color="auto"/>
        <w:left w:val="none" w:sz="0" w:space="0" w:color="auto"/>
        <w:bottom w:val="none" w:sz="0" w:space="0" w:color="auto"/>
        <w:right w:val="none" w:sz="0" w:space="0" w:color="auto"/>
      </w:divBdr>
    </w:div>
    <w:div w:id="1257900941">
      <w:bodyDiv w:val="1"/>
      <w:marLeft w:val="0"/>
      <w:marRight w:val="0"/>
      <w:marTop w:val="0"/>
      <w:marBottom w:val="0"/>
      <w:divBdr>
        <w:top w:val="none" w:sz="0" w:space="0" w:color="auto"/>
        <w:left w:val="none" w:sz="0" w:space="0" w:color="auto"/>
        <w:bottom w:val="none" w:sz="0" w:space="0" w:color="auto"/>
        <w:right w:val="none" w:sz="0" w:space="0" w:color="auto"/>
      </w:divBdr>
    </w:div>
    <w:div w:id="1342078480">
      <w:bodyDiv w:val="1"/>
      <w:marLeft w:val="0"/>
      <w:marRight w:val="0"/>
      <w:marTop w:val="0"/>
      <w:marBottom w:val="0"/>
      <w:divBdr>
        <w:top w:val="none" w:sz="0" w:space="0" w:color="auto"/>
        <w:left w:val="none" w:sz="0" w:space="0" w:color="auto"/>
        <w:bottom w:val="none" w:sz="0" w:space="0" w:color="auto"/>
        <w:right w:val="none" w:sz="0" w:space="0" w:color="auto"/>
      </w:divBdr>
    </w:div>
    <w:div w:id="1792554503">
      <w:bodyDiv w:val="1"/>
      <w:marLeft w:val="0"/>
      <w:marRight w:val="0"/>
      <w:marTop w:val="0"/>
      <w:marBottom w:val="0"/>
      <w:divBdr>
        <w:top w:val="none" w:sz="0" w:space="0" w:color="auto"/>
        <w:left w:val="none" w:sz="0" w:space="0" w:color="auto"/>
        <w:bottom w:val="none" w:sz="0" w:space="0" w:color="auto"/>
        <w:right w:val="none" w:sz="0" w:space="0" w:color="auto"/>
      </w:divBdr>
    </w:div>
    <w:div w:id="2108962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food/safety/novel_food/catalogue/search/public/index.cf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file/34E1CB97-1A58-4C90-843D-199A338EC89D?tenantId=406a174b-e315-48bd-aa0a-cdaddc44250b&amp;fileType=xlsx&amp;objectUrl=https%3A%2F%2Fefsa815.sharepoint.com%2Fsites%2FFocalPointsNetwork%2FShared%20Documents%2FGeneral%2FRequest%20for%20information%20among%20FPs%2FTemplate%20and%20registration%20list%2FLIST_OF_REQUESTS_FOR_INFORMATION_WITHIN_FP_NETWORK.xlsx&amp;baseUrl=https%3A%2F%2Fefsa815.sharepoint.com%2Fsites%2FFocalPointsNetwork&amp;serviceName=teams&amp;threadId=19:a5e344693efd421d85a83ca8e113bd4d@thread.skype&amp;groupId=2b501c25-26c2-4cf4-a179-2999b6d5c3a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i.pvd.gov.lv/u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fsa.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TEMPLATE_FOR_REQUEST_OF_INFORMATION_WITHIN_FP_NET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A24814E0B3C9418F160AC1D6AED42F" ma:contentTypeVersion="11" ma:contentTypeDescription="Create a new document." ma:contentTypeScope="" ma:versionID="28589930ea76271665ec87e8e13df69d">
  <xsd:schema xmlns:xsd="http://www.w3.org/2001/XMLSchema" xmlns:xs="http://www.w3.org/2001/XMLSchema" xmlns:p="http://schemas.microsoft.com/office/2006/metadata/properties" xmlns:ns2="fccdfdea-0574-4e21-a987-028c845f9ed9" xmlns:ns3="4b3de99a-2fbf-4630-900f-7deb1af3bd46" targetNamespace="http://schemas.microsoft.com/office/2006/metadata/properties" ma:root="true" ma:fieldsID="2686367e9f45bcff30a00cab0cb9d708" ns2:_="" ns3:_="">
    <xsd:import namespace="fccdfdea-0574-4e21-a987-028c845f9ed9"/>
    <xsd:import namespace="4b3de99a-2fbf-4630-900f-7deb1af3bd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dfdea-0574-4e21-a987-028c845f9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3de99a-2fbf-4630-900f-7deb1af3bd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047DB0-4B8F-4735-9D4B-74B238FE59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EF153-5B1C-4C3C-A1CD-53C4D650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dfdea-0574-4e21-a987-028c845f9ed9"/>
    <ds:schemaRef ds:uri="4b3de99a-2fbf-4630-900f-7deb1af3b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68444E-5E36-45DF-A619-6D91D2E2F4CF}">
  <ds:schemaRefs>
    <ds:schemaRef ds:uri="http://schemas.openxmlformats.org/officeDocument/2006/bibliography"/>
  </ds:schemaRefs>
</ds:datastoreItem>
</file>

<file path=customXml/itemProps4.xml><?xml version="1.0" encoding="utf-8"?>
<ds:datastoreItem xmlns:ds="http://schemas.openxmlformats.org/officeDocument/2006/customXml" ds:itemID="{920F17CA-A2A6-4256-96F7-28142464D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TEMPLATE_FOR_REQUEST_OF_INFORMATION_WITHIN_FP_NETWORK</Template>
  <TotalTime>0</TotalTime>
  <Pages>8</Pages>
  <Words>2601</Words>
  <Characters>14832</Characters>
  <Application>Microsoft Office Word</Application>
  <DocSecurity>0</DocSecurity>
  <Lines>123</Lines>
  <Paragraphs>34</Paragraphs>
  <ScaleCrop>false</ScaleCrop>
  <Company>Hewlett-Packard</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Pierluigi Esposito</cp:lastModifiedBy>
  <cp:revision>2</cp:revision>
  <cp:lastPrinted>2019-01-21T16:42:00Z</cp:lastPrinted>
  <dcterms:created xsi:type="dcterms:W3CDTF">2020-06-23T09:38:00Z</dcterms:created>
  <dcterms:modified xsi:type="dcterms:W3CDTF">2020-06-23T09:38:00Z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0x010100BAA24814E0B3C9418F160AC1D6AED42F</vt:lpwstr>
  </property>
</Properties>
</file>