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32" w:rsidRPr="000B6032" w:rsidRDefault="000B6032" w:rsidP="000B6032">
      <w:pPr>
        <w:ind w:left="4956"/>
        <w:jc w:val="both"/>
        <w:rPr>
          <w:rFonts w:ascii="Arial Narrow" w:hAnsi="Arial Narrow"/>
          <w:b/>
          <w:sz w:val="22"/>
        </w:rPr>
      </w:pPr>
      <w:r w:rsidRPr="000B6032">
        <w:rPr>
          <w:rFonts w:ascii="Arial Narrow" w:hAnsi="Arial Narrow"/>
          <w:b/>
          <w:bCs/>
          <w:sz w:val="22"/>
        </w:rPr>
        <w:t>All’</w:t>
      </w:r>
      <w:r w:rsidRPr="000B6032">
        <w:rPr>
          <w:rFonts w:ascii="Arial Narrow" w:hAnsi="Arial Narrow"/>
          <w:sz w:val="22"/>
        </w:rPr>
        <w:t xml:space="preserve"> </w:t>
      </w:r>
      <w:r w:rsidRPr="000B6032">
        <w:rPr>
          <w:rFonts w:ascii="Arial Narrow" w:hAnsi="Arial Narrow"/>
          <w:b/>
          <w:sz w:val="22"/>
        </w:rPr>
        <w:t>Università degli Studi</w:t>
      </w:r>
    </w:p>
    <w:p w:rsidR="000B6032" w:rsidRPr="000B6032" w:rsidRDefault="000B6032" w:rsidP="000B6032">
      <w:pPr>
        <w:ind w:left="4956"/>
        <w:jc w:val="both"/>
        <w:rPr>
          <w:rFonts w:ascii="Arial Narrow" w:hAnsi="Arial Narrow"/>
          <w:b/>
          <w:sz w:val="22"/>
        </w:rPr>
      </w:pPr>
      <w:r w:rsidRPr="000B6032">
        <w:rPr>
          <w:rFonts w:ascii="Arial Narrow" w:hAnsi="Arial Narrow"/>
          <w:b/>
          <w:sz w:val="22"/>
        </w:rPr>
        <w:t>di Napoli Federico II</w:t>
      </w:r>
    </w:p>
    <w:p w:rsidR="000B6032" w:rsidRPr="000B6032" w:rsidRDefault="000B6032" w:rsidP="000B6032">
      <w:pPr>
        <w:ind w:left="4956"/>
        <w:jc w:val="both"/>
        <w:rPr>
          <w:rFonts w:ascii="Arial Narrow" w:hAnsi="Arial Narrow"/>
          <w:b/>
          <w:sz w:val="22"/>
        </w:rPr>
      </w:pPr>
      <w:r w:rsidRPr="000B6032">
        <w:rPr>
          <w:rFonts w:ascii="Arial Narrow" w:hAnsi="Arial Narrow"/>
          <w:b/>
          <w:sz w:val="22"/>
        </w:rPr>
        <w:t>Dipartimento di Giurisprudenza</w:t>
      </w:r>
    </w:p>
    <w:p w:rsidR="000B6032" w:rsidRPr="000B6032" w:rsidRDefault="0050379F" w:rsidP="000B6032">
      <w:pPr>
        <w:ind w:left="4956"/>
        <w:jc w:val="both"/>
        <w:rPr>
          <w:rStyle w:val="Collegamentoipertestuale"/>
          <w:rFonts w:ascii="Arial Narrow" w:hAnsi="Arial Narrow"/>
          <w:sz w:val="24"/>
          <w:szCs w:val="24"/>
        </w:rPr>
      </w:pPr>
      <w:hyperlink r:id="rId10" w:history="1">
        <w:r w:rsidR="000B6032" w:rsidRPr="000B6032">
          <w:rPr>
            <w:rStyle w:val="Collegamentoipertestuale"/>
            <w:rFonts w:ascii="Arial Narrow" w:hAnsi="Arial Narrow"/>
            <w:sz w:val="22"/>
            <w:szCs w:val="22"/>
          </w:rPr>
          <w:t>dip.giurisprudenza@pec.unina.it</w:t>
        </w:r>
      </w:hyperlink>
    </w:p>
    <w:p w:rsidR="004921B7" w:rsidRPr="004921B7" w:rsidRDefault="004921B7" w:rsidP="00067D95">
      <w:pPr>
        <w:ind w:left="6372"/>
        <w:jc w:val="both"/>
        <w:rPr>
          <w:rStyle w:val="Collegamentoipertestuale"/>
          <w:rFonts w:ascii="Arial Narrow" w:hAnsi="Arial Narrow"/>
          <w:sz w:val="22"/>
          <w:szCs w:val="22"/>
        </w:rPr>
      </w:pPr>
    </w:p>
    <w:p w:rsidR="00D57CB0" w:rsidRPr="004921B7" w:rsidRDefault="00D57CB0" w:rsidP="000522C6">
      <w:pPr>
        <w:jc w:val="both"/>
        <w:rPr>
          <w:rFonts w:ascii="Arial Narrow" w:hAnsi="Arial Narrow"/>
          <w:b/>
          <w:sz w:val="2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9"/>
        <w:gridCol w:w="135"/>
        <w:gridCol w:w="401"/>
        <w:gridCol w:w="2422"/>
        <w:gridCol w:w="331"/>
        <w:gridCol w:w="603"/>
        <w:gridCol w:w="102"/>
        <w:gridCol w:w="416"/>
        <w:gridCol w:w="807"/>
        <w:gridCol w:w="690"/>
        <w:gridCol w:w="689"/>
        <w:gridCol w:w="1622"/>
      </w:tblGrid>
      <w:tr w:rsidR="00631A33" w:rsidRPr="004921B7" w:rsidTr="00D35C8B">
        <w:tc>
          <w:tcPr>
            <w:tcW w:w="2177" w:type="dxa"/>
            <w:gridSpan w:val="4"/>
            <w:tcBorders>
              <w:bottom w:val="nil"/>
            </w:tcBorders>
            <w:shd w:val="clear" w:color="auto" w:fill="auto"/>
          </w:tcPr>
          <w:p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Il/la sottoscritt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356" w:type="dxa"/>
            <w:gridSpan w:val="3"/>
            <w:shd w:val="clear" w:color="auto" w:fill="auto"/>
          </w:tcPr>
          <w:p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26" w:type="dxa"/>
            <w:gridSpan w:val="6"/>
            <w:shd w:val="clear" w:color="auto" w:fill="auto"/>
          </w:tcPr>
          <w:p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D2D1D" w:rsidRPr="004921B7" w:rsidTr="00D35C8B">
        <w:tc>
          <w:tcPr>
            <w:tcW w:w="2177" w:type="dxa"/>
            <w:gridSpan w:val="4"/>
            <w:tcBorders>
              <w:top w:val="nil"/>
            </w:tcBorders>
            <w:shd w:val="clear" w:color="auto" w:fill="auto"/>
          </w:tcPr>
          <w:p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cognome</w:t>
            </w:r>
          </w:p>
        </w:tc>
        <w:tc>
          <w:tcPr>
            <w:tcW w:w="4326" w:type="dxa"/>
            <w:gridSpan w:val="6"/>
            <w:shd w:val="clear" w:color="auto" w:fill="auto"/>
          </w:tcPr>
          <w:p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nome</w:t>
            </w:r>
          </w:p>
        </w:tc>
      </w:tr>
      <w:tr w:rsidR="00631A33" w:rsidRPr="004921B7" w:rsidTr="00D35C8B">
        <w:tc>
          <w:tcPr>
            <w:tcW w:w="1242" w:type="dxa"/>
            <w:tcBorders>
              <w:bottom w:val="nil"/>
            </w:tcBorders>
            <w:shd w:val="clear" w:color="auto" w:fill="auto"/>
          </w:tcPr>
          <w:p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nat</w:t>
            </w:r>
            <w:r w:rsidR="00C01FCD">
              <w:rPr>
                <w:rFonts w:ascii="Arial Narrow" w:hAnsi="Arial Narrow"/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0" w:name="Testo32"/>
            <w:r w:rsidR="00C01FCD">
              <w:rPr>
                <w:rFonts w:ascii="Arial Narrow" w:hAnsi="Arial Narrow"/>
                <w:sz w:val="22"/>
              </w:rPr>
              <w:instrText xml:space="preserve"> FORMTEXT </w:instrText>
            </w:r>
            <w:r w:rsidR="00C01FCD">
              <w:rPr>
                <w:rFonts w:ascii="Arial Narrow" w:hAnsi="Arial Narrow"/>
                <w:sz w:val="22"/>
              </w:rPr>
            </w:r>
            <w:r w:rsidR="00C01FCD">
              <w:rPr>
                <w:rFonts w:ascii="Arial Narrow" w:hAnsi="Arial Narrow"/>
                <w:sz w:val="22"/>
              </w:rPr>
              <w:fldChar w:fldCharType="separate"/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sz w:val="22"/>
              </w:rPr>
              <w:fldChar w:fldCharType="end"/>
            </w:r>
            <w:bookmarkEnd w:id="0"/>
            <w:r w:rsidRPr="004921B7">
              <w:rPr>
                <w:rFonts w:ascii="Arial Narrow" w:hAnsi="Arial Narrow"/>
                <w:sz w:val="22"/>
              </w:rPr>
              <w:t xml:space="preserve"> </w:t>
            </w:r>
            <w:r w:rsidR="00D35C8B">
              <w:rPr>
                <w:rFonts w:ascii="Arial Narrow" w:hAnsi="Arial Narrow"/>
                <w:sz w:val="22"/>
              </w:rPr>
              <w:t>a</w:t>
            </w:r>
          </w:p>
        </w:tc>
        <w:tc>
          <w:tcPr>
            <w:tcW w:w="56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31A33" w:rsidRPr="004921B7" w:rsidRDefault="00631A33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1379" w:type="dxa"/>
            <w:gridSpan w:val="2"/>
            <w:shd w:val="clear" w:color="auto" w:fill="auto"/>
          </w:tcPr>
          <w:p w:rsidR="00631A33" w:rsidRPr="004921B7" w:rsidRDefault="00410514" w:rsidP="00033F8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" w:name="Testo3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  <w:tc>
          <w:tcPr>
            <w:tcW w:w="1622" w:type="dxa"/>
            <w:shd w:val="clear" w:color="auto" w:fill="auto"/>
          </w:tcPr>
          <w:p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</w:tr>
      <w:tr w:rsidR="0006154B" w:rsidRPr="004921B7" w:rsidTr="00D35C8B">
        <w:tc>
          <w:tcPr>
            <w:tcW w:w="1242" w:type="dxa"/>
            <w:tcBorders>
              <w:top w:val="nil"/>
              <w:right w:val="nil"/>
            </w:tcBorders>
            <w:shd w:val="clear" w:color="auto" w:fill="auto"/>
          </w:tcPr>
          <w:p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616" w:type="dxa"/>
            <w:gridSpan w:val="9"/>
            <w:tcBorders>
              <w:left w:val="nil"/>
            </w:tcBorders>
            <w:shd w:val="clear" w:color="auto" w:fill="auto"/>
          </w:tcPr>
          <w:p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luogo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</w:p>
        </w:tc>
        <w:tc>
          <w:tcPr>
            <w:tcW w:w="1622" w:type="dxa"/>
            <w:shd w:val="clear" w:color="auto" w:fill="auto"/>
          </w:tcPr>
          <w:p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gg/mm/aa</w:t>
            </w:r>
          </w:p>
        </w:tc>
      </w:tr>
      <w:tr w:rsidR="0006154B" w:rsidRPr="004921B7" w:rsidTr="00D35C8B">
        <w:tc>
          <w:tcPr>
            <w:tcW w:w="164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Residente a</w:t>
            </w:r>
          </w:p>
        </w:tc>
        <w:tc>
          <w:tcPr>
            <w:tcW w:w="328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  <w:tc>
          <w:tcPr>
            <w:tcW w:w="1121" w:type="dxa"/>
            <w:gridSpan w:val="3"/>
            <w:shd w:val="clear" w:color="auto" w:fill="auto"/>
          </w:tcPr>
          <w:p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  <w:tc>
          <w:tcPr>
            <w:tcW w:w="3808" w:type="dxa"/>
            <w:gridSpan w:val="4"/>
            <w:shd w:val="clear" w:color="auto" w:fill="auto"/>
          </w:tcPr>
          <w:p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</w:tr>
      <w:tr w:rsidR="0006154B" w:rsidRPr="004921B7" w:rsidTr="00D35C8B">
        <w:tc>
          <w:tcPr>
            <w:tcW w:w="164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9" w:type="dxa"/>
            <w:gridSpan w:val="4"/>
            <w:tcBorders>
              <w:left w:val="nil"/>
            </w:tcBorders>
            <w:shd w:val="clear" w:color="auto" w:fill="auto"/>
          </w:tcPr>
          <w:p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</w:p>
        </w:tc>
        <w:tc>
          <w:tcPr>
            <w:tcW w:w="3808" w:type="dxa"/>
            <w:gridSpan w:val="4"/>
            <w:shd w:val="clear" w:color="auto" w:fill="auto"/>
          </w:tcPr>
          <w:p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Indirizzo</w:t>
            </w:r>
          </w:p>
        </w:tc>
      </w:tr>
      <w:tr w:rsidR="0006154B" w:rsidRPr="004921B7" w:rsidTr="00D35C8B">
        <w:tc>
          <w:tcPr>
            <w:tcW w:w="1776" w:type="dxa"/>
            <w:gridSpan w:val="3"/>
            <w:shd w:val="clear" w:color="auto" w:fill="auto"/>
          </w:tcPr>
          <w:p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</w:t>
            </w:r>
            <w:r w:rsidR="00F57070">
              <w:rPr>
                <w:rFonts w:ascii="Arial Narrow" w:hAnsi="Arial Narrow"/>
                <w:sz w:val="22"/>
              </w:rPr>
              <w:t>od</w:t>
            </w:r>
            <w:r w:rsidRPr="004921B7">
              <w:rPr>
                <w:rFonts w:ascii="Arial Narrow" w:hAnsi="Arial Narrow"/>
                <w:sz w:val="22"/>
              </w:rPr>
              <w:t>ice fiscale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</w:tc>
        <w:tc>
          <w:tcPr>
            <w:tcW w:w="1036" w:type="dxa"/>
            <w:gridSpan w:val="3"/>
            <w:shd w:val="clear" w:color="auto" w:fill="auto"/>
          </w:tcPr>
          <w:p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cellulare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8" w:name="Testo11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  <w:tc>
          <w:tcPr>
            <w:tcW w:w="2311" w:type="dxa"/>
            <w:gridSpan w:val="2"/>
            <w:shd w:val="clear" w:color="auto" w:fill="auto"/>
          </w:tcPr>
          <w:p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e-mail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</w:tr>
    </w:tbl>
    <w:p w:rsidR="0006154B" w:rsidRPr="004921B7" w:rsidRDefault="0006154B" w:rsidP="000522C6">
      <w:pPr>
        <w:jc w:val="center"/>
        <w:rPr>
          <w:rFonts w:ascii="Arial Narrow" w:hAnsi="Arial Narrow"/>
          <w:b/>
          <w:sz w:val="22"/>
        </w:rPr>
      </w:pPr>
    </w:p>
    <w:p w:rsidR="000522C6" w:rsidRPr="004921B7" w:rsidRDefault="00067D95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CHIEDE</w:t>
      </w:r>
    </w:p>
    <w:p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:rsidR="000B6032" w:rsidRPr="000B6032" w:rsidRDefault="000B6032" w:rsidP="000B6032">
      <w:pPr>
        <w:jc w:val="both"/>
        <w:rPr>
          <w:rFonts w:ascii="Arial Narrow" w:hAnsi="Arial Narrow"/>
          <w:sz w:val="22"/>
        </w:rPr>
      </w:pPr>
      <w:r w:rsidRPr="000B6032">
        <w:rPr>
          <w:rFonts w:ascii="Arial Narrow" w:hAnsi="Arial Narrow"/>
          <w:sz w:val="22"/>
        </w:rPr>
        <w:t>di partecipare alla selezione per l’assegnazione di n. 2 Premi di Laurea denominati “Premi Avvocati Antonio e Paolo Grillo”.</w:t>
      </w:r>
    </w:p>
    <w:p w:rsidR="000B6032" w:rsidRDefault="000B6032" w:rsidP="000522C6">
      <w:pPr>
        <w:jc w:val="both"/>
        <w:rPr>
          <w:rFonts w:ascii="Arial Narrow" w:hAnsi="Arial Narrow"/>
          <w:sz w:val="22"/>
        </w:rPr>
      </w:pPr>
    </w:p>
    <w:p w:rsidR="000522C6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A tal fine, consapevole delle re</w:t>
      </w:r>
      <w:r w:rsidR="005B65D1" w:rsidRPr="004921B7">
        <w:rPr>
          <w:rFonts w:ascii="Arial Narrow" w:hAnsi="Arial Narrow"/>
          <w:sz w:val="22"/>
        </w:rPr>
        <w:t>s</w:t>
      </w:r>
      <w:r w:rsidRPr="004921B7">
        <w:rPr>
          <w:rFonts w:ascii="Arial Narrow" w:hAnsi="Arial Narrow"/>
          <w:sz w:val="22"/>
        </w:rPr>
        <w:t>ponsabilità cui va incontro chi rende mendaci dichiarazioni alla Pubblica Amministrazione, ai sensi dell'art. 76 del D.P.R. 28 dicembre 2000 n.445.</w:t>
      </w:r>
    </w:p>
    <w:p w:rsidR="00E46A2A" w:rsidRPr="004921B7" w:rsidRDefault="00E46A2A" w:rsidP="000522C6">
      <w:pPr>
        <w:jc w:val="both"/>
        <w:rPr>
          <w:rFonts w:ascii="Arial Narrow" w:hAnsi="Arial Narrow"/>
          <w:sz w:val="22"/>
        </w:rPr>
      </w:pPr>
    </w:p>
    <w:p w:rsidR="000522C6" w:rsidRPr="004921B7" w:rsidRDefault="00E46A2A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DICHIARA</w:t>
      </w:r>
    </w:p>
    <w:p w:rsidR="008D233C" w:rsidRDefault="008D233C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701"/>
        <w:gridCol w:w="5103"/>
        <w:gridCol w:w="426"/>
        <w:gridCol w:w="1873"/>
      </w:tblGrid>
      <w:tr w:rsidR="008F305A" w:rsidRPr="008F305A" w:rsidTr="008F305A">
        <w:trPr>
          <w:trHeight w:val="334"/>
        </w:trPr>
        <w:tc>
          <w:tcPr>
            <w:tcW w:w="425" w:type="dxa"/>
            <w:shd w:val="clear" w:color="auto" w:fill="auto"/>
          </w:tcPr>
          <w:p w:rsidR="008D233C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D233C" w:rsidRPr="008F305A" w:rsidRDefault="008D233C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 xml:space="preserve">di essere nato/a a </w:t>
            </w:r>
          </w:p>
        </w:tc>
        <w:tc>
          <w:tcPr>
            <w:tcW w:w="5103" w:type="dxa"/>
            <w:shd w:val="clear" w:color="auto" w:fill="auto"/>
          </w:tcPr>
          <w:p w:rsidR="008D233C" w:rsidRPr="008F305A" w:rsidRDefault="008D233C" w:rsidP="008F305A">
            <w:pPr>
              <w:jc w:val="center"/>
              <w:rPr>
                <w:rFonts w:ascii="Arial Narrow" w:hAnsi="Arial Narrow"/>
                <w:sz w:val="22"/>
                <w:u w:val="single"/>
              </w:rPr>
            </w:pP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0" w:name="Testo13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0"/>
          </w:p>
        </w:tc>
        <w:tc>
          <w:tcPr>
            <w:tcW w:w="426" w:type="dxa"/>
            <w:shd w:val="clear" w:color="auto" w:fill="auto"/>
          </w:tcPr>
          <w:p w:rsidR="008D233C" w:rsidRPr="008F305A" w:rsidRDefault="008D233C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il</w:t>
            </w:r>
          </w:p>
        </w:tc>
        <w:tc>
          <w:tcPr>
            <w:tcW w:w="1873" w:type="dxa"/>
            <w:shd w:val="clear" w:color="auto" w:fill="auto"/>
          </w:tcPr>
          <w:p w:rsidR="00A63739" w:rsidRPr="008F305A" w:rsidRDefault="008D233C" w:rsidP="008F305A">
            <w:pPr>
              <w:jc w:val="center"/>
              <w:rPr>
                <w:rFonts w:ascii="Arial Narrow" w:hAnsi="Arial Narrow"/>
                <w:sz w:val="22"/>
                <w:u w:val="single"/>
              </w:rPr>
            </w:pP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1" w:name="Testo14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1"/>
          </w:p>
        </w:tc>
      </w:tr>
      <w:tr w:rsidR="00A63739" w:rsidRPr="008F305A" w:rsidTr="008F305A">
        <w:tc>
          <w:tcPr>
            <w:tcW w:w="425" w:type="dxa"/>
            <w:shd w:val="clear" w:color="auto" w:fill="auto"/>
          </w:tcPr>
          <w:p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9103" w:type="dxa"/>
            <w:gridSpan w:val="4"/>
            <w:shd w:val="clear" w:color="auto" w:fill="auto"/>
          </w:tcPr>
          <w:p w:rsidR="00A63739" w:rsidRPr="008F305A" w:rsidRDefault="00A63739" w:rsidP="000B6032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di essere nelle condizioni del bando precisando di essere in possesso del diploma di Laurea Magistrale in</w:t>
            </w:r>
            <w:r w:rsidR="000B6032">
              <w:rPr>
                <w:rFonts w:ascii="Arial Narrow" w:hAnsi="Arial Narrow"/>
                <w:sz w:val="22"/>
              </w:rPr>
              <w:t xml:space="preserve"> GIURISPRUDENZA </w:t>
            </w:r>
            <w:r w:rsidRPr="008F305A">
              <w:rPr>
                <w:rFonts w:ascii="Arial Narrow" w:hAnsi="Arial Narrow"/>
                <w:sz w:val="22"/>
              </w:rPr>
              <w:t xml:space="preserve">conseguito presso l’Università degli Studi di Napoli Federico II in data </w:t>
            </w:r>
            <w:r w:rsidR="000B6032"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0B6032"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0B6032" w:rsidRPr="008F305A">
              <w:rPr>
                <w:rFonts w:ascii="Arial Narrow" w:hAnsi="Arial Narrow"/>
                <w:sz w:val="22"/>
                <w:u w:val="single"/>
              </w:rPr>
            </w:r>
            <w:r w:rsidR="000B6032"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0B6032"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0B6032"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0B6032"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0B6032"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0B6032"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0B6032"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r w:rsidR="000B6032" w:rsidRPr="008F305A">
              <w:rPr>
                <w:rFonts w:ascii="Arial Narrow" w:hAnsi="Arial Narrow"/>
                <w:sz w:val="22"/>
                <w:u w:val="single"/>
              </w:rPr>
              <w:t>______</w:t>
            </w:r>
            <w:r w:rsidRPr="008F305A">
              <w:rPr>
                <w:rFonts w:ascii="Arial Narrow" w:hAnsi="Arial Narrow"/>
                <w:sz w:val="22"/>
              </w:rPr>
              <w:t>con voto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2" w:name="Testo17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2"/>
            <w:r w:rsidRPr="008F305A">
              <w:rPr>
                <w:rFonts w:ascii="Arial Narrow" w:hAnsi="Arial Narrow"/>
                <w:sz w:val="22"/>
                <w:u w:val="single"/>
              </w:rPr>
              <w:t>_______</w:t>
            </w:r>
          </w:p>
        </w:tc>
      </w:tr>
      <w:tr w:rsidR="008F305A" w:rsidRPr="008F305A" w:rsidTr="008F305A">
        <w:tc>
          <w:tcPr>
            <w:tcW w:w="425" w:type="dxa"/>
            <w:shd w:val="clear" w:color="auto" w:fill="auto"/>
          </w:tcPr>
          <w:p w:rsidR="00A63739" w:rsidRPr="008F305A" w:rsidRDefault="000B6032" w:rsidP="008F305A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9103" w:type="dxa"/>
            <w:gridSpan w:val="4"/>
            <w:shd w:val="clear" w:color="auto" w:fill="auto"/>
          </w:tcPr>
          <w:p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di rientrare nella seguente fascia di contribuzione:</w:t>
            </w:r>
            <w:r w:rsidR="00AB302C" w:rsidRPr="008F305A">
              <w:rPr>
                <w:rFonts w:ascii="Arial Narrow" w:hAnsi="Arial Narrow"/>
                <w:sz w:val="22"/>
              </w:rPr>
              <w:t xml:space="preserve"> </w:t>
            </w:r>
            <w:r w:rsidRPr="008F305A">
              <w:rPr>
                <w:rFonts w:ascii="Arial Narrow" w:hAnsi="Arial Narrow"/>
                <w:sz w:val="22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3" w:name="Testo22"/>
            <w:r w:rsidRPr="008F305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</w:rPr>
            </w:r>
            <w:r w:rsidRPr="008F305A">
              <w:rPr>
                <w:rFonts w:ascii="Arial Narrow" w:hAnsi="Arial Narrow"/>
                <w:sz w:val="22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</w:rPr>
              <w:t> </w:t>
            </w:r>
            <w:r w:rsidRPr="008F305A">
              <w:rPr>
                <w:rFonts w:ascii="Arial Narrow" w:hAnsi="Arial Narrow"/>
                <w:sz w:val="22"/>
              </w:rPr>
              <w:fldChar w:fldCharType="end"/>
            </w:r>
            <w:bookmarkEnd w:id="13"/>
          </w:p>
        </w:tc>
      </w:tr>
    </w:tbl>
    <w:p w:rsidR="00A63739" w:rsidRDefault="00A63739" w:rsidP="00A63739">
      <w:pPr>
        <w:jc w:val="both"/>
        <w:rPr>
          <w:rFonts w:ascii="Arial Narrow" w:hAnsi="Arial Narrow"/>
          <w:sz w:val="22"/>
        </w:rPr>
      </w:pPr>
    </w:p>
    <w:p w:rsidR="000B6032" w:rsidRDefault="000B6032" w:rsidP="00A63739">
      <w:pPr>
        <w:jc w:val="both"/>
        <w:rPr>
          <w:rFonts w:ascii="Arial Narrow" w:hAnsi="Arial Narrow"/>
          <w:sz w:val="22"/>
        </w:rPr>
      </w:pPr>
    </w:p>
    <w:p w:rsidR="000522C6" w:rsidRPr="004921B7" w:rsidRDefault="000522C6" w:rsidP="00067D95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Il/la sottoscritt</w:t>
      </w:r>
      <w:r w:rsidR="00BF257A" w:rsidRPr="00A63739">
        <w:rPr>
          <w:rFonts w:ascii="Arial Narrow" w:hAnsi="Arial Narrow"/>
          <w:sz w:val="22"/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4" w:name="Testo23"/>
      <w:r w:rsidR="00BF257A" w:rsidRPr="00A63739">
        <w:rPr>
          <w:rFonts w:ascii="Arial Narrow" w:hAnsi="Arial Narrow"/>
          <w:sz w:val="22"/>
          <w:u w:val="single"/>
        </w:rPr>
        <w:instrText xml:space="preserve"> FORMTEXT </w:instrText>
      </w:r>
      <w:r w:rsidR="00BF257A" w:rsidRPr="00A63739">
        <w:rPr>
          <w:rFonts w:ascii="Arial Narrow" w:hAnsi="Arial Narrow"/>
          <w:sz w:val="22"/>
          <w:u w:val="single"/>
        </w:rPr>
      </w:r>
      <w:r w:rsidR="00BF257A" w:rsidRPr="00A63739">
        <w:rPr>
          <w:rFonts w:ascii="Arial Narrow" w:hAnsi="Arial Narrow"/>
          <w:sz w:val="22"/>
          <w:u w:val="single"/>
        </w:rPr>
        <w:fldChar w:fldCharType="separate"/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BF257A" w:rsidRPr="00A63739">
        <w:rPr>
          <w:rFonts w:ascii="Arial Narrow" w:hAnsi="Arial Narrow"/>
          <w:sz w:val="22"/>
          <w:u w:val="single"/>
        </w:rPr>
        <w:fldChar w:fldCharType="end"/>
      </w:r>
      <w:bookmarkEnd w:id="14"/>
      <w:r w:rsidR="00BF257A" w:rsidRPr="004921B7">
        <w:rPr>
          <w:rFonts w:ascii="Arial Narrow" w:hAnsi="Arial Narrow"/>
          <w:sz w:val="22"/>
        </w:rPr>
        <w:t xml:space="preserve"> </w:t>
      </w:r>
      <w:r w:rsidRPr="004921B7">
        <w:rPr>
          <w:rFonts w:ascii="Arial Narrow" w:hAnsi="Arial Narrow"/>
          <w:sz w:val="22"/>
        </w:rPr>
        <w:t>dichiara di voler ricevere ogni comunicazione relativa al concorso al seguente indirizzo:</w:t>
      </w:r>
    </w:p>
    <w:p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6"/>
        <w:gridCol w:w="4680"/>
      </w:tblGrid>
      <w:tr w:rsidR="00631A33" w:rsidRPr="004921B7" w:rsidTr="00437ECB">
        <w:tc>
          <w:tcPr>
            <w:tcW w:w="4676" w:type="dxa"/>
            <w:shd w:val="clear" w:color="auto" w:fill="auto"/>
          </w:tcPr>
          <w:p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Via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5" w:name="Testo24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5"/>
            <w:r w:rsidR="00A63739">
              <w:rPr>
                <w:rFonts w:ascii="Arial Narrow" w:hAnsi="Arial Narrow"/>
                <w:sz w:val="22"/>
                <w:u w:val="single"/>
              </w:rPr>
              <w:t>____________________________</w:t>
            </w:r>
          </w:p>
        </w:tc>
        <w:tc>
          <w:tcPr>
            <w:tcW w:w="4680" w:type="dxa"/>
            <w:shd w:val="clear" w:color="auto" w:fill="auto"/>
          </w:tcPr>
          <w:p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C.a.p.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6" w:name="Testo25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6"/>
            <w:r w:rsidR="00AB302C">
              <w:rPr>
                <w:rFonts w:ascii="Arial Narrow" w:hAnsi="Arial Narrow"/>
                <w:sz w:val="22"/>
                <w:u w:val="single"/>
              </w:rPr>
              <w:t xml:space="preserve"> </w:t>
            </w:r>
            <w:r w:rsidRPr="004921B7">
              <w:rPr>
                <w:rFonts w:ascii="Arial Narrow" w:hAnsi="Arial Narrow"/>
                <w:sz w:val="22"/>
              </w:rPr>
              <w:t>Città</w:t>
            </w:r>
            <w:r w:rsidR="00AB302C">
              <w:rPr>
                <w:rFonts w:ascii="Arial Narrow" w:hAnsi="Arial Narrow"/>
                <w:sz w:val="22"/>
              </w:rPr>
              <w:t xml:space="preserve">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7" w:name="Testo26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7"/>
            <w:r w:rsidR="00A63739">
              <w:rPr>
                <w:rFonts w:ascii="Arial Narrow" w:hAnsi="Arial Narrow"/>
                <w:sz w:val="22"/>
                <w:u w:val="single"/>
              </w:rPr>
              <w:t>________________</w:t>
            </w:r>
          </w:p>
        </w:tc>
      </w:tr>
      <w:tr w:rsidR="00631A33" w:rsidRPr="004921B7" w:rsidTr="00437ECB">
        <w:tc>
          <w:tcPr>
            <w:tcW w:w="4676" w:type="dxa"/>
            <w:shd w:val="clear" w:color="auto" w:fill="auto"/>
          </w:tcPr>
          <w:p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Recapito telefonico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8" w:name="Testo27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8"/>
            <w:r w:rsidR="00A63739">
              <w:rPr>
                <w:rFonts w:ascii="Arial Narrow" w:hAnsi="Arial Narrow"/>
                <w:sz w:val="22"/>
                <w:u w:val="single"/>
              </w:rPr>
              <w:t>___________</w:t>
            </w:r>
          </w:p>
        </w:tc>
        <w:tc>
          <w:tcPr>
            <w:tcW w:w="4680" w:type="dxa"/>
            <w:shd w:val="clear" w:color="auto" w:fill="auto"/>
          </w:tcPr>
          <w:p w:rsidR="00631A33" w:rsidRPr="004921B7" w:rsidRDefault="00BF257A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e-mail</w:t>
            </w:r>
            <w:r w:rsidR="00AB302C">
              <w:rPr>
                <w:rFonts w:ascii="Arial Narrow" w:hAnsi="Arial Narrow"/>
                <w:sz w:val="22"/>
              </w:rPr>
              <w:t xml:space="preserve"> </w:t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9" w:name="Testo28"/>
            <w:r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D35C8B">
              <w:rPr>
                <w:rFonts w:ascii="Arial Narrow" w:hAnsi="Arial Narrow"/>
                <w:sz w:val="22"/>
                <w:u w:val="single"/>
              </w:rPr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9"/>
            <w:r w:rsidR="00A63739">
              <w:rPr>
                <w:rFonts w:ascii="Arial Narrow" w:hAnsi="Arial Narrow"/>
                <w:sz w:val="22"/>
                <w:u w:val="single"/>
              </w:rPr>
              <w:t>________________</w:t>
            </w:r>
          </w:p>
        </w:tc>
      </w:tr>
    </w:tbl>
    <w:p w:rsidR="003724B9" w:rsidRPr="004921B7" w:rsidRDefault="003724B9" w:rsidP="000522C6">
      <w:pPr>
        <w:jc w:val="both"/>
        <w:rPr>
          <w:rFonts w:ascii="Arial Narrow" w:hAnsi="Arial Narrow"/>
          <w:b/>
          <w:sz w:val="22"/>
        </w:rPr>
      </w:pPr>
    </w:p>
    <w:p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sz w:val="22"/>
        </w:rPr>
        <w:t>Titolo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 xml:space="preserve"> tesi di laurea </w:t>
      </w:r>
      <w:r w:rsidRPr="004921B7">
        <w:rPr>
          <w:rFonts w:ascii="Arial Narrow" w:hAnsi="Arial Narrow"/>
          <w:b/>
          <w:bCs/>
          <w:sz w:val="22"/>
          <w:szCs w:val="22"/>
        </w:rPr>
        <w:t xml:space="preserve">allegata 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>in formato pdf</w:t>
      </w:r>
      <w:r w:rsidR="00BF257A" w:rsidRPr="004921B7">
        <w:rPr>
          <w:rFonts w:ascii="Arial Narrow" w:hAnsi="Arial Narrow"/>
          <w:b/>
          <w:bCs/>
          <w:sz w:val="22"/>
          <w:szCs w:val="22"/>
        </w:rPr>
        <w:t xml:space="preserve"> 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0" w:name="Testo29"/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end"/>
      </w:r>
      <w:bookmarkEnd w:id="20"/>
    </w:p>
    <w:p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Invio file effettuato</w:t>
      </w:r>
    </w:p>
    <w:p w:rsidR="00BF257A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37ECB">
        <w:rPr>
          <w:rFonts w:ascii="Arial Narrow" w:hAnsi="Arial Narrow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"/>
      <w:r w:rsidRPr="00437ECB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50379F">
        <w:rPr>
          <w:rFonts w:ascii="Arial Narrow" w:hAnsi="Arial Narrow"/>
          <w:bCs/>
          <w:sz w:val="22"/>
          <w:szCs w:val="22"/>
        </w:rPr>
      </w:r>
      <w:r w:rsidR="0050379F">
        <w:rPr>
          <w:rFonts w:ascii="Arial Narrow" w:hAnsi="Arial Narrow"/>
          <w:bCs/>
          <w:sz w:val="22"/>
          <w:szCs w:val="22"/>
        </w:rPr>
        <w:fldChar w:fldCharType="separate"/>
      </w:r>
      <w:r w:rsidRPr="00437ECB">
        <w:rPr>
          <w:rFonts w:ascii="Arial Narrow" w:hAnsi="Arial Narrow"/>
          <w:bCs/>
          <w:sz w:val="22"/>
          <w:szCs w:val="22"/>
        </w:rPr>
        <w:fldChar w:fldCharType="end"/>
      </w:r>
      <w:bookmarkEnd w:id="21"/>
      <w:r w:rsidRPr="004921B7">
        <w:rPr>
          <w:rFonts w:ascii="Arial Narrow" w:hAnsi="Arial Narrow"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>in allegato alla domanda di partecipazione (PEC);</w:t>
      </w:r>
    </w:p>
    <w:p w:rsidR="00AD2D1D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50379F">
        <w:rPr>
          <w:rFonts w:ascii="Arial Narrow" w:hAnsi="Arial Narrow"/>
          <w:b/>
          <w:bCs/>
          <w:sz w:val="22"/>
          <w:szCs w:val="22"/>
        </w:rPr>
      </w:r>
      <w:r w:rsidR="0050379F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2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>mediante filesender;</w:t>
      </w:r>
    </w:p>
    <w:p w:rsidR="00486CAA" w:rsidRPr="004921B7" w:rsidRDefault="00BF257A" w:rsidP="00BF257A">
      <w:pPr>
        <w:ind w:firstLine="360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3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50379F">
        <w:rPr>
          <w:rFonts w:ascii="Arial Narrow" w:hAnsi="Arial Narrow"/>
          <w:b/>
          <w:bCs/>
          <w:sz w:val="22"/>
          <w:szCs w:val="22"/>
        </w:rPr>
      </w:r>
      <w:r w:rsidR="0050379F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3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>mediante wetransfer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>.</w:t>
      </w:r>
    </w:p>
    <w:p w:rsidR="00AD2D1D" w:rsidRPr="004921B7" w:rsidRDefault="00AD2D1D" w:rsidP="00AD2D1D">
      <w:pPr>
        <w:jc w:val="both"/>
        <w:rPr>
          <w:rFonts w:ascii="Arial Narrow" w:hAnsi="Arial Narrow"/>
          <w:b/>
          <w:sz w:val="22"/>
        </w:rPr>
      </w:pPr>
    </w:p>
    <w:p w:rsidR="00486CAA" w:rsidRPr="004921B7" w:rsidRDefault="00486CAA" w:rsidP="00486CAA">
      <w:pPr>
        <w:jc w:val="both"/>
        <w:rPr>
          <w:rFonts w:ascii="Arial Narrow" w:hAnsi="Arial Narrow"/>
          <w:b/>
          <w:bCs/>
        </w:rPr>
      </w:pPr>
      <w:r w:rsidRPr="004921B7">
        <w:rPr>
          <w:rFonts w:ascii="Arial Narrow" w:hAnsi="Arial Narrow"/>
          <w:b/>
          <w:bCs/>
        </w:rPr>
        <w:t xml:space="preserve">(NB: </w:t>
      </w:r>
      <w:r w:rsidR="00AD2D1D" w:rsidRPr="004921B7">
        <w:rPr>
          <w:rFonts w:ascii="Arial Narrow" w:hAnsi="Arial Narrow"/>
          <w:b/>
          <w:bCs/>
        </w:rPr>
        <w:t xml:space="preserve">spuntare </w:t>
      </w:r>
      <w:r w:rsidRPr="004921B7">
        <w:rPr>
          <w:rFonts w:ascii="Arial Narrow" w:hAnsi="Arial Narrow"/>
          <w:b/>
          <w:bCs/>
        </w:rPr>
        <w:t>l</w:t>
      </w:r>
      <w:r w:rsidR="00AD2D1D" w:rsidRPr="004921B7">
        <w:rPr>
          <w:rFonts w:ascii="Arial Narrow" w:hAnsi="Arial Narrow"/>
          <w:b/>
          <w:bCs/>
        </w:rPr>
        <w:t>a</w:t>
      </w:r>
      <w:r w:rsidRPr="004921B7">
        <w:rPr>
          <w:rFonts w:ascii="Arial Narrow" w:hAnsi="Arial Narrow"/>
          <w:b/>
          <w:bCs/>
        </w:rPr>
        <w:t xml:space="preserve"> modalità di inoltro della tesi in formato pdf, come indicato all'art. 6 del bando pena la esclusione dal concorso.)  </w:t>
      </w:r>
    </w:p>
    <w:p w:rsidR="002B0C41" w:rsidRPr="004921B7" w:rsidRDefault="002B0C41" w:rsidP="000522C6">
      <w:pPr>
        <w:jc w:val="both"/>
        <w:rPr>
          <w:rFonts w:ascii="Arial Narrow" w:hAnsi="Arial Narrow"/>
          <w:b/>
          <w:sz w:val="22"/>
        </w:rPr>
      </w:pPr>
    </w:p>
    <w:p w:rsidR="000522C6" w:rsidRPr="004921B7" w:rsidRDefault="000522C6" w:rsidP="00AB302C">
      <w:pPr>
        <w:ind w:left="4956"/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In fede</w:t>
      </w:r>
    </w:p>
    <w:p w:rsidR="002B0C41" w:rsidRPr="004921B7" w:rsidRDefault="000522C6" w:rsidP="000522C6">
      <w:pPr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Data</w:t>
      </w:r>
      <w:r w:rsidR="00AB302C">
        <w:rPr>
          <w:rFonts w:ascii="Arial Narrow" w:hAnsi="Arial Narrow"/>
          <w:b/>
          <w:sz w:val="22"/>
        </w:rPr>
        <w:t xml:space="preserve"> 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4" w:name="Testo30"/>
      <w:r w:rsidR="00BF257A" w:rsidRPr="00D35C8B">
        <w:rPr>
          <w:rFonts w:ascii="Arial Narrow" w:hAnsi="Arial Narrow"/>
          <w:b/>
          <w:sz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sz w:val="22"/>
          <w:u w:val="single"/>
        </w:rPr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end"/>
      </w:r>
      <w:bookmarkEnd w:id="24"/>
    </w:p>
    <w:p w:rsidR="000522C6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______________________________</w:t>
      </w:r>
    </w:p>
    <w:p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 w:rsidRPr="004921B7">
        <w:rPr>
          <w:rFonts w:ascii="Arial Narrow" w:hAnsi="Arial Narrow"/>
          <w:b/>
          <w:iCs/>
          <w:sz w:val="16"/>
          <w:szCs w:val="16"/>
        </w:rPr>
        <w:t>Informativa ai sensi dell’art. 13 del Regolamento (UE) 679/2016 recante norme sul trattamento dei dati personali.</w:t>
      </w:r>
    </w:p>
    <w:p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iCs/>
          <w:sz w:val="16"/>
          <w:szCs w:val="16"/>
        </w:rPr>
      </w:pPr>
      <w:r w:rsidRPr="004921B7">
        <w:rPr>
          <w:rFonts w:ascii="Arial Narrow" w:hAnsi="Arial Narrow"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iCs/>
          <w:sz w:val="16"/>
          <w:szCs w:val="16"/>
        </w:rPr>
      </w:pPr>
      <w:r w:rsidRPr="004921B7">
        <w:rPr>
          <w:rFonts w:ascii="Arial Narrow" w:hAnsi="Arial Narrow"/>
          <w:iCs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e-mail al seguente indirizzo: </w:t>
      </w:r>
      <w:hyperlink r:id="rId11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ateneo@pec.unina.it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oppure al Responsabile della Protezione dei Dati: </w:t>
      </w:r>
      <w:hyperlink r:id="rId12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rpd@unina.it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PEC: </w:t>
      </w:r>
      <w:hyperlink r:id="rId13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rpd@pec.unina.it</w:t>
        </w:r>
      </w:hyperlink>
      <w:r w:rsidRPr="004921B7">
        <w:rPr>
          <w:rFonts w:ascii="Arial Narrow" w:hAnsi="Arial Narrow"/>
          <w:iCs/>
          <w:sz w:val="16"/>
          <w:szCs w:val="16"/>
        </w:rPr>
        <w:t>.</w:t>
      </w:r>
    </w:p>
    <w:p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 w:rsidRPr="004921B7">
        <w:rPr>
          <w:rFonts w:ascii="Arial Narrow" w:hAnsi="Arial Narrow"/>
          <w:iCs/>
          <w:sz w:val="16"/>
          <w:szCs w:val="16"/>
        </w:rPr>
        <w:t xml:space="preserve">Le informazioni complete relative al trattamento dei dati personali raccolti, sono riportate sul sito dell’Ateneo: </w:t>
      </w:r>
      <w:r w:rsidRPr="004921B7">
        <w:rPr>
          <w:rFonts w:ascii="Arial Narrow" w:hAnsi="Arial Narrow"/>
          <w:iCs/>
          <w:sz w:val="16"/>
          <w:szCs w:val="16"/>
          <w:u w:val="single"/>
        </w:rPr>
        <w:t>http://www.unina.it/ateneo/statuto-e-normativa/privacy</w:t>
      </w:r>
      <w:r w:rsidRPr="004921B7">
        <w:rPr>
          <w:rFonts w:ascii="Arial Narrow" w:hAnsi="Arial Narrow"/>
          <w:iCs/>
          <w:sz w:val="16"/>
          <w:szCs w:val="16"/>
        </w:rPr>
        <w:t>.</w:t>
      </w:r>
    </w:p>
    <w:p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</w:p>
    <w:p w:rsidR="001A2700" w:rsidRPr="004921B7" w:rsidRDefault="001A2700" w:rsidP="001A2700">
      <w:pPr>
        <w:pBdr>
          <w:bottom w:val="double" w:sz="6" w:space="1" w:color="auto"/>
        </w:pBdr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AVVERTENZE:</w:t>
      </w:r>
    </w:p>
    <w:p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è penalmente responsabile in caso di dichiarazione mendace (art.76, D.P.R.  28 dicembre 2000, n. 445)</w:t>
      </w:r>
    </w:p>
    <w:p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decade dai benefici eventualmente conseguenti al provvedimento emanato sulla base della dichiarazione non veritiera (art.75, D.P.R.   28 dicembre 2000, n. 445)</w:t>
      </w:r>
    </w:p>
    <w:p w:rsidR="00A84200" w:rsidRPr="004921B7" w:rsidRDefault="00A84200" w:rsidP="000522C6">
      <w:pPr>
        <w:rPr>
          <w:rFonts w:ascii="Arial Narrow" w:hAnsi="Arial Narrow"/>
          <w:sz w:val="16"/>
          <w:szCs w:val="16"/>
        </w:rPr>
      </w:pPr>
    </w:p>
    <w:p w:rsidR="00686CD9" w:rsidRPr="00BF257A" w:rsidRDefault="0011612B">
      <w:pPr>
        <w:rPr>
          <w:rFonts w:ascii="Arial Narrow" w:hAnsi="Arial Narrow"/>
          <w:sz w:val="16"/>
          <w:szCs w:val="16"/>
        </w:rPr>
      </w:pPr>
      <w:r w:rsidRPr="004921B7">
        <w:rPr>
          <w:rFonts w:ascii="Arial Narrow" w:hAnsi="Arial Narrow"/>
          <w:sz w:val="16"/>
          <w:szCs w:val="16"/>
        </w:rPr>
        <w:t>SAPIO</w:t>
      </w:r>
      <w:r w:rsidR="005B65D1" w:rsidRPr="004921B7">
        <w:rPr>
          <w:rFonts w:ascii="Arial Narrow" w:hAnsi="Arial Narrow"/>
          <w:sz w:val="16"/>
          <w:szCs w:val="16"/>
        </w:rPr>
        <w:t>DOMANDA</w:t>
      </w:r>
      <w:r w:rsidRPr="004921B7">
        <w:rPr>
          <w:rFonts w:ascii="Arial Narrow" w:hAnsi="Arial Narrow"/>
          <w:sz w:val="16"/>
          <w:szCs w:val="16"/>
        </w:rPr>
        <w:t>20</w:t>
      </w:r>
      <w:r w:rsidR="00864932" w:rsidRPr="004921B7">
        <w:rPr>
          <w:rFonts w:ascii="Arial Narrow" w:hAnsi="Arial Narrow"/>
          <w:sz w:val="16"/>
          <w:szCs w:val="16"/>
        </w:rPr>
        <w:t>20</w:t>
      </w:r>
      <w:r w:rsidR="000522C6" w:rsidRPr="004921B7">
        <w:rPr>
          <w:rFonts w:ascii="Arial Narrow" w:hAnsi="Arial Narrow"/>
          <w:sz w:val="16"/>
          <w:szCs w:val="16"/>
        </w:rPr>
        <w:t>/</w:t>
      </w:r>
      <w:r w:rsidR="00C54123" w:rsidRPr="004921B7">
        <w:rPr>
          <w:rFonts w:ascii="Arial Narrow" w:hAnsi="Arial Narrow"/>
          <w:sz w:val="16"/>
          <w:szCs w:val="16"/>
        </w:rPr>
        <w:t>vi</w:t>
      </w:r>
    </w:p>
    <w:sectPr w:rsidR="00686CD9" w:rsidRPr="00BF257A">
      <w:headerReference w:type="first" r:id="rId14"/>
      <w:pgSz w:w="11906" w:h="16838" w:code="9"/>
      <w:pgMar w:top="2552" w:right="1134" w:bottom="1134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9F" w:rsidRDefault="0050379F">
      <w:r>
        <w:separator/>
      </w:r>
    </w:p>
  </w:endnote>
  <w:endnote w:type="continuationSeparator" w:id="0">
    <w:p w:rsidR="0050379F" w:rsidRDefault="0050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9F" w:rsidRDefault="0050379F">
      <w:r>
        <w:separator/>
      </w:r>
    </w:p>
  </w:footnote>
  <w:footnote w:type="continuationSeparator" w:id="0">
    <w:p w:rsidR="0050379F" w:rsidRDefault="0050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3C" w:rsidRDefault="0050379F">
    <w:pPr>
      <w:pStyle w:val="Intestazione"/>
    </w:pPr>
    <w:r>
      <w:rPr>
        <w:noProof/>
      </w:rPr>
      <w:pict w14:anchorId="045B3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4.75pt;height:842.25pt;z-index:-251658752;mso-position-horizontal-relative:page;mso-position-vertical-relative:page">
          <v:imagedata r:id="rId1" o:title="Mod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5018"/>
    <w:multiLevelType w:val="hybridMultilevel"/>
    <w:tmpl w:val="CF684218"/>
    <w:lvl w:ilvl="0" w:tplc="BE7E61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2799"/>
    <w:multiLevelType w:val="singleLevel"/>
    <w:tmpl w:val="C7489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78620AE7"/>
    <w:multiLevelType w:val="hybridMultilevel"/>
    <w:tmpl w:val="B656B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5O7L3Z16IaBgK4vOSJGIFFjmQO0DRR+3crSiCJAJ3kNK683KELjMt0xccNyucwN7dw7MXBsm+aAqMqgTfOIssQ==" w:salt="my2UdyccDawlGkAht7y/3g=="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2C6"/>
    <w:rsid w:val="0002721A"/>
    <w:rsid w:val="00033F83"/>
    <w:rsid w:val="000522C6"/>
    <w:rsid w:val="0006154B"/>
    <w:rsid w:val="00067D95"/>
    <w:rsid w:val="00072136"/>
    <w:rsid w:val="000B6032"/>
    <w:rsid w:val="000E5F1B"/>
    <w:rsid w:val="0011612B"/>
    <w:rsid w:val="00135DD0"/>
    <w:rsid w:val="001A2700"/>
    <w:rsid w:val="00201A08"/>
    <w:rsid w:val="00234080"/>
    <w:rsid w:val="002950AC"/>
    <w:rsid w:val="002B0C41"/>
    <w:rsid w:val="002D607C"/>
    <w:rsid w:val="002E1E7C"/>
    <w:rsid w:val="003231B4"/>
    <w:rsid w:val="003317C7"/>
    <w:rsid w:val="0034490C"/>
    <w:rsid w:val="003724B9"/>
    <w:rsid w:val="003A3A64"/>
    <w:rsid w:val="00401850"/>
    <w:rsid w:val="00407AA3"/>
    <w:rsid w:val="00410514"/>
    <w:rsid w:val="00437ECB"/>
    <w:rsid w:val="00486CAA"/>
    <w:rsid w:val="004921B7"/>
    <w:rsid w:val="004A46C2"/>
    <w:rsid w:val="004C5F5B"/>
    <w:rsid w:val="0050379F"/>
    <w:rsid w:val="00584DFE"/>
    <w:rsid w:val="005B65D1"/>
    <w:rsid w:val="00631A33"/>
    <w:rsid w:val="00651A0D"/>
    <w:rsid w:val="0065684E"/>
    <w:rsid w:val="00686CD9"/>
    <w:rsid w:val="00690546"/>
    <w:rsid w:val="006A25A2"/>
    <w:rsid w:val="007548B0"/>
    <w:rsid w:val="007840CF"/>
    <w:rsid w:val="00800772"/>
    <w:rsid w:val="00864932"/>
    <w:rsid w:val="008C4152"/>
    <w:rsid w:val="008C5BA5"/>
    <w:rsid w:val="008D233C"/>
    <w:rsid w:val="008F305A"/>
    <w:rsid w:val="009108EA"/>
    <w:rsid w:val="0096082D"/>
    <w:rsid w:val="009C1D98"/>
    <w:rsid w:val="009E175A"/>
    <w:rsid w:val="00A11716"/>
    <w:rsid w:val="00A135A3"/>
    <w:rsid w:val="00A16C13"/>
    <w:rsid w:val="00A63739"/>
    <w:rsid w:val="00A81C9A"/>
    <w:rsid w:val="00A84200"/>
    <w:rsid w:val="00AB302C"/>
    <w:rsid w:val="00AC2C8C"/>
    <w:rsid w:val="00AD2D1D"/>
    <w:rsid w:val="00AF4E2A"/>
    <w:rsid w:val="00B01F96"/>
    <w:rsid w:val="00B0460B"/>
    <w:rsid w:val="00B14079"/>
    <w:rsid w:val="00B45654"/>
    <w:rsid w:val="00B47384"/>
    <w:rsid w:val="00BA7056"/>
    <w:rsid w:val="00BF257A"/>
    <w:rsid w:val="00C01FCD"/>
    <w:rsid w:val="00C430E8"/>
    <w:rsid w:val="00C54123"/>
    <w:rsid w:val="00C75FED"/>
    <w:rsid w:val="00CC3917"/>
    <w:rsid w:val="00CD71ED"/>
    <w:rsid w:val="00D05B90"/>
    <w:rsid w:val="00D35C8B"/>
    <w:rsid w:val="00D4078C"/>
    <w:rsid w:val="00D4548A"/>
    <w:rsid w:val="00D578BA"/>
    <w:rsid w:val="00D57CB0"/>
    <w:rsid w:val="00DE1647"/>
    <w:rsid w:val="00E14419"/>
    <w:rsid w:val="00E46A2A"/>
    <w:rsid w:val="00E8103E"/>
    <w:rsid w:val="00F20FFF"/>
    <w:rsid w:val="00F361E3"/>
    <w:rsid w:val="00F57070"/>
    <w:rsid w:val="00F91ED9"/>
    <w:rsid w:val="00FA50D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76A787C"/>
  <w15:chartTrackingRefBased/>
  <w15:docId w15:val="{4079FA12-F9D6-4514-916E-07A1E7E6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2C6"/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724B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57CB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67D95"/>
    <w:pPr>
      <w:ind w:left="708"/>
    </w:pPr>
  </w:style>
  <w:style w:type="table" w:styleId="Grigliatabella">
    <w:name w:val="Table Grid"/>
    <w:basedOn w:val="Tabellanormale"/>
    <w:rsid w:val="0006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BF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pd@pec.uni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d@uni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eneo@pec.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p.giurisprudenza@pec.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mperato\Desktop\Modello%201.1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DD43D4F7017649ACE8B462399293E5" ma:contentTypeVersion="" ma:contentTypeDescription="Creare un nuovo documento." ma:contentTypeScope="" ma:versionID="f11490acdd5af8b1b9005aa6a444bd1d">
  <xsd:schema xmlns:xsd="http://www.w3.org/2001/XMLSchema" xmlns:xs="http://www.w3.org/2001/XMLSchema" xmlns:p="http://schemas.microsoft.com/office/2006/metadata/properties" xmlns:ns2="386dcf63-2cdb-4b0f-b5c7-7be9f6b803d1" targetNamespace="http://schemas.microsoft.com/office/2006/metadata/properties" ma:root="true" ma:fieldsID="5cadc00df10aae9f76c15d87fd40e94f" ns2:_="">
    <xsd:import namespace="386dcf63-2cdb-4b0f-b5c7-7be9f6b80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dcf63-2cdb-4b0f-b5c7-7be9f6b80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F92DB-D669-4729-A284-93290992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dcf63-2cdb-4b0f-b5c7-7be9f6b80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DF046-6DD1-4953-9E10-7FA49029A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79120-9C35-40BC-9230-964BEB38D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1.1 solo prima pagina.dot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Unina</Company>
  <LinksUpToDate>false</LinksUpToDate>
  <CharactersWithSpaces>3462</CharactersWithSpaces>
  <SharedDoc>false</SharedDoc>
  <HLinks>
    <vt:vector size="24" baseType="variant"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mailto:rpd@pec.unina.it</vt:lpwstr>
      </vt:variant>
      <vt:variant>
        <vt:lpwstr/>
      </vt:variant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mailto:rpd@unina.it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vimperato</dc:creator>
  <cp:keywords/>
  <cp:lastModifiedBy>Mazzarella Luciana</cp:lastModifiedBy>
  <cp:revision>2</cp:revision>
  <cp:lastPrinted>2020-07-21T11:24:00Z</cp:lastPrinted>
  <dcterms:created xsi:type="dcterms:W3CDTF">2020-07-23T09:30:00Z</dcterms:created>
  <dcterms:modified xsi:type="dcterms:W3CDTF">2020-07-23T09:30:00Z</dcterms:modified>
</cp:coreProperties>
</file>