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BA8A" w14:textId="273DF227" w:rsidR="00AA73F4" w:rsidRDefault="00AA73F4" w:rsidP="00633CB9">
      <w:pPr>
        <w:ind w:left="5664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 xml:space="preserve">A Ufficio </w:t>
      </w:r>
      <w:r w:rsidR="00633CB9">
        <w:rPr>
          <w:rFonts w:ascii="Gill Sans MT" w:hAnsi="Gill Sans MT"/>
          <w:b/>
          <w:szCs w:val="32"/>
        </w:rPr>
        <w:t>Erasmus + e Mobilità Internazionale</w:t>
      </w:r>
    </w:p>
    <w:p w14:paraId="36D7036C" w14:textId="77777777" w:rsidR="00AA73F4" w:rsidRDefault="00AA73F4" w:rsidP="00AA73F4">
      <w:pPr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  <w:t>ihf@unina.it</w:t>
      </w:r>
    </w:p>
    <w:p w14:paraId="71AB098E" w14:textId="77777777" w:rsidR="00AA73F4" w:rsidRDefault="00AA73F4" w:rsidP="00AA73F4">
      <w:pPr>
        <w:rPr>
          <w:rFonts w:ascii="Gill Sans MT" w:hAnsi="Gill Sans MT"/>
          <w:b/>
          <w:szCs w:val="32"/>
        </w:rPr>
      </w:pPr>
    </w:p>
    <w:p w14:paraId="499A8179" w14:textId="77777777" w:rsidR="004E2CF0" w:rsidRPr="00AA73F4" w:rsidRDefault="004E2CF0" w:rsidP="00AA73F4">
      <w:pPr>
        <w:rPr>
          <w:rFonts w:ascii="Gill Sans MT" w:hAnsi="Gill Sans MT"/>
          <w:b/>
          <w:szCs w:val="32"/>
        </w:rPr>
      </w:pPr>
      <w:r w:rsidRPr="00AA73F4">
        <w:rPr>
          <w:rFonts w:ascii="Gill Sans MT" w:hAnsi="Gill Sans MT"/>
          <w:b/>
          <w:szCs w:val="32"/>
        </w:rPr>
        <w:t>RICHIESTA CERTIFICATI</w:t>
      </w:r>
      <w:r w:rsidR="00AA73F4">
        <w:rPr>
          <w:rFonts w:ascii="Gill Sans MT" w:hAnsi="Gill Sans MT"/>
          <w:b/>
          <w:szCs w:val="32"/>
        </w:rPr>
        <w:t xml:space="preserve"> CARRIERA I</w:t>
      </w:r>
      <w:r w:rsidRPr="00AA73F4">
        <w:rPr>
          <w:rFonts w:ascii="Gill Sans MT" w:hAnsi="Gill Sans MT"/>
          <w:b/>
          <w:szCs w:val="32"/>
        </w:rPr>
        <w:t>n lingua inglese</w:t>
      </w:r>
    </w:p>
    <w:p w14:paraId="4765E695" w14:textId="77777777" w:rsidR="004E2CF0" w:rsidRPr="00AA73F4" w:rsidRDefault="004E2CF0" w:rsidP="004E2CF0">
      <w:pPr>
        <w:jc w:val="center"/>
        <w:rPr>
          <w:rFonts w:ascii="Gill Sans MT" w:hAnsi="Gill Sans MT"/>
          <w:b/>
          <w:szCs w:val="32"/>
        </w:rPr>
      </w:pPr>
    </w:p>
    <w:p w14:paraId="2B4BC3FD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Il/La sottoscritto/a _____________________________________</w:t>
      </w:r>
      <w:r w:rsidR="00640DC2" w:rsidRPr="00640DC2">
        <w:rPr>
          <w:rFonts w:ascii="Gill Sans MT" w:hAnsi="Gill Sans MT"/>
          <w:sz w:val="22"/>
        </w:rPr>
        <w:t>_________</w:t>
      </w:r>
      <w:r w:rsidRPr="00640DC2">
        <w:rPr>
          <w:rFonts w:ascii="Gill Sans MT" w:hAnsi="Gill Sans MT"/>
          <w:sz w:val="22"/>
        </w:rPr>
        <w:t>_Matr_____________</w:t>
      </w:r>
      <w:r w:rsidR="00640DC2">
        <w:rPr>
          <w:rFonts w:ascii="Gill Sans MT" w:hAnsi="Gill Sans MT"/>
          <w:sz w:val="22"/>
        </w:rPr>
        <w:t>_</w:t>
      </w:r>
    </w:p>
    <w:p w14:paraId="14AA7CEE" w14:textId="77777777" w:rsidR="004E2CF0" w:rsidRPr="00640DC2" w:rsidRDefault="004E2CF0" w:rsidP="004E2CF0">
      <w:pPr>
        <w:rPr>
          <w:rFonts w:ascii="Gill Sans MT" w:hAnsi="Gill Sans MT"/>
          <w:sz w:val="22"/>
        </w:rPr>
      </w:pPr>
    </w:p>
    <w:p w14:paraId="6B877CE4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Nato/</w:t>
      </w:r>
      <w:r w:rsidR="00640DC2" w:rsidRPr="00640DC2">
        <w:rPr>
          <w:rFonts w:ascii="Gill Sans MT" w:hAnsi="Gill Sans MT"/>
          <w:sz w:val="22"/>
        </w:rPr>
        <w:t xml:space="preserve">a </w:t>
      </w:r>
      <w:proofErr w:type="spellStart"/>
      <w:r w:rsidR="00640DC2" w:rsidRPr="00640DC2">
        <w:rPr>
          <w:rFonts w:ascii="Gill Sans MT" w:hAnsi="Gill Sans MT"/>
          <w:sz w:val="22"/>
        </w:rPr>
        <w:t>a</w:t>
      </w:r>
      <w:proofErr w:type="spellEnd"/>
      <w:r w:rsidR="00640DC2" w:rsidRPr="00640DC2">
        <w:rPr>
          <w:rFonts w:ascii="Gill Sans MT" w:hAnsi="Gill Sans MT"/>
          <w:sz w:val="22"/>
        </w:rPr>
        <w:t xml:space="preserve"> ______________________ </w:t>
      </w:r>
      <w:proofErr w:type="gramStart"/>
      <w:r w:rsidRPr="00640DC2">
        <w:rPr>
          <w:rFonts w:ascii="Gill Sans MT" w:hAnsi="Gill Sans MT"/>
          <w:sz w:val="22"/>
        </w:rPr>
        <w:t>( _</w:t>
      </w:r>
      <w:proofErr w:type="gramEnd"/>
      <w:r w:rsidRPr="00640DC2">
        <w:rPr>
          <w:rFonts w:ascii="Gill Sans MT" w:hAnsi="Gill Sans MT"/>
          <w:sz w:val="22"/>
        </w:rPr>
        <w:t>__</w:t>
      </w:r>
      <w:r w:rsidR="00640DC2">
        <w:rPr>
          <w:rFonts w:ascii="Gill Sans MT" w:hAnsi="Gill Sans MT"/>
          <w:sz w:val="22"/>
        </w:rPr>
        <w:t>__ ) il _____________</w:t>
      </w:r>
      <w:r w:rsidR="00640DC2" w:rsidRPr="00640DC2">
        <w:rPr>
          <w:rFonts w:ascii="Gill Sans MT" w:hAnsi="Gill Sans MT"/>
          <w:sz w:val="22"/>
        </w:rPr>
        <w:t>Telefono_____________________</w:t>
      </w:r>
    </w:p>
    <w:p w14:paraId="47CF2D24" w14:textId="77777777" w:rsidR="004E2CF0" w:rsidRPr="00640DC2" w:rsidRDefault="004E2CF0" w:rsidP="004E2CF0">
      <w:pPr>
        <w:rPr>
          <w:rFonts w:ascii="Gill Sans MT" w:hAnsi="Gill Sans MT"/>
          <w:sz w:val="22"/>
        </w:rPr>
      </w:pPr>
    </w:p>
    <w:p w14:paraId="720390B9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e-mail______________________________</w:t>
      </w:r>
    </w:p>
    <w:p w14:paraId="0DD3F076" w14:textId="77777777" w:rsidR="00640DC2" w:rsidRDefault="00640DC2" w:rsidP="004E2CF0">
      <w:pPr>
        <w:jc w:val="center"/>
        <w:rPr>
          <w:rFonts w:ascii="Gill Sans MT" w:hAnsi="Gill Sans MT"/>
          <w:b/>
          <w:sz w:val="20"/>
        </w:rPr>
      </w:pPr>
    </w:p>
    <w:p w14:paraId="16BC9E09" w14:textId="77777777" w:rsidR="004E2CF0" w:rsidRPr="00AA73F4" w:rsidRDefault="004E2CF0" w:rsidP="004E2CF0">
      <w:pPr>
        <w:jc w:val="center"/>
        <w:rPr>
          <w:rFonts w:ascii="Gill Sans MT" w:hAnsi="Gill Sans MT"/>
          <w:b/>
          <w:sz w:val="20"/>
        </w:rPr>
      </w:pPr>
      <w:r w:rsidRPr="00AA73F4">
        <w:rPr>
          <w:rFonts w:ascii="Gill Sans MT" w:hAnsi="Gill Sans MT"/>
          <w:b/>
          <w:sz w:val="20"/>
        </w:rPr>
        <w:t>Dichiara:</w:t>
      </w:r>
    </w:p>
    <w:p w14:paraId="5D077777" w14:textId="77777777" w:rsidR="004E2CF0" w:rsidRPr="00AA73F4" w:rsidRDefault="004E2CF0" w:rsidP="004E2CF0">
      <w:pPr>
        <w:rPr>
          <w:rFonts w:ascii="Gill Sans MT" w:hAnsi="Gill Sans MT"/>
          <w:sz w:val="20"/>
        </w:rPr>
      </w:pPr>
    </w:p>
    <w:p w14:paraId="027EF2EA" w14:textId="77777777" w:rsidR="004E2CF0" w:rsidRPr="00AA73F4" w:rsidRDefault="004E2CF0" w:rsidP="00AA73F4">
      <w:pPr>
        <w:numPr>
          <w:ilvl w:val="0"/>
          <w:numId w:val="1"/>
        </w:numPr>
        <w:tabs>
          <w:tab w:val="clear" w:pos="1077"/>
          <w:tab w:val="num" w:pos="0"/>
        </w:tabs>
        <w:spacing w:line="360" w:lineRule="auto"/>
        <w:ind w:left="0" w:firstLine="0"/>
        <w:rPr>
          <w:rFonts w:ascii="Gill Sans MT" w:hAnsi="Gill Sans MT"/>
          <w:sz w:val="20"/>
        </w:rPr>
      </w:pPr>
      <w:r w:rsidRPr="00AA73F4">
        <w:rPr>
          <w:rFonts w:ascii="Gill Sans MT" w:hAnsi="Gill Sans MT"/>
          <w:sz w:val="20"/>
        </w:rPr>
        <w:t>di essere iscritto/a per l’A.A. __________ all’anno _____</w:t>
      </w:r>
      <w:r w:rsidR="00640DC2">
        <w:rPr>
          <w:rFonts w:ascii="Gill Sans MT" w:hAnsi="Gill Sans MT"/>
          <w:sz w:val="20"/>
        </w:rPr>
        <w:t>______</w:t>
      </w:r>
      <w:r w:rsidRPr="00AA73F4">
        <w:rPr>
          <w:rFonts w:ascii="Gill Sans MT" w:hAnsi="Gill Sans MT"/>
          <w:sz w:val="20"/>
        </w:rPr>
        <w:t xml:space="preserve"> del Corso di studi </w:t>
      </w:r>
      <w:r w:rsidR="00640DC2">
        <w:rPr>
          <w:rFonts w:ascii="Gill Sans MT" w:hAnsi="Gill Sans MT"/>
          <w:sz w:val="20"/>
        </w:rPr>
        <w:t xml:space="preserve">in </w:t>
      </w:r>
      <w:r w:rsidRPr="00AA73F4">
        <w:rPr>
          <w:rFonts w:ascii="Gill Sans MT" w:hAnsi="Gill Sans MT"/>
          <w:sz w:val="20"/>
        </w:rPr>
        <w:t>_____________________________________________________________</w:t>
      </w:r>
      <w:r w:rsidR="00640DC2">
        <w:rPr>
          <w:rFonts w:ascii="Gill Sans MT" w:hAnsi="Gill Sans MT"/>
          <w:sz w:val="20"/>
        </w:rPr>
        <w:t>________________________</w:t>
      </w:r>
    </w:p>
    <w:p w14:paraId="5B39B6F3" w14:textId="77777777" w:rsidR="00640DC2" w:rsidRDefault="00640DC2" w:rsidP="00AA73F4">
      <w:pPr>
        <w:tabs>
          <w:tab w:val="num" w:pos="0"/>
        </w:tabs>
        <w:spacing w:line="360" w:lineRule="auto"/>
        <w:rPr>
          <w:rFonts w:ascii="Gill Sans MT" w:hAnsi="Gill Sans MT"/>
          <w:sz w:val="20"/>
        </w:rPr>
      </w:pPr>
    </w:p>
    <w:p w14:paraId="502C6E1B" w14:textId="77777777" w:rsidR="004E2CF0" w:rsidRDefault="004E2CF0" w:rsidP="00AA73F4">
      <w:pPr>
        <w:tabs>
          <w:tab w:val="num" w:pos="0"/>
        </w:tabs>
        <w:spacing w:line="360" w:lineRule="auto"/>
        <w:rPr>
          <w:rFonts w:ascii="Gill Sans MT" w:hAnsi="Gill Sans MT"/>
          <w:sz w:val="20"/>
        </w:rPr>
      </w:pPr>
      <w:r w:rsidRPr="00AA73F4">
        <w:rPr>
          <w:rFonts w:ascii="Gill Sans MT" w:hAnsi="Gill Sans MT"/>
          <w:sz w:val="20"/>
        </w:rPr>
        <w:t>OVVERO</w:t>
      </w:r>
    </w:p>
    <w:p w14:paraId="5388ECE1" w14:textId="77777777" w:rsidR="00640DC2" w:rsidRPr="00AA73F4" w:rsidRDefault="00640DC2" w:rsidP="00AA73F4">
      <w:pPr>
        <w:tabs>
          <w:tab w:val="num" w:pos="0"/>
        </w:tabs>
        <w:spacing w:line="360" w:lineRule="auto"/>
        <w:rPr>
          <w:rFonts w:ascii="Gill Sans MT" w:hAnsi="Gill Sans MT"/>
          <w:sz w:val="20"/>
        </w:rPr>
      </w:pPr>
    </w:p>
    <w:p w14:paraId="46F4633B" w14:textId="77777777" w:rsidR="004E2CF0" w:rsidRPr="00AA73F4" w:rsidRDefault="004E2CF0" w:rsidP="00AA73F4">
      <w:pPr>
        <w:numPr>
          <w:ilvl w:val="0"/>
          <w:numId w:val="1"/>
        </w:numPr>
        <w:tabs>
          <w:tab w:val="clear" w:pos="1077"/>
          <w:tab w:val="num" w:pos="0"/>
        </w:tabs>
        <w:spacing w:line="360" w:lineRule="auto"/>
        <w:ind w:left="0" w:firstLine="0"/>
        <w:rPr>
          <w:rFonts w:ascii="Gill Sans MT" w:hAnsi="Gill Sans MT"/>
          <w:sz w:val="20"/>
        </w:rPr>
      </w:pPr>
      <w:r w:rsidRPr="00AA73F4">
        <w:rPr>
          <w:rFonts w:ascii="Gill Sans MT" w:hAnsi="Gill Sans MT"/>
          <w:sz w:val="20"/>
        </w:rPr>
        <w:t>di aver conseguito il seguente titolo __________________________________</w:t>
      </w:r>
      <w:r w:rsidR="00640DC2">
        <w:rPr>
          <w:rFonts w:ascii="Gill Sans MT" w:hAnsi="Gill Sans MT"/>
          <w:sz w:val="20"/>
        </w:rPr>
        <w:t>_______________</w:t>
      </w:r>
      <w:r w:rsidRPr="00AA73F4">
        <w:rPr>
          <w:rFonts w:ascii="Gill Sans MT" w:hAnsi="Gill Sans MT"/>
          <w:sz w:val="20"/>
        </w:rPr>
        <w:t xml:space="preserve"> ____________________________________________ presso l’Università degli Studi di Napoli Federico II</w:t>
      </w:r>
    </w:p>
    <w:p w14:paraId="288FB310" w14:textId="77777777" w:rsidR="004E2CF0" w:rsidRPr="00AA73F4" w:rsidRDefault="004E2CF0" w:rsidP="004E2CF0">
      <w:pPr>
        <w:rPr>
          <w:rFonts w:ascii="Gill Sans MT" w:hAnsi="Gill Sans MT"/>
          <w:sz w:val="20"/>
        </w:rPr>
      </w:pPr>
    </w:p>
    <w:p w14:paraId="2BD5447B" w14:textId="77777777" w:rsidR="004E2CF0" w:rsidRPr="00AA73F4" w:rsidRDefault="004E2CF0" w:rsidP="004E2CF0">
      <w:pPr>
        <w:rPr>
          <w:rFonts w:ascii="Gill Sans MT" w:hAnsi="Gill Sans MT"/>
          <w:sz w:val="20"/>
        </w:rPr>
      </w:pPr>
      <w:r w:rsidRPr="00AA73F4">
        <w:rPr>
          <w:rFonts w:ascii="Gill Sans MT" w:hAnsi="Gill Sans MT"/>
          <w:b/>
          <w:sz w:val="20"/>
        </w:rPr>
        <w:t>chiede</w:t>
      </w:r>
      <w:r w:rsidRPr="00AA73F4">
        <w:rPr>
          <w:rFonts w:ascii="Gill Sans MT" w:hAnsi="Gill Sans MT"/>
          <w:sz w:val="20"/>
        </w:rPr>
        <w:t xml:space="preserve"> il rilascio dei certificati di seguito indicati tradotti in lingua inglese:</w:t>
      </w:r>
    </w:p>
    <w:p w14:paraId="2FB0EA17" w14:textId="77777777" w:rsidR="004E2CF0" w:rsidRPr="00AA73F4" w:rsidRDefault="004E2CF0" w:rsidP="004E2CF0">
      <w:pPr>
        <w:rPr>
          <w:rFonts w:ascii="Gill Sans MT" w:hAnsi="Gill Sans MT"/>
          <w:szCs w:val="32"/>
        </w:rPr>
      </w:pPr>
    </w:p>
    <w:tbl>
      <w:tblPr>
        <w:tblW w:w="99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2520"/>
        <w:gridCol w:w="1620"/>
        <w:gridCol w:w="1339"/>
      </w:tblGrid>
      <w:tr w:rsidR="004E2CF0" w:rsidRPr="00AA73F4" w14:paraId="1477E58B" w14:textId="77777777" w:rsidTr="00640DC2">
        <w:trPr>
          <w:trHeight w:val="796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522B" w14:textId="77777777" w:rsidR="004E2CF0" w:rsidRPr="00AA73F4" w:rsidRDefault="004E2CF0" w:rsidP="00F424B5">
            <w:pPr>
              <w:jc w:val="center"/>
              <w:rPr>
                <w:rFonts w:ascii="Gill Sans MT" w:hAnsi="Gill Sans MT" w:cs="Arial"/>
                <w:b/>
                <w:bCs/>
                <w:sz w:val="20"/>
              </w:rPr>
            </w:pPr>
            <w:r w:rsidRPr="00AA73F4">
              <w:rPr>
                <w:rFonts w:ascii="Gill Sans MT" w:hAnsi="Gill Sans MT" w:cs="Arial"/>
                <w:b/>
                <w:bCs/>
                <w:sz w:val="20"/>
              </w:rPr>
              <w:t>TIPO CERTIFICATO RICHIESTO*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FEFC" w14:textId="77777777" w:rsidR="004E2CF0" w:rsidRPr="00AA73F4" w:rsidRDefault="004E2CF0" w:rsidP="00F424B5">
            <w:pPr>
              <w:rPr>
                <w:rFonts w:ascii="Gill Sans MT" w:hAnsi="Gill Sans MT" w:cs="Arial"/>
                <w:b/>
                <w:bCs/>
                <w:sz w:val="20"/>
              </w:rPr>
            </w:pPr>
            <w:r w:rsidRPr="00AA73F4">
              <w:rPr>
                <w:rFonts w:ascii="Gill Sans MT" w:hAnsi="Gill Sans MT" w:cs="Arial"/>
                <w:b/>
                <w:bCs/>
                <w:sz w:val="20"/>
              </w:rPr>
              <w:t xml:space="preserve">n° giorni di attesa per il rilascio certificato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C856" w14:textId="77777777" w:rsidR="004E2CF0" w:rsidRPr="00AA73F4" w:rsidRDefault="004E2CF0" w:rsidP="00F424B5">
            <w:pPr>
              <w:rPr>
                <w:rFonts w:ascii="Gill Sans MT" w:hAnsi="Gill Sans MT" w:cs="Arial"/>
                <w:b/>
                <w:bCs/>
                <w:sz w:val="20"/>
              </w:rPr>
            </w:pPr>
            <w:r w:rsidRPr="00AA73F4">
              <w:rPr>
                <w:rFonts w:ascii="Gill Sans MT" w:hAnsi="Gill Sans MT" w:cs="Arial"/>
                <w:b/>
                <w:bCs/>
                <w:sz w:val="20"/>
              </w:rPr>
              <w:t>n° copie in carta legale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6D53" w14:textId="77777777" w:rsidR="004E2CF0" w:rsidRPr="00AA73F4" w:rsidRDefault="004E2CF0" w:rsidP="00F424B5">
            <w:pPr>
              <w:rPr>
                <w:rFonts w:ascii="Gill Sans MT" w:hAnsi="Gill Sans MT" w:cs="Arial"/>
                <w:b/>
                <w:bCs/>
                <w:sz w:val="20"/>
              </w:rPr>
            </w:pPr>
            <w:r w:rsidRPr="00AA73F4">
              <w:rPr>
                <w:rFonts w:ascii="Gill Sans MT" w:hAnsi="Gill Sans MT" w:cs="Arial"/>
                <w:b/>
                <w:bCs/>
                <w:sz w:val="20"/>
              </w:rPr>
              <w:t>n° copie in carta semplice</w:t>
            </w:r>
          </w:p>
        </w:tc>
      </w:tr>
      <w:tr w:rsidR="004E2CF0" w:rsidRPr="00640DC2" w14:paraId="3F4484F9" w14:textId="77777777" w:rsidTr="00640DC2">
        <w:trPr>
          <w:trHeight w:val="27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B78C" w14:textId="77777777" w:rsidR="004E2CF0" w:rsidRPr="00640DC2" w:rsidRDefault="004E2CF0" w:rsidP="00F424B5">
            <w:pPr>
              <w:rPr>
                <w:rFonts w:ascii="Gill Sans MT" w:hAnsi="Gill Sans MT" w:cs="Arial"/>
                <w:b/>
                <w:bCs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bCs/>
                <w:sz w:val="20"/>
                <w:szCs w:val="28"/>
              </w:rPr>
              <w:t>Iscrizione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5C96" w14:textId="77777777" w:rsidR="004E2CF0" w:rsidRPr="00640DC2" w:rsidRDefault="004E2CF0" w:rsidP="00F424B5">
            <w:pPr>
              <w:jc w:val="center"/>
              <w:rPr>
                <w:rFonts w:ascii="Gill Sans MT" w:hAnsi="Gill Sans MT" w:cs="Arial"/>
                <w:b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sz w:val="20"/>
                <w:szCs w:val="2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C174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sz w:val="20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6C9D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sz w:val="20"/>
                <w:szCs w:val="28"/>
              </w:rPr>
              <w:t> </w:t>
            </w:r>
          </w:p>
        </w:tc>
      </w:tr>
      <w:tr w:rsidR="004E2CF0" w:rsidRPr="00640DC2" w14:paraId="1BE8513A" w14:textId="77777777" w:rsidTr="00640DC2">
        <w:trPr>
          <w:trHeight w:val="277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184D" w14:textId="77777777" w:rsidR="004E2CF0" w:rsidRPr="00640DC2" w:rsidRDefault="004E2CF0" w:rsidP="00F424B5">
            <w:pPr>
              <w:rPr>
                <w:rFonts w:ascii="Gill Sans MT" w:hAnsi="Gill Sans MT" w:cs="Arial"/>
                <w:b/>
                <w:bCs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bCs/>
                <w:sz w:val="20"/>
                <w:szCs w:val="28"/>
              </w:rPr>
              <w:t>Laurea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25A1" w14:textId="77777777" w:rsidR="004E2CF0" w:rsidRPr="00640DC2" w:rsidRDefault="004E2CF0" w:rsidP="00F424B5">
            <w:pPr>
              <w:jc w:val="center"/>
              <w:rPr>
                <w:rFonts w:ascii="Gill Sans MT" w:hAnsi="Gill Sans MT" w:cs="Arial"/>
                <w:b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sz w:val="20"/>
                <w:szCs w:val="2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5B4B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sz w:val="20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22DD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sz w:val="20"/>
                <w:szCs w:val="28"/>
              </w:rPr>
              <w:t> </w:t>
            </w:r>
          </w:p>
        </w:tc>
      </w:tr>
      <w:tr w:rsidR="004E2CF0" w:rsidRPr="00640DC2" w14:paraId="5CB459C0" w14:textId="77777777" w:rsidTr="00640DC2">
        <w:trPr>
          <w:trHeight w:val="267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E8D9" w14:textId="77777777" w:rsidR="004E2CF0" w:rsidRPr="00640DC2" w:rsidRDefault="004E2CF0" w:rsidP="00F424B5">
            <w:pPr>
              <w:rPr>
                <w:rFonts w:ascii="Gill Sans MT" w:hAnsi="Gill Sans MT" w:cs="Arial"/>
                <w:b/>
                <w:bCs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bCs/>
                <w:sz w:val="20"/>
                <w:szCs w:val="28"/>
              </w:rPr>
              <w:t>Storico**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B14F" w14:textId="77777777" w:rsidR="004E2CF0" w:rsidRPr="00640DC2" w:rsidRDefault="004E2CF0" w:rsidP="00F424B5">
            <w:pPr>
              <w:jc w:val="center"/>
              <w:rPr>
                <w:rFonts w:ascii="Gill Sans MT" w:hAnsi="Gill Sans MT" w:cs="Arial"/>
                <w:b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sz w:val="20"/>
                <w:szCs w:val="28"/>
              </w:rPr>
              <w:t xml:space="preserve">10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13CA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sz w:val="20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2265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sz w:val="20"/>
                <w:szCs w:val="28"/>
              </w:rPr>
              <w:t> </w:t>
            </w:r>
          </w:p>
        </w:tc>
      </w:tr>
      <w:tr w:rsidR="004E2CF0" w:rsidRPr="00640DC2" w14:paraId="2179395B" w14:textId="77777777" w:rsidTr="00640DC2">
        <w:trPr>
          <w:trHeight w:val="40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0B85" w14:textId="77777777" w:rsidR="004E2CF0" w:rsidRPr="00640DC2" w:rsidRDefault="004E2CF0" w:rsidP="00F424B5">
            <w:pPr>
              <w:rPr>
                <w:rFonts w:ascii="Gill Sans MT" w:hAnsi="Gill Sans MT" w:cs="Arial"/>
                <w:b/>
                <w:bCs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bCs/>
                <w:sz w:val="20"/>
                <w:szCs w:val="28"/>
              </w:rPr>
              <w:t>Altro (</w:t>
            </w:r>
            <w:r w:rsidRPr="00640DC2">
              <w:rPr>
                <w:rFonts w:ascii="Gill Sans MT" w:hAnsi="Gill Sans MT"/>
                <w:b/>
                <w:color w:val="2A2A25"/>
                <w:sz w:val="20"/>
                <w:szCs w:val="28"/>
                <w:shd w:val="clear" w:color="auto" w:fill="FFFFFF"/>
              </w:rPr>
              <w:t>Master, Scuole di Specializzazione, studenti decaduti e rinunciatari)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EF5" w14:textId="77777777" w:rsidR="004E2CF0" w:rsidRPr="00640DC2" w:rsidRDefault="004E2CF0" w:rsidP="00640DC2">
            <w:pPr>
              <w:jc w:val="center"/>
              <w:rPr>
                <w:rFonts w:ascii="Gill Sans MT" w:hAnsi="Gill Sans MT" w:cs="Arial"/>
                <w:b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sz w:val="20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A4FA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D899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</w:p>
        </w:tc>
      </w:tr>
    </w:tbl>
    <w:p w14:paraId="429A0E62" w14:textId="77777777" w:rsidR="004E2CF0" w:rsidRPr="00AA73F4" w:rsidRDefault="004E2CF0" w:rsidP="004E2CF0">
      <w:pPr>
        <w:jc w:val="both"/>
        <w:rPr>
          <w:rFonts w:ascii="Gill Sans MT" w:hAnsi="Gill Sans MT"/>
          <w:sz w:val="16"/>
          <w:szCs w:val="20"/>
        </w:rPr>
      </w:pPr>
    </w:p>
    <w:p w14:paraId="2B269387" w14:textId="77777777" w:rsidR="004E2CF0" w:rsidRPr="00AA73F4" w:rsidRDefault="004E2CF0" w:rsidP="004E2CF0">
      <w:pPr>
        <w:jc w:val="both"/>
        <w:rPr>
          <w:rFonts w:ascii="Gill Sans MT" w:hAnsi="Gill Sans MT"/>
          <w:sz w:val="16"/>
          <w:szCs w:val="20"/>
        </w:rPr>
      </w:pPr>
      <w:r w:rsidRPr="00AA73F4">
        <w:rPr>
          <w:rFonts w:ascii="Gill Sans MT" w:hAnsi="Gill Sans MT"/>
          <w:sz w:val="16"/>
          <w:szCs w:val="20"/>
        </w:rPr>
        <w:t>* Il certificato di iscrizione ad un corso di dottorato di ricerca ovvero di conseguimento del titolo di Dottore di Ricerca deve essere richiesto all’Ufficio Dottorato, Assegni e Borse di Studio.</w:t>
      </w:r>
    </w:p>
    <w:p w14:paraId="01F6784A" w14:textId="77777777" w:rsidR="004E2CF0" w:rsidRPr="00AA73F4" w:rsidRDefault="004E2CF0" w:rsidP="004E2CF0">
      <w:pPr>
        <w:ind w:left="360"/>
        <w:jc w:val="both"/>
        <w:rPr>
          <w:rFonts w:ascii="Gill Sans MT" w:hAnsi="Gill Sans MT"/>
          <w:sz w:val="16"/>
          <w:szCs w:val="20"/>
        </w:rPr>
      </w:pPr>
    </w:p>
    <w:p w14:paraId="677164FB" w14:textId="77777777" w:rsidR="004E2CF0" w:rsidRPr="00AA73F4" w:rsidRDefault="004E2CF0" w:rsidP="004E2CF0">
      <w:pPr>
        <w:jc w:val="both"/>
        <w:rPr>
          <w:rFonts w:ascii="Gill Sans MT" w:hAnsi="Gill Sans MT"/>
          <w:b/>
          <w:sz w:val="18"/>
          <w:szCs w:val="22"/>
        </w:rPr>
      </w:pPr>
      <w:r w:rsidRPr="00AA73F4">
        <w:rPr>
          <w:rFonts w:ascii="Gill Sans MT" w:hAnsi="Gill Sans MT"/>
          <w:sz w:val="16"/>
          <w:szCs w:val="20"/>
        </w:rPr>
        <w:t xml:space="preserve">** </w:t>
      </w:r>
      <w:r w:rsidRPr="00AA73F4">
        <w:rPr>
          <w:rFonts w:ascii="Gill Sans MT" w:hAnsi="Gill Sans MT"/>
          <w:b/>
          <w:sz w:val="18"/>
          <w:szCs w:val="22"/>
        </w:rPr>
        <w:t xml:space="preserve">Inserire il titolo della tesi in inglese (come concordato con il Relatore) </w:t>
      </w:r>
    </w:p>
    <w:p w14:paraId="043BD093" w14:textId="77777777" w:rsidR="004E2CF0" w:rsidRPr="00AA73F4" w:rsidRDefault="004E2CF0" w:rsidP="004E2CF0">
      <w:pPr>
        <w:jc w:val="both"/>
        <w:rPr>
          <w:rFonts w:ascii="Gill Sans MT" w:hAnsi="Gill Sans MT"/>
          <w:b/>
          <w:sz w:val="18"/>
          <w:szCs w:val="22"/>
        </w:rPr>
      </w:pPr>
    </w:p>
    <w:p w14:paraId="05BD444A" w14:textId="77777777" w:rsidR="004E2CF0" w:rsidRPr="00AA73F4" w:rsidRDefault="004E2CF0" w:rsidP="004E2CF0">
      <w:pPr>
        <w:jc w:val="both"/>
        <w:rPr>
          <w:rFonts w:ascii="Gill Sans MT" w:hAnsi="Gill Sans MT"/>
          <w:sz w:val="16"/>
          <w:szCs w:val="20"/>
        </w:rPr>
      </w:pPr>
      <w:r w:rsidRPr="00AA73F4">
        <w:rPr>
          <w:rFonts w:ascii="Gill Sans MT" w:hAnsi="Gill Sans MT"/>
          <w:b/>
          <w:sz w:val="18"/>
          <w:szCs w:val="22"/>
        </w:rPr>
        <w:t>_______________________________________________________________________________________</w:t>
      </w:r>
    </w:p>
    <w:p w14:paraId="48F176CA" w14:textId="77777777" w:rsidR="004E2CF0" w:rsidRPr="00AA73F4" w:rsidRDefault="004E2CF0" w:rsidP="004E2CF0">
      <w:pPr>
        <w:rPr>
          <w:rFonts w:ascii="Gill Sans MT" w:hAnsi="Gill Sans MT"/>
          <w:szCs w:val="32"/>
        </w:rPr>
      </w:pPr>
    </w:p>
    <w:p w14:paraId="72670E27" w14:textId="77777777" w:rsidR="004E2CF0" w:rsidRDefault="004E2CF0" w:rsidP="004E2CF0">
      <w:pPr>
        <w:rPr>
          <w:rFonts w:ascii="Gill Sans MT" w:hAnsi="Gill Sans MT"/>
          <w:sz w:val="20"/>
          <w:szCs w:val="32"/>
        </w:rPr>
      </w:pPr>
      <w:r w:rsidRPr="00640DC2">
        <w:rPr>
          <w:rFonts w:ascii="Gill Sans MT" w:hAnsi="Gill Sans MT"/>
          <w:sz w:val="20"/>
          <w:szCs w:val="32"/>
        </w:rPr>
        <w:t>Napoli, _______________</w:t>
      </w:r>
      <w:r w:rsidRPr="00640DC2">
        <w:rPr>
          <w:rFonts w:ascii="Gill Sans MT" w:hAnsi="Gill Sans MT"/>
          <w:sz w:val="20"/>
          <w:szCs w:val="32"/>
        </w:rPr>
        <w:tab/>
      </w:r>
      <w:r w:rsidRPr="00640DC2">
        <w:rPr>
          <w:rFonts w:ascii="Gill Sans MT" w:hAnsi="Gill Sans MT"/>
          <w:sz w:val="20"/>
          <w:szCs w:val="32"/>
        </w:rPr>
        <w:tab/>
      </w:r>
      <w:r w:rsidRPr="00640DC2">
        <w:rPr>
          <w:rFonts w:ascii="Gill Sans MT" w:hAnsi="Gill Sans MT"/>
          <w:sz w:val="20"/>
          <w:szCs w:val="32"/>
        </w:rPr>
        <w:tab/>
        <w:t>Firma ________________</w:t>
      </w:r>
      <w:r w:rsidR="00640DC2">
        <w:rPr>
          <w:rFonts w:ascii="Gill Sans MT" w:hAnsi="Gill Sans MT"/>
          <w:sz w:val="20"/>
          <w:szCs w:val="32"/>
        </w:rPr>
        <w:t>___________</w:t>
      </w:r>
    </w:p>
    <w:p w14:paraId="7696E826" w14:textId="77777777" w:rsidR="00640DC2" w:rsidRDefault="00640DC2" w:rsidP="004E2CF0">
      <w:pPr>
        <w:rPr>
          <w:rFonts w:ascii="Gill Sans MT" w:hAnsi="Gill Sans MT"/>
          <w:sz w:val="20"/>
          <w:szCs w:val="32"/>
        </w:rPr>
      </w:pPr>
    </w:p>
    <w:p w14:paraId="1654EEEC" w14:textId="77777777" w:rsidR="00AA73F4" w:rsidRPr="00640DC2" w:rsidRDefault="00640DC2" w:rsidP="004E2CF0">
      <w:pPr>
        <w:rPr>
          <w:rFonts w:ascii="Gill Sans MT" w:hAnsi="Gill Sans MT"/>
          <w:b/>
          <w:szCs w:val="32"/>
        </w:rPr>
      </w:pPr>
      <w:r w:rsidRPr="00640DC2">
        <w:rPr>
          <w:rFonts w:ascii="Gill Sans MT" w:hAnsi="Gill Sans MT"/>
          <w:b/>
          <w:sz w:val="20"/>
          <w:szCs w:val="32"/>
        </w:rPr>
        <w:t>Allega copia di un documento di riconoscimento</w:t>
      </w:r>
    </w:p>
    <w:p w14:paraId="535E839D" w14:textId="77777777" w:rsidR="004E2CF0" w:rsidRPr="00AA73F4" w:rsidRDefault="004E2CF0" w:rsidP="004E2CF0">
      <w:pPr>
        <w:rPr>
          <w:rFonts w:ascii="Gill Sans MT" w:hAnsi="Gill Sans MT"/>
          <w:sz w:val="16"/>
          <w:szCs w:val="20"/>
        </w:rPr>
      </w:pPr>
    </w:p>
    <w:p w14:paraId="6BEBFA7F" w14:textId="77777777" w:rsidR="00AA73F4" w:rsidRPr="009F3412" w:rsidRDefault="00AA73F4" w:rsidP="00AA73F4">
      <w:pPr>
        <w:jc w:val="both"/>
        <w:rPr>
          <w:rFonts w:ascii="Arial" w:hAnsi="Arial" w:cs="Arial"/>
          <w:b/>
          <w:sz w:val="16"/>
          <w:szCs w:val="16"/>
        </w:rPr>
      </w:pPr>
      <w:r w:rsidRPr="009F3412">
        <w:rPr>
          <w:rFonts w:ascii="Arial" w:hAnsi="Arial" w:cs="Arial"/>
          <w:b/>
          <w:sz w:val="16"/>
          <w:szCs w:val="16"/>
        </w:rPr>
        <w:t>Informativa ai sensi dell’art.13 del Regolamento (UE) 679/2016 recante norme sul trattamento dei dati personali.</w:t>
      </w:r>
    </w:p>
    <w:p w14:paraId="56F5B985" w14:textId="77777777" w:rsidR="00AA73F4" w:rsidRPr="009F3412" w:rsidRDefault="00AA73F4" w:rsidP="00AA73F4">
      <w:pPr>
        <w:jc w:val="both"/>
        <w:rPr>
          <w:rFonts w:ascii="Arial" w:hAnsi="Arial" w:cs="Arial"/>
          <w:sz w:val="16"/>
          <w:szCs w:val="16"/>
        </w:rPr>
      </w:pPr>
      <w:r w:rsidRPr="009F3412">
        <w:rPr>
          <w:rFonts w:ascii="Arial" w:hAnsi="Arial" w:cs="Arial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15.22 del Regolamento UE.</w:t>
      </w:r>
    </w:p>
    <w:p w14:paraId="2BDB0600" w14:textId="77777777" w:rsidR="00AA73F4" w:rsidRPr="009F3412" w:rsidRDefault="00AA73F4" w:rsidP="00AA73F4">
      <w:pPr>
        <w:jc w:val="both"/>
        <w:rPr>
          <w:rFonts w:ascii="Arial" w:hAnsi="Arial" w:cs="Arial"/>
          <w:sz w:val="16"/>
          <w:szCs w:val="16"/>
        </w:rPr>
      </w:pPr>
      <w:r w:rsidRPr="009F3412">
        <w:rPr>
          <w:rFonts w:ascii="Arial" w:hAnsi="Arial" w:cs="Arial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8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ateneo@pec.unina.it</w:t>
        </w:r>
      </w:hyperlink>
      <w:r w:rsidRPr="009F3412">
        <w:rPr>
          <w:rFonts w:ascii="Arial" w:hAnsi="Arial" w:cs="Arial"/>
          <w:sz w:val="16"/>
          <w:szCs w:val="16"/>
        </w:rPr>
        <w:t xml:space="preserve"> ; oppure al Responsabile della Protezione dei Dati: </w:t>
      </w:r>
      <w:hyperlink r:id="rId9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rpd@unina.it</w:t>
        </w:r>
      </w:hyperlink>
      <w:r w:rsidRPr="009F3412">
        <w:rPr>
          <w:rFonts w:ascii="Arial" w:hAnsi="Arial" w:cs="Arial"/>
          <w:sz w:val="16"/>
          <w:szCs w:val="16"/>
        </w:rPr>
        <w:t xml:space="preserve"> ; PEC: </w:t>
      </w:r>
      <w:hyperlink r:id="rId10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rdp@pec.unina.it</w:t>
        </w:r>
      </w:hyperlink>
      <w:r w:rsidRPr="009F3412">
        <w:rPr>
          <w:rFonts w:ascii="Arial" w:hAnsi="Arial" w:cs="Arial"/>
          <w:sz w:val="16"/>
          <w:szCs w:val="16"/>
        </w:rPr>
        <w:t xml:space="preserve"> </w:t>
      </w:r>
    </w:p>
    <w:p w14:paraId="0C81E9F2" w14:textId="77777777" w:rsidR="00AA73F4" w:rsidRPr="009F3412" w:rsidRDefault="00AA73F4" w:rsidP="00AA73F4">
      <w:pPr>
        <w:jc w:val="both"/>
        <w:rPr>
          <w:rFonts w:ascii="Calibri" w:hAnsi="Calibri"/>
          <w:b/>
          <w:sz w:val="16"/>
          <w:szCs w:val="16"/>
        </w:rPr>
      </w:pPr>
      <w:r w:rsidRPr="009F3412">
        <w:rPr>
          <w:rFonts w:ascii="Arial" w:hAnsi="Arial" w:cs="Arial"/>
          <w:sz w:val="16"/>
          <w:szCs w:val="16"/>
        </w:rPr>
        <w:t xml:space="preserve">Le informazioni complete relative al trattamento dei dati personali raccolti, sono riportate sul sito dell’Ateneo: </w:t>
      </w:r>
      <w:hyperlink r:id="rId11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http://www.unina.it/ateneo/statuto-e-normativa/privacy</w:t>
        </w:r>
      </w:hyperlink>
      <w:r w:rsidRPr="009F3412">
        <w:rPr>
          <w:rFonts w:ascii="Arial" w:hAnsi="Arial" w:cs="Arial"/>
          <w:sz w:val="16"/>
          <w:szCs w:val="16"/>
        </w:rPr>
        <w:t xml:space="preserve"> .  </w:t>
      </w:r>
    </w:p>
    <w:p w14:paraId="6EF8A860" w14:textId="77777777" w:rsidR="00FE2DF1" w:rsidRPr="00AA73F4" w:rsidRDefault="00FE2DF1" w:rsidP="00E52FF5">
      <w:pPr>
        <w:rPr>
          <w:sz w:val="20"/>
        </w:rPr>
      </w:pPr>
    </w:p>
    <w:sectPr w:rsidR="00FE2DF1" w:rsidRPr="00AA73F4">
      <w:headerReference w:type="default" r:id="rId12"/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9F05" w14:textId="77777777" w:rsidR="00724388" w:rsidRDefault="00724388">
      <w:r>
        <w:separator/>
      </w:r>
    </w:p>
  </w:endnote>
  <w:endnote w:type="continuationSeparator" w:id="0">
    <w:p w14:paraId="5D30771E" w14:textId="77777777" w:rsidR="00724388" w:rsidRDefault="007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654F" w14:textId="77777777" w:rsidR="00724388" w:rsidRDefault="00724388">
      <w:r>
        <w:separator/>
      </w:r>
    </w:p>
  </w:footnote>
  <w:footnote w:type="continuationSeparator" w:id="0">
    <w:p w14:paraId="615A49BC" w14:textId="77777777" w:rsidR="00724388" w:rsidRDefault="0072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F728" w14:textId="77777777" w:rsidR="00FE2DF1" w:rsidRDefault="00724388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2B973490" wp14:editId="62C84C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2BC"/>
    <w:multiLevelType w:val="hybridMultilevel"/>
    <w:tmpl w:val="662C2238"/>
    <w:lvl w:ilvl="0" w:tplc="2392FF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3736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88"/>
    <w:rsid w:val="000056ED"/>
    <w:rsid w:val="001A75C2"/>
    <w:rsid w:val="002953D8"/>
    <w:rsid w:val="003C36E0"/>
    <w:rsid w:val="004E2CF0"/>
    <w:rsid w:val="00540250"/>
    <w:rsid w:val="00633CB9"/>
    <w:rsid w:val="00640DC2"/>
    <w:rsid w:val="00724388"/>
    <w:rsid w:val="008676F6"/>
    <w:rsid w:val="00AA73F4"/>
    <w:rsid w:val="00B50348"/>
    <w:rsid w:val="00C8556E"/>
    <w:rsid w:val="00D30076"/>
    <w:rsid w:val="00DC6542"/>
    <w:rsid w:val="00E52FF5"/>
    <w:rsid w:val="00EC0530"/>
    <w:rsid w:val="00F04648"/>
    <w:rsid w:val="00F40542"/>
    <w:rsid w:val="00F423DF"/>
    <w:rsid w:val="00F424B5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AEFEEA"/>
  <w15:docId w15:val="{F7054984-38F6-4628-B526-1CB5248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2CF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AA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p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uni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TURO\International%20House\CERTIFICATI\Richiesta_certificatiin%20ingl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4B95-647F-4251-82A0-F9FA9C07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Richiesta_certificatiin inglese.dot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CERTIFICATI</vt:lpstr>
    </vt:vector>
  </TitlesOfParts>
  <Company>Unina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CERTIFICATI</dc:title>
  <dc:creator>Fernanda Nicotera</dc:creator>
  <cp:lastModifiedBy>MARTA MACIOCIA</cp:lastModifiedBy>
  <cp:revision>2</cp:revision>
  <cp:lastPrinted>2019-07-03T07:55:00Z</cp:lastPrinted>
  <dcterms:created xsi:type="dcterms:W3CDTF">2023-02-28T10:40:00Z</dcterms:created>
  <dcterms:modified xsi:type="dcterms:W3CDTF">2023-02-28T10:40:00Z</dcterms:modified>
</cp:coreProperties>
</file>