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98" w:rsidRDefault="00F16998" w:rsidP="00F1699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All.to </w:t>
      </w:r>
      <w:r w:rsidR="00B5764C">
        <w:rPr>
          <w:b/>
          <w:sz w:val="24"/>
          <w:szCs w:val="24"/>
        </w:rPr>
        <w:t>2</w:t>
      </w:r>
    </w:p>
    <w:p w:rsidR="000F6F4C" w:rsidRDefault="00B476DA" w:rsidP="00F1699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REGOLAMENTO DI ATENEO PER I “VI</w:t>
      </w:r>
      <w:r w:rsidRPr="00592D5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ITING PRO</w:t>
      </w:r>
      <w:r w:rsidRPr="00592D50">
        <w:rPr>
          <w:b/>
          <w:sz w:val="24"/>
          <w:szCs w:val="24"/>
        </w:rPr>
        <w:t>FESSOR”</w:t>
      </w:r>
      <w:r>
        <w:rPr>
          <w:b/>
          <w:sz w:val="24"/>
          <w:szCs w:val="24"/>
        </w:rPr>
        <w:t>,</w:t>
      </w:r>
      <w:r w:rsidR="00F16998">
        <w:rPr>
          <w:b/>
          <w:sz w:val="24"/>
          <w:szCs w:val="24"/>
        </w:rPr>
        <w:t xml:space="preserve"> </w:t>
      </w:r>
      <w:r w:rsidRPr="00F16998">
        <w:rPr>
          <w:b/>
          <w:sz w:val="24"/>
          <w:szCs w:val="24"/>
        </w:rPr>
        <w:t>I “VISITING RESEARCHER” ED I “VISITING FELLOW”</w:t>
      </w:r>
      <w:r w:rsidR="00F16998">
        <w:rPr>
          <w:b/>
          <w:sz w:val="24"/>
          <w:szCs w:val="24"/>
        </w:rPr>
        <w:t xml:space="preserve"> – </w:t>
      </w:r>
      <w:r w:rsidR="00F16998" w:rsidRPr="00F16998">
        <w:rPr>
          <w:b/>
          <w:sz w:val="40"/>
          <w:szCs w:val="40"/>
        </w:rPr>
        <w:t>Relazione e rendicontazione</w:t>
      </w:r>
    </w:p>
    <w:p w:rsidR="00F16998" w:rsidRPr="00F16998" w:rsidRDefault="00F16998" w:rsidP="00F16998">
      <w:pPr>
        <w:spacing w:after="120"/>
      </w:pPr>
    </w:p>
    <w:p w:rsidR="00B476DA" w:rsidRDefault="00B476DA" w:rsidP="00F16998">
      <w:pPr>
        <w:jc w:val="both"/>
      </w:pPr>
      <w:r w:rsidRPr="00B476DA">
        <w:t xml:space="preserve">Il sottoscritto prof. _____________________________________ afferente al Dipartimento </w:t>
      </w:r>
      <w:r>
        <w:t>di ____________________________________________ visto il DR n._____</w:t>
      </w:r>
      <w:r w:rsidR="00F16998">
        <w:t>____</w:t>
      </w:r>
      <w:r>
        <w:t xml:space="preserve"> del _______________</w:t>
      </w:r>
    </w:p>
    <w:p w:rsidR="00B476DA" w:rsidRDefault="00F16998" w:rsidP="00F16998">
      <w:pPr>
        <w:jc w:val="both"/>
      </w:pPr>
      <w:r w:rsidRPr="00F16998">
        <w:rPr>
          <w:b/>
        </w:rPr>
        <w:t>d</w:t>
      </w:r>
      <w:r w:rsidR="00B476DA" w:rsidRPr="00F16998">
        <w:rPr>
          <w:b/>
        </w:rPr>
        <w:t>ichiara</w:t>
      </w:r>
      <w:r w:rsidR="00B476DA">
        <w:t xml:space="preserve"> che il prof. ___________________________________ </w:t>
      </w:r>
      <w:r>
        <w:t xml:space="preserve"> </w:t>
      </w:r>
      <w:r w:rsidR="00B476DA">
        <w:t xml:space="preserve">è stato ospite del Dipartimento dal ___________ al _______________ e </w:t>
      </w:r>
      <w:r>
        <w:t>che durante il suo periodo di pe</w:t>
      </w:r>
      <w:r w:rsidR="00B476DA">
        <w:t>rmanenza ha svolto la seguente attività:</w:t>
      </w:r>
    </w:p>
    <w:p w:rsidR="00B476DA" w:rsidRDefault="00B476DA" w:rsidP="00F16998">
      <w:pPr>
        <w:jc w:val="both"/>
      </w:pPr>
      <w:r>
        <w:t>Descrivere brevemente il contenuto delle attività svolte e la sua articolazione oraria:</w:t>
      </w:r>
    </w:p>
    <w:p w:rsidR="00B476DA" w:rsidRDefault="00B476DA" w:rsidP="00F1699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6DA" w:rsidRDefault="00B476DA" w:rsidP="00F16998">
      <w:pPr>
        <w:jc w:val="both"/>
      </w:pPr>
      <w:r>
        <w:t>Dichiara, inoltre, che per l’ospitalità del prof. ___________________________________</w:t>
      </w:r>
      <w:r w:rsidR="00F16998">
        <w:t xml:space="preserve">il Dipartimento </w:t>
      </w:r>
    </w:p>
    <w:p w:rsidR="00B476DA" w:rsidRPr="00B476DA" w:rsidRDefault="00B476DA" w:rsidP="00F16998">
      <w:pPr>
        <w:numPr>
          <w:ilvl w:val="0"/>
          <w:numId w:val="2"/>
        </w:numPr>
        <w:jc w:val="both"/>
      </w:pPr>
      <w:r>
        <w:t>Non ha ricevuto alcun contributo di Ateneo</w:t>
      </w:r>
    </w:p>
    <w:p w:rsidR="00B476DA" w:rsidRDefault="00B476DA" w:rsidP="00F16998">
      <w:pPr>
        <w:numPr>
          <w:ilvl w:val="0"/>
          <w:numId w:val="1"/>
        </w:numPr>
        <w:jc w:val="both"/>
      </w:pPr>
      <w:r>
        <w:t>Ha ricevuto dall’Ateneo  un contributo di € ____________</w:t>
      </w:r>
    </w:p>
    <w:p w:rsidR="00B476DA" w:rsidRDefault="00B476DA" w:rsidP="00F16998">
      <w:pPr>
        <w:ind w:left="720" w:hanging="720"/>
        <w:jc w:val="both"/>
      </w:pPr>
      <w:r>
        <w:t>Che è stato utilizzato secondo le modalità previste dall</w:t>
      </w:r>
      <w:r w:rsidR="00F16998">
        <w:t>’</w:t>
      </w:r>
      <w:r>
        <w:t>art. 4.1 del vigente Regolamento</w:t>
      </w:r>
    </w:p>
    <w:p w:rsidR="00B476DA" w:rsidRDefault="00B476DA" w:rsidP="00F16998">
      <w:pPr>
        <w:numPr>
          <w:ilvl w:val="0"/>
          <w:numId w:val="3"/>
        </w:numPr>
        <w:ind w:left="709" w:hanging="283"/>
        <w:jc w:val="both"/>
      </w:pPr>
      <w:r>
        <w:t>RIMBORSO SPESE (di cui si allega documentazione</w:t>
      </w:r>
      <w:r w:rsidRPr="00B476DA">
        <w:t xml:space="preserve"> </w:t>
      </w:r>
      <w:r>
        <w:t>e ricev</w:t>
      </w:r>
      <w:bookmarkStart w:id="0" w:name="_GoBack"/>
      <w:bookmarkEnd w:id="0"/>
      <w:r>
        <w:t>ute sottoscritte da parte dell’interessato)</w:t>
      </w:r>
    </w:p>
    <w:p w:rsidR="00B476DA" w:rsidRDefault="00B476DA" w:rsidP="00F16998">
      <w:pPr>
        <w:numPr>
          <w:ilvl w:val="0"/>
          <w:numId w:val="3"/>
        </w:numPr>
        <w:ind w:left="709" w:hanging="283"/>
        <w:jc w:val="both"/>
      </w:pPr>
      <w:r>
        <w:t>RIMBORSO FORFETARIO E RIMBORSO VIAGGIO A/R (di cui si allega documentazione e ricevute sottoscritte da parte dell’interessato)</w:t>
      </w:r>
    </w:p>
    <w:p w:rsidR="00F16998" w:rsidRDefault="00F16998" w:rsidP="00F16998">
      <w:pPr>
        <w:ind w:left="709"/>
      </w:pPr>
    </w:p>
    <w:p w:rsidR="00F16998" w:rsidRDefault="00F16998" w:rsidP="00F16998">
      <w:pPr>
        <w:ind w:left="709"/>
      </w:pPr>
      <w:r>
        <w:t>DATA ___________</w:t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r w:rsidR="00B5764C">
        <w:t>______</w:t>
      </w:r>
      <w:r>
        <w:t>_________________</w:t>
      </w:r>
    </w:p>
    <w:sectPr w:rsidR="00F16998">
      <w:headerReference w:type="default" r:id="rId8"/>
      <w:pgSz w:w="11906" w:h="16838" w:code="9"/>
      <w:pgMar w:top="2552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DA" w:rsidRDefault="00B476DA">
      <w:r>
        <w:separator/>
      </w:r>
    </w:p>
  </w:endnote>
  <w:endnote w:type="continuationSeparator" w:id="0">
    <w:p w:rsidR="00B476DA" w:rsidRDefault="00B4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DA" w:rsidRDefault="00B476DA">
      <w:r>
        <w:separator/>
      </w:r>
    </w:p>
  </w:footnote>
  <w:footnote w:type="continuationSeparator" w:id="0">
    <w:p w:rsidR="00B476DA" w:rsidRDefault="00B4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4C" w:rsidRDefault="00F16998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29CA"/>
    <w:multiLevelType w:val="hybridMultilevel"/>
    <w:tmpl w:val="A828A0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2532"/>
    <w:multiLevelType w:val="hybridMultilevel"/>
    <w:tmpl w:val="373A0B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CE1272"/>
    <w:multiLevelType w:val="hybridMultilevel"/>
    <w:tmpl w:val="B2CCB8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DA"/>
    <w:rsid w:val="000F6F4C"/>
    <w:rsid w:val="00B476DA"/>
    <w:rsid w:val="00B5764C"/>
    <w:rsid w:val="00F1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76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76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nicotera\Desktop\Modello%201.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1.1.dot</Template>
  <TotalTime>19</TotalTime>
  <Pages>1</Pages>
  <Words>149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Nicotera</dc:creator>
  <cp:lastModifiedBy>Fernanda Nicotera</cp:lastModifiedBy>
  <cp:revision>2</cp:revision>
  <cp:lastPrinted>2011-09-08T14:54:00Z</cp:lastPrinted>
  <dcterms:created xsi:type="dcterms:W3CDTF">2018-09-20T07:38:00Z</dcterms:created>
  <dcterms:modified xsi:type="dcterms:W3CDTF">2019-04-08T10:38:00Z</dcterms:modified>
</cp:coreProperties>
</file>