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</w:t>
      </w:r>
      <w:r w:rsidR="00614F13">
        <w:rPr>
          <w:b/>
          <w:bCs/>
          <w:i/>
          <w:iCs/>
          <w:color w:val="000000"/>
          <w:sz w:val="20"/>
          <w:szCs w:val="20"/>
        </w:rPr>
        <w:t xml:space="preserve">                    </w:t>
      </w:r>
    </w:p>
    <w:p w:rsidR="00522B99" w:rsidRDefault="006A313A" w:rsidP="00522B99">
      <w:pPr>
        <w:pStyle w:val="CM1"/>
        <w:framePr w:w="2536" w:wrap="auto" w:vAnchor="page" w:hAnchor="page" w:x="1051" w:y="1711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Ufficio Assenze e Presenze </w:t>
      </w:r>
    </w:p>
    <w:p w:rsidR="006A313A" w:rsidRDefault="006A313A" w:rsidP="00522B99">
      <w:pPr>
        <w:pStyle w:val="CM1"/>
        <w:framePr w:w="2536" w:wrap="auto" w:vAnchor="page" w:hAnchor="page" w:x="1051" w:y="1711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Personale Contrattualizzato </w:t>
      </w:r>
    </w:p>
    <w:p w:rsidR="006A313A" w:rsidRDefault="006A313A" w:rsidP="006A3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</w:pPr>
    </w:p>
    <w:p w:rsidR="001C6F27" w:rsidRDefault="006A313A" w:rsidP="001C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</w:pPr>
      <w:r>
        <w:tab/>
      </w:r>
      <w:r>
        <w:tab/>
      </w:r>
      <w:r>
        <w:tab/>
      </w:r>
      <w:r>
        <w:tab/>
      </w:r>
    </w:p>
    <w:p w:rsidR="001C6F27" w:rsidRPr="001C6F27" w:rsidRDefault="001C6F27" w:rsidP="001C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</w:pPr>
      <w:r>
        <w:rPr>
          <w:rFonts w:ascii="Times New Roman" w:hAnsi="Times New Roman"/>
          <w:sz w:val="24"/>
          <w:szCs w:val="24"/>
        </w:rPr>
        <w:t xml:space="preserve">Oggetto: programmazione ferie </w:t>
      </w:r>
      <w:r w:rsidR="008F4A19">
        <w:rPr>
          <w:rFonts w:ascii="Times New Roman" w:hAnsi="Times New Roman"/>
          <w:sz w:val="24"/>
          <w:szCs w:val="24"/>
        </w:rPr>
        <w:t xml:space="preserve">e </w:t>
      </w:r>
      <w:r w:rsidR="003E1DCC">
        <w:rPr>
          <w:rFonts w:ascii="Times New Roman" w:hAnsi="Times New Roman"/>
          <w:sz w:val="24"/>
          <w:szCs w:val="24"/>
        </w:rPr>
        <w:t>recupero festività soppresse</w:t>
      </w:r>
      <w:r w:rsidR="008F4A19">
        <w:rPr>
          <w:rFonts w:ascii="Times New Roman" w:hAnsi="Times New Roman"/>
          <w:sz w:val="24"/>
          <w:szCs w:val="24"/>
        </w:rPr>
        <w:t xml:space="preserve"> solidali </w:t>
      </w:r>
      <w:r>
        <w:rPr>
          <w:rFonts w:ascii="Times New Roman" w:hAnsi="Times New Roman"/>
          <w:sz w:val="24"/>
          <w:szCs w:val="24"/>
        </w:rPr>
        <w:t>anno ________.</w:t>
      </w:r>
    </w:p>
    <w:p w:rsidR="001C6F27" w:rsidRDefault="001C6F27" w:rsidP="008F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________________________________________</w:t>
      </w:r>
      <w:r w:rsidR="00274D3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_ ,</w:t>
      </w:r>
      <w:proofErr w:type="gramEnd"/>
      <w:r>
        <w:rPr>
          <w:rFonts w:ascii="Times New Roman" w:hAnsi="Times New Roman"/>
          <w:sz w:val="24"/>
          <w:szCs w:val="24"/>
        </w:rPr>
        <w:t xml:space="preserve"> Responsabile della </w:t>
      </w:r>
    </w:p>
    <w:p w:rsidR="001C6F27" w:rsidRDefault="001C6F27" w:rsidP="008F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F27" w:rsidRDefault="00274D3B" w:rsidP="008F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C6F27">
        <w:rPr>
          <w:rFonts w:ascii="Times New Roman" w:hAnsi="Times New Roman"/>
          <w:sz w:val="24"/>
          <w:szCs w:val="24"/>
        </w:rPr>
        <w:t>truttura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1C6F27">
        <w:rPr>
          <w:rFonts w:ascii="Times New Roman" w:hAnsi="Times New Roman"/>
          <w:sz w:val="24"/>
          <w:szCs w:val="24"/>
        </w:rPr>
        <w:t>_,</w:t>
      </w:r>
    </w:p>
    <w:p w:rsidR="001C6F27" w:rsidRDefault="001C6F27" w:rsidP="001C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A19" w:rsidRDefault="001C6F27" w:rsidP="001C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di aver programmato le ferie e riposi solidali del Sig./Sig.ra ________________________</w:t>
      </w:r>
      <w:r w:rsidR="008F4A19">
        <w:rPr>
          <w:rFonts w:ascii="Times New Roman" w:hAnsi="Times New Roman"/>
          <w:sz w:val="24"/>
          <w:szCs w:val="24"/>
        </w:rPr>
        <w:t>_</w:t>
      </w:r>
    </w:p>
    <w:p w:rsidR="008F4A19" w:rsidRDefault="008F4A19" w:rsidP="001C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F27" w:rsidRDefault="008F4A19" w:rsidP="001C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_______________________, </w:t>
      </w:r>
      <w:r w:rsidR="002970B0">
        <w:rPr>
          <w:rFonts w:ascii="Times New Roman" w:hAnsi="Times New Roman"/>
          <w:sz w:val="24"/>
          <w:szCs w:val="24"/>
        </w:rPr>
        <w:t xml:space="preserve">in servizio presso </w:t>
      </w:r>
      <w:r w:rsidR="001C6F27">
        <w:rPr>
          <w:rFonts w:ascii="Times New Roman" w:hAnsi="Times New Roman"/>
          <w:sz w:val="24"/>
          <w:szCs w:val="24"/>
        </w:rPr>
        <w:t xml:space="preserve">la </w:t>
      </w:r>
      <w:r w:rsidR="00274D3B">
        <w:rPr>
          <w:rFonts w:ascii="Times New Roman" w:hAnsi="Times New Roman"/>
          <w:sz w:val="24"/>
          <w:szCs w:val="24"/>
        </w:rPr>
        <w:t>predetta Struttura,</w:t>
      </w:r>
      <w:r w:rsidR="001C6F27">
        <w:rPr>
          <w:rFonts w:ascii="Times New Roman" w:hAnsi="Times New Roman"/>
          <w:sz w:val="24"/>
          <w:szCs w:val="24"/>
        </w:rPr>
        <w:t xml:space="preserve"> nel modo che segue:</w:t>
      </w:r>
    </w:p>
    <w:p w:rsidR="00626777" w:rsidRDefault="00626777" w:rsidP="001C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126"/>
      </w:tblGrid>
      <w:tr w:rsidR="00626777" w:rsidTr="00626777">
        <w:tc>
          <w:tcPr>
            <w:tcW w:w="3544" w:type="dxa"/>
          </w:tcPr>
          <w:p w:rsidR="00626777" w:rsidRPr="00626777" w:rsidRDefault="00626777" w:rsidP="001C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6777">
              <w:rPr>
                <w:rFonts w:ascii="Times New Roman" w:hAnsi="Times New Roman"/>
              </w:rPr>
              <w:t>PERIODI DI FERIE SOLIDALI</w:t>
            </w:r>
          </w:p>
        </w:tc>
        <w:tc>
          <w:tcPr>
            <w:tcW w:w="6126" w:type="dxa"/>
          </w:tcPr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777" w:rsidTr="00626777">
        <w:tc>
          <w:tcPr>
            <w:tcW w:w="3544" w:type="dxa"/>
          </w:tcPr>
          <w:p w:rsidR="00626777" w:rsidRPr="00626777" w:rsidRDefault="00626777" w:rsidP="003E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6777">
              <w:rPr>
                <w:rFonts w:ascii="Times New Roman" w:hAnsi="Times New Roman"/>
              </w:rPr>
              <w:t xml:space="preserve">PERIODI DI </w:t>
            </w:r>
            <w:r w:rsidR="003E1DCC">
              <w:rPr>
                <w:rFonts w:ascii="Times New Roman" w:hAnsi="Times New Roman"/>
              </w:rPr>
              <w:t>RECUPERO FESTIVITA’ SOPPRESSE</w:t>
            </w:r>
            <w:r w:rsidRPr="00626777">
              <w:rPr>
                <w:rFonts w:ascii="Times New Roman" w:hAnsi="Times New Roman"/>
              </w:rPr>
              <w:t xml:space="preserve"> SOLIDALI</w:t>
            </w:r>
          </w:p>
        </w:tc>
        <w:tc>
          <w:tcPr>
            <w:tcW w:w="6126" w:type="dxa"/>
          </w:tcPr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P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77">
              <w:rPr>
                <w:rFonts w:ascii="Times New Roman" w:hAnsi="Times New Roman"/>
                <w:sz w:val="24"/>
                <w:szCs w:val="24"/>
              </w:rPr>
              <w:t>dal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______ al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26777">
              <w:rPr>
                <w:rFonts w:ascii="Times New Roman" w:hAnsi="Times New Roman"/>
                <w:sz w:val="24"/>
                <w:szCs w:val="24"/>
              </w:rPr>
              <w:t>_____ (</w:t>
            </w:r>
            <w:proofErr w:type="gramStart"/>
            <w:r w:rsidRPr="00626777">
              <w:rPr>
                <w:rFonts w:ascii="Times New Roman" w:hAnsi="Times New Roman"/>
                <w:sz w:val="24"/>
                <w:szCs w:val="24"/>
              </w:rPr>
              <w:t>tot._</w:t>
            </w:r>
            <w:proofErr w:type="gramEnd"/>
            <w:r w:rsidRPr="00626777">
              <w:rPr>
                <w:rFonts w:ascii="Times New Roman" w:hAnsi="Times New Roman"/>
                <w:sz w:val="24"/>
                <w:szCs w:val="24"/>
              </w:rPr>
              <w:t>__)</w:t>
            </w:r>
          </w:p>
          <w:p w:rsidR="00626777" w:rsidRDefault="00626777" w:rsidP="0062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777" w:rsidRDefault="00626777" w:rsidP="001C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F27" w:rsidRPr="00626777" w:rsidRDefault="001C6F27" w:rsidP="001C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777">
        <w:rPr>
          <w:rFonts w:ascii="Times New Roman" w:hAnsi="Times New Roman"/>
          <w:sz w:val="24"/>
          <w:szCs w:val="24"/>
        </w:rPr>
        <w:t>Data, ___________________________</w:t>
      </w:r>
    </w:p>
    <w:p w:rsidR="00274D3B" w:rsidRDefault="00274D3B" w:rsidP="001C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D3B" w:rsidRDefault="00274D3B" w:rsidP="00274D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DIPENDENTE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IL RESPONSABILE DELLA STRUTTURA</w:t>
      </w:r>
    </w:p>
    <w:p w:rsidR="00274D3B" w:rsidRDefault="00274D3B" w:rsidP="001C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F27" w:rsidRDefault="00626777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  <w:r>
        <w:rPr>
          <w:rFonts w:ascii="MyriadPro-Regular" w:eastAsia="Calibri" w:hAnsi="MyriadPro-Regular" w:cs="MyriadPro-Regular"/>
          <w:sz w:val="16"/>
          <w:szCs w:val="16"/>
          <w:lang w:eastAsia="en-US"/>
        </w:rPr>
        <w:t>__________________________________________</w:t>
      </w:r>
      <w:r>
        <w:rPr>
          <w:rFonts w:ascii="MyriadPro-Regular" w:eastAsia="Calibri" w:hAnsi="MyriadPro-Regular" w:cs="MyriadPro-Regular"/>
          <w:sz w:val="16"/>
          <w:szCs w:val="16"/>
          <w:lang w:eastAsia="en-US"/>
        </w:rPr>
        <w:tab/>
      </w:r>
      <w:r>
        <w:rPr>
          <w:rFonts w:ascii="MyriadPro-Regular" w:eastAsia="Calibri" w:hAnsi="MyriadPro-Regular" w:cs="MyriadPro-Regular"/>
          <w:sz w:val="16"/>
          <w:szCs w:val="16"/>
          <w:lang w:eastAsia="en-US"/>
        </w:rPr>
        <w:tab/>
      </w:r>
      <w:r>
        <w:rPr>
          <w:rFonts w:ascii="MyriadPro-Regular" w:eastAsia="Calibri" w:hAnsi="MyriadPro-Regular" w:cs="MyriadPro-Regular"/>
          <w:sz w:val="16"/>
          <w:szCs w:val="16"/>
          <w:lang w:eastAsia="en-US"/>
        </w:rPr>
        <w:tab/>
        <w:t>____________________________________________</w:t>
      </w:r>
    </w:p>
    <w:p w:rsidR="001C6F27" w:rsidRDefault="001C6F27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</w:p>
    <w:p w:rsidR="00B70C62" w:rsidRDefault="00B70C62" w:rsidP="00B70C62">
      <w:pPr>
        <w:spacing w:after="0" w:line="240" w:lineRule="auto"/>
        <w:jc w:val="both"/>
        <w:rPr>
          <w:sz w:val="18"/>
          <w:szCs w:val="18"/>
        </w:rPr>
      </w:pPr>
    </w:p>
    <w:p w:rsidR="00F42187" w:rsidRPr="004A3B98" w:rsidRDefault="00F42187" w:rsidP="00F42187">
      <w:pPr>
        <w:pStyle w:val="Bodytext40"/>
        <w:shd w:val="clear" w:color="auto" w:fill="auto"/>
        <w:rPr>
          <w:b/>
          <w:sz w:val="18"/>
          <w:szCs w:val="18"/>
        </w:rPr>
      </w:pPr>
      <w:r w:rsidRPr="004A3B98">
        <w:rPr>
          <w:rStyle w:val="Bodytext4"/>
          <w:b/>
          <w:iCs/>
          <w:color w:val="000000"/>
          <w:sz w:val="18"/>
          <w:szCs w:val="18"/>
        </w:rPr>
        <w:t>Informativa ai sensi dell</w:t>
      </w:r>
      <w:r w:rsidRPr="004A3B98">
        <w:rPr>
          <w:rStyle w:val="Bodytext4"/>
          <w:b/>
          <w:iCs/>
          <w:color w:val="000000"/>
          <w:sz w:val="18"/>
          <w:szCs w:val="18"/>
          <w:vertAlign w:val="superscript"/>
        </w:rPr>
        <w:t>’</w:t>
      </w:r>
      <w:r w:rsidRPr="004A3B98">
        <w:rPr>
          <w:rStyle w:val="Bodytext4"/>
          <w:b/>
          <w:iCs/>
          <w:color w:val="000000"/>
          <w:sz w:val="18"/>
          <w:szCs w:val="18"/>
        </w:rPr>
        <w:t>art. 13 del Regolamento (UE) 679/2016 recante norme sul trattamento dei dati personali</w:t>
      </w:r>
    </w:p>
    <w:p w:rsidR="00F42187" w:rsidRPr="004A3B98" w:rsidRDefault="00F42187" w:rsidP="00F42187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F42187" w:rsidRPr="004A3B98" w:rsidRDefault="00F42187" w:rsidP="00F42187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 w:rsidRPr="004A3B98">
        <w:rPr>
          <w:rStyle w:val="Bodytext20"/>
          <w:iCs/>
          <w:color w:val="000000"/>
          <w:sz w:val="18"/>
          <w:szCs w:val="18"/>
        </w:rPr>
        <w:t>ateneo@pec.unina.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it;</w:t>
      </w:r>
      <w:r w:rsidRPr="004A3B98">
        <w:rPr>
          <w:rStyle w:val="Bodytext2"/>
          <w:iCs/>
          <w:color w:val="000000"/>
          <w:sz w:val="18"/>
          <w:szCs w:val="18"/>
          <w:lang w:eastAsia="en-US"/>
        </w:rPr>
        <w:t xml:space="preserve"> </w:t>
      </w:r>
      <w:r w:rsidRPr="004A3B98">
        <w:rPr>
          <w:rStyle w:val="Bodytext2"/>
          <w:iCs/>
          <w:color w:val="000000"/>
          <w:sz w:val="18"/>
          <w:szCs w:val="18"/>
        </w:rPr>
        <w:t xml:space="preserve">oppure al Responsabile della Protezione dei Dati: </w:t>
      </w:r>
      <w:r w:rsidRPr="004A3B98">
        <w:rPr>
          <w:rStyle w:val="Bodytext20"/>
          <w:iCs/>
          <w:color w:val="000000"/>
          <w:sz w:val="18"/>
          <w:szCs w:val="18"/>
        </w:rPr>
        <w:t>rpd@unina.it;</w:t>
      </w:r>
      <w:r w:rsidRPr="004A3B98">
        <w:rPr>
          <w:rStyle w:val="Bodytext2"/>
          <w:iCs/>
          <w:color w:val="000000"/>
          <w:sz w:val="18"/>
          <w:szCs w:val="18"/>
        </w:rPr>
        <w:t xml:space="preserve"> PEC: </w:t>
      </w:r>
      <w:r w:rsidRPr="004A3B98">
        <w:rPr>
          <w:rStyle w:val="Bodytext20"/>
          <w:iCs/>
          <w:color w:val="000000"/>
          <w:sz w:val="18"/>
          <w:szCs w:val="18"/>
        </w:rPr>
        <w:t>rpd@pec.unina.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it.</w:t>
      </w:r>
    </w:p>
    <w:p w:rsidR="00F42187" w:rsidRPr="004A3B98" w:rsidRDefault="00F42187" w:rsidP="00F42187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Le informazioni complete relative al trattamento dei dati personali raccolti, sono riportate sul sito dell’Ateneo: </w:t>
      </w:r>
      <w:r w:rsidRPr="004A3B98">
        <w:rPr>
          <w:rStyle w:val="Bodytext20"/>
          <w:iCs/>
          <w:color w:val="000000"/>
          <w:sz w:val="18"/>
          <w:szCs w:val="18"/>
        </w:rPr>
        <w:t>http://www.unina.it/ateneo/statuto-e-normativa/privacy.</w:t>
      </w:r>
    </w:p>
    <w:p w:rsidR="006A313A" w:rsidRPr="006A313A" w:rsidRDefault="006A313A" w:rsidP="00F42187">
      <w:pPr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  <w:bookmarkStart w:id="0" w:name="_GoBack"/>
      <w:bookmarkEnd w:id="0"/>
    </w:p>
    <w:sectPr w:rsidR="006A313A" w:rsidRPr="006A313A" w:rsidSect="00B70C62">
      <w:headerReference w:type="first" r:id="rId8"/>
      <w:pgSz w:w="11906" w:h="16838" w:code="9"/>
      <w:pgMar w:top="1701" w:right="1134" w:bottom="28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17" w:rsidRDefault="00B61F17">
      <w:pPr>
        <w:spacing w:after="0" w:line="240" w:lineRule="auto"/>
      </w:pPr>
      <w:r>
        <w:separator/>
      </w:r>
    </w:p>
  </w:endnote>
  <w:endnote w:type="continuationSeparator" w:id="0">
    <w:p w:rsidR="00B61F17" w:rsidRDefault="00B6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17" w:rsidRDefault="00B61F17">
      <w:pPr>
        <w:spacing w:after="0" w:line="240" w:lineRule="auto"/>
      </w:pPr>
      <w:r>
        <w:separator/>
      </w:r>
    </w:p>
  </w:footnote>
  <w:footnote w:type="continuationSeparator" w:id="0">
    <w:p w:rsidR="00B61F17" w:rsidRDefault="00B6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5" w:rsidRDefault="001D1189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5F7"/>
    <w:multiLevelType w:val="hybridMultilevel"/>
    <w:tmpl w:val="CB2E2C36"/>
    <w:lvl w:ilvl="0" w:tplc="A0FEDF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252F"/>
    <w:multiLevelType w:val="hybridMultilevel"/>
    <w:tmpl w:val="314A6D3C"/>
    <w:lvl w:ilvl="0" w:tplc="D1B24B96">
      <w:numFmt w:val="bullet"/>
      <w:lvlText w:val="-"/>
      <w:lvlJc w:val="left"/>
      <w:pPr>
        <w:ind w:left="28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694258B7"/>
    <w:multiLevelType w:val="hybridMultilevel"/>
    <w:tmpl w:val="059ECA84"/>
    <w:lvl w:ilvl="0" w:tplc="871EF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A"/>
    <w:rsid w:val="000B313C"/>
    <w:rsid w:val="000C66C7"/>
    <w:rsid w:val="001A5150"/>
    <w:rsid w:val="001C6F27"/>
    <w:rsid w:val="001D1189"/>
    <w:rsid w:val="001E5CBE"/>
    <w:rsid w:val="0022535A"/>
    <w:rsid w:val="00231393"/>
    <w:rsid w:val="00274D3B"/>
    <w:rsid w:val="002970B0"/>
    <w:rsid w:val="002C3561"/>
    <w:rsid w:val="003D4235"/>
    <w:rsid w:val="003D4D6B"/>
    <w:rsid w:val="003E1DCC"/>
    <w:rsid w:val="004860DA"/>
    <w:rsid w:val="0049650B"/>
    <w:rsid w:val="0050577A"/>
    <w:rsid w:val="00522B99"/>
    <w:rsid w:val="005A45C2"/>
    <w:rsid w:val="005B21D8"/>
    <w:rsid w:val="00614F13"/>
    <w:rsid w:val="00626777"/>
    <w:rsid w:val="006A313A"/>
    <w:rsid w:val="006C487D"/>
    <w:rsid w:val="006F7AF3"/>
    <w:rsid w:val="006F7E22"/>
    <w:rsid w:val="007442B4"/>
    <w:rsid w:val="007B5E70"/>
    <w:rsid w:val="00824A28"/>
    <w:rsid w:val="008F4A19"/>
    <w:rsid w:val="00904FE5"/>
    <w:rsid w:val="00917727"/>
    <w:rsid w:val="00947E5C"/>
    <w:rsid w:val="00A249E9"/>
    <w:rsid w:val="00A81487"/>
    <w:rsid w:val="00A91BDD"/>
    <w:rsid w:val="00AB6587"/>
    <w:rsid w:val="00B43A57"/>
    <w:rsid w:val="00B46361"/>
    <w:rsid w:val="00B61F17"/>
    <w:rsid w:val="00B67F57"/>
    <w:rsid w:val="00B70C62"/>
    <w:rsid w:val="00B7402A"/>
    <w:rsid w:val="00C04C65"/>
    <w:rsid w:val="00C82A95"/>
    <w:rsid w:val="00EC1642"/>
    <w:rsid w:val="00F24770"/>
    <w:rsid w:val="00F42187"/>
    <w:rsid w:val="00FB6E5C"/>
    <w:rsid w:val="00FE74C7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B22199-CE34-4D54-B7A3-796493C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13A"/>
    <w:pPr>
      <w:spacing w:after="160" w:line="259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A31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A313A"/>
    <w:rPr>
      <w:color w:val="auto"/>
    </w:rPr>
  </w:style>
  <w:style w:type="paragraph" w:styleId="Paragrafoelenco">
    <w:name w:val="List Paragraph"/>
    <w:basedOn w:val="Normale"/>
    <w:uiPriority w:val="34"/>
    <w:qFormat/>
    <w:rsid w:val="006A313A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6A313A"/>
    <w:rPr>
      <w:color w:val="auto"/>
    </w:rPr>
  </w:style>
  <w:style w:type="table" w:styleId="Grigliatabella">
    <w:name w:val="Table Grid"/>
    <w:basedOn w:val="Tabellanormale"/>
    <w:uiPriority w:val="59"/>
    <w:rsid w:val="0049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D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1C6F2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C6F27"/>
    <w:rPr>
      <w:sz w:val="24"/>
    </w:rPr>
  </w:style>
  <w:style w:type="character" w:customStyle="1" w:styleId="Bodytext4">
    <w:name w:val="Body text (4)_"/>
    <w:link w:val="Bodytext40"/>
    <w:uiPriority w:val="99"/>
    <w:rsid w:val="00F42187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F42187"/>
    <w:rPr>
      <w:i/>
      <w:iCs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F42187"/>
    <w:rPr>
      <w:rFonts w:ascii="Times New Roman" w:hAnsi="Times New Roman" w:cs="Times New Roman"/>
      <w:i/>
      <w:iCs/>
      <w:spacing w:val="0"/>
      <w:sz w:val="17"/>
      <w:szCs w:val="17"/>
      <w:u w:val="single"/>
    </w:rPr>
  </w:style>
  <w:style w:type="paragraph" w:customStyle="1" w:styleId="Bodytext40">
    <w:name w:val="Body text (4)"/>
    <w:basedOn w:val="Normale"/>
    <w:link w:val="Bodytext4"/>
    <w:uiPriority w:val="99"/>
    <w:rsid w:val="00F42187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/>
      <w:i/>
      <w:iCs/>
      <w:spacing w:val="-10"/>
      <w:sz w:val="17"/>
      <w:szCs w:val="17"/>
    </w:rPr>
  </w:style>
  <w:style w:type="paragraph" w:customStyle="1" w:styleId="Bodytext21">
    <w:name w:val="Body text (2)1"/>
    <w:basedOn w:val="Normale"/>
    <w:link w:val="Bodytext2"/>
    <w:uiPriority w:val="99"/>
    <w:rsid w:val="00F42187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li%20carta%20UNINA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7474-D831-4500-ABBC-F6173651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</Template>
  <TotalTime>162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Martino</dc:creator>
  <cp:lastModifiedBy>Salvatore Pasquino</cp:lastModifiedBy>
  <cp:revision>31</cp:revision>
  <cp:lastPrinted>2018-10-12T09:54:00Z</cp:lastPrinted>
  <dcterms:created xsi:type="dcterms:W3CDTF">2017-02-01T13:18:00Z</dcterms:created>
  <dcterms:modified xsi:type="dcterms:W3CDTF">2019-07-02T13:53:00Z</dcterms:modified>
</cp:coreProperties>
</file>