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3A" w:rsidRDefault="006A313A" w:rsidP="00614F13">
      <w:pPr>
        <w:pStyle w:val="CM4"/>
        <w:framePr w:w="4675" w:wrap="auto" w:vAnchor="page" w:hAnchor="page" w:x="6196" w:y="1261"/>
        <w:rPr>
          <w:b/>
          <w:bCs/>
          <w:i/>
          <w:iCs/>
          <w:color w:val="000000"/>
          <w:sz w:val="20"/>
          <w:szCs w:val="20"/>
        </w:rPr>
      </w:pPr>
    </w:p>
    <w:p w:rsidR="006A313A" w:rsidRDefault="006A313A" w:rsidP="00614F13">
      <w:pPr>
        <w:pStyle w:val="CM4"/>
        <w:framePr w:w="4675" w:wrap="auto" w:vAnchor="page" w:hAnchor="page" w:x="6196" w:y="1261"/>
        <w:rPr>
          <w:b/>
          <w:bCs/>
          <w:i/>
          <w:iCs/>
          <w:color w:val="000000"/>
          <w:sz w:val="20"/>
          <w:szCs w:val="20"/>
        </w:rPr>
      </w:pPr>
    </w:p>
    <w:p w:rsidR="006A313A" w:rsidRDefault="006A313A" w:rsidP="00614F13">
      <w:pPr>
        <w:pStyle w:val="CM4"/>
        <w:framePr w:w="4675" w:wrap="auto" w:vAnchor="page" w:hAnchor="page" w:x="6196" w:y="1261"/>
        <w:rPr>
          <w:b/>
          <w:bCs/>
          <w:i/>
          <w:iCs/>
          <w:color w:val="000000"/>
          <w:sz w:val="20"/>
          <w:szCs w:val="20"/>
        </w:rPr>
      </w:pPr>
    </w:p>
    <w:p w:rsidR="006A313A" w:rsidRDefault="006A313A" w:rsidP="00614F13">
      <w:pPr>
        <w:pStyle w:val="CM4"/>
        <w:framePr w:w="4675" w:wrap="auto" w:vAnchor="page" w:hAnchor="page" w:x="6196" w:y="1261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                               </w:t>
      </w:r>
      <w:r w:rsidR="00614F13">
        <w:rPr>
          <w:b/>
          <w:bCs/>
          <w:i/>
          <w:iCs/>
          <w:color w:val="000000"/>
          <w:sz w:val="20"/>
          <w:szCs w:val="20"/>
        </w:rPr>
        <w:t xml:space="preserve">                    </w:t>
      </w:r>
      <w:r w:rsidRPr="00602353">
        <w:rPr>
          <w:b/>
          <w:bCs/>
          <w:iCs/>
          <w:color w:val="000000"/>
          <w:sz w:val="22"/>
          <w:szCs w:val="22"/>
        </w:rPr>
        <w:t>Al Direttore Generale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</w:p>
    <w:p w:rsidR="00522B99" w:rsidRDefault="006A313A" w:rsidP="00522B99">
      <w:pPr>
        <w:pStyle w:val="CM1"/>
        <w:framePr w:w="2536" w:wrap="auto" w:vAnchor="page" w:hAnchor="page" w:x="1051" w:y="1711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Ufficio Assenze e Presenze </w:t>
      </w:r>
    </w:p>
    <w:p w:rsidR="006A313A" w:rsidRDefault="006A313A" w:rsidP="00522B99">
      <w:pPr>
        <w:pStyle w:val="CM1"/>
        <w:framePr w:w="2536" w:wrap="auto" w:vAnchor="page" w:hAnchor="page" w:x="1051" w:y="1711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Personale Contrattualizzato </w:t>
      </w:r>
    </w:p>
    <w:p w:rsidR="006A313A" w:rsidRDefault="006A313A" w:rsidP="006A3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05"/>
        </w:tabs>
      </w:pPr>
    </w:p>
    <w:p w:rsidR="006A313A" w:rsidRDefault="006A313A" w:rsidP="006A3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05"/>
        </w:tabs>
      </w:pPr>
      <w:r>
        <w:tab/>
      </w:r>
      <w:r>
        <w:tab/>
      </w:r>
      <w:r>
        <w:tab/>
      </w:r>
      <w:r>
        <w:tab/>
      </w:r>
    </w:p>
    <w:p w:rsidR="00917727" w:rsidRDefault="006C487D" w:rsidP="00522B99">
      <w:pPr>
        <w:spacing w:after="0" w:line="240" w:lineRule="auto"/>
        <w:ind w:left="-74"/>
        <w:jc w:val="center"/>
      </w:pPr>
      <w:r>
        <w:t>ISTANZA DI FERIE</w:t>
      </w:r>
      <w:r w:rsidR="00B43A57">
        <w:t xml:space="preserve"> E RIPOSI SOLIDALI</w:t>
      </w:r>
    </w:p>
    <w:p w:rsidR="00917727" w:rsidRDefault="00917727" w:rsidP="00522B99">
      <w:pPr>
        <w:spacing w:after="0" w:line="240" w:lineRule="auto"/>
        <w:ind w:left="-74"/>
        <w:jc w:val="center"/>
      </w:pPr>
    </w:p>
    <w:p w:rsidR="00917727" w:rsidRDefault="00917727" w:rsidP="00917727">
      <w:r>
        <w:t>Il/La sottoscritta/a ________________________________________________________________________</w:t>
      </w:r>
    </w:p>
    <w:p w:rsidR="005B21D8" w:rsidRDefault="00917727" w:rsidP="00917727">
      <w:proofErr w:type="spellStart"/>
      <w:r>
        <w:t>matr</w:t>
      </w:r>
      <w:proofErr w:type="spellEnd"/>
      <w:r>
        <w:t>. _________________</w:t>
      </w:r>
      <w:r w:rsidR="005B21D8">
        <w:t xml:space="preserve"> </w:t>
      </w:r>
      <w:r>
        <w:t>in servizio presso ___________________________________________________</w:t>
      </w:r>
      <w:r w:rsidR="005B21D8">
        <w:t xml:space="preserve"> </w:t>
      </w:r>
    </w:p>
    <w:p w:rsidR="002C3561" w:rsidRDefault="006C487D" w:rsidP="00917727">
      <w:r>
        <w:t xml:space="preserve">presenta </w:t>
      </w:r>
    </w:p>
    <w:p w:rsidR="00917727" w:rsidRDefault="006C487D" w:rsidP="002C3561">
      <w:pPr>
        <w:jc w:val="center"/>
      </w:pPr>
      <w:r w:rsidRPr="002C3561">
        <w:rPr>
          <w:sz w:val="24"/>
          <w:szCs w:val="24"/>
        </w:rPr>
        <w:t>ISTANZA</w:t>
      </w:r>
      <w:r w:rsidR="00A81487">
        <w:t xml:space="preserve"> di</w:t>
      </w:r>
      <w:r w:rsidR="0049650B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1985"/>
        <w:gridCol w:w="881"/>
      </w:tblGrid>
      <w:tr w:rsidR="002C3561" w:rsidTr="00824A28">
        <w:tc>
          <w:tcPr>
            <w:tcW w:w="4786" w:type="dxa"/>
          </w:tcPr>
          <w:p w:rsidR="002C3561" w:rsidRPr="002C3561" w:rsidRDefault="002C3561" w:rsidP="002C3561">
            <w:pPr>
              <w:jc w:val="center"/>
              <w:rPr>
                <w:b/>
              </w:rPr>
            </w:pPr>
            <w:r w:rsidRPr="002C3561">
              <w:rPr>
                <w:b/>
              </w:rPr>
              <w:t>Motivo dell’assenza</w:t>
            </w:r>
          </w:p>
        </w:tc>
        <w:tc>
          <w:tcPr>
            <w:tcW w:w="2126" w:type="dxa"/>
          </w:tcPr>
          <w:p w:rsidR="002C3561" w:rsidRPr="002C3561" w:rsidRDefault="002C3561" w:rsidP="002C3561">
            <w:pPr>
              <w:jc w:val="center"/>
              <w:rPr>
                <w:b/>
              </w:rPr>
            </w:pPr>
            <w:r w:rsidRPr="002C3561">
              <w:rPr>
                <w:b/>
              </w:rPr>
              <w:t>dal giorno</w:t>
            </w:r>
          </w:p>
        </w:tc>
        <w:tc>
          <w:tcPr>
            <w:tcW w:w="1985" w:type="dxa"/>
          </w:tcPr>
          <w:p w:rsidR="002C3561" w:rsidRPr="002C3561" w:rsidRDefault="002C3561" w:rsidP="002C3561">
            <w:pPr>
              <w:jc w:val="center"/>
              <w:rPr>
                <w:b/>
              </w:rPr>
            </w:pPr>
            <w:r w:rsidRPr="002C3561">
              <w:rPr>
                <w:b/>
              </w:rPr>
              <w:t>al giorno</w:t>
            </w:r>
          </w:p>
        </w:tc>
        <w:tc>
          <w:tcPr>
            <w:tcW w:w="881" w:type="dxa"/>
          </w:tcPr>
          <w:p w:rsidR="002C3561" w:rsidRPr="002C3561" w:rsidRDefault="002C3561" w:rsidP="002C3561">
            <w:pPr>
              <w:jc w:val="center"/>
              <w:rPr>
                <w:b/>
              </w:rPr>
            </w:pPr>
            <w:r w:rsidRPr="002C3561">
              <w:rPr>
                <w:b/>
              </w:rPr>
              <w:t>Totale giorni</w:t>
            </w:r>
          </w:p>
        </w:tc>
      </w:tr>
      <w:tr w:rsidR="002C3561" w:rsidTr="00824A28">
        <w:tc>
          <w:tcPr>
            <w:tcW w:w="4786" w:type="dxa"/>
          </w:tcPr>
          <w:p w:rsidR="00904FE5" w:rsidRDefault="00C04C65" w:rsidP="00904FE5">
            <w:pPr>
              <w:spacing w:after="0" w:line="220" w:lineRule="exact"/>
              <w:rPr>
                <w:b/>
              </w:rPr>
            </w:pPr>
            <w:r w:rsidRPr="00B275AC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 xml:space="preserve"> </w:t>
            </w:r>
            <w:r w:rsidR="002C3561" w:rsidRPr="002C3561">
              <w:rPr>
                <w:b/>
              </w:rPr>
              <w:t xml:space="preserve">Ferie </w:t>
            </w:r>
            <w:r w:rsidR="00B43A57">
              <w:rPr>
                <w:b/>
              </w:rPr>
              <w:t>solidali</w:t>
            </w:r>
          </w:p>
          <w:p w:rsidR="002C3561" w:rsidRDefault="002C3561" w:rsidP="00B43A57">
            <w:pPr>
              <w:spacing w:after="0" w:line="240" w:lineRule="auto"/>
            </w:pPr>
            <w:r>
              <w:t xml:space="preserve">(cod. </w:t>
            </w:r>
            <w:proofErr w:type="spellStart"/>
            <w:r>
              <w:t>Si.R.P</w:t>
            </w:r>
            <w:proofErr w:type="spellEnd"/>
            <w:r>
              <w:t>. n. 20</w:t>
            </w:r>
            <w:r w:rsidR="00B43A57">
              <w:t>3</w:t>
            </w:r>
            <w:r>
              <w:t>)</w:t>
            </w:r>
          </w:p>
        </w:tc>
        <w:tc>
          <w:tcPr>
            <w:tcW w:w="2126" w:type="dxa"/>
          </w:tcPr>
          <w:p w:rsidR="002C3561" w:rsidRDefault="002C3561" w:rsidP="00904FE5">
            <w:pPr>
              <w:spacing w:after="0" w:line="240" w:lineRule="auto"/>
            </w:pPr>
          </w:p>
        </w:tc>
        <w:tc>
          <w:tcPr>
            <w:tcW w:w="1985" w:type="dxa"/>
          </w:tcPr>
          <w:p w:rsidR="002C3561" w:rsidRDefault="002C3561" w:rsidP="00904FE5">
            <w:pPr>
              <w:spacing w:after="0" w:line="240" w:lineRule="auto"/>
            </w:pPr>
          </w:p>
        </w:tc>
        <w:tc>
          <w:tcPr>
            <w:tcW w:w="881" w:type="dxa"/>
          </w:tcPr>
          <w:p w:rsidR="002C3561" w:rsidRDefault="002C3561" w:rsidP="00904FE5">
            <w:pPr>
              <w:spacing w:after="0" w:line="240" w:lineRule="auto"/>
            </w:pPr>
          </w:p>
        </w:tc>
      </w:tr>
      <w:tr w:rsidR="002C3561" w:rsidTr="00824A28">
        <w:tc>
          <w:tcPr>
            <w:tcW w:w="4786" w:type="dxa"/>
          </w:tcPr>
          <w:p w:rsidR="002C3561" w:rsidRPr="002C3561" w:rsidRDefault="00C04C65" w:rsidP="00904FE5">
            <w:pPr>
              <w:spacing w:after="0" w:line="230" w:lineRule="exact"/>
              <w:rPr>
                <w:b/>
              </w:rPr>
            </w:pPr>
            <w:r w:rsidRPr="00B275AC">
              <w:rPr>
                <w:b/>
                <w:sz w:val="36"/>
                <w:szCs w:val="36"/>
              </w:rPr>
              <w:t>□</w:t>
            </w:r>
            <w:r>
              <w:rPr>
                <w:b/>
                <w:sz w:val="36"/>
                <w:szCs w:val="36"/>
              </w:rPr>
              <w:t xml:space="preserve"> </w:t>
            </w:r>
            <w:r w:rsidR="002C3561" w:rsidRPr="002C3561">
              <w:rPr>
                <w:b/>
              </w:rPr>
              <w:t>Recupero festività soppresse</w:t>
            </w:r>
            <w:r w:rsidR="00B43A57">
              <w:rPr>
                <w:b/>
              </w:rPr>
              <w:t xml:space="preserve"> solidali</w:t>
            </w:r>
          </w:p>
          <w:p w:rsidR="002C3561" w:rsidRDefault="00B43A57" w:rsidP="00904FE5">
            <w:pPr>
              <w:spacing w:after="0" w:line="240" w:lineRule="auto"/>
            </w:pPr>
            <w:r>
              <w:t xml:space="preserve">(cod. </w:t>
            </w:r>
            <w:proofErr w:type="spellStart"/>
            <w:r>
              <w:t>Si.R.P</w:t>
            </w:r>
            <w:proofErr w:type="spellEnd"/>
            <w:r>
              <w:t>. n. 205</w:t>
            </w:r>
            <w:r w:rsidR="002C3561">
              <w:t>)</w:t>
            </w:r>
          </w:p>
        </w:tc>
        <w:tc>
          <w:tcPr>
            <w:tcW w:w="2126" w:type="dxa"/>
          </w:tcPr>
          <w:p w:rsidR="002C3561" w:rsidRDefault="002C3561" w:rsidP="00904FE5">
            <w:pPr>
              <w:spacing w:after="0" w:line="240" w:lineRule="auto"/>
            </w:pPr>
          </w:p>
        </w:tc>
        <w:tc>
          <w:tcPr>
            <w:tcW w:w="1985" w:type="dxa"/>
          </w:tcPr>
          <w:p w:rsidR="002C3561" w:rsidRDefault="002C3561" w:rsidP="00904FE5">
            <w:pPr>
              <w:spacing w:after="0" w:line="240" w:lineRule="auto"/>
            </w:pPr>
          </w:p>
        </w:tc>
        <w:tc>
          <w:tcPr>
            <w:tcW w:w="881" w:type="dxa"/>
          </w:tcPr>
          <w:p w:rsidR="002C3561" w:rsidRDefault="002C3561" w:rsidP="00904FE5">
            <w:pPr>
              <w:spacing w:after="0" w:line="240" w:lineRule="auto"/>
            </w:pPr>
          </w:p>
        </w:tc>
      </w:tr>
    </w:tbl>
    <w:p w:rsidR="00FF4525" w:rsidRPr="00FF4525" w:rsidRDefault="00FF4525" w:rsidP="00917727">
      <w:pPr>
        <w:rPr>
          <w:sz w:val="10"/>
          <w:szCs w:val="10"/>
        </w:rPr>
      </w:pPr>
    </w:p>
    <w:p w:rsidR="00614F13" w:rsidRDefault="006C487D" w:rsidP="00917727">
      <w:r>
        <w:t>Il sottoscritto dichiara che, per il suddetto periodo, sarà reperibile:</w:t>
      </w:r>
    </w:p>
    <w:p w:rsidR="00614F13" w:rsidRDefault="004860DA" w:rsidP="004860DA">
      <w:pPr>
        <w:spacing w:after="0"/>
      </w:pPr>
      <w:r w:rsidRPr="004860DA">
        <w:rPr>
          <w:b/>
          <w:sz w:val="36"/>
          <w:szCs w:val="36"/>
        </w:rPr>
        <w:t xml:space="preserve">□ </w:t>
      </w:r>
      <w:r w:rsidR="00AB6587">
        <w:t>p</w:t>
      </w:r>
      <w:r w:rsidR="00614F13">
        <w:t>resso il proprio abituale domicilio;</w:t>
      </w:r>
    </w:p>
    <w:p w:rsidR="00614F13" w:rsidRDefault="004860DA" w:rsidP="004860DA">
      <w:pPr>
        <w:spacing w:after="0"/>
      </w:pPr>
      <w:r w:rsidRPr="00B275AC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</w:t>
      </w:r>
      <w:r w:rsidR="00AB6587">
        <w:t>a</w:t>
      </w:r>
      <w:r w:rsidR="00614F13">
        <w:t>l seguente indirizzo:</w:t>
      </w:r>
    </w:p>
    <w:p w:rsidR="00614F13" w:rsidRDefault="00614F13" w:rsidP="00614F13">
      <w:pPr>
        <w:pStyle w:val="Paragrafoelenco"/>
      </w:pPr>
      <w:r>
        <w:t>c/o ______________________________________________________________________________</w:t>
      </w:r>
    </w:p>
    <w:p w:rsidR="00614F13" w:rsidRDefault="00614F13" w:rsidP="00614F13">
      <w:pPr>
        <w:pStyle w:val="Paragrafoelenco"/>
      </w:pPr>
      <w:proofErr w:type="gramStart"/>
      <w:r>
        <w:t>via :</w:t>
      </w:r>
      <w:proofErr w:type="gramEnd"/>
      <w:r>
        <w:t xml:space="preserve"> _____________________________________________________________________________</w:t>
      </w:r>
    </w:p>
    <w:p w:rsidR="00614F13" w:rsidRDefault="00614F13" w:rsidP="00614F13">
      <w:pPr>
        <w:pStyle w:val="Paragrafoelenco"/>
      </w:pPr>
      <w:r>
        <w:t>CAP _____________________ località _________________________________________________</w:t>
      </w:r>
    </w:p>
    <w:p w:rsidR="002C3561" w:rsidRDefault="00C04C65" w:rsidP="00614F13">
      <w:pPr>
        <w:pStyle w:val="Paragrafoelenco"/>
      </w:pPr>
      <w:r>
        <w:t>r</w:t>
      </w:r>
      <w:r w:rsidR="002C3561">
        <w:t>ecapito telefonico: ________________________________________________________________</w:t>
      </w:r>
    </w:p>
    <w:p w:rsidR="00614F13" w:rsidRDefault="006C487D" w:rsidP="00917727">
      <w:r>
        <w:t xml:space="preserve"> Il sottoscritto, infine, si impegna a comunicare eventuali significativi spostamenti di località. </w:t>
      </w:r>
    </w:p>
    <w:p w:rsidR="00614F13" w:rsidRDefault="00614F13" w:rsidP="00917727">
      <w:r>
        <w:t>Data _______________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6C487D">
        <w:t xml:space="preserve">Firma </w:t>
      </w:r>
      <w:r>
        <w:t>_______________________________</w:t>
      </w:r>
    </w:p>
    <w:p w:rsidR="005B21D8" w:rsidRDefault="005B21D8" w:rsidP="00522B99">
      <w:pPr>
        <w:spacing w:after="0" w:line="240" w:lineRule="auto"/>
        <w:ind w:left="-74"/>
        <w:jc w:val="center"/>
      </w:pPr>
    </w:p>
    <w:p w:rsidR="005B21D8" w:rsidRDefault="005B21D8" w:rsidP="00522B99">
      <w:pPr>
        <w:spacing w:after="0" w:line="240" w:lineRule="auto"/>
        <w:ind w:left="-74"/>
        <w:jc w:val="center"/>
      </w:pPr>
    </w:p>
    <w:p w:rsidR="005B21D8" w:rsidRDefault="005B21D8" w:rsidP="00522B99">
      <w:pPr>
        <w:spacing w:after="0" w:line="240" w:lineRule="auto"/>
        <w:ind w:left="-74"/>
        <w:jc w:val="center"/>
      </w:pPr>
    </w:p>
    <w:p w:rsidR="005B21D8" w:rsidRDefault="005B21D8" w:rsidP="00522B99">
      <w:pPr>
        <w:spacing w:after="0" w:line="240" w:lineRule="auto"/>
        <w:ind w:left="-74"/>
        <w:jc w:val="center"/>
      </w:pPr>
    </w:p>
    <w:p w:rsidR="005B21D8" w:rsidRDefault="005B21D8" w:rsidP="00522B99">
      <w:pPr>
        <w:spacing w:after="0" w:line="240" w:lineRule="auto"/>
        <w:ind w:left="-74"/>
        <w:jc w:val="center"/>
      </w:pPr>
    </w:p>
    <w:p w:rsidR="00522B99" w:rsidRDefault="00522B99" w:rsidP="00522B99">
      <w:pPr>
        <w:spacing w:after="0" w:line="240" w:lineRule="auto"/>
        <w:ind w:left="-74"/>
        <w:jc w:val="center"/>
      </w:pPr>
      <w:r>
        <w:t>SI AUTORIZZA</w:t>
      </w:r>
    </w:p>
    <w:p w:rsidR="00522B99" w:rsidRDefault="00522B99" w:rsidP="00522B99">
      <w:pPr>
        <w:spacing w:after="0" w:line="240" w:lineRule="auto"/>
        <w:ind w:left="-74"/>
        <w:jc w:val="center"/>
      </w:pPr>
      <w:r>
        <w:t>Il Responsabile della Struttura</w:t>
      </w:r>
    </w:p>
    <w:p w:rsidR="004860DA" w:rsidRDefault="004860DA" w:rsidP="00522B99">
      <w:pPr>
        <w:spacing w:after="0" w:line="240" w:lineRule="auto"/>
        <w:ind w:left="-74"/>
        <w:jc w:val="center"/>
      </w:pPr>
    </w:p>
    <w:p w:rsidR="00522B99" w:rsidRDefault="00522B99" w:rsidP="00522B99">
      <w:pPr>
        <w:ind w:left="-76"/>
        <w:jc w:val="center"/>
      </w:pPr>
      <w:r>
        <w:t>_____________________________</w:t>
      </w:r>
    </w:p>
    <w:p w:rsidR="00FF4525" w:rsidRDefault="00FF4525" w:rsidP="006A313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sz w:val="16"/>
          <w:szCs w:val="16"/>
          <w:lang w:eastAsia="en-US"/>
        </w:rPr>
      </w:pPr>
    </w:p>
    <w:p w:rsidR="005B21D8" w:rsidRDefault="005B21D8" w:rsidP="006A313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sz w:val="16"/>
          <w:szCs w:val="16"/>
          <w:lang w:eastAsia="en-US"/>
        </w:rPr>
      </w:pPr>
    </w:p>
    <w:p w:rsidR="005B21D8" w:rsidRDefault="005B21D8" w:rsidP="006A313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sz w:val="16"/>
          <w:szCs w:val="16"/>
          <w:lang w:eastAsia="en-US"/>
        </w:rPr>
      </w:pPr>
    </w:p>
    <w:p w:rsidR="005B21D8" w:rsidRDefault="005B21D8" w:rsidP="006A313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sz w:val="16"/>
          <w:szCs w:val="16"/>
          <w:lang w:eastAsia="en-US"/>
        </w:rPr>
      </w:pPr>
    </w:p>
    <w:p w:rsidR="005B21D8" w:rsidRDefault="005B21D8" w:rsidP="006A313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sz w:val="16"/>
          <w:szCs w:val="16"/>
          <w:lang w:eastAsia="en-US"/>
        </w:rPr>
      </w:pPr>
    </w:p>
    <w:p w:rsidR="005B21D8" w:rsidRDefault="005B21D8" w:rsidP="006A313A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="Calibri" w:hAnsi="MyriadPro-Regular" w:cs="MyriadPro-Regular"/>
          <w:sz w:val="16"/>
          <w:szCs w:val="16"/>
          <w:lang w:eastAsia="en-US"/>
        </w:rPr>
      </w:pPr>
    </w:p>
    <w:p w:rsidR="00183CF0" w:rsidRPr="004A3B98" w:rsidRDefault="005B21D8" w:rsidP="00183CF0">
      <w:pPr>
        <w:pStyle w:val="Bodytext40"/>
        <w:shd w:val="clear" w:color="auto" w:fill="auto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7048500</wp:posOffset>
                </wp:positionH>
                <wp:positionV relativeFrom="paragraph">
                  <wp:posOffset>132080</wp:posOffset>
                </wp:positionV>
                <wp:extent cx="342900" cy="828675"/>
                <wp:effectExtent l="0" t="0" r="19050" b="28575"/>
                <wp:wrapThrough wrapText="bothSides">
                  <wp:wrapPolygon edited="0">
                    <wp:start x="0" y="0"/>
                    <wp:lineTo x="0" y="21848"/>
                    <wp:lineTo x="21600" y="21848"/>
                    <wp:lineTo x="21600" y="0"/>
                    <wp:lineTo x="0" y="0"/>
                  </wp:wrapPolygon>
                </wp:wrapThrough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313A" w:rsidRDefault="006A313A" w:rsidP="006A313A">
                            <w:pPr>
                              <w:jc w:val="center"/>
                            </w:pPr>
                            <w:r w:rsidRPr="006A313A">
                              <w:rPr>
                                <w:color w:val="000000"/>
                              </w:rPr>
                              <w:t>UAPPC/</w:t>
                            </w:r>
                            <w:r w:rsidR="006C487D">
                              <w:rPr>
                                <w:color w:val="000000"/>
                              </w:rPr>
                              <w:t>IF</w:t>
                            </w:r>
                            <w:r w:rsidR="00B43A57">
                              <w:rPr>
                                <w:color w:val="000000"/>
                              </w:rPr>
                              <w:t>S</w:t>
                            </w:r>
                          </w:p>
                          <w:p w:rsidR="006A313A" w:rsidRPr="00FF4CD5" w:rsidRDefault="006A313A" w:rsidP="006A313A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555pt;margin-top:10.4pt;width:27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" fillcolor="window" strokeweight=".5pt">
                <v:path arrowok="t"/>
                <v:textbox style="layout-flow:vertical;mso-layout-flow-alt:bottom-to-top">
                  <w:txbxContent>
                    <w:p w:rsidR="006A313A" w:rsidRDefault="006A313A" w:rsidP="006A313A">
                      <w:pPr>
                        <w:jc w:val="center"/>
                      </w:pPr>
                      <w:r w:rsidRPr="006A313A">
                        <w:rPr>
                          <w:color w:val="000000"/>
                        </w:rPr>
                        <w:t>UAPPC/</w:t>
                      </w:r>
                      <w:r w:rsidR="006C487D">
                        <w:rPr>
                          <w:color w:val="000000"/>
                        </w:rPr>
                        <w:t>IF</w:t>
                      </w:r>
                      <w:r w:rsidR="00B43A57">
                        <w:rPr>
                          <w:color w:val="000000"/>
                        </w:rPr>
                        <w:t>S</w:t>
                      </w:r>
                    </w:p>
                    <w:p w:rsidR="006A313A" w:rsidRPr="00FF4CD5" w:rsidRDefault="006A313A" w:rsidP="006A313A"/>
                  </w:txbxContent>
                </v:textbox>
                <w10:wrap type="through" anchorx="page"/>
              </v:shape>
            </w:pict>
          </mc:Fallback>
        </mc:AlternateContent>
      </w:r>
      <w:bookmarkStart w:id="0" w:name="_GoBack"/>
      <w:bookmarkEnd w:id="0"/>
      <w:r w:rsidR="00183CF0" w:rsidRPr="004A3B98">
        <w:rPr>
          <w:rStyle w:val="Bodytext4"/>
          <w:b/>
          <w:iCs/>
          <w:color w:val="000000"/>
          <w:sz w:val="18"/>
          <w:szCs w:val="18"/>
        </w:rPr>
        <w:t>Informativa ai sensi dell</w:t>
      </w:r>
      <w:r w:rsidR="00183CF0" w:rsidRPr="004A3B98">
        <w:rPr>
          <w:rStyle w:val="Bodytext4"/>
          <w:b/>
          <w:iCs/>
          <w:color w:val="000000"/>
          <w:sz w:val="18"/>
          <w:szCs w:val="18"/>
          <w:vertAlign w:val="superscript"/>
        </w:rPr>
        <w:t>’</w:t>
      </w:r>
      <w:r w:rsidR="00183CF0" w:rsidRPr="004A3B98">
        <w:rPr>
          <w:rStyle w:val="Bodytext4"/>
          <w:b/>
          <w:iCs/>
          <w:color w:val="000000"/>
          <w:sz w:val="18"/>
          <w:szCs w:val="18"/>
        </w:rPr>
        <w:t>art. 13 del Regolamento (UE) 679/2016 recante norme sul trattamento dei dati personali</w:t>
      </w:r>
    </w:p>
    <w:p w:rsidR="00183CF0" w:rsidRPr="004A3B98" w:rsidRDefault="00183CF0" w:rsidP="00183CF0">
      <w:pPr>
        <w:pStyle w:val="Bodytext21"/>
        <w:shd w:val="clear" w:color="auto" w:fill="auto"/>
        <w:rPr>
          <w:sz w:val="18"/>
          <w:szCs w:val="18"/>
        </w:rPr>
      </w:pPr>
      <w:r w:rsidRPr="004A3B98">
        <w:rPr>
          <w:rStyle w:val="Bodytext2"/>
          <w:iCs/>
          <w:color w:val="000000"/>
          <w:sz w:val="18"/>
          <w:szCs w:val="18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</w:p>
    <w:p w:rsidR="00183CF0" w:rsidRPr="004A3B98" w:rsidRDefault="00183CF0" w:rsidP="00183CF0">
      <w:pPr>
        <w:pStyle w:val="Bodytext21"/>
        <w:shd w:val="clear" w:color="auto" w:fill="auto"/>
        <w:rPr>
          <w:sz w:val="18"/>
          <w:szCs w:val="18"/>
        </w:rPr>
      </w:pPr>
      <w:r w:rsidRPr="004A3B98">
        <w:rPr>
          <w:rStyle w:val="Bodytext2"/>
          <w:iCs/>
          <w:color w:val="000000"/>
          <w:sz w:val="18"/>
          <w:szCs w:val="18"/>
        </w:rPr>
        <w:t xml:space="preserve">Titolare del trattamento è l'Università, nelle persone del Rettore e del Direttore Generale, in relazione alle specifiche competenze. Per contattare il Titolare potrà inviarsi una email al seguente indirizzo: </w:t>
      </w:r>
      <w:r w:rsidRPr="004A3B98">
        <w:rPr>
          <w:rStyle w:val="Bodytext20"/>
          <w:iCs/>
          <w:color w:val="000000"/>
          <w:sz w:val="18"/>
          <w:szCs w:val="18"/>
        </w:rPr>
        <w:t>ateneo@pec.unina.</w:t>
      </w:r>
      <w:r w:rsidRPr="004A3B98">
        <w:rPr>
          <w:rStyle w:val="Bodytext20"/>
          <w:iCs/>
          <w:color w:val="000000"/>
          <w:sz w:val="18"/>
          <w:szCs w:val="18"/>
          <w:lang w:eastAsia="en-US"/>
        </w:rPr>
        <w:t>it;</w:t>
      </w:r>
      <w:r w:rsidRPr="004A3B98">
        <w:rPr>
          <w:rStyle w:val="Bodytext2"/>
          <w:iCs/>
          <w:color w:val="000000"/>
          <w:sz w:val="18"/>
          <w:szCs w:val="18"/>
          <w:lang w:eastAsia="en-US"/>
        </w:rPr>
        <w:t xml:space="preserve"> </w:t>
      </w:r>
      <w:r w:rsidRPr="004A3B98">
        <w:rPr>
          <w:rStyle w:val="Bodytext2"/>
          <w:iCs/>
          <w:color w:val="000000"/>
          <w:sz w:val="18"/>
          <w:szCs w:val="18"/>
        </w:rPr>
        <w:t xml:space="preserve">oppure al Responsabile della Protezione dei Dati: </w:t>
      </w:r>
      <w:r w:rsidRPr="004A3B98">
        <w:rPr>
          <w:rStyle w:val="Bodytext20"/>
          <w:iCs/>
          <w:color w:val="000000"/>
          <w:sz w:val="18"/>
          <w:szCs w:val="18"/>
        </w:rPr>
        <w:t>rpd@unina.it;</w:t>
      </w:r>
      <w:r w:rsidRPr="004A3B98">
        <w:rPr>
          <w:rStyle w:val="Bodytext2"/>
          <w:iCs/>
          <w:color w:val="000000"/>
          <w:sz w:val="18"/>
          <w:szCs w:val="18"/>
        </w:rPr>
        <w:t xml:space="preserve"> PEC: </w:t>
      </w:r>
      <w:r w:rsidRPr="004A3B98">
        <w:rPr>
          <w:rStyle w:val="Bodytext20"/>
          <w:iCs/>
          <w:color w:val="000000"/>
          <w:sz w:val="18"/>
          <w:szCs w:val="18"/>
        </w:rPr>
        <w:t>rpd@pec.unina.</w:t>
      </w:r>
      <w:r w:rsidRPr="004A3B98">
        <w:rPr>
          <w:rStyle w:val="Bodytext20"/>
          <w:iCs/>
          <w:color w:val="000000"/>
          <w:sz w:val="18"/>
          <w:szCs w:val="18"/>
          <w:lang w:eastAsia="en-US"/>
        </w:rPr>
        <w:t>it.</w:t>
      </w:r>
    </w:p>
    <w:p w:rsidR="00183CF0" w:rsidRPr="004A3B98" w:rsidRDefault="00183CF0" w:rsidP="00183CF0">
      <w:pPr>
        <w:pStyle w:val="Bodytext21"/>
        <w:shd w:val="clear" w:color="auto" w:fill="auto"/>
        <w:rPr>
          <w:sz w:val="18"/>
          <w:szCs w:val="18"/>
        </w:rPr>
      </w:pPr>
      <w:r w:rsidRPr="004A3B98">
        <w:rPr>
          <w:rStyle w:val="Bodytext2"/>
          <w:iCs/>
          <w:color w:val="000000"/>
          <w:sz w:val="18"/>
          <w:szCs w:val="18"/>
        </w:rPr>
        <w:t xml:space="preserve">Le informazioni complete relative al trattamento dei dati personali raccolti, sono riportate sul sito dell’Ateneo: </w:t>
      </w:r>
      <w:r w:rsidRPr="004A3B98">
        <w:rPr>
          <w:rStyle w:val="Bodytext20"/>
          <w:iCs/>
          <w:color w:val="000000"/>
          <w:sz w:val="18"/>
          <w:szCs w:val="18"/>
        </w:rPr>
        <w:t>http://www.unina.it/ateneo/statuto-e-normativa/privacy.</w:t>
      </w:r>
    </w:p>
    <w:p w:rsidR="00832F9E" w:rsidRPr="00933107" w:rsidRDefault="00832F9E" w:rsidP="00183CF0">
      <w:pPr>
        <w:spacing w:after="0" w:line="240" w:lineRule="auto"/>
        <w:jc w:val="both"/>
        <w:rPr>
          <w:sz w:val="18"/>
          <w:szCs w:val="18"/>
        </w:rPr>
      </w:pPr>
    </w:p>
    <w:sectPr w:rsidR="00832F9E" w:rsidRPr="00933107" w:rsidSect="007B5E70">
      <w:headerReference w:type="first" r:id="rId8"/>
      <w:pgSz w:w="11906" w:h="16838" w:code="9"/>
      <w:pgMar w:top="1701" w:right="1134" w:bottom="426" w:left="1134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ED2" w:rsidRDefault="00CE0ED2">
      <w:pPr>
        <w:spacing w:after="0" w:line="240" w:lineRule="auto"/>
      </w:pPr>
      <w:r>
        <w:separator/>
      </w:r>
    </w:p>
  </w:endnote>
  <w:endnote w:type="continuationSeparator" w:id="0">
    <w:p w:rsidR="00CE0ED2" w:rsidRDefault="00CE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ED2" w:rsidRDefault="00CE0ED2">
      <w:pPr>
        <w:spacing w:after="0" w:line="240" w:lineRule="auto"/>
      </w:pPr>
      <w:r>
        <w:separator/>
      </w:r>
    </w:p>
  </w:footnote>
  <w:footnote w:type="continuationSeparator" w:id="0">
    <w:p w:rsidR="00CE0ED2" w:rsidRDefault="00CE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35" w:rsidRDefault="001D1189">
    <w:pPr>
      <w:pStyle w:val="Intestazione"/>
    </w:pPr>
    <w:r>
      <w:rPr>
        <w:noProof/>
        <w:sz w:val="20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96575"/>
          <wp:effectExtent l="0" t="0" r="9525" b="9525"/>
          <wp:wrapNone/>
          <wp:docPr id="3" name="Immagine 3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325F7"/>
    <w:multiLevelType w:val="hybridMultilevel"/>
    <w:tmpl w:val="CB2E2C36"/>
    <w:lvl w:ilvl="0" w:tplc="A0FEDF5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A252F"/>
    <w:multiLevelType w:val="hybridMultilevel"/>
    <w:tmpl w:val="314A6D3C"/>
    <w:lvl w:ilvl="0" w:tplc="D1B24B96">
      <w:numFmt w:val="bullet"/>
      <w:lvlText w:val="-"/>
      <w:lvlJc w:val="left"/>
      <w:pPr>
        <w:ind w:left="28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" w15:restartNumberingAfterBreak="0">
    <w:nsid w:val="694258B7"/>
    <w:multiLevelType w:val="hybridMultilevel"/>
    <w:tmpl w:val="059ECA84"/>
    <w:lvl w:ilvl="0" w:tplc="871EF4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3A"/>
    <w:rsid w:val="000B313C"/>
    <w:rsid w:val="000C66C7"/>
    <w:rsid w:val="00183CF0"/>
    <w:rsid w:val="001D1189"/>
    <w:rsid w:val="0022535A"/>
    <w:rsid w:val="00231393"/>
    <w:rsid w:val="002C3561"/>
    <w:rsid w:val="003D4235"/>
    <w:rsid w:val="003D4D6B"/>
    <w:rsid w:val="004860DA"/>
    <w:rsid w:val="0049650B"/>
    <w:rsid w:val="00522B99"/>
    <w:rsid w:val="00557231"/>
    <w:rsid w:val="005A45C2"/>
    <w:rsid w:val="005B21D8"/>
    <w:rsid w:val="00614F13"/>
    <w:rsid w:val="00635684"/>
    <w:rsid w:val="006A313A"/>
    <w:rsid w:val="006C487D"/>
    <w:rsid w:val="006F7AF3"/>
    <w:rsid w:val="006F7E22"/>
    <w:rsid w:val="00712036"/>
    <w:rsid w:val="007442B4"/>
    <w:rsid w:val="007B5E70"/>
    <w:rsid w:val="00824A28"/>
    <w:rsid w:val="00832F9E"/>
    <w:rsid w:val="00904FE5"/>
    <w:rsid w:val="00917727"/>
    <w:rsid w:val="00A81487"/>
    <w:rsid w:val="00A91BDD"/>
    <w:rsid w:val="00AB6587"/>
    <w:rsid w:val="00B43A57"/>
    <w:rsid w:val="00B46361"/>
    <w:rsid w:val="00B67F57"/>
    <w:rsid w:val="00B7402A"/>
    <w:rsid w:val="00C04C65"/>
    <w:rsid w:val="00C82A95"/>
    <w:rsid w:val="00CE0ED2"/>
    <w:rsid w:val="00EC1642"/>
    <w:rsid w:val="00F24770"/>
    <w:rsid w:val="00FB6E5C"/>
    <w:rsid w:val="00FE74C7"/>
    <w:rsid w:val="00FF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B22199-CE34-4D54-B7A3-796493CD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313A"/>
    <w:pPr>
      <w:spacing w:after="160" w:line="259" w:lineRule="auto"/>
    </w:pPr>
    <w:rPr>
      <w:rFonts w:ascii="Calibri" w:hAnsi="Calibri"/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6A313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A313A"/>
    <w:rPr>
      <w:color w:val="auto"/>
    </w:rPr>
  </w:style>
  <w:style w:type="paragraph" w:styleId="Paragrafoelenco">
    <w:name w:val="List Paragraph"/>
    <w:basedOn w:val="Normale"/>
    <w:uiPriority w:val="34"/>
    <w:qFormat/>
    <w:rsid w:val="006A313A"/>
    <w:pPr>
      <w:ind w:left="720"/>
      <w:contextualSpacing/>
    </w:pPr>
  </w:style>
  <w:style w:type="paragraph" w:customStyle="1" w:styleId="CM4">
    <w:name w:val="CM4"/>
    <w:basedOn w:val="Default"/>
    <w:next w:val="Default"/>
    <w:uiPriority w:val="99"/>
    <w:rsid w:val="006A313A"/>
    <w:rPr>
      <w:color w:val="auto"/>
    </w:rPr>
  </w:style>
  <w:style w:type="table" w:styleId="Grigliatabella">
    <w:name w:val="Table Grid"/>
    <w:basedOn w:val="Tabellanormale"/>
    <w:uiPriority w:val="59"/>
    <w:rsid w:val="00496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0DA"/>
    <w:rPr>
      <w:rFonts w:ascii="Segoe UI" w:hAnsi="Segoe UI" w:cs="Segoe UI"/>
      <w:sz w:val="18"/>
      <w:szCs w:val="18"/>
    </w:rPr>
  </w:style>
  <w:style w:type="character" w:customStyle="1" w:styleId="Bodytext4">
    <w:name w:val="Body text (4)_"/>
    <w:link w:val="Bodytext40"/>
    <w:uiPriority w:val="99"/>
    <w:rsid w:val="00183CF0"/>
    <w:rPr>
      <w:i/>
      <w:iCs/>
      <w:spacing w:val="-10"/>
      <w:sz w:val="17"/>
      <w:szCs w:val="17"/>
      <w:shd w:val="clear" w:color="auto" w:fill="FFFFFF"/>
    </w:rPr>
  </w:style>
  <w:style w:type="character" w:customStyle="1" w:styleId="Bodytext2">
    <w:name w:val="Body text (2)_"/>
    <w:link w:val="Bodytext21"/>
    <w:uiPriority w:val="99"/>
    <w:rsid w:val="00183CF0"/>
    <w:rPr>
      <w:i/>
      <w:iCs/>
      <w:sz w:val="17"/>
      <w:szCs w:val="17"/>
      <w:shd w:val="clear" w:color="auto" w:fill="FFFFFF"/>
    </w:rPr>
  </w:style>
  <w:style w:type="character" w:customStyle="1" w:styleId="Bodytext20">
    <w:name w:val="Body text (2)"/>
    <w:uiPriority w:val="99"/>
    <w:rsid w:val="00183CF0"/>
    <w:rPr>
      <w:rFonts w:ascii="Times New Roman" w:hAnsi="Times New Roman" w:cs="Times New Roman"/>
      <w:i/>
      <w:iCs/>
      <w:spacing w:val="0"/>
      <w:sz w:val="17"/>
      <w:szCs w:val="17"/>
      <w:u w:val="single"/>
    </w:rPr>
  </w:style>
  <w:style w:type="paragraph" w:customStyle="1" w:styleId="Bodytext40">
    <w:name w:val="Body text (4)"/>
    <w:basedOn w:val="Normale"/>
    <w:link w:val="Bodytext4"/>
    <w:uiPriority w:val="99"/>
    <w:rsid w:val="00183CF0"/>
    <w:pPr>
      <w:widowControl w:val="0"/>
      <w:shd w:val="clear" w:color="auto" w:fill="FFFFFF"/>
      <w:spacing w:after="0" w:line="202" w:lineRule="exact"/>
      <w:jc w:val="both"/>
    </w:pPr>
    <w:rPr>
      <w:rFonts w:ascii="Times New Roman" w:hAnsi="Times New Roman"/>
      <w:i/>
      <w:iCs/>
      <w:spacing w:val="-10"/>
      <w:sz w:val="17"/>
      <w:szCs w:val="17"/>
    </w:rPr>
  </w:style>
  <w:style w:type="paragraph" w:customStyle="1" w:styleId="Bodytext21">
    <w:name w:val="Body text (2)1"/>
    <w:basedOn w:val="Normale"/>
    <w:link w:val="Bodytext2"/>
    <w:uiPriority w:val="99"/>
    <w:rsid w:val="00183CF0"/>
    <w:pPr>
      <w:widowControl w:val="0"/>
      <w:shd w:val="clear" w:color="auto" w:fill="FFFFFF"/>
      <w:spacing w:after="0" w:line="202" w:lineRule="exact"/>
      <w:jc w:val="both"/>
    </w:pPr>
    <w:rPr>
      <w:rFonts w:ascii="Times New Roman" w:hAnsi="Times New Roman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odelli%20carta%20UNINA\Modello%201.1%20solo%20prima%20pagi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B802A-6F5F-47E1-80A1-AB4B416E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1.1 solo prima pagina</Template>
  <TotalTime>149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Martino</dc:creator>
  <cp:lastModifiedBy>Salvatore Pasquino</cp:lastModifiedBy>
  <cp:revision>25</cp:revision>
  <cp:lastPrinted>2018-05-02T11:28:00Z</cp:lastPrinted>
  <dcterms:created xsi:type="dcterms:W3CDTF">2017-02-01T13:18:00Z</dcterms:created>
  <dcterms:modified xsi:type="dcterms:W3CDTF">2019-07-02T13:53:00Z</dcterms:modified>
</cp:coreProperties>
</file>