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4F66D4"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bookmarkStart w:id="0" w:name="_GoBack"/>
                  <w:bookmarkEnd w:id="0"/>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77777777" w:rsidR="00E378A5" w:rsidRPr="009F460C" w:rsidRDefault="00E378A5" w:rsidP="00B57D80">
                  <w:pPr>
                    <w:rPr>
                      <w:rFonts w:ascii="Calibri" w:eastAsia="Times New Roman" w:hAnsi="Calibri" w:cs="Times New Roman"/>
                      <w:b/>
                      <w:bCs/>
                      <w:color w:val="000000"/>
                      <w:sz w:val="20"/>
                      <w:szCs w:val="20"/>
                      <w:lang w:eastAsia="en-GB"/>
                    </w:rPr>
                  </w:pP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77A8A862" w:rsidR="00F37C9C" w:rsidRPr="00F944A3" w:rsidRDefault="004F66D4" w:rsidP="004F66D4">
                  <w:pPr>
                    <w:rPr>
                      <w:rFonts w:ascii="Calibri" w:eastAsia="Times New Roman" w:hAnsi="Calibri" w:cs="Times New Roman"/>
                      <w:b/>
                      <w:bCs/>
                      <w:color w:val="000000"/>
                      <w:sz w:val="20"/>
                      <w:szCs w:val="20"/>
                      <w:lang w:val="en-GB" w:eastAsia="en-GB"/>
                    </w:rPr>
                  </w:pPr>
                  <w:r w:rsidRPr="004F66D4">
                    <w:rPr>
                      <w:rFonts w:ascii="Calibri" w:eastAsia="Times New Roman" w:hAnsi="Calibri" w:cs="Times New Roman"/>
                      <w:b/>
                      <w:bCs/>
                      <w:color w:val="000000"/>
                      <w:sz w:val="20"/>
                      <w:szCs w:val="20"/>
                      <w:lang w:val="en-GB" w:eastAsia="en-GB"/>
                    </w:rPr>
                    <w:t xml:space="preserve">departmental coordinator </w:t>
                  </w:r>
                  <w:r w:rsidR="00F37C9C" w:rsidRPr="00F944A3">
                    <w:rPr>
                      <w:rFonts w:ascii="Calibri" w:eastAsia="Times New Roman" w:hAnsi="Calibri" w:cs="Times New Roman"/>
                      <w:b/>
                      <w:bCs/>
                      <w:color w:val="000000"/>
                      <w:sz w:val="20"/>
                      <w:szCs w:val="20"/>
                      <w:lang w:val="en-GB" w:eastAsia="en-GB"/>
                    </w:rPr>
                    <w:t>email; phone</w:t>
                  </w:r>
                  <w:r>
                    <w:rPr>
                      <w:rFonts w:ascii="Calibri" w:eastAsia="Times New Roman" w:hAnsi="Calibri" w:cs="Times New Roman"/>
                      <w:b/>
                      <w:bCs/>
                      <w:color w:val="000000"/>
                      <w:sz w:val="20"/>
                      <w:szCs w:val="20"/>
                      <w:lang w:val="en-GB" w:eastAsia="en-GB"/>
                    </w:rPr>
                    <w:t xml:space="preserve"> </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4F66D4"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4F66D4"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4F66D4"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4F66D4"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F66D4"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4F66D4"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5"/>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6"/>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4F66D4"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4F66D4"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4F66D4"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4F66D4"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4F66D4"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4F66D4"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4F66D4"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F66D4"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8"/>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4F66D4"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4F66D4"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4F66D4"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4F66D4"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4F66D4"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4F66D4"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4F66D4"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4F66D4"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4F66D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F66D4"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6464F2" w:rsidRPr="00835F2E" w14:paraId="46BD7FD8" w14:textId="77777777" w:rsidTr="00B8400A">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79B7EE24"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9"/>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6464F2" w:rsidRPr="00835F2E" w14:paraId="722B48DD" w14:textId="77777777" w:rsidTr="00B8400A">
        <w:trPr>
          <w:trHeight w:val="157"/>
        </w:trPr>
        <w:tc>
          <w:tcPr>
            <w:tcW w:w="1988" w:type="dxa"/>
            <w:gridSpan w:val="3"/>
            <w:vMerge/>
            <w:tcBorders>
              <w:left w:val="double" w:sz="6" w:space="0" w:color="auto"/>
              <w:bottom w:val="single" w:sz="8" w:space="0" w:color="auto"/>
              <w:right w:val="single" w:sz="8" w:space="0" w:color="auto"/>
            </w:tcBorders>
            <w:shd w:val="clear" w:color="auto" w:fill="auto"/>
            <w:vAlign w:val="center"/>
          </w:tcPr>
          <w:p w14:paraId="5D693FE7" w14:textId="68900FB8"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9C57762" w14:textId="77777777"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781A4C0" w14:textId="77777777" w:rsidR="006464F2" w:rsidRPr="004F66D4"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39A0B6D" w14:textId="0A64C7DE" w:rsidR="006464F2" w:rsidRDefault="006464F2" w:rsidP="00DA3E7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7B53ED9"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F38D409"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4F66D4"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4F66D4"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4F66D4"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1821D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1821D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1821D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1821D5"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1821D5"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4F66D4"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4F66D4"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1821D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1821D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1821D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1821D5"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1821D5"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ED15E5"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368B4FF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043FFA7F"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40D08D83"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577F4C12"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22B72A7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58F203D1"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ED15E5"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4973F81F"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ED15E5" w:rsidRPr="00196284" w:rsidRDefault="00ED15E5"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102A6EA" w14:textId="77777777" w:rsidR="00ED15E5" w:rsidRPr="00196284" w:rsidRDefault="00ED15E5" w:rsidP="001938D1">
            <w:pPr>
              <w:spacing w:after="0" w:line="240" w:lineRule="auto"/>
              <w:jc w:val="center"/>
              <w:rPr>
                <w:rFonts w:ascii="Calibri" w:eastAsia="Times New Roman" w:hAnsi="Calibri" w:cs="Times New Roman"/>
                <w:color w:val="000000"/>
                <w:sz w:val="20"/>
                <w:szCs w:val="20"/>
                <w:lang w:val="en-GB" w:eastAsia="en-GB"/>
              </w:rPr>
            </w:pPr>
          </w:p>
          <w:p w14:paraId="4A362E37"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2CDAA938"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B9AA55B"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56C66FFF"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7E5784D"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r w:rsidR="001D19AA" w:rsidRPr="00835F2E" w14:paraId="54DCADF4" w14:textId="77777777" w:rsidTr="00C25773">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48A80542" w14:textId="0311396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2"/>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F480351"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1D19AA" w:rsidRPr="00835F2E"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1D19AA" w:rsidRPr="00ED15E5" w14:paraId="3D0218EB" w14:textId="77777777" w:rsidTr="00C25773">
        <w:trPr>
          <w:trHeight w:val="202"/>
        </w:trPr>
        <w:tc>
          <w:tcPr>
            <w:tcW w:w="1988" w:type="dxa"/>
            <w:gridSpan w:val="3"/>
            <w:vMerge/>
            <w:tcBorders>
              <w:left w:val="double" w:sz="6" w:space="0" w:color="auto"/>
              <w:bottom w:val="double" w:sz="6" w:space="0" w:color="auto"/>
              <w:right w:val="single" w:sz="8" w:space="0" w:color="auto"/>
            </w:tcBorders>
            <w:shd w:val="clear" w:color="auto" w:fill="auto"/>
            <w:vAlign w:val="center"/>
            <w:hideMark/>
          </w:tcPr>
          <w:p w14:paraId="310A5F5B" w14:textId="5DB78458"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1D19AA" w:rsidRPr="004F66D4"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38B42054"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1D19AA" w:rsidRPr="00ED15E5"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ED15E5" w:rsidRPr="004F66D4" w14:paraId="5821E32D"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tcPr>
          <w:p w14:paraId="5B144257" w14:textId="2715157C"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tcPr>
          <w:p w14:paraId="3341EE74"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tcPr>
          <w:p w14:paraId="0365B2B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867A8F" w14:textId="77777777" w:rsidR="00ED15E5" w:rsidRPr="00ED15E5" w:rsidRDefault="00ED15E5" w:rsidP="000D28BC">
            <w:pPr>
              <w:spacing w:after="0" w:line="240" w:lineRule="auto"/>
              <w:jc w:val="center"/>
              <w:rPr>
                <w:rFonts w:ascii="Calibri" w:eastAsia="Times New Roman" w:hAnsi="Calibri" w:cs="Times New Roman"/>
                <w:color w:val="000000"/>
                <w:sz w:val="20"/>
                <w:szCs w:val="20"/>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57EA862"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670E58A5"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C6B8FC1"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1518BCD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111EF9A"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6464F2" w:rsidRPr="00114066" w:rsidRDefault="006464F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F66D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46D3D6C5" w14:textId="77777777" w:rsidR="001D19AA" w:rsidRPr="00114066" w:rsidRDefault="001D19A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6EE5EB3E" w14:textId="77777777" w:rsidR="00ED15E5" w:rsidRPr="00114066" w:rsidRDefault="00ED15E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821D5">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4F66D4" w14:paraId="6BEE7411" w14:textId="77777777" w:rsidTr="0065792F">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vAlign w:val="center"/>
        </w:tcPr>
        <w:p w14:paraId="1C0469CE" w14:textId="77777777" w:rsidR="00F810D4" w:rsidRDefault="0076798B" w:rsidP="00784E7F">
          <w:pPr>
            <w:pStyle w:val="Intestazione"/>
            <w:jc w:val="center"/>
            <w:rPr>
              <w:rFonts w:ascii="Verdana" w:hAnsi="Verdana"/>
              <w:b/>
              <w:color w:val="3A74D2"/>
              <w:lang w:val="en-US"/>
            </w:rPr>
          </w:pPr>
          <w:r w:rsidRPr="0065792F">
            <w:rPr>
              <w:rFonts w:ascii="Verdana" w:hAnsi="Verdana"/>
              <w:b/>
              <w:color w:val="3A74D2"/>
              <w:lang w:val="en-US"/>
            </w:rPr>
            <w:t>Higher Education Learning Agreement for Studies</w:t>
          </w:r>
        </w:p>
        <w:p w14:paraId="66E289B0" w14:textId="245B298B" w:rsidR="0065792F" w:rsidRPr="0065792F" w:rsidRDefault="0065792F" w:rsidP="0065792F">
          <w:pPr>
            <w:pStyle w:val="Intestazione"/>
            <w:jc w:val="center"/>
            <w:rPr>
              <w:rFonts w:ascii="Verdana" w:hAnsi="Verdana"/>
              <w:b/>
              <w:color w:val="3A74D2"/>
              <w:lang w:val="en-US"/>
            </w:rPr>
          </w:pPr>
          <w:r>
            <w:rPr>
              <w:rFonts w:ascii="Verdana" w:hAnsi="Verdana"/>
              <w:b/>
              <w:color w:val="3A74D2"/>
              <w:lang w:val="en-US"/>
            </w:rPr>
            <w:t>(only for students of ENGINEERING)</w:t>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65792F" w:rsidRDefault="00835F2E" w:rsidP="00DC078D">
          <w:pPr>
            <w:pStyle w:val="Intestazione"/>
            <w:jc w:val="right"/>
            <w:rPr>
              <w:b/>
              <w:i/>
              <w:color w:val="3A74D2"/>
              <w:sz w:val="20"/>
              <w:szCs w:val="20"/>
              <w:lang w:val="en-US"/>
            </w:rPr>
          </w:pPr>
          <w:r w:rsidRPr="0065792F">
            <w:rPr>
              <w:b/>
              <w:i/>
              <w:color w:val="3A74D2"/>
              <w:sz w:val="20"/>
              <w:szCs w:val="20"/>
              <w:lang w:val="en-US"/>
            </w:rPr>
            <w:t xml:space="preserve">N. </w:t>
          </w:r>
          <w:proofErr w:type="spellStart"/>
          <w:r w:rsidRPr="0065792F">
            <w:rPr>
              <w:b/>
              <w:i/>
              <w:color w:val="3A74D2"/>
              <w:sz w:val="20"/>
              <w:szCs w:val="20"/>
              <w:lang w:val="en-US"/>
            </w:rPr>
            <w:t>Matricola</w:t>
          </w:r>
          <w:proofErr w:type="spellEnd"/>
        </w:p>
        <w:p w14:paraId="5D2A7F9E" w14:textId="4552A5DA"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529D77DB" w14:textId="77777777" w:rsidR="00F810D4" w:rsidRPr="0065792F" w:rsidRDefault="00DC078D" w:rsidP="00DC078D">
          <w:pPr>
            <w:pStyle w:val="Intestazione"/>
            <w:jc w:val="right"/>
            <w:rPr>
              <w:b/>
              <w:i/>
              <w:color w:val="3A74D2"/>
              <w:sz w:val="20"/>
              <w:szCs w:val="20"/>
              <w:lang w:val="en-US"/>
            </w:rPr>
          </w:pPr>
          <w:r w:rsidRPr="0065792F">
            <w:rPr>
              <w:b/>
              <w:i/>
              <w:color w:val="3A74D2"/>
              <w:sz w:val="20"/>
              <w:szCs w:val="20"/>
              <w:lang w:val="en-US"/>
            </w:rPr>
            <w:t>Student’s name:</w:t>
          </w:r>
        </w:p>
        <w:p w14:paraId="2D10A082" w14:textId="0EB17942"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0CCB3CF6" w14:textId="62499FFB" w:rsidR="00DC078D" w:rsidRPr="0065792F" w:rsidRDefault="00DC078D" w:rsidP="001821D5">
          <w:pPr>
            <w:pStyle w:val="Intestazione"/>
            <w:jc w:val="right"/>
            <w:rPr>
              <w:b/>
              <w:i/>
              <w:color w:val="3A74D2"/>
              <w:sz w:val="20"/>
              <w:szCs w:val="20"/>
              <w:lang w:val="en-US"/>
            </w:rPr>
          </w:pPr>
          <w:r w:rsidRPr="0065792F">
            <w:rPr>
              <w:b/>
              <w:i/>
              <w:color w:val="3A74D2"/>
              <w:sz w:val="20"/>
              <w:szCs w:val="20"/>
              <w:lang w:val="en-US"/>
            </w:rPr>
            <w:t>Academic Year 201</w:t>
          </w:r>
          <w:r w:rsidR="001821D5">
            <w:rPr>
              <w:b/>
              <w:i/>
              <w:color w:val="3A74D2"/>
              <w:sz w:val="20"/>
              <w:szCs w:val="20"/>
              <w:lang w:val="en-US"/>
            </w:rPr>
            <w:t>8</w:t>
          </w:r>
          <w:r w:rsidRPr="0065792F">
            <w:rPr>
              <w:b/>
              <w:i/>
              <w:color w:val="3A74D2"/>
              <w:sz w:val="20"/>
              <w:szCs w:val="20"/>
              <w:lang w:val="en-US"/>
            </w:rPr>
            <w:t xml:space="preserve"> - 1</w:t>
          </w:r>
          <w:r w:rsidR="001821D5">
            <w:rPr>
              <w:b/>
              <w:i/>
              <w:color w:val="3A74D2"/>
              <w:sz w:val="20"/>
              <w:szCs w:val="20"/>
              <w:lang w:val="en-US"/>
            </w:rPr>
            <w:t>9</w:t>
          </w:r>
          <w:r w:rsidRPr="0065792F">
            <w:rPr>
              <w:b/>
              <w:i/>
              <w:color w:val="3A74D2"/>
              <w:sz w:val="20"/>
              <w:szCs w:val="20"/>
              <w:lang w:val="en-US"/>
            </w:rPr>
            <w:t xml:space="preserve"> </w:t>
          </w:r>
        </w:p>
      </w:tc>
    </w:tr>
  </w:tbl>
  <w:p w14:paraId="4555347B" w14:textId="7B4ACD01"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823"/>
    <w:rsid w:val="00013B00"/>
    <w:rsid w:val="00014CE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90C"/>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1D5"/>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19AA"/>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DF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4F66D4"/>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464F2"/>
    <w:rsid w:val="0065156E"/>
    <w:rsid w:val="0065191D"/>
    <w:rsid w:val="006524BD"/>
    <w:rsid w:val="006530AA"/>
    <w:rsid w:val="006564EF"/>
    <w:rsid w:val="0065792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AF0"/>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8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5AD"/>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A41"/>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E70"/>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E5C"/>
    <w:rsid w:val="00EB0036"/>
    <w:rsid w:val="00EB489E"/>
    <w:rsid w:val="00EB534C"/>
    <w:rsid w:val="00EB547B"/>
    <w:rsid w:val="00EC1AC5"/>
    <w:rsid w:val="00EC7C21"/>
    <w:rsid w:val="00ED15E5"/>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www.w3.org/XML/1998/namespace"/>
    <ds:schemaRef ds:uri="http://schemas.microsoft.com/sharepoint/v3/fields"/>
    <ds:schemaRef ds:uri="0e52a87e-fa0e-4867-9149-5c43122db7fb"/>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B7400-E24D-4473-9167-9A15D9E0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809</Words>
  <Characters>4617</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3</cp:revision>
  <cp:lastPrinted>2016-02-25T08:30:00Z</cp:lastPrinted>
  <dcterms:created xsi:type="dcterms:W3CDTF">2018-01-19T09:54:00Z</dcterms:created>
  <dcterms:modified xsi:type="dcterms:W3CDTF">2018-01-19T09:54:00Z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