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BF5D6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65CB6D33" w:rsidR="00E378A5" w:rsidRPr="009F460C" w:rsidRDefault="00BF5D6B" w:rsidP="00B57D80">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bookmarkStart w:id="0" w:name="_GoBack"/>
                  <w:bookmarkEnd w:id="0"/>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69ED8CB3" w:rsidR="00F37C9C" w:rsidRPr="00F944A3" w:rsidRDefault="00BF5D6B" w:rsidP="00BF5D6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D</w:t>
                  </w:r>
                  <w:r w:rsidRPr="00BF5D6B">
                    <w:rPr>
                      <w:rFonts w:ascii="Calibri" w:eastAsia="Times New Roman" w:hAnsi="Calibri" w:cs="Times New Roman"/>
                      <w:b/>
                      <w:bCs/>
                      <w:color w:val="000000"/>
                      <w:sz w:val="20"/>
                      <w:szCs w:val="20"/>
                      <w:lang w:val="en-GB" w:eastAsia="en-GB"/>
                    </w:rPr>
                    <w:t xml:space="preserve">epartmental coordinator </w:t>
                  </w:r>
                  <w:r>
                    <w:rPr>
                      <w:rFonts w:ascii="Calibri" w:eastAsia="Times New Roman" w:hAnsi="Calibri" w:cs="Times New Roman"/>
                      <w:b/>
                      <w:bCs/>
                      <w:color w:val="000000"/>
                      <w:sz w:val="20"/>
                      <w:szCs w:val="20"/>
                      <w:lang w:val="en-GB" w:eastAsia="en-GB"/>
                    </w:rPr>
                    <w:t xml:space="preserve"> </w:t>
                  </w:r>
                  <w:r w:rsidR="00F37C9C" w:rsidRPr="00F944A3">
                    <w:rPr>
                      <w:rFonts w:ascii="Calibri" w:eastAsia="Times New Roman" w:hAnsi="Calibri" w:cs="Times New Roman"/>
                      <w:b/>
                      <w:bCs/>
                      <w:color w:val="000000"/>
                      <w:sz w:val="20"/>
                      <w:szCs w:val="20"/>
                      <w:lang w:val="en-GB" w:eastAsia="en-GB"/>
                    </w:rPr>
                    <w:t>email; phone</w:t>
                  </w:r>
                  <w:r>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BF5D6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BF5D6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BF5D6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BF5D6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5D6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BF5D6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BF5D6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BF5D6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BF5D6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BF5D6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5D6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BF5D6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BF5D6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BF5D6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BF5D6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BF5D6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5D6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2E3D29" w:rsidRPr="00835F2E" w:rsidRDefault="00014CE7"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00835F2E"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BF5D6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BF5D6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BF5D6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EA685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EA685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EA685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EA685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EA685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F5D6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BF5D6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EA685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EA685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EA685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EA685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EA685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38D53AE" w:rsidR="00835F2E" w:rsidRPr="00835F2E" w:rsidRDefault="00835F2E" w:rsidP="00FB4BB4">
            <w:pPr>
              <w:spacing w:after="0" w:line="240" w:lineRule="auto"/>
              <w:jc w:val="center"/>
              <w:rPr>
                <w:rFonts w:ascii="Calibri" w:eastAsia="Times New Roman" w:hAnsi="Calibri" w:cs="Times New Roman"/>
                <w:color w:val="000000"/>
                <w:sz w:val="20"/>
                <w:szCs w:val="20"/>
                <w:lang w:eastAsia="en-GB"/>
              </w:rPr>
            </w:pPr>
            <w:r w:rsidRPr="00835F2E">
              <w:rPr>
                <w:rFonts w:ascii="Calibri" w:eastAsia="Times New Roman" w:hAnsi="Calibri" w:cs="Times New Roman"/>
                <w:color w:val="000000"/>
                <w:sz w:val="20"/>
                <w:szCs w:val="20"/>
                <w:lang w:eastAsia="en-GB"/>
              </w:rPr>
              <w:t>Promotore dello scambio o Delegato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BF5D6B"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F5D6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A6856">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BF5D6B" w14:paraId="6BEE7411" w14:textId="77777777" w:rsidTr="008433C8">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0F9EB23B">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 xml:space="preserve">N. </w:t>
          </w:r>
          <w:proofErr w:type="spellStart"/>
          <w:r w:rsidRPr="00835F2E">
            <w:rPr>
              <w:b/>
              <w:i/>
              <w:color w:val="003CB4"/>
              <w:sz w:val="20"/>
              <w:szCs w:val="20"/>
              <w:lang w:val="en-GB"/>
            </w:rPr>
            <w:t>Matricola</w:t>
          </w:r>
          <w:proofErr w:type="spellEnd"/>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58405541" w:rsidR="00DC078D" w:rsidRPr="00835F2E" w:rsidRDefault="00DC078D" w:rsidP="00EA6856">
          <w:pPr>
            <w:pStyle w:val="Intestazione"/>
            <w:jc w:val="right"/>
            <w:rPr>
              <w:lang w:val="en-US"/>
            </w:rPr>
          </w:pPr>
          <w:r w:rsidRPr="00835F2E">
            <w:rPr>
              <w:b/>
              <w:i/>
              <w:color w:val="003CB4"/>
              <w:sz w:val="20"/>
              <w:szCs w:val="20"/>
              <w:lang w:val="en-GB"/>
            </w:rPr>
            <w:t>Academic Year 201</w:t>
          </w:r>
          <w:r w:rsidR="00EA6856">
            <w:rPr>
              <w:b/>
              <w:i/>
              <w:color w:val="003CB4"/>
              <w:sz w:val="20"/>
              <w:szCs w:val="20"/>
              <w:lang w:val="en-GB"/>
            </w:rPr>
            <w:t>8</w:t>
          </w:r>
          <w:r w:rsidRPr="00835F2E">
            <w:rPr>
              <w:b/>
              <w:i/>
              <w:color w:val="003CB4"/>
              <w:sz w:val="20"/>
              <w:szCs w:val="20"/>
              <w:lang w:val="en-GB"/>
            </w:rPr>
            <w:t xml:space="preserve"> - 1</w:t>
          </w:r>
          <w:r w:rsidR="00EA6856">
            <w:rPr>
              <w:b/>
              <w:i/>
              <w:color w:val="003CB4"/>
              <w:sz w:val="20"/>
              <w:szCs w:val="20"/>
              <w:lang w:val="en-GB"/>
            </w:rPr>
            <w:t>9</w:t>
          </w:r>
          <w:r w:rsidRPr="00835F2E">
            <w:rPr>
              <w:b/>
              <w:i/>
              <w:color w:val="3333FF"/>
              <w:sz w:val="18"/>
              <w:szCs w:val="18"/>
              <w:lang w:val="en-US"/>
            </w:rPr>
            <w:t xml:space="preserve"> </w:t>
          </w:r>
        </w:p>
      </w:tc>
    </w:tr>
  </w:tbl>
  <w:p w14:paraId="4555347B" w14:textId="77777777"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D6B"/>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856"/>
    <w:rsid w:val="00EA6E5C"/>
    <w:rsid w:val="00EB0036"/>
    <w:rsid w:val="00EB489E"/>
    <w:rsid w:val="00EB534C"/>
    <w:rsid w:val="00EB547B"/>
    <w:rsid w:val="00EC1AC5"/>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99CFF8A-17BE-428C-8DEC-237E550A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795</Words>
  <Characters>4538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3</cp:revision>
  <cp:lastPrinted>2016-02-25T08:30:00Z</cp:lastPrinted>
  <dcterms:created xsi:type="dcterms:W3CDTF">2018-01-19T09:53:00Z</dcterms:created>
  <dcterms:modified xsi:type="dcterms:W3CDTF">2018-01-19T09:53:00Z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