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3" w:rsidRDefault="00805D93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0"/>
        <w:gridCol w:w="1283"/>
        <w:gridCol w:w="2136"/>
        <w:gridCol w:w="854"/>
        <w:gridCol w:w="1708"/>
      </w:tblGrid>
      <w:tr w:rsidR="00805D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75"/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 RECORDING FOR A HORIZON 2020 ACTION – Minimum requirements</w:t>
            </w:r>
          </w:p>
        </w:tc>
        <w:tc>
          <w:tcPr>
            <w:tcW w:w="1283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>
            <w:pPr>
              <w:spacing w:before="5" w:line="120" w:lineRule="exact"/>
              <w:rPr>
                <w:sz w:val="12"/>
                <w:szCs w:val="12"/>
              </w:rPr>
            </w:pPr>
          </w:p>
          <w:p w:rsidR="00805D93" w:rsidRDefault="00805D93">
            <w:pPr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>
            <w:pPr>
              <w:spacing w:before="5" w:line="120" w:lineRule="exact"/>
              <w:rPr>
                <w:sz w:val="12"/>
                <w:szCs w:val="12"/>
              </w:rPr>
            </w:pPr>
          </w:p>
          <w:p w:rsidR="00805D93" w:rsidRDefault="00805D93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</w:tbl>
    <w:p w:rsidR="00805D93" w:rsidRDefault="00805D93">
      <w:pPr>
        <w:spacing w:before="7" w:line="100" w:lineRule="exact"/>
        <w:rPr>
          <w:sz w:val="10"/>
          <w:szCs w:val="10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137"/>
        <w:gridCol w:w="855"/>
        <w:gridCol w:w="2989"/>
      </w:tblGrid>
      <w:tr w:rsidR="00805D9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Title</w:t>
            </w:r>
            <w:r>
              <w:rPr>
                <w:rFonts w:ascii="Calibri" w:eastAsia="Calibri" w:hAnsi="Calibri" w:cs="Calibri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action</w:t>
            </w:r>
            <w:r>
              <w:rPr>
                <w:rFonts w:ascii="Calibri" w:eastAsia="Calibri" w:hAnsi="Calibri" w:cs="Calibri"/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(acronym):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Grant</w:t>
            </w:r>
            <w:r>
              <w:rPr>
                <w:rFonts w:ascii="Calibri" w:eastAsia="Calibri" w:hAnsi="Calibri" w:cs="Calibri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Agreement</w:t>
            </w:r>
            <w:r>
              <w:rPr>
                <w:rFonts w:ascii="Calibri" w:eastAsia="Calibri" w:hAnsi="Calibri" w:cs="Calibri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No: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>
            <w:pPr>
              <w:spacing w:before="4" w:line="140" w:lineRule="exact"/>
              <w:rPr>
                <w:sz w:val="15"/>
                <w:szCs w:val="15"/>
              </w:rPr>
            </w:pPr>
          </w:p>
          <w:p w:rsidR="00805D93" w:rsidRDefault="00962A41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Beneficiary´s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third</w:t>
            </w:r>
            <w:r>
              <w:rPr>
                <w:rFonts w:ascii="Calibri" w:eastAsia="Calibri" w:hAnsi="Calibri" w:cs="Calibri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party's</w:t>
            </w:r>
            <w:r>
              <w:rPr>
                <w:rFonts w:ascii="Calibri" w:eastAsia="Calibri" w:hAnsi="Calibri" w:cs="Calibri"/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name:</w:t>
            </w:r>
          </w:p>
        </w:tc>
        <w:tc>
          <w:tcPr>
            <w:tcW w:w="11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>
            <w:pPr>
              <w:spacing w:before="3" w:line="100" w:lineRule="exact"/>
              <w:rPr>
                <w:sz w:val="11"/>
                <w:szCs w:val="11"/>
              </w:rPr>
            </w:pPr>
          </w:p>
          <w:p w:rsidR="00805D93" w:rsidRDefault="00962A41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action: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24"/>
              <w:ind w:left="1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personnel</w:t>
            </w:r>
          </w:p>
          <w:p w:rsidR="00805D93" w:rsidRDefault="00962A41">
            <w:pPr>
              <w:spacing w:before="17"/>
              <w:ind w:left="16"/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see</w:t>
            </w:r>
            <w:proofErr w:type="gramEnd"/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Art.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6.2.A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Grant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Agreement)</w:t>
            </w:r>
          </w:p>
        </w:tc>
        <w:tc>
          <w:tcPr>
            <w:tcW w:w="38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</w:tbl>
    <w:p w:rsidR="00805D93" w:rsidRDefault="00805D93">
      <w:pPr>
        <w:spacing w:before="4" w:line="160" w:lineRule="exact"/>
        <w:rPr>
          <w:sz w:val="16"/>
          <w:szCs w:val="16"/>
        </w:rPr>
      </w:pPr>
    </w:p>
    <w:tbl>
      <w:tblPr>
        <w:tblW w:w="1486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094"/>
        <w:gridCol w:w="48"/>
        <w:gridCol w:w="1788"/>
        <w:gridCol w:w="1789"/>
        <w:gridCol w:w="1789"/>
        <w:gridCol w:w="1789"/>
        <w:gridCol w:w="1789"/>
        <w:gridCol w:w="1789"/>
        <w:gridCol w:w="1789"/>
        <w:gridCol w:w="709"/>
      </w:tblGrid>
      <w:tr w:rsidR="00805D9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88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36"/>
            </w:pPr>
            <w:r>
              <w:rPr>
                <w:rFonts w:ascii="Calibri" w:eastAsia="Calibri" w:hAnsi="Calibri" w:cs="Calibri"/>
                <w:b/>
              </w:rPr>
              <w:t xml:space="preserve">Month   </w:t>
            </w:r>
            <w:r>
              <w:rPr>
                <w:rFonts w:ascii="Calibri" w:eastAsia="Calibri" w:hAnsi="Calibri" w:cs="Calibri"/>
                <w:b/>
                <w:spacing w:val="35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CE5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>
            <w:pPr>
              <w:spacing w:before="17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4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D93" w:rsidRDefault="00962A41">
            <w:pPr>
              <w:spacing w:line="160" w:lineRule="exact"/>
              <w:ind w:left="13" w:right="-50"/>
              <w:jc w:val="center"/>
            </w:pPr>
            <w:r>
              <w:rPr>
                <w:rFonts w:ascii="Calibri" w:eastAsia="Calibri" w:hAnsi="Calibri" w:cs="Calibri"/>
                <w:b/>
                <w:w w:val="104"/>
                <w:position w:val="2"/>
                <w:sz w:val="18"/>
                <w:szCs w:val="18"/>
              </w:rPr>
              <w:t>Total</w:t>
            </w:r>
          </w:p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Number of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183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Work packages </w:t>
            </w:r>
          </w:p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(of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Annex 1)</w:t>
            </w:r>
          </w:p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 which the person has contributed by the reported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709" w:type="dxa"/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and signature of the person working for the action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709" w:type="dxa"/>
          </w:tcPr>
          <w:p w:rsidR="00805D93" w:rsidRDefault="00805D93"/>
        </w:tc>
      </w:tr>
      <w:tr w:rsidR="00805D93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962A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Name, date and signature  of the superior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D93" w:rsidRDefault="00805D93"/>
        </w:tc>
        <w:tc>
          <w:tcPr>
            <w:tcW w:w="709" w:type="dxa"/>
          </w:tcPr>
          <w:p w:rsidR="00805D93" w:rsidRDefault="00805D93"/>
        </w:tc>
      </w:tr>
    </w:tbl>
    <w:p w:rsidR="00805D93" w:rsidRDefault="00805D93">
      <w:pPr>
        <w:spacing w:before="1" w:line="140" w:lineRule="exact"/>
        <w:rPr>
          <w:sz w:val="15"/>
          <w:szCs w:val="15"/>
        </w:rPr>
      </w:pPr>
    </w:p>
    <w:p w:rsidR="00805D93" w:rsidRDefault="00805D93">
      <w:pPr>
        <w:spacing w:line="200" w:lineRule="exact"/>
      </w:pPr>
    </w:p>
    <w:p w:rsidR="00805D93" w:rsidRDefault="00805D93">
      <w:pPr>
        <w:spacing w:line="200" w:lineRule="exact"/>
      </w:pPr>
    </w:p>
    <w:p w:rsidR="00000000" w:rsidRDefault="00962A41">
      <w:pPr>
        <w:sectPr w:rsidR="00000000">
          <w:pgSz w:w="16860" w:h="11920" w:orient="landscape"/>
          <w:pgMar w:top="700" w:right="640" w:bottom="280" w:left="1160" w:header="720" w:footer="720" w:gutter="0"/>
          <w:cols w:space="720"/>
        </w:sectPr>
      </w:pPr>
    </w:p>
    <w:p w:rsidR="00805D93" w:rsidRDefault="00805D93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p w:rsidR="00805D93" w:rsidRDefault="00805D93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sectPr w:rsidR="00805D93">
      <w:type w:val="continuous"/>
      <w:pgSz w:w="16860" w:h="11920" w:orient="landscape"/>
      <w:pgMar w:top="700" w:right="640" w:bottom="280" w:left="1160" w:header="720" w:footer="720" w:gutter="0"/>
      <w:cols w:num="2" w:space="720" w:equalWidth="0">
        <w:col w:w="2264" w:space="5415"/>
        <w:col w:w="73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41" w:rsidRDefault="00962A41">
      <w:r>
        <w:separator/>
      </w:r>
    </w:p>
  </w:endnote>
  <w:endnote w:type="continuationSeparator" w:id="0">
    <w:p w:rsidR="00962A41" w:rsidRDefault="009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41" w:rsidRDefault="00962A41">
      <w:r>
        <w:rPr>
          <w:color w:val="000000"/>
        </w:rPr>
        <w:separator/>
      </w:r>
    </w:p>
  </w:footnote>
  <w:footnote w:type="continuationSeparator" w:id="0">
    <w:p w:rsidR="00962A41" w:rsidRDefault="0096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BD4"/>
    <w:multiLevelType w:val="multilevel"/>
    <w:tmpl w:val="A0F684B2"/>
    <w:styleLink w:val="WWOutlineListStyle"/>
    <w:lvl w:ilvl="0">
      <w:start w:val="1"/>
      <w:numFmt w:val="decimal"/>
      <w:pStyle w:val="Titolo1"/>
      <w:lvlText w:val="%1."/>
      <w:lvlJc w:val="left"/>
      <w:pPr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D93"/>
    <w:rsid w:val="00805D93"/>
    <w:rsid w:val="00962A41"/>
    <w:rsid w:val="00EE7E99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character" w:customStyle="1" w:styleId="Heading1Char">
    <w:name w:val="Heading 1 Char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character" w:customStyle="1" w:styleId="Heading1Char">
    <w:name w:val="Heading 1 Char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HAERTWICH Peter (RTD)</dc:creator>
  <cp:lastModifiedBy>Maria La sala</cp:lastModifiedBy>
  <cp:revision>2</cp:revision>
  <cp:lastPrinted>2017-05-08T12:48:00Z</cp:lastPrinted>
  <dcterms:created xsi:type="dcterms:W3CDTF">2017-05-08T14:15:00Z</dcterms:created>
  <dcterms:modified xsi:type="dcterms:W3CDTF">2017-05-08T14:15:00Z</dcterms:modified>
</cp:coreProperties>
</file>