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CE17D7"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bookmarkStart w:id="0" w:name="_GoBack"/>
                  <w:bookmarkEnd w:id="0"/>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77777777" w:rsidR="00E378A5" w:rsidRPr="009F460C" w:rsidRDefault="00E378A5" w:rsidP="00B57D80">
                  <w:pPr>
                    <w:rPr>
                      <w:rFonts w:ascii="Calibri" w:eastAsia="Times New Roman" w:hAnsi="Calibri" w:cs="Times New Roman"/>
                      <w:b/>
                      <w:bCs/>
                      <w:color w:val="000000"/>
                      <w:sz w:val="20"/>
                      <w:szCs w:val="20"/>
                      <w:lang w:eastAsia="en-GB"/>
                    </w:rPr>
                  </w:pP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1AF2540B"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w:t>
                  </w:r>
                  <w:r w:rsidRPr="00F944A3">
                    <w:rPr>
                      <w:rStyle w:val="Rimandonotadichiusura"/>
                      <w:rFonts w:ascii="Verdana" w:hAnsi="Verdana" w:cs="Arial"/>
                      <w:sz w:val="20"/>
                      <w:szCs w:val="20"/>
                      <w:lang w:val="en-GB"/>
                    </w:rPr>
                    <w:endnoteReference w:id="5"/>
                  </w:r>
                  <w:r w:rsidRPr="00F944A3">
                    <w:rPr>
                      <w:rFonts w:ascii="Calibri" w:eastAsia="Times New Roman" w:hAnsi="Calibri" w:cs="Times New Roman"/>
                      <w:b/>
                      <w:bCs/>
                      <w:color w:val="000000"/>
                      <w:sz w:val="20"/>
                      <w:szCs w:val="20"/>
                      <w:lang w:val="en-GB" w:eastAsia="en-GB"/>
                    </w:rPr>
                    <w:t>; email; phone</w:t>
                  </w:r>
                  <w:r w:rsidR="00E378A5">
                    <w:rPr>
                      <w:rFonts w:ascii="Calibri" w:eastAsia="Times New Roman" w:hAnsi="Calibri" w:cs="Times New Roman"/>
                      <w:b/>
                      <w:bCs/>
                      <w:color w:val="000000"/>
                      <w:sz w:val="20"/>
                      <w:szCs w:val="20"/>
                      <w:lang w:val="en-GB" w:eastAsia="en-GB"/>
                    </w:rPr>
                    <w:t xml:space="preserve"> (departmental coordinator)</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CE17D7"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CE17D7"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CE17D7"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CE17D7"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E17D7"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CE17D7"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6"/>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8"/>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CE17D7"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CE17D7"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CE17D7"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CE17D7"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CE17D7"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CE17D7"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CE17D7"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CE17D7"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CE17D7"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E17D7"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9"/>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CE17D7"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CE17D7"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CE17D7"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CE17D7"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CE17D7"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CE17D7"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CE17D7"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CE17D7"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CE17D7"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CE17D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E17D7"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835F2E" w14:paraId="46BD7FD8" w14:textId="77777777"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10"/>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2E3D29" w:rsidRPr="00835F2E" w:rsidRDefault="00014CE7"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00835F2E"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35F2E" w:rsidRDefault="002E3D29"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35F2E" w:rsidRDefault="002E3D29"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CE17D7"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CE17D7"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CE17D7"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053A4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053A4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053A4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053A4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053A4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CE17D7"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CE17D7"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053A4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053A4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053A4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053A4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053A4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835F2E"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835F2E"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835F2E" w:rsidRPr="00196284" w:rsidRDefault="00835F2E"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797EB99"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p w14:paraId="4A362E37"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5784D"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r w:rsidR="00835F2E" w:rsidRPr="00835F2E" w14:paraId="54DCADF4" w14:textId="77777777" w:rsidTr="000D28BC">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A80542"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13"/>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38D53AE" w:rsidR="00835F2E" w:rsidRPr="00835F2E" w:rsidRDefault="00835F2E" w:rsidP="00FB4BB4">
            <w:pPr>
              <w:spacing w:after="0" w:line="240" w:lineRule="auto"/>
              <w:jc w:val="center"/>
              <w:rPr>
                <w:rFonts w:ascii="Calibri" w:eastAsia="Times New Roman" w:hAnsi="Calibri" w:cs="Times New Roman"/>
                <w:color w:val="000000"/>
                <w:sz w:val="20"/>
                <w:szCs w:val="20"/>
                <w:lang w:eastAsia="en-GB"/>
              </w:rPr>
            </w:pPr>
            <w:r w:rsidRPr="00835F2E">
              <w:rPr>
                <w:rFonts w:ascii="Calibri" w:eastAsia="Times New Roman" w:hAnsi="Calibri" w:cs="Times New Roman"/>
                <w:color w:val="000000"/>
                <w:sz w:val="20"/>
                <w:szCs w:val="20"/>
                <w:lang w:eastAsia="en-GB"/>
              </w:rPr>
              <w:t>Promotore dello scambio o Delegato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835F2E" w:rsidRPr="00835F2E" w:rsidRDefault="00835F2E"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835F2E" w:rsidRPr="00835F2E" w:rsidRDefault="00835F2E" w:rsidP="000D28BC">
            <w:pPr>
              <w:spacing w:after="0" w:line="240" w:lineRule="auto"/>
              <w:jc w:val="center"/>
              <w:rPr>
                <w:rFonts w:ascii="Calibri" w:eastAsia="Times New Roman" w:hAnsi="Calibri" w:cs="Times New Roman"/>
                <w:b/>
                <w:bCs/>
                <w:color w:val="000000"/>
                <w:sz w:val="20"/>
                <w:szCs w:val="20"/>
                <w:lang w:eastAsia="en-GB"/>
              </w:rPr>
            </w:pPr>
          </w:p>
        </w:tc>
      </w:tr>
      <w:tr w:rsidR="00835F2E" w:rsidRPr="00CE17D7" w14:paraId="3D0218EB"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10A5F5B"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8952282"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CE17D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1482CA43" w14:textId="77777777" w:rsidR="00835F2E" w:rsidRDefault="00835F2E"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8D58114" w14:textId="024928C9" w:rsidR="002B0134" w:rsidRPr="00114066" w:rsidRDefault="00B60D2B"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8962C7A" w14:textId="64F3C61B" w:rsidR="00835F2E" w:rsidRPr="00114066" w:rsidRDefault="00835F2E" w:rsidP="00B60D2B">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053A40">
          <w:rPr>
            <w:noProof/>
          </w:rPr>
          <w:t>4</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CE17D7" w14:paraId="6BEE7411" w14:textId="77777777" w:rsidTr="008433C8">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tcPr>
        <w:p w14:paraId="66E289B0" w14:textId="56283090" w:rsidR="00F810D4" w:rsidRDefault="00F810D4" w:rsidP="00784E7F">
          <w:pPr>
            <w:pStyle w:val="Intestazione"/>
            <w:jc w:val="center"/>
          </w:pPr>
          <w:r>
            <w:rPr>
              <w:noProof/>
              <w:lang w:eastAsia="it-IT"/>
            </w:rPr>
            <w:drawing>
              <wp:inline distT="0" distB="0" distL="0" distR="0" wp14:anchorId="2BB151B7" wp14:editId="0F9EB23B">
                <wp:extent cx="2524760" cy="600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600075"/>
                        </a:xfrm>
                        <a:prstGeom prst="rect">
                          <a:avLst/>
                        </a:prstGeom>
                        <a:noFill/>
                      </pic:spPr>
                    </pic:pic>
                  </a:graphicData>
                </a:graphic>
              </wp:inline>
            </w:drawing>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835F2E" w:rsidRDefault="00835F2E" w:rsidP="00DC078D">
          <w:pPr>
            <w:pStyle w:val="Intestazione"/>
            <w:jc w:val="right"/>
            <w:rPr>
              <w:b/>
              <w:i/>
              <w:color w:val="003CB4"/>
              <w:sz w:val="20"/>
              <w:szCs w:val="20"/>
              <w:lang w:val="en-GB"/>
            </w:rPr>
          </w:pPr>
          <w:r w:rsidRPr="00835F2E">
            <w:rPr>
              <w:b/>
              <w:i/>
              <w:color w:val="003CB4"/>
              <w:sz w:val="20"/>
              <w:szCs w:val="20"/>
              <w:lang w:val="en-GB"/>
            </w:rPr>
            <w:t xml:space="preserve">N. </w:t>
          </w:r>
          <w:proofErr w:type="spellStart"/>
          <w:r w:rsidRPr="00835F2E">
            <w:rPr>
              <w:b/>
              <w:i/>
              <w:color w:val="003CB4"/>
              <w:sz w:val="20"/>
              <w:szCs w:val="20"/>
              <w:lang w:val="en-GB"/>
            </w:rPr>
            <w:t>Matricola</w:t>
          </w:r>
          <w:proofErr w:type="spellEnd"/>
        </w:p>
        <w:p w14:paraId="5D2A7F9E" w14:textId="4552A5DA"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529D77DB" w14:textId="77777777" w:rsidR="00F810D4" w:rsidRPr="00835F2E" w:rsidRDefault="00DC078D" w:rsidP="00DC078D">
          <w:pPr>
            <w:pStyle w:val="Intestazione"/>
            <w:jc w:val="right"/>
            <w:rPr>
              <w:b/>
              <w:i/>
              <w:color w:val="2C48D4"/>
              <w:sz w:val="20"/>
              <w:szCs w:val="20"/>
              <w:lang w:val="en-US"/>
            </w:rPr>
          </w:pPr>
          <w:r w:rsidRPr="00835F2E">
            <w:rPr>
              <w:b/>
              <w:i/>
              <w:color w:val="003CB4"/>
              <w:sz w:val="20"/>
              <w:szCs w:val="20"/>
              <w:lang w:val="en-GB"/>
            </w:rPr>
            <w:t>Student’s name</w:t>
          </w:r>
          <w:r w:rsidRPr="00835F2E">
            <w:rPr>
              <w:b/>
              <w:i/>
              <w:color w:val="2C48D4"/>
              <w:sz w:val="20"/>
              <w:szCs w:val="20"/>
              <w:lang w:val="en-US"/>
            </w:rPr>
            <w:t>:</w:t>
          </w:r>
        </w:p>
        <w:p w14:paraId="2D10A082" w14:textId="0EB17942"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0CCB3CF6" w14:textId="7F736BFB" w:rsidR="00DC078D" w:rsidRPr="00835F2E" w:rsidRDefault="00DC078D" w:rsidP="00053A40">
          <w:pPr>
            <w:pStyle w:val="Intestazione"/>
            <w:jc w:val="right"/>
            <w:rPr>
              <w:lang w:val="en-US"/>
            </w:rPr>
          </w:pPr>
          <w:r w:rsidRPr="00835F2E">
            <w:rPr>
              <w:b/>
              <w:i/>
              <w:color w:val="003CB4"/>
              <w:sz w:val="20"/>
              <w:szCs w:val="20"/>
              <w:lang w:val="en-GB"/>
            </w:rPr>
            <w:t>Academic Year 201</w:t>
          </w:r>
          <w:r w:rsidR="00053A40">
            <w:rPr>
              <w:b/>
              <w:i/>
              <w:color w:val="003CB4"/>
              <w:sz w:val="20"/>
              <w:szCs w:val="20"/>
              <w:lang w:val="en-GB"/>
            </w:rPr>
            <w:t>7</w:t>
          </w:r>
          <w:r w:rsidRPr="00835F2E">
            <w:rPr>
              <w:b/>
              <w:i/>
              <w:color w:val="003CB4"/>
              <w:sz w:val="20"/>
              <w:szCs w:val="20"/>
              <w:lang w:val="en-GB"/>
            </w:rPr>
            <w:t xml:space="preserve"> - 1</w:t>
          </w:r>
          <w:r w:rsidR="00053A40">
            <w:rPr>
              <w:b/>
              <w:i/>
              <w:color w:val="003CB4"/>
              <w:sz w:val="20"/>
              <w:szCs w:val="20"/>
              <w:lang w:val="en-GB"/>
            </w:rPr>
            <w:t>8</w:t>
          </w:r>
          <w:r w:rsidRPr="00835F2E">
            <w:rPr>
              <w:b/>
              <w:i/>
              <w:color w:val="3333FF"/>
              <w:sz w:val="18"/>
              <w:szCs w:val="18"/>
              <w:lang w:val="en-US"/>
            </w:rPr>
            <w:t xml:space="preserve"> </w:t>
          </w:r>
        </w:p>
      </w:tc>
    </w:tr>
  </w:tbl>
  <w:p w14:paraId="4555347B" w14:textId="77777777"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CE7"/>
    <w:rsid w:val="00022A30"/>
    <w:rsid w:val="0003170E"/>
    <w:rsid w:val="00031FD9"/>
    <w:rsid w:val="00033564"/>
    <w:rsid w:val="00034B8E"/>
    <w:rsid w:val="00051255"/>
    <w:rsid w:val="00051A0B"/>
    <w:rsid w:val="00053256"/>
    <w:rsid w:val="00053A4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E5C"/>
    <w:rsid w:val="00EB0036"/>
    <w:rsid w:val="00EB489E"/>
    <w:rsid w:val="00EB534C"/>
    <w:rsid w:val="00EB547B"/>
    <w:rsid w:val="00EC1AC5"/>
    <w:rsid w:val="00EC7C21"/>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4BB4"/>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metadata/properties"/>
    <ds:schemaRef ds:uri="http://purl.org/dc/terms/"/>
    <ds:schemaRef ds:uri="0e52a87e-fa0e-4867-9149-5c43122db7fb"/>
    <ds:schemaRef ds:uri="http://purl.org/dc/dcmitype/"/>
    <ds:schemaRef ds:uri="http://schemas.microsoft.com/sharepoint/v3/field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72ED75-48B3-4F3B-9EE4-857ED049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799</Words>
  <Characters>4555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Fernanda Nicotera</cp:lastModifiedBy>
  <cp:revision>2</cp:revision>
  <cp:lastPrinted>2016-02-25T08:30:00Z</cp:lastPrinted>
  <dcterms:created xsi:type="dcterms:W3CDTF">2017-01-31T14:55:00Z</dcterms:created>
  <dcterms:modified xsi:type="dcterms:W3CDTF">2017-01-31T14:55:00Z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