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0" w:rsidRPr="00E52841" w:rsidRDefault="00397A54" w:rsidP="00631E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Programma Erasmus</w:t>
      </w:r>
      <w:r w:rsidR="00403930">
        <w:rPr>
          <w:sz w:val="28"/>
          <w:szCs w:val="28"/>
        </w:rPr>
        <w:t>+ KA107</w:t>
      </w:r>
    </w:p>
    <w:p w:rsidR="00631E80" w:rsidRPr="00E52841" w:rsidRDefault="00631E80" w:rsidP="00631E80">
      <w:pPr>
        <w:spacing w:after="0" w:line="240" w:lineRule="auto"/>
        <w:jc w:val="center"/>
        <w:rPr>
          <w:sz w:val="28"/>
          <w:szCs w:val="28"/>
        </w:rPr>
      </w:pPr>
      <w:r w:rsidRPr="00E52841">
        <w:rPr>
          <w:sz w:val="28"/>
          <w:szCs w:val="28"/>
        </w:rPr>
        <w:t xml:space="preserve">International Credit </w:t>
      </w:r>
      <w:proofErr w:type="spellStart"/>
      <w:r w:rsidRPr="00E52841">
        <w:rPr>
          <w:sz w:val="28"/>
          <w:szCs w:val="28"/>
        </w:rPr>
        <w:t>Mobility</w:t>
      </w:r>
      <w:proofErr w:type="spellEnd"/>
      <w:r w:rsidR="00403930">
        <w:rPr>
          <w:sz w:val="28"/>
          <w:szCs w:val="28"/>
        </w:rPr>
        <w:t xml:space="preserve"> – Partner COUNTRIES</w:t>
      </w:r>
    </w:p>
    <w:p w:rsidR="00631E80" w:rsidRDefault="00631E80" w:rsidP="00631E80">
      <w:pPr>
        <w:spacing w:after="0" w:line="240" w:lineRule="auto"/>
      </w:pPr>
    </w:p>
    <w:p w:rsidR="00F37E5C" w:rsidRDefault="00F37E5C" w:rsidP="00631E80">
      <w:pPr>
        <w:spacing w:after="0" w:line="240" w:lineRule="auto"/>
      </w:pPr>
    </w:p>
    <w:p w:rsidR="00631E80" w:rsidRDefault="00631E80" w:rsidP="00631E80">
      <w:pPr>
        <w:spacing w:after="0" w:line="240" w:lineRule="auto"/>
        <w:rPr>
          <w:sz w:val="28"/>
          <w:szCs w:val="28"/>
        </w:rPr>
      </w:pPr>
      <w:r w:rsidRPr="00E52841">
        <w:rPr>
          <w:sz w:val="28"/>
          <w:szCs w:val="28"/>
        </w:rPr>
        <w:t>Nazione:</w:t>
      </w:r>
    </w:p>
    <w:p w:rsidR="00403930" w:rsidRPr="00E52841" w:rsidRDefault="00403930" w:rsidP="00631E80">
      <w:pPr>
        <w:spacing w:after="0" w:line="240" w:lineRule="auto"/>
        <w:rPr>
          <w:sz w:val="28"/>
          <w:szCs w:val="28"/>
        </w:rPr>
      </w:pPr>
    </w:p>
    <w:p w:rsidR="00631E80" w:rsidRDefault="00631E80" w:rsidP="00631E80">
      <w:pPr>
        <w:spacing w:after="0" w:line="240" w:lineRule="auto"/>
        <w:rPr>
          <w:sz w:val="28"/>
          <w:szCs w:val="28"/>
        </w:rPr>
      </w:pPr>
      <w:r w:rsidRPr="00E52841">
        <w:rPr>
          <w:sz w:val="28"/>
          <w:szCs w:val="28"/>
        </w:rPr>
        <w:t>Università Partner</w:t>
      </w:r>
      <w:r w:rsidR="00E8161F">
        <w:rPr>
          <w:sz w:val="28"/>
          <w:szCs w:val="28"/>
        </w:rPr>
        <w:t xml:space="preserve"> (indicare nome </w:t>
      </w:r>
      <w:r w:rsidR="00D86C42">
        <w:rPr>
          <w:sz w:val="28"/>
          <w:szCs w:val="28"/>
        </w:rPr>
        <w:t>legale in caratteri latini</w:t>
      </w:r>
      <w:r w:rsidR="00E8161F">
        <w:rPr>
          <w:sz w:val="28"/>
          <w:szCs w:val="28"/>
        </w:rPr>
        <w:t>)</w:t>
      </w:r>
      <w:r w:rsidR="00275090">
        <w:rPr>
          <w:sz w:val="28"/>
          <w:szCs w:val="28"/>
        </w:rPr>
        <w:t>:</w:t>
      </w:r>
    </w:p>
    <w:p w:rsidR="00275090" w:rsidRDefault="00275090" w:rsidP="00631E80">
      <w:pPr>
        <w:spacing w:after="0" w:line="240" w:lineRule="auto"/>
        <w:rPr>
          <w:sz w:val="28"/>
          <w:szCs w:val="28"/>
        </w:rPr>
      </w:pPr>
    </w:p>
    <w:p w:rsidR="00275090" w:rsidRPr="00275090" w:rsidRDefault="00ED00E0" w:rsidP="00631E8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M</w:t>
      </w:r>
      <w:r w:rsidR="00275090" w:rsidRPr="00ED00E0">
        <w:rPr>
          <w:b/>
          <w:sz w:val="28"/>
          <w:szCs w:val="28"/>
        </w:rPr>
        <w:t>obilità richieste</w:t>
      </w:r>
      <w:r w:rsidR="00275090" w:rsidRPr="00275090">
        <w:rPr>
          <w:sz w:val="24"/>
          <w:szCs w:val="24"/>
        </w:rPr>
        <w:t xml:space="preserve"> </w:t>
      </w:r>
      <w:proofErr w:type="gramStart"/>
      <w:r w:rsidR="00275090" w:rsidRPr="00275090">
        <w:rPr>
          <w:sz w:val="24"/>
          <w:szCs w:val="24"/>
        </w:rPr>
        <w:t>(</w:t>
      </w:r>
      <w:proofErr w:type="gramEnd"/>
      <w:r w:rsidR="00275090" w:rsidRPr="00275090">
        <w:rPr>
          <w:sz w:val="24"/>
          <w:szCs w:val="24"/>
        </w:rPr>
        <w:t>porre attenzione a</w:t>
      </w:r>
      <w:r w:rsidR="007E30A4">
        <w:rPr>
          <w:sz w:val="24"/>
          <w:szCs w:val="24"/>
        </w:rPr>
        <w:t xml:space="preserve">i flussi previsti nelle differenti aree geografiche. Vedi pag. </w:t>
      </w:r>
      <w:r>
        <w:rPr>
          <w:sz w:val="24"/>
          <w:szCs w:val="24"/>
        </w:rPr>
        <w:t xml:space="preserve">n. </w:t>
      </w:r>
      <w:r w:rsidR="007E30A4">
        <w:rPr>
          <w:sz w:val="24"/>
          <w:szCs w:val="24"/>
        </w:rPr>
        <w:t>39 della Guida Erasmus</w:t>
      </w:r>
      <w:proofErr w:type="gramStart"/>
      <w:r w:rsidR="007E30A4" w:rsidRPr="007E30A4">
        <w:t xml:space="preserve"> </w:t>
      </w:r>
      <w:r w:rsidR="007E30A4">
        <w:t xml:space="preserve"> </w:t>
      </w:r>
      <w:proofErr w:type="gramEnd"/>
      <w:r w:rsidR="007E30A4" w:rsidRPr="007E30A4">
        <w:rPr>
          <w:sz w:val="24"/>
          <w:szCs w:val="24"/>
        </w:rPr>
        <w:t>http://ec.europa.eu/programmes/erasmus-plus/documents/erasmus-plus-programme-guide_en.pdf</w:t>
      </w:r>
      <w:r w:rsidR="00275090">
        <w:rPr>
          <w:sz w:val="24"/>
          <w:szCs w:val="24"/>
        </w:rPr>
        <w:t>)</w:t>
      </w:r>
      <w:r w:rsidR="00275090" w:rsidRPr="00275090">
        <w:rPr>
          <w:sz w:val="24"/>
          <w:szCs w:val="24"/>
        </w:rPr>
        <w:t>:</w:t>
      </w:r>
    </w:p>
    <w:p w:rsidR="00275090" w:rsidRDefault="00275090" w:rsidP="00631E8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118">
              <w:rPr>
                <w:b/>
                <w:sz w:val="24"/>
                <w:szCs w:val="24"/>
              </w:rPr>
              <w:t>MOBILITÀ</w:t>
            </w:r>
          </w:p>
        </w:tc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118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445" w:type="dxa"/>
          </w:tcPr>
          <w:p w:rsidR="00C85118" w:rsidRPr="00C85118" w:rsidRDefault="00C85118" w:rsidP="00631E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118"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2445" w:type="dxa"/>
          </w:tcPr>
          <w:p w:rsidR="00C85118" w:rsidRPr="00C85118" w:rsidRDefault="00C85118" w:rsidP="00631E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118">
              <w:rPr>
                <w:b/>
                <w:sz w:val="24"/>
                <w:szCs w:val="24"/>
              </w:rPr>
              <w:t>TOTALE</w:t>
            </w:r>
            <w:r>
              <w:rPr>
                <w:b/>
                <w:sz w:val="24"/>
                <w:szCs w:val="24"/>
              </w:rPr>
              <w:t xml:space="preserve"> mesi/giorni</w:t>
            </w: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9E67AD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studenti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entrata</w:t>
            </w:r>
          </w:p>
        </w:tc>
        <w:tc>
          <w:tcPr>
            <w:tcW w:w="2444" w:type="dxa"/>
          </w:tcPr>
          <w:p w:rsidR="00C85118" w:rsidRDefault="00C85118" w:rsidP="009E67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mesi cad.</w:t>
            </w:r>
          </w:p>
        </w:tc>
        <w:tc>
          <w:tcPr>
            <w:tcW w:w="2445" w:type="dxa"/>
          </w:tcPr>
          <w:p w:rsidR="00C85118" w:rsidRDefault="00C85118" w:rsidP="009E67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studenti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uscita</w:t>
            </w:r>
          </w:p>
        </w:tc>
        <w:tc>
          <w:tcPr>
            <w:tcW w:w="2444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mesi cad.</w:t>
            </w:r>
          </w:p>
        </w:tc>
        <w:tc>
          <w:tcPr>
            <w:tcW w:w="2445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staff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entrata per docenza</w:t>
            </w:r>
          </w:p>
        </w:tc>
        <w:tc>
          <w:tcPr>
            <w:tcW w:w="2444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giorni cad.</w:t>
            </w:r>
          </w:p>
        </w:tc>
        <w:tc>
          <w:tcPr>
            <w:tcW w:w="2445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staff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uscita per docenza</w:t>
            </w:r>
          </w:p>
        </w:tc>
        <w:tc>
          <w:tcPr>
            <w:tcW w:w="2444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giorni cad.</w:t>
            </w:r>
          </w:p>
        </w:tc>
        <w:tc>
          <w:tcPr>
            <w:tcW w:w="2445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staff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entrata per training</w:t>
            </w:r>
          </w:p>
        </w:tc>
        <w:tc>
          <w:tcPr>
            <w:tcW w:w="2444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giorni cad.</w:t>
            </w:r>
          </w:p>
        </w:tc>
        <w:tc>
          <w:tcPr>
            <w:tcW w:w="2445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118" w:rsidTr="00C85118">
        <w:tc>
          <w:tcPr>
            <w:tcW w:w="2444" w:type="dxa"/>
          </w:tcPr>
          <w:p w:rsidR="00C85118" w:rsidRPr="00C85118" w:rsidRDefault="00C85118" w:rsidP="00631E8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C85118">
              <w:rPr>
                <w:i/>
                <w:sz w:val="24"/>
                <w:szCs w:val="24"/>
              </w:rPr>
              <w:t>staff</w:t>
            </w:r>
            <w:proofErr w:type="gramEnd"/>
            <w:r w:rsidRPr="00C85118">
              <w:rPr>
                <w:i/>
                <w:sz w:val="24"/>
                <w:szCs w:val="24"/>
              </w:rPr>
              <w:t xml:space="preserve"> in uscita per training  </w:t>
            </w:r>
          </w:p>
        </w:tc>
        <w:tc>
          <w:tcPr>
            <w:tcW w:w="2444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85118" w:rsidRDefault="00C85118" w:rsidP="00C851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 xml:space="preserve"> giorni cad.</w:t>
            </w:r>
          </w:p>
        </w:tc>
        <w:tc>
          <w:tcPr>
            <w:tcW w:w="2445" w:type="dxa"/>
          </w:tcPr>
          <w:p w:rsidR="00C85118" w:rsidRDefault="00C85118" w:rsidP="00631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1E80" w:rsidRDefault="00631E80" w:rsidP="00631E80">
      <w:pPr>
        <w:spacing w:after="0" w:line="240" w:lineRule="auto"/>
        <w:jc w:val="both"/>
        <w:rPr>
          <w:sz w:val="24"/>
          <w:szCs w:val="24"/>
        </w:rPr>
      </w:pP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</w:rPr>
      </w:pPr>
    </w:p>
    <w:p w:rsidR="00631E80" w:rsidRDefault="00631E80" w:rsidP="00631E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52841">
        <w:rPr>
          <w:sz w:val="24"/>
          <w:szCs w:val="24"/>
        </w:rPr>
        <w:t>Precedenti progetti di mobilità con i partner, a prescindere se sup</w:t>
      </w:r>
      <w:r>
        <w:rPr>
          <w:sz w:val="24"/>
          <w:szCs w:val="24"/>
        </w:rPr>
        <w:t>portato da UE o con altri fondi</w:t>
      </w:r>
      <w:r w:rsidR="00ED00E0">
        <w:rPr>
          <w:sz w:val="24"/>
          <w:szCs w:val="24"/>
        </w:rPr>
        <w:t>:</w:t>
      </w:r>
    </w:p>
    <w:p w:rsidR="00397A54" w:rsidRPr="00397A54" w:rsidRDefault="00397A54" w:rsidP="00397A54">
      <w:pPr>
        <w:spacing w:after="0" w:line="240" w:lineRule="auto"/>
        <w:jc w:val="both"/>
        <w:rPr>
          <w:sz w:val="24"/>
          <w:szCs w:val="24"/>
        </w:rPr>
      </w:pPr>
    </w:p>
    <w:p w:rsidR="00397A54" w:rsidRDefault="00D86C42" w:rsidP="00BD3639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Motivazione sul tipo di mobilità richieste</w:t>
      </w:r>
      <w:proofErr w:type="gramStart"/>
      <w:r>
        <w:rPr>
          <w:sz w:val="24"/>
          <w:szCs w:val="24"/>
        </w:rPr>
        <w:t xml:space="preserve"> </w:t>
      </w:r>
      <w:r w:rsidR="00ED00E0">
        <w:rPr>
          <w:sz w:val="24"/>
          <w:szCs w:val="24"/>
        </w:rPr>
        <w:t>:</w:t>
      </w:r>
      <w:proofErr w:type="gramEnd"/>
    </w:p>
    <w:p w:rsidR="00BD3639" w:rsidRPr="00BD3639" w:rsidRDefault="00BD3639" w:rsidP="00BD3639">
      <w:pPr>
        <w:pStyle w:val="Paragrafoelenco"/>
        <w:rPr>
          <w:sz w:val="24"/>
          <w:szCs w:val="24"/>
        </w:rPr>
      </w:pPr>
    </w:p>
    <w:p w:rsidR="00631E80" w:rsidRDefault="00631E80" w:rsidP="00631E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52841">
        <w:rPr>
          <w:sz w:val="24"/>
          <w:szCs w:val="24"/>
        </w:rPr>
        <w:t>Esistenza di precedenti o vigenti accordi di cooperazione indican</w:t>
      </w:r>
      <w:r>
        <w:rPr>
          <w:sz w:val="24"/>
          <w:szCs w:val="24"/>
        </w:rPr>
        <w:t>do le attività svolte e i</w:t>
      </w:r>
      <w:r w:rsidR="00F37E5C">
        <w:rPr>
          <w:sz w:val="24"/>
          <w:szCs w:val="24"/>
        </w:rPr>
        <w:t xml:space="preserve"> rispettivi ruoli e compiti</w:t>
      </w:r>
      <w:r w:rsidR="00ED00E0">
        <w:rPr>
          <w:sz w:val="24"/>
          <w:szCs w:val="24"/>
        </w:rPr>
        <w:t>:</w:t>
      </w:r>
    </w:p>
    <w:p w:rsidR="00F37E5C" w:rsidRDefault="00F37E5C" w:rsidP="00F37E5C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</w:rPr>
      </w:pPr>
    </w:p>
    <w:p w:rsidR="00631E80" w:rsidRDefault="00631E80" w:rsidP="00631E80">
      <w:pPr>
        <w:spacing w:after="0" w:line="240" w:lineRule="auto"/>
        <w:jc w:val="both"/>
        <w:rPr>
          <w:sz w:val="24"/>
          <w:szCs w:val="24"/>
        </w:rPr>
      </w:pPr>
      <w:r w:rsidRPr="00E52841">
        <w:rPr>
          <w:sz w:val="24"/>
          <w:szCs w:val="24"/>
        </w:rPr>
        <w:t xml:space="preserve">Le istituzioni </w:t>
      </w:r>
      <w:r>
        <w:rPr>
          <w:sz w:val="24"/>
          <w:szCs w:val="24"/>
        </w:rPr>
        <w:t xml:space="preserve">partner </w:t>
      </w:r>
      <w:r w:rsidRPr="00E52841">
        <w:rPr>
          <w:sz w:val="24"/>
          <w:szCs w:val="24"/>
        </w:rPr>
        <w:t>dovranno</w:t>
      </w:r>
      <w:r w:rsidR="00397A54">
        <w:rPr>
          <w:sz w:val="24"/>
          <w:szCs w:val="24"/>
        </w:rPr>
        <w:t xml:space="preserve"> a loro volta</w:t>
      </w:r>
      <w:r w:rsidRPr="00E52841">
        <w:rPr>
          <w:sz w:val="24"/>
          <w:szCs w:val="24"/>
        </w:rPr>
        <w:t xml:space="preserve"> chiarire i seguenti punti, tenendo conto d</w:t>
      </w:r>
      <w:r w:rsidR="00E3154A">
        <w:rPr>
          <w:sz w:val="24"/>
          <w:szCs w:val="24"/>
        </w:rPr>
        <w:t xml:space="preserve">el quadro completo delle mobilità richieste: </w:t>
      </w: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</w:rPr>
      </w:pPr>
    </w:p>
    <w:p w:rsidR="00397A54" w:rsidRDefault="00F37E5C" w:rsidP="00397A54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37E5C">
        <w:rPr>
          <w:sz w:val="24"/>
          <w:szCs w:val="24"/>
          <w:lang w:val="en-US"/>
        </w:rPr>
        <w:t xml:space="preserve">How mobility fits </w:t>
      </w:r>
      <w:proofErr w:type="spellStart"/>
      <w:r w:rsidRPr="00F37E5C">
        <w:rPr>
          <w:sz w:val="24"/>
          <w:szCs w:val="24"/>
          <w:lang w:val="en-US"/>
        </w:rPr>
        <w:t>internationalisation</w:t>
      </w:r>
      <w:proofErr w:type="spellEnd"/>
      <w:r w:rsidRPr="00F37E5C">
        <w:rPr>
          <w:sz w:val="24"/>
          <w:szCs w:val="24"/>
          <w:lang w:val="en-US"/>
        </w:rPr>
        <w:t>/ develop</w:t>
      </w:r>
      <w:r>
        <w:rPr>
          <w:sz w:val="24"/>
          <w:szCs w:val="24"/>
          <w:lang w:val="en-US"/>
        </w:rPr>
        <w:t>ment strategy(</w:t>
      </w:r>
      <w:proofErr w:type="spellStart"/>
      <w:r>
        <w:rPr>
          <w:sz w:val="24"/>
          <w:szCs w:val="24"/>
          <w:lang w:val="en-US"/>
        </w:rPr>
        <w:t>ies</w:t>
      </w:r>
      <w:proofErr w:type="spellEnd"/>
      <w:r>
        <w:rPr>
          <w:sz w:val="24"/>
          <w:szCs w:val="24"/>
          <w:lang w:val="en-US"/>
        </w:rPr>
        <w:t>) of the</w:t>
      </w:r>
      <w:r w:rsidRPr="00F37E5C">
        <w:rPr>
          <w:sz w:val="24"/>
          <w:szCs w:val="24"/>
          <w:lang w:val="en-US"/>
        </w:rPr>
        <w:t xml:space="preserve"> Partner</w:t>
      </w:r>
      <w:r>
        <w:rPr>
          <w:sz w:val="24"/>
          <w:szCs w:val="24"/>
          <w:lang w:val="en-US"/>
        </w:rPr>
        <w:t xml:space="preserve"> Institution</w:t>
      </w:r>
    </w:p>
    <w:p w:rsidR="00631E80" w:rsidRPr="00F37E5C" w:rsidRDefault="00F37E5C" w:rsidP="00397A54">
      <w:pPr>
        <w:spacing w:after="0" w:line="240" w:lineRule="auto"/>
        <w:jc w:val="both"/>
        <w:rPr>
          <w:sz w:val="24"/>
          <w:szCs w:val="24"/>
          <w:lang w:val="en-US"/>
        </w:rPr>
      </w:pPr>
      <w:r w:rsidRPr="00F37E5C">
        <w:rPr>
          <w:sz w:val="24"/>
          <w:szCs w:val="24"/>
          <w:lang w:val="en-US"/>
        </w:rPr>
        <w:tab/>
      </w:r>
    </w:p>
    <w:p w:rsidR="00631E80" w:rsidRPr="00E52841" w:rsidRDefault="0085429B" w:rsidP="00F37E5C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you will carry out the p</w:t>
      </w:r>
      <w:r w:rsidR="00631E80" w:rsidRPr="00E52841">
        <w:rPr>
          <w:sz w:val="24"/>
          <w:szCs w:val="24"/>
          <w:lang w:val="en-US"/>
        </w:rPr>
        <w:t>articipant selection</w:t>
      </w:r>
      <w:r>
        <w:rPr>
          <w:sz w:val="24"/>
          <w:szCs w:val="24"/>
          <w:lang w:val="en-US"/>
        </w:rPr>
        <w:t xml:space="preserve"> (students and staff). </w:t>
      </w:r>
      <w:r w:rsidR="00631E80" w:rsidRPr="00E528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Specify how you will offer </w:t>
      </w:r>
      <w:r w:rsidR="00631E80" w:rsidRPr="00E52841">
        <w:rPr>
          <w:sz w:val="24"/>
          <w:szCs w:val="24"/>
          <w:lang w:val="en-US"/>
        </w:rPr>
        <w:t>equal opportun</w:t>
      </w:r>
      <w:r w:rsidR="00631E80">
        <w:rPr>
          <w:sz w:val="24"/>
          <w:szCs w:val="24"/>
          <w:lang w:val="en-US"/>
        </w:rPr>
        <w:t>i</w:t>
      </w:r>
      <w:r w:rsidR="00631E80" w:rsidRPr="00E52841">
        <w:rPr>
          <w:sz w:val="24"/>
          <w:szCs w:val="24"/>
          <w:lang w:val="en-US"/>
        </w:rPr>
        <w:t>ty and prom</w:t>
      </w:r>
      <w:r>
        <w:rPr>
          <w:sz w:val="24"/>
          <w:szCs w:val="24"/>
          <w:lang w:val="en-US"/>
        </w:rPr>
        <w:t>ote disadvantaged persons</w:t>
      </w: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31E80" w:rsidRPr="0085429B" w:rsidRDefault="00BD3639" w:rsidP="0085429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Information support  </w:t>
      </w:r>
      <w:r w:rsidR="00631E80" w:rsidRPr="00E52841">
        <w:rPr>
          <w:sz w:val="24"/>
          <w:szCs w:val="24"/>
          <w:lang w:val="en-US"/>
        </w:rPr>
        <w:t xml:space="preserve">prior to mobility, (e.g. accommodation, insurance, </w:t>
      </w:r>
      <w:bookmarkStart w:id="0" w:name="_GoBack"/>
      <w:bookmarkEnd w:id="0"/>
      <w:r w:rsidR="00631E80" w:rsidRPr="0085429B">
        <w:rPr>
          <w:sz w:val="24"/>
          <w:szCs w:val="24"/>
          <w:lang w:val="en-US"/>
        </w:rPr>
        <w:t xml:space="preserve">visa, etc.) </w:t>
      </w: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31E80" w:rsidRPr="00E52841" w:rsidRDefault="00397A54" w:rsidP="00F37E5C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631E80" w:rsidRPr="00E52841">
        <w:rPr>
          <w:sz w:val="24"/>
          <w:szCs w:val="24"/>
          <w:lang w:val="en-US"/>
        </w:rPr>
        <w:t>ecognition mechanisms envisaged for learning</w:t>
      </w:r>
      <w:r w:rsidR="00631E80">
        <w:rPr>
          <w:sz w:val="24"/>
          <w:szCs w:val="24"/>
          <w:lang w:val="en-US"/>
        </w:rPr>
        <w:t xml:space="preserve"> outcomes (e.g. ECTS or other) </w:t>
      </w:r>
    </w:p>
    <w:p w:rsidR="00631E80" w:rsidRPr="00E52841" w:rsidRDefault="00631E80" w:rsidP="00631E8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D3639" w:rsidRDefault="00631E80" w:rsidP="00BD363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52841">
        <w:rPr>
          <w:sz w:val="24"/>
          <w:szCs w:val="24"/>
          <w:lang w:val="en-US"/>
        </w:rPr>
        <w:t>How  the institution recognize</w:t>
      </w:r>
      <w:r w:rsidR="00912EF3">
        <w:rPr>
          <w:sz w:val="24"/>
          <w:szCs w:val="24"/>
          <w:lang w:val="en-US"/>
        </w:rPr>
        <w:t>s</w:t>
      </w:r>
      <w:r w:rsidRPr="00E52841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reward</w:t>
      </w:r>
      <w:r w:rsidR="00912EF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outgoing staff mobility</w:t>
      </w:r>
    </w:p>
    <w:p w:rsidR="00BD3639" w:rsidRPr="00BD3639" w:rsidRDefault="00BD3639" w:rsidP="00BD3639">
      <w:pPr>
        <w:pStyle w:val="Paragrafoelenco"/>
        <w:rPr>
          <w:sz w:val="24"/>
          <w:szCs w:val="24"/>
          <w:lang w:val="en-US"/>
        </w:rPr>
      </w:pPr>
    </w:p>
    <w:p w:rsidR="00397A54" w:rsidRPr="00BD3639" w:rsidRDefault="00397A54" w:rsidP="00BD363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D3639">
        <w:rPr>
          <w:sz w:val="24"/>
          <w:szCs w:val="24"/>
          <w:lang w:val="en-US"/>
        </w:rPr>
        <w:t xml:space="preserve">Explain the </w:t>
      </w:r>
      <w:r w:rsidR="00BD3639" w:rsidRPr="00BD3639">
        <w:rPr>
          <w:sz w:val="24"/>
          <w:szCs w:val="24"/>
          <w:lang w:val="en-US"/>
        </w:rPr>
        <w:t>potential</w:t>
      </w:r>
      <w:r w:rsidRPr="00BD3639">
        <w:rPr>
          <w:sz w:val="24"/>
          <w:szCs w:val="24"/>
          <w:lang w:val="en-US"/>
        </w:rPr>
        <w:t xml:space="preserve"> impact of the mobility project on participants, beneficiaries</w:t>
      </w:r>
      <w:r w:rsidR="00912EF3">
        <w:rPr>
          <w:sz w:val="24"/>
          <w:szCs w:val="24"/>
          <w:lang w:val="en-US"/>
        </w:rPr>
        <w:t xml:space="preserve"> </w:t>
      </w:r>
      <w:r w:rsidRPr="00BD3639">
        <w:rPr>
          <w:sz w:val="24"/>
          <w:szCs w:val="24"/>
          <w:lang w:val="en-US"/>
        </w:rPr>
        <w:t>at local, regional and national levels. Describe the measures which will be taken to disseminate the results of the mobility project at faculty and institution levels.</w:t>
      </w:r>
    </w:p>
    <w:p w:rsidR="001E042F" w:rsidRPr="00631E80" w:rsidRDefault="001E042F" w:rsidP="00631E80">
      <w:pPr>
        <w:rPr>
          <w:lang w:val="en-US"/>
        </w:rPr>
      </w:pPr>
    </w:p>
    <w:sectPr w:rsidR="001E042F" w:rsidRPr="00631E80">
      <w:headerReference w:type="default" r:id="rId8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80" w:rsidRDefault="00631E80">
      <w:r>
        <w:separator/>
      </w:r>
    </w:p>
  </w:endnote>
  <w:endnote w:type="continuationSeparator" w:id="0">
    <w:p w:rsidR="00631E80" w:rsidRDefault="006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80" w:rsidRDefault="00631E80">
      <w:r>
        <w:separator/>
      </w:r>
    </w:p>
  </w:footnote>
  <w:footnote w:type="continuationSeparator" w:id="0">
    <w:p w:rsidR="00631E80" w:rsidRDefault="0063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E6" w:rsidRDefault="00F37E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36195</wp:posOffset>
          </wp:positionH>
          <wp:positionV relativeFrom="page">
            <wp:posOffset>20320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AE"/>
    <w:multiLevelType w:val="hybridMultilevel"/>
    <w:tmpl w:val="EABE1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E76"/>
    <w:multiLevelType w:val="hybridMultilevel"/>
    <w:tmpl w:val="6B32DD80"/>
    <w:lvl w:ilvl="0" w:tplc="FAEA7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F757E12"/>
    <w:multiLevelType w:val="hybridMultilevel"/>
    <w:tmpl w:val="7A9C51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F27FA"/>
    <w:multiLevelType w:val="hybridMultilevel"/>
    <w:tmpl w:val="B5922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4409E"/>
    <w:multiLevelType w:val="hybridMultilevel"/>
    <w:tmpl w:val="E7B0E7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D171B"/>
    <w:multiLevelType w:val="hybridMultilevel"/>
    <w:tmpl w:val="11F64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2A8A"/>
    <w:multiLevelType w:val="hybridMultilevel"/>
    <w:tmpl w:val="7076D6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09DB"/>
    <w:multiLevelType w:val="hybridMultilevel"/>
    <w:tmpl w:val="82348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99A"/>
    <w:multiLevelType w:val="hybridMultilevel"/>
    <w:tmpl w:val="4D66B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E7E6F"/>
    <w:multiLevelType w:val="hybridMultilevel"/>
    <w:tmpl w:val="56FA1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0"/>
    <w:rsid w:val="0000264B"/>
    <w:rsid w:val="00003106"/>
    <w:rsid w:val="00007167"/>
    <w:rsid w:val="00007261"/>
    <w:rsid w:val="00014B24"/>
    <w:rsid w:val="00015DE4"/>
    <w:rsid w:val="000165A8"/>
    <w:rsid w:val="000220F6"/>
    <w:rsid w:val="0002484C"/>
    <w:rsid w:val="00030216"/>
    <w:rsid w:val="0003283E"/>
    <w:rsid w:val="0003652A"/>
    <w:rsid w:val="00037522"/>
    <w:rsid w:val="00040153"/>
    <w:rsid w:val="00042FE6"/>
    <w:rsid w:val="000467DF"/>
    <w:rsid w:val="00050546"/>
    <w:rsid w:val="00052D81"/>
    <w:rsid w:val="000543E3"/>
    <w:rsid w:val="000579B5"/>
    <w:rsid w:val="00060F0C"/>
    <w:rsid w:val="00070ED5"/>
    <w:rsid w:val="0007136F"/>
    <w:rsid w:val="00073294"/>
    <w:rsid w:val="00081D92"/>
    <w:rsid w:val="000855D7"/>
    <w:rsid w:val="000867FA"/>
    <w:rsid w:val="000922C4"/>
    <w:rsid w:val="000923D8"/>
    <w:rsid w:val="000A4737"/>
    <w:rsid w:val="000B3FCF"/>
    <w:rsid w:val="000C0D83"/>
    <w:rsid w:val="000C6488"/>
    <w:rsid w:val="000D25ED"/>
    <w:rsid w:val="000D269F"/>
    <w:rsid w:val="000D7EAF"/>
    <w:rsid w:val="000E09C3"/>
    <w:rsid w:val="000E137F"/>
    <w:rsid w:val="000E3974"/>
    <w:rsid w:val="000E662C"/>
    <w:rsid w:val="000E70E4"/>
    <w:rsid w:val="000F1FF8"/>
    <w:rsid w:val="000F3D09"/>
    <w:rsid w:val="000F6CE8"/>
    <w:rsid w:val="00101F6C"/>
    <w:rsid w:val="0010461C"/>
    <w:rsid w:val="00105C75"/>
    <w:rsid w:val="00110877"/>
    <w:rsid w:val="001138D6"/>
    <w:rsid w:val="001144FB"/>
    <w:rsid w:val="0011477D"/>
    <w:rsid w:val="0011645C"/>
    <w:rsid w:val="001177A3"/>
    <w:rsid w:val="00120AA7"/>
    <w:rsid w:val="00121592"/>
    <w:rsid w:val="001328CD"/>
    <w:rsid w:val="00132963"/>
    <w:rsid w:val="00144AC2"/>
    <w:rsid w:val="00153D73"/>
    <w:rsid w:val="00160437"/>
    <w:rsid w:val="00162463"/>
    <w:rsid w:val="00164059"/>
    <w:rsid w:val="0016788B"/>
    <w:rsid w:val="00172B27"/>
    <w:rsid w:val="0017753F"/>
    <w:rsid w:val="001805AA"/>
    <w:rsid w:val="001816F5"/>
    <w:rsid w:val="00190C99"/>
    <w:rsid w:val="0019228C"/>
    <w:rsid w:val="00195F05"/>
    <w:rsid w:val="00197939"/>
    <w:rsid w:val="001A2C56"/>
    <w:rsid w:val="001A38CD"/>
    <w:rsid w:val="001A4C5F"/>
    <w:rsid w:val="001B09AB"/>
    <w:rsid w:val="001B7683"/>
    <w:rsid w:val="001C050C"/>
    <w:rsid w:val="001C0989"/>
    <w:rsid w:val="001C72F5"/>
    <w:rsid w:val="001D5CD9"/>
    <w:rsid w:val="001D6EFA"/>
    <w:rsid w:val="001E042F"/>
    <w:rsid w:val="001E68F3"/>
    <w:rsid w:val="001F21AC"/>
    <w:rsid w:val="001F33ED"/>
    <w:rsid w:val="001F7880"/>
    <w:rsid w:val="002033D3"/>
    <w:rsid w:val="00203B95"/>
    <w:rsid w:val="00204C23"/>
    <w:rsid w:val="0021002E"/>
    <w:rsid w:val="00211756"/>
    <w:rsid w:val="00217CC7"/>
    <w:rsid w:val="00230D91"/>
    <w:rsid w:val="002323DE"/>
    <w:rsid w:val="002328B2"/>
    <w:rsid w:val="002350C4"/>
    <w:rsid w:val="0024097E"/>
    <w:rsid w:val="00247074"/>
    <w:rsid w:val="00251198"/>
    <w:rsid w:val="002736CB"/>
    <w:rsid w:val="00275090"/>
    <w:rsid w:val="002759E5"/>
    <w:rsid w:val="0027653E"/>
    <w:rsid w:val="00277835"/>
    <w:rsid w:val="00277921"/>
    <w:rsid w:val="002942F8"/>
    <w:rsid w:val="00297AB8"/>
    <w:rsid w:val="002B79AC"/>
    <w:rsid w:val="002C2B3A"/>
    <w:rsid w:val="002D302F"/>
    <w:rsid w:val="002D4ECA"/>
    <w:rsid w:val="002D658A"/>
    <w:rsid w:val="002E1B2D"/>
    <w:rsid w:val="002E2838"/>
    <w:rsid w:val="002E4365"/>
    <w:rsid w:val="002E6B29"/>
    <w:rsid w:val="002F0DF2"/>
    <w:rsid w:val="002F17EA"/>
    <w:rsid w:val="002F3A23"/>
    <w:rsid w:val="002F6B94"/>
    <w:rsid w:val="002F79EE"/>
    <w:rsid w:val="0030438D"/>
    <w:rsid w:val="00307731"/>
    <w:rsid w:val="00310C95"/>
    <w:rsid w:val="0031273E"/>
    <w:rsid w:val="0031366E"/>
    <w:rsid w:val="003144F4"/>
    <w:rsid w:val="003145A5"/>
    <w:rsid w:val="00321285"/>
    <w:rsid w:val="003306D9"/>
    <w:rsid w:val="003308D0"/>
    <w:rsid w:val="0033387A"/>
    <w:rsid w:val="0034477E"/>
    <w:rsid w:val="00351C9F"/>
    <w:rsid w:val="00353C63"/>
    <w:rsid w:val="00357C9E"/>
    <w:rsid w:val="00360E8B"/>
    <w:rsid w:val="0036471E"/>
    <w:rsid w:val="00365BDD"/>
    <w:rsid w:val="00366A16"/>
    <w:rsid w:val="00374C8A"/>
    <w:rsid w:val="003757EE"/>
    <w:rsid w:val="00384030"/>
    <w:rsid w:val="00390E80"/>
    <w:rsid w:val="0039166E"/>
    <w:rsid w:val="0039331C"/>
    <w:rsid w:val="00394040"/>
    <w:rsid w:val="00397A54"/>
    <w:rsid w:val="003A3AB3"/>
    <w:rsid w:val="003A3D4A"/>
    <w:rsid w:val="003A6C03"/>
    <w:rsid w:val="003C5574"/>
    <w:rsid w:val="003C5956"/>
    <w:rsid w:val="003D2EE8"/>
    <w:rsid w:val="003D5344"/>
    <w:rsid w:val="003D744E"/>
    <w:rsid w:val="003E44A1"/>
    <w:rsid w:val="003E70E0"/>
    <w:rsid w:val="003F1C07"/>
    <w:rsid w:val="003F2DE6"/>
    <w:rsid w:val="003F4719"/>
    <w:rsid w:val="003F5CAB"/>
    <w:rsid w:val="00400773"/>
    <w:rsid w:val="00403930"/>
    <w:rsid w:val="00405CE6"/>
    <w:rsid w:val="00407F96"/>
    <w:rsid w:val="004102BA"/>
    <w:rsid w:val="004105AB"/>
    <w:rsid w:val="004146EB"/>
    <w:rsid w:val="00420D47"/>
    <w:rsid w:val="00440086"/>
    <w:rsid w:val="00442606"/>
    <w:rsid w:val="004515F2"/>
    <w:rsid w:val="00452BC5"/>
    <w:rsid w:val="00457709"/>
    <w:rsid w:val="004627CA"/>
    <w:rsid w:val="004705D2"/>
    <w:rsid w:val="00470C6E"/>
    <w:rsid w:val="004715B3"/>
    <w:rsid w:val="00471FB8"/>
    <w:rsid w:val="00474F89"/>
    <w:rsid w:val="00477009"/>
    <w:rsid w:val="00482F16"/>
    <w:rsid w:val="00487529"/>
    <w:rsid w:val="0049108A"/>
    <w:rsid w:val="0049154C"/>
    <w:rsid w:val="00491C90"/>
    <w:rsid w:val="00491EE6"/>
    <w:rsid w:val="00492DAA"/>
    <w:rsid w:val="00494E5C"/>
    <w:rsid w:val="004A6C52"/>
    <w:rsid w:val="004B063E"/>
    <w:rsid w:val="004B09B3"/>
    <w:rsid w:val="004B30EF"/>
    <w:rsid w:val="004B6802"/>
    <w:rsid w:val="004C18F4"/>
    <w:rsid w:val="004C33F2"/>
    <w:rsid w:val="004C47AE"/>
    <w:rsid w:val="004C5381"/>
    <w:rsid w:val="004C54D0"/>
    <w:rsid w:val="004C67F9"/>
    <w:rsid w:val="004D06E4"/>
    <w:rsid w:val="004D17EA"/>
    <w:rsid w:val="004D2F7A"/>
    <w:rsid w:val="004E0BBE"/>
    <w:rsid w:val="004E1497"/>
    <w:rsid w:val="004E1D1A"/>
    <w:rsid w:val="004E5080"/>
    <w:rsid w:val="004F6F0C"/>
    <w:rsid w:val="004F718B"/>
    <w:rsid w:val="004F7E42"/>
    <w:rsid w:val="00500795"/>
    <w:rsid w:val="0051226A"/>
    <w:rsid w:val="00515906"/>
    <w:rsid w:val="00516496"/>
    <w:rsid w:val="00516FDC"/>
    <w:rsid w:val="00520532"/>
    <w:rsid w:val="00520D9B"/>
    <w:rsid w:val="0052142E"/>
    <w:rsid w:val="005230E9"/>
    <w:rsid w:val="0052314D"/>
    <w:rsid w:val="0052325A"/>
    <w:rsid w:val="00526C58"/>
    <w:rsid w:val="00527BDA"/>
    <w:rsid w:val="00542067"/>
    <w:rsid w:val="005432BD"/>
    <w:rsid w:val="00546882"/>
    <w:rsid w:val="0056140E"/>
    <w:rsid w:val="00566EAD"/>
    <w:rsid w:val="00571460"/>
    <w:rsid w:val="00572CBB"/>
    <w:rsid w:val="00573A9F"/>
    <w:rsid w:val="00574290"/>
    <w:rsid w:val="00574759"/>
    <w:rsid w:val="00582D25"/>
    <w:rsid w:val="005837B0"/>
    <w:rsid w:val="00585C10"/>
    <w:rsid w:val="005879F7"/>
    <w:rsid w:val="00590029"/>
    <w:rsid w:val="0059006B"/>
    <w:rsid w:val="005906DD"/>
    <w:rsid w:val="0059227F"/>
    <w:rsid w:val="00596623"/>
    <w:rsid w:val="005A084D"/>
    <w:rsid w:val="005A177C"/>
    <w:rsid w:val="005A43EE"/>
    <w:rsid w:val="005B14BB"/>
    <w:rsid w:val="005B1B6A"/>
    <w:rsid w:val="005C1863"/>
    <w:rsid w:val="005C2F17"/>
    <w:rsid w:val="005D4396"/>
    <w:rsid w:val="005D4CA0"/>
    <w:rsid w:val="005E5897"/>
    <w:rsid w:val="005E7AAD"/>
    <w:rsid w:val="005E7DAF"/>
    <w:rsid w:val="005F1D39"/>
    <w:rsid w:val="005F2820"/>
    <w:rsid w:val="00602C66"/>
    <w:rsid w:val="0060586B"/>
    <w:rsid w:val="0060618B"/>
    <w:rsid w:val="0061228F"/>
    <w:rsid w:val="00614EF5"/>
    <w:rsid w:val="006171FA"/>
    <w:rsid w:val="0062643E"/>
    <w:rsid w:val="00631E80"/>
    <w:rsid w:val="0063554D"/>
    <w:rsid w:val="006364F7"/>
    <w:rsid w:val="00637350"/>
    <w:rsid w:val="00647187"/>
    <w:rsid w:val="00651E43"/>
    <w:rsid w:val="00682212"/>
    <w:rsid w:val="0068290A"/>
    <w:rsid w:val="00686FA9"/>
    <w:rsid w:val="00690564"/>
    <w:rsid w:val="00690B91"/>
    <w:rsid w:val="00694495"/>
    <w:rsid w:val="006A2E30"/>
    <w:rsid w:val="006A43FB"/>
    <w:rsid w:val="006B1949"/>
    <w:rsid w:val="006B2608"/>
    <w:rsid w:val="006B2B05"/>
    <w:rsid w:val="006B34AA"/>
    <w:rsid w:val="006C476D"/>
    <w:rsid w:val="006D14D5"/>
    <w:rsid w:val="006D175C"/>
    <w:rsid w:val="006D27EC"/>
    <w:rsid w:val="006E36A4"/>
    <w:rsid w:val="006E527A"/>
    <w:rsid w:val="006F1A36"/>
    <w:rsid w:val="007120D0"/>
    <w:rsid w:val="0071473A"/>
    <w:rsid w:val="007371A1"/>
    <w:rsid w:val="00740B8B"/>
    <w:rsid w:val="007426A3"/>
    <w:rsid w:val="00746817"/>
    <w:rsid w:val="0074681B"/>
    <w:rsid w:val="00750E67"/>
    <w:rsid w:val="00750F61"/>
    <w:rsid w:val="00752672"/>
    <w:rsid w:val="0075472E"/>
    <w:rsid w:val="00761627"/>
    <w:rsid w:val="00763868"/>
    <w:rsid w:val="00767BBD"/>
    <w:rsid w:val="00770A10"/>
    <w:rsid w:val="00783000"/>
    <w:rsid w:val="00785132"/>
    <w:rsid w:val="00787079"/>
    <w:rsid w:val="007938F0"/>
    <w:rsid w:val="00797593"/>
    <w:rsid w:val="007A481F"/>
    <w:rsid w:val="007A7024"/>
    <w:rsid w:val="007B16AA"/>
    <w:rsid w:val="007C106C"/>
    <w:rsid w:val="007D1B14"/>
    <w:rsid w:val="007D2C04"/>
    <w:rsid w:val="007D47B4"/>
    <w:rsid w:val="007D7F86"/>
    <w:rsid w:val="007E2256"/>
    <w:rsid w:val="007E30A4"/>
    <w:rsid w:val="007E483C"/>
    <w:rsid w:val="007E5039"/>
    <w:rsid w:val="007E5C71"/>
    <w:rsid w:val="007E78FB"/>
    <w:rsid w:val="007F0163"/>
    <w:rsid w:val="007F037B"/>
    <w:rsid w:val="007F0D0C"/>
    <w:rsid w:val="007F5A70"/>
    <w:rsid w:val="00803F72"/>
    <w:rsid w:val="00807DC6"/>
    <w:rsid w:val="00811B25"/>
    <w:rsid w:val="00813180"/>
    <w:rsid w:val="00813524"/>
    <w:rsid w:val="00813DB0"/>
    <w:rsid w:val="008177D2"/>
    <w:rsid w:val="008224E3"/>
    <w:rsid w:val="00832C6E"/>
    <w:rsid w:val="008336FA"/>
    <w:rsid w:val="00843B53"/>
    <w:rsid w:val="008533E2"/>
    <w:rsid w:val="0085429B"/>
    <w:rsid w:val="00860181"/>
    <w:rsid w:val="008619E5"/>
    <w:rsid w:val="00867A31"/>
    <w:rsid w:val="008733FC"/>
    <w:rsid w:val="0087736C"/>
    <w:rsid w:val="00881BCA"/>
    <w:rsid w:val="00885D05"/>
    <w:rsid w:val="0089627B"/>
    <w:rsid w:val="008B447B"/>
    <w:rsid w:val="008B6207"/>
    <w:rsid w:val="008D4E98"/>
    <w:rsid w:val="008D5E44"/>
    <w:rsid w:val="008D7EAE"/>
    <w:rsid w:val="008E2B76"/>
    <w:rsid w:val="008E42F4"/>
    <w:rsid w:val="008F2E31"/>
    <w:rsid w:val="008F3406"/>
    <w:rsid w:val="008F5EF4"/>
    <w:rsid w:val="00900501"/>
    <w:rsid w:val="00901739"/>
    <w:rsid w:val="009031C0"/>
    <w:rsid w:val="00910ED7"/>
    <w:rsid w:val="00912EF3"/>
    <w:rsid w:val="00917F8B"/>
    <w:rsid w:val="00926EAE"/>
    <w:rsid w:val="009300B1"/>
    <w:rsid w:val="00940C13"/>
    <w:rsid w:val="009411F2"/>
    <w:rsid w:val="00942370"/>
    <w:rsid w:val="00942936"/>
    <w:rsid w:val="0094324E"/>
    <w:rsid w:val="00944A0C"/>
    <w:rsid w:val="0094782E"/>
    <w:rsid w:val="00954893"/>
    <w:rsid w:val="00954EB3"/>
    <w:rsid w:val="0095547D"/>
    <w:rsid w:val="009564F8"/>
    <w:rsid w:val="009665E7"/>
    <w:rsid w:val="00967D84"/>
    <w:rsid w:val="00971664"/>
    <w:rsid w:val="009742D4"/>
    <w:rsid w:val="00983A26"/>
    <w:rsid w:val="009947E9"/>
    <w:rsid w:val="009A5A6A"/>
    <w:rsid w:val="009B543B"/>
    <w:rsid w:val="009C253C"/>
    <w:rsid w:val="009C3904"/>
    <w:rsid w:val="009C565B"/>
    <w:rsid w:val="009C5E20"/>
    <w:rsid w:val="009C61CE"/>
    <w:rsid w:val="009D1441"/>
    <w:rsid w:val="009D258C"/>
    <w:rsid w:val="009D2C4D"/>
    <w:rsid w:val="009D33B0"/>
    <w:rsid w:val="009D4654"/>
    <w:rsid w:val="009D7D7B"/>
    <w:rsid w:val="009E2538"/>
    <w:rsid w:val="009E6925"/>
    <w:rsid w:val="009E7B86"/>
    <w:rsid w:val="009F14A8"/>
    <w:rsid w:val="00A005AD"/>
    <w:rsid w:val="00A00F1B"/>
    <w:rsid w:val="00A01508"/>
    <w:rsid w:val="00A11EB3"/>
    <w:rsid w:val="00A20EC0"/>
    <w:rsid w:val="00A26AA2"/>
    <w:rsid w:val="00A3033D"/>
    <w:rsid w:val="00A378AC"/>
    <w:rsid w:val="00A40A20"/>
    <w:rsid w:val="00A44A19"/>
    <w:rsid w:val="00A4553A"/>
    <w:rsid w:val="00A50A1C"/>
    <w:rsid w:val="00A51346"/>
    <w:rsid w:val="00A551EE"/>
    <w:rsid w:val="00A6085D"/>
    <w:rsid w:val="00A650F8"/>
    <w:rsid w:val="00A70C89"/>
    <w:rsid w:val="00A75EA4"/>
    <w:rsid w:val="00A77196"/>
    <w:rsid w:val="00A8265A"/>
    <w:rsid w:val="00A83411"/>
    <w:rsid w:val="00A83E37"/>
    <w:rsid w:val="00A95D7F"/>
    <w:rsid w:val="00AA063B"/>
    <w:rsid w:val="00AA09BF"/>
    <w:rsid w:val="00AA1FC8"/>
    <w:rsid w:val="00AB12AE"/>
    <w:rsid w:val="00AB375A"/>
    <w:rsid w:val="00AB6264"/>
    <w:rsid w:val="00AB72F9"/>
    <w:rsid w:val="00AB7E48"/>
    <w:rsid w:val="00AC47CF"/>
    <w:rsid w:val="00AD1921"/>
    <w:rsid w:val="00AD1D77"/>
    <w:rsid w:val="00AD660A"/>
    <w:rsid w:val="00AD7F96"/>
    <w:rsid w:val="00AF4527"/>
    <w:rsid w:val="00B01633"/>
    <w:rsid w:val="00B02DF8"/>
    <w:rsid w:val="00B03A20"/>
    <w:rsid w:val="00B04BD4"/>
    <w:rsid w:val="00B04F06"/>
    <w:rsid w:val="00B35091"/>
    <w:rsid w:val="00B41179"/>
    <w:rsid w:val="00B420BF"/>
    <w:rsid w:val="00B477EE"/>
    <w:rsid w:val="00B5291E"/>
    <w:rsid w:val="00B54771"/>
    <w:rsid w:val="00B579F2"/>
    <w:rsid w:val="00B627A2"/>
    <w:rsid w:val="00B67E3E"/>
    <w:rsid w:val="00B733E6"/>
    <w:rsid w:val="00B77714"/>
    <w:rsid w:val="00B77AA2"/>
    <w:rsid w:val="00B8122D"/>
    <w:rsid w:val="00B95A3F"/>
    <w:rsid w:val="00BA0469"/>
    <w:rsid w:val="00BA44CA"/>
    <w:rsid w:val="00BB15CF"/>
    <w:rsid w:val="00BC6BCB"/>
    <w:rsid w:val="00BD200D"/>
    <w:rsid w:val="00BD3639"/>
    <w:rsid w:val="00BD44E2"/>
    <w:rsid w:val="00BD4674"/>
    <w:rsid w:val="00BE18EB"/>
    <w:rsid w:val="00BE4E24"/>
    <w:rsid w:val="00BE588D"/>
    <w:rsid w:val="00BE6F85"/>
    <w:rsid w:val="00BE7A48"/>
    <w:rsid w:val="00BF53EF"/>
    <w:rsid w:val="00C07FC3"/>
    <w:rsid w:val="00C1569A"/>
    <w:rsid w:val="00C15D7B"/>
    <w:rsid w:val="00C224CA"/>
    <w:rsid w:val="00C2346E"/>
    <w:rsid w:val="00C25A50"/>
    <w:rsid w:val="00C30A92"/>
    <w:rsid w:val="00C51B7E"/>
    <w:rsid w:val="00C51DE3"/>
    <w:rsid w:val="00C536CA"/>
    <w:rsid w:val="00C5413F"/>
    <w:rsid w:val="00C62793"/>
    <w:rsid w:val="00C71DEB"/>
    <w:rsid w:val="00C75FD7"/>
    <w:rsid w:val="00C8119E"/>
    <w:rsid w:val="00C85118"/>
    <w:rsid w:val="00C86463"/>
    <w:rsid w:val="00C8674A"/>
    <w:rsid w:val="00C927A1"/>
    <w:rsid w:val="00C970B3"/>
    <w:rsid w:val="00CA71A3"/>
    <w:rsid w:val="00CA7C0B"/>
    <w:rsid w:val="00CB24E2"/>
    <w:rsid w:val="00CB6806"/>
    <w:rsid w:val="00CB6B9A"/>
    <w:rsid w:val="00CB75AB"/>
    <w:rsid w:val="00CD5DB5"/>
    <w:rsid w:val="00CF3827"/>
    <w:rsid w:val="00CF4C8C"/>
    <w:rsid w:val="00D05B49"/>
    <w:rsid w:val="00D14DBE"/>
    <w:rsid w:val="00D15409"/>
    <w:rsid w:val="00D15D73"/>
    <w:rsid w:val="00D21AAE"/>
    <w:rsid w:val="00D21EA2"/>
    <w:rsid w:val="00D27033"/>
    <w:rsid w:val="00D31D2E"/>
    <w:rsid w:val="00D33C8C"/>
    <w:rsid w:val="00D373F8"/>
    <w:rsid w:val="00D423F1"/>
    <w:rsid w:val="00D45D14"/>
    <w:rsid w:val="00D46DA5"/>
    <w:rsid w:val="00D502E1"/>
    <w:rsid w:val="00D51816"/>
    <w:rsid w:val="00D6089C"/>
    <w:rsid w:val="00D7074A"/>
    <w:rsid w:val="00D738C8"/>
    <w:rsid w:val="00D73CEA"/>
    <w:rsid w:val="00D7560C"/>
    <w:rsid w:val="00D81574"/>
    <w:rsid w:val="00D86C42"/>
    <w:rsid w:val="00D9145F"/>
    <w:rsid w:val="00D9202D"/>
    <w:rsid w:val="00D92B73"/>
    <w:rsid w:val="00DA037A"/>
    <w:rsid w:val="00DA7210"/>
    <w:rsid w:val="00DA7678"/>
    <w:rsid w:val="00DB1AA6"/>
    <w:rsid w:val="00DC1393"/>
    <w:rsid w:val="00DC28EE"/>
    <w:rsid w:val="00DC4192"/>
    <w:rsid w:val="00DC5280"/>
    <w:rsid w:val="00DD3584"/>
    <w:rsid w:val="00DD593E"/>
    <w:rsid w:val="00DD6969"/>
    <w:rsid w:val="00DE42C1"/>
    <w:rsid w:val="00DE4966"/>
    <w:rsid w:val="00DF37EE"/>
    <w:rsid w:val="00DF5F0A"/>
    <w:rsid w:val="00E01AFE"/>
    <w:rsid w:val="00E01D49"/>
    <w:rsid w:val="00E064C3"/>
    <w:rsid w:val="00E10DE2"/>
    <w:rsid w:val="00E13558"/>
    <w:rsid w:val="00E156AB"/>
    <w:rsid w:val="00E170E9"/>
    <w:rsid w:val="00E2143E"/>
    <w:rsid w:val="00E2576D"/>
    <w:rsid w:val="00E259D6"/>
    <w:rsid w:val="00E3028A"/>
    <w:rsid w:val="00E30DDB"/>
    <w:rsid w:val="00E3154A"/>
    <w:rsid w:val="00E35121"/>
    <w:rsid w:val="00E37338"/>
    <w:rsid w:val="00E4089E"/>
    <w:rsid w:val="00E42E1D"/>
    <w:rsid w:val="00E54CBC"/>
    <w:rsid w:val="00E62BC0"/>
    <w:rsid w:val="00E723DD"/>
    <w:rsid w:val="00E73644"/>
    <w:rsid w:val="00E8161F"/>
    <w:rsid w:val="00E81BB7"/>
    <w:rsid w:val="00E87680"/>
    <w:rsid w:val="00E94A62"/>
    <w:rsid w:val="00E958BC"/>
    <w:rsid w:val="00E96CC0"/>
    <w:rsid w:val="00EA4CBB"/>
    <w:rsid w:val="00EA5DDE"/>
    <w:rsid w:val="00EB383E"/>
    <w:rsid w:val="00EC7BD8"/>
    <w:rsid w:val="00ED00E0"/>
    <w:rsid w:val="00ED046A"/>
    <w:rsid w:val="00ED1C5C"/>
    <w:rsid w:val="00ED7AEB"/>
    <w:rsid w:val="00EF1F7F"/>
    <w:rsid w:val="00EF3D75"/>
    <w:rsid w:val="00EF76D4"/>
    <w:rsid w:val="00F00FB2"/>
    <w:rsid w:val="00F07DB2"/>
    <w:rsid w:val="00F07F64"/>
    <w:rsid w:val="00F07FC8"/>
    <w:rsid w:val="00F1125B"/>
    <w:rsid w:val="00F12BBF"/>
    <w:rsid w:val="00F15EEF"/>
    <w:rsid w:val="00F167F0"/>
    <w:rsid w:val="00F16D4B"/>
    <w:rsid w:val="00F2119C"/>
    <w:rsid w:val="00F309FB"/>
    <w:rsid w:val="00F37532"/>
    <w:rsid w:val="00F37E5C"/>
    <w:rsid w:val="00F404DF"/>
    <w:rsid w:val="00F440C2"/>
    <w:rsid w:val="00F463D1"/>
    <w:rsid w:val="00F47069"/>
    <w:rsid w:val="00F53E4E"/>
    <w:rsid w:val="00F61DD9"/>
    <w:rsid w:val="00F64011"/>
    <w:rsid w:val="00F6703B"/>
    <w:rsid w:val="00F71153"/>
    <w:rsid w:val="00F71820"/>
    <w:rsid w:val="00F75034"/>
    <w:rsid w:val="00F80085"/>
    <w:rsid w:val="00F8465F"/>
    <w:rsid w:val="00F94C45"/>
    <w:rsid w:val="00FA4A36"/>
    <w:rsid w:val="00FB51C0"/>
    <w:rsid w:val="00FB51EB"/>
    <w:rsid w:val="00FB5D77"/>
    <w:rsid w:val="00FC0267"/>
    <w:rsid w:val="00FC2F3F"/>
    <w:rsid w:val="00FC710B"/>
    <w:rsid w:val="00FD5341"/>
    <w:rsid w:val="00FD7032"/>
    <w:rsid w:val="00FD740A"/>
    <w:rsid w:val="00FF3B0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E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paragraph" w:styleId="Titolo3">
    <w:name w:val="heading 3"/>
    <w:basedOn w:val="Normale"/>
    <w:next w:val="Normale"/>
    <w:qFormat/>
    <w:rsid w:val="0005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2608"/>
    <w:pPr>
      <w:jc w:val="both"/>
    </w:pPr>
    <w:rPr>
      <w:sz w:val="24"/>
    </w:rPr>
  </w:style>
  <w:style w:type="paragraph" w:styleId="Rientrocorpodeltesto2">
    <w:name w:val="Body Text Indent 2"/>
    <w:basedOn w:val="Normale"/>
    <w:rsid w:val="0089627B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7A481F"/>
    <w:pPr>
      <w:spacing w:after="120" w:line="480" w:lineRule="auto"/>
    </w:pPr>
  </w:style>
  <w:style w:type="character" w:styleId="Collegamentoipertestuale">
    <w:name w:val="Hyperlink"/>
    <w:basedOn w:val="Carpredefinitoparagrafo"/>
    <w:rsid w:val="000579B5"/>
    <w:rPr>
      <w:color w:val="0000FF"/>
      <w:u w:val="single"/>
    </w:rPr>
  </w:style>
  <w:style w:type="character" w:customStyle="1" w:styleId="hps">
    <w:name w:val="hps"/>
    <w:basedOn w:val="Carpredefinitoparagrafo"/>
    <w:rsid w:val="00BA44C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31E80"/>
    <w:pPr>
      <w:ind w:left="720"/>
      <w:contextualSpacing/>
    </w:pPr>
  </w:style>
  <w:style w:type="table" w:styleId="Grigliatabella">
    <w:name w:val="Table Grid"/>
    <w:basedOn w:val="Tabellanormale"/>
    <w:rsid w:val="00C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E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paragraph" w:styleId="Titolo3">
    <w:name w:val="heading 3"/>
    <w:basedOn w:val="Normale"/>
    <w:next w:val="Normale"/>
    <w:qFormat/>
    <w:rsid w:val="0005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2608"/>
    <w:pPr>
      <w:jc w:val="both"/>
    </w:pPr>
    <w:rPr>
      <w:sz w:val="24"/>
    </w:rPr>
  </w:style>
  <w:style w:type="paragraph" w:styleId="Rientrocorpodeltesto2">
    <w:name w:val="Body Text Indent 2"/>
    <w:basedOn w:val="Normale"/>
    <w:rsid w:val="0089627B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7A481F"/>
    <w:pPr>
      <w:spacing w:after="120" w:line="480" w:lineRule="auto"/>
    </w:pPr>
  </w:style>
  <w:style w:type="character" w:styleId="Collegamentoipertestuale">
    <w:name w:val="Hyperlink"/>
    <w:basedOn w:val="Carpredefinitoparagrafo"/>
    <w:rsid w:val="000579B5"/>
    <w:rPr>
      <w:color w:val="0000FF"/>
      <w:u w:val="single"/>
    </w:rPr>
  </w:style>
  <w:style w:type="character" w:customStyle="1" w:styleId="hps">
    <w:name w:val="hps"/>
    <w:basedOn w:val="Carpredefinitoparagrafo"/>
    <w:rsid w:val="00BA44C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31E80"/>
    <w:pPr>
      <w:ind w:left="720"/>
      <w:contextualSpacing/>
    </w:pPr>
  </w:style>
  <w:style w:type="table" w:styleId="Grigliatabella">
    <w:name w:val="Table Grid"/>
    <w:basedOn w:val="Tabellanormale"/>
    <w:rsid w:val="00C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simone\Desktop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15</TotalTime>
  <Pages>2</Pages>
  <Words>253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3</cp:revision>
  <cp:lastPrinted>2015-12-17T14:22:00Z</cp:lastPrinted>
  <dcterms:created xsi:type="dcterms:W3CDTF">2016-10-24T10:53:00Z</dcterms:created>
  <dcterms:modified xsi:type="dcterms:W3CDTF">2016-10-26T11:38:00Z</dcterms:modified>
</cp:coreProperties>
</file>