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96B6E"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96B6E"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96B6E"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96B6E"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96B6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96B6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96B6E"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96B6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96B6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96B6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96B6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96B6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96B6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96B6E"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96B6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96B6E"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96B6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96B6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96B6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96B6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96B6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96B6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96B6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96B6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96B6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96B6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96B6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96B6E"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96B6E"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96B6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96B6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96B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96B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96B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96B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96B6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96B6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96B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96B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96B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96B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96B6E"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96B6E"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96B6E"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96B6E"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96B6E"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96B6E"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96B6E"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96B6E"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96B6E"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96B6E"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96B6E"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96B6E"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96B6E"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96B6E"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96B6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96B6E">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B6E"/>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21796-5F5B-4A62-B127-94260203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David De Simone</cp:lastModifiedBy>
  <cp:revision>2</cp:revision>
  <cp:lastPrinted>2015-04-10T09:51:00Z</cp:lastPrinted>
  <dcterms:created xsi:type="dcterms:W3CDTF">2016-10-17T12:30:00Z</dcterms:created>
  <dcterms:modified xsi:type="dcterms:W3CDTF">2016-10-17T12:30:00Z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