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76798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1AF2540B"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w:t>
                  </w:r>
                  <w:r w:rsidRPr="00F944A3">
                    <w:rPr>
                      <w:rStyle w:val="Rimandonotadichiusura"/>
                      <w:rFonts w:ascii="Verdana" w:hAnsi="Verdana" w:cs="Arial"/>
                      <w:sz w:val="20"/>
                      <w:szCs w:val="20"/>
                      <w:lang w:val="en-GB"/>
                    </w:rPr>
                    <w:endnoteReference w:id="5"/>
                  </w:r>
                  <w:r w:rsidRPr="00F944A3">
                    <w:rPr>
                      <w:rFonts w:ascii="Calibri" w:eastAsia="Times New Roman" w:hAnsi="Calibri" w:cs="Times New Roman"/>
                      <w:b/>
                      <w:bCs/>
                      <w:color w:val="000000"/>
                      <w:sz w:val="20"/>
                      <w:szCs w:val="20"/>
                      <w:lang w:val="en-GB" w:eastAsia="en-GB"/>
                    </w:rPr>
                    <w:t>; email; phone</w:t>
                  </w:r>
                  <w:r w:rsidR="00E378A5">
                    <w:rPr>
                      <w:rFonts w:ascii="Calibri" w:eastAsia="Times New Roman" w:hAnsi="Calibri" w:cs="Times New Roman"/>
                      <w:b/>
                      <w:bCs/>
                      <w:color w:val="000000"/>
                      <w:sz w:val="20"/>
                      <w:szCs w:val="20"/>
                      <w:lang w:val="en-GB" w:eastAsia="en-GB"/>
                    </w:rPr>
                    <w:t xml:space="preserve"> (departmental coordinator)</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76798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76798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76798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76798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6798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76798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6"/>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8"/>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76798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76798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76798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76798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76798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76798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76798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6798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9"/>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76798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76798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76798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76798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76798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76798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76798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7679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6798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w:t>
            </w:r>
            <w:proofErr w:type="gramStart"/>
            <w:r w:rsidRPr="00196284">
              <w:rPr>
                <w:rFonts w:ascii="Calibri" w:eastAsia="Times New Roman" w:hAnsi="Calibri" w:cs="Times New Roman"/>
                <w:color w:val="000000"/>
                <w:sz w:val="20"/>
                <w:szCs w:val="20"/>
                <w:lang w:val="en-GB" w:eastAsia="en-GB"/>
              </w:rPr>
              <w:t>A</w:t>
            </w:r>
            <w:proofErr w:type="gramEnd"/>
            <w:r w:rsidRPr="00196284">
              <w:rPr>
                <w:rFonts w:ascii="Calibri" w:eastAsia="Times New Roman" w:hAnsi="Calibri" w:cs="Times New Roman"/>
                <w:color w:val="000000"/>
                <w:sz w:val="20"/>
                <w:szCs w:val="20"/>
                <w:lang w:val="en-GB" w:eastAsia="en-GB"/>
              </w:rPr>
              <w:t xml:space="preserve">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6464F2" w:rsidRPr="00835F2E" w14:paraId="46BD7FD8" w14:textId="77777777" w:rsidTr="00B8400A">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79B7EE24"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0"/>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6464F2" w:rsidRPr="00835F2E" w14:paraId="722B48DD" w14:textId="77777777" w:rsidTr="00B8400A">
        <w:trPr>
          <w:trHeight w:val="157"/>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D693FE7" w14:textId="68900FB8"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9C5776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81A4C0"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39A0B6D" w14:textId="0A64C7DE" w:rsidR="006464F2" w:rsidRDefault="006464F2" w:rsidP="00DA3E7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B53ED9"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38D409"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76798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76798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76798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ED15E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ED15E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ED15E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ED15E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ED15E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76798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76798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ED15E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ED15E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ED15E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ED15E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ED15E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ED15E5"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368B4FF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043FFA7F"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40D08D83"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577F4C12"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22B72A7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58F203D1"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ED15E5"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4973F81F"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ED15E5" w:rsidRPr="00196284" w:rsidRDefault="00ED15E5"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02A6EA" w14:textId="77777777" w:rsidR="00ED15E5" w:rsidRPr="00196284" w:rsidRDefault="00ED15E5" w:rsidP="001938D1">
            <w:pPr>
              <w:spacing w:after="0" w:line="240" w:lineRule="auto"/>
              <w:jc w:val="center"/>
              <w:rPr>
                <w:rFonts w:ascii="Calibri" w:eastAsia="Times New Roman" w:hAnsi="Calibri" w:cs="Times New Roman"/>
                <w:color w:val="000000"/>
                <w:sz w:val="20"/>
                <w:szCs w:val="20"/>
                <w:lang w:val="en-GB" w:eastAsia="en-GB"/>
              </w:rPr>
            </w:pPr>
          </w:p>
          <w:p w14:paraId="4A362E37"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2CDAA938"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9AA55B"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56C66FFF"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7E5784D"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r w:rsidR="00ED15E5"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0311396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3"/>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F480351" w:rsidR="00ED15E5" w:rsidRPr="00835F2E" w:rsidRDefault="00ED15E5"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ED15E5" w:rsidRPr="00835F2E" w:rsidRDefault="00ED15E5"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ED15E5" w:rsidRPr="00835F2E" w:rsidRDefault="00ED15E5"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ED15E5"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38B42054" w:rsidR="00ED15E5" w:rsidRPr="00ED15E5" w:rsidRDefault="00ED15E5"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ED15E5" w:rsidRPr="00ED15E5" w:rsidRDefault="00ED15E5"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76798B" w14:paraId="5821E32D"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tcPr>
          <w:p w14:paraId="5B144257" w14:textId="2715157C"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5"/>
            </w:r>
          </w:p>
        </w:tc>
        <w:tc>
          <w:tcPr>
            <w:tcW w:w="2123" w:type="dxa"/>
            <w:gridSpan w:val="4"/>
            <w:tcBorders>
              <w:top w:val="nil"/>
              <w:left w:val="nil"/>
              <w:bottom w:val="double" w:sz="6" w:space="0" w:color="auto"/>
              <w:right w:val="single" w:sz="8" w:space="0" w:color="auto"/>
            </w:tcBorders>
            <w:shd w:val="clear" w:color="auto" w:fill="auto"/>
            <w:noWrap/>
            <w:vAlign w:val="center"/>
          </w:tcPr>
          <w:p w14:paraId="3341EE74"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0365B2B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867A8F"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57EA862"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670E58A5"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C6B8FC1"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1518BCD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111EF9A"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8952282"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464F2" w:rsidRPr="00114066" w:rsidRDefault="006464F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679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46D3D6C5"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8962C7A" w14:textId="64F3C61B" w:rsidR="00ED15E5" w:rsidRPr="00114066" w:rsidRDefault="00ED15E5" w:rsidP="00B60D2B">
      <w:pPr>
        <w:spacing w:before="120" w:after="120"/>
        <w:jc w:val="both"/>
        <w:rPr>
          <w:rFonts w:cstheme="minorHAnsi"/>
          <w:sz w:val="20"/>
          <w:szCs w:val="20"/>
          <w:lang w:val="en-GB"/>
        </w:rPr>
      </w:pPr>
    </w:p>
  </w:endnote>
  <w:endnote w:id="15">
    <w:p w14:paraId="6EE5EB3E"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D15E5">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76798B" w14:paraId="6BEE7411" w14:textId="77777777" w:rsidTr="0065792F">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vAlign w:val="center"/>
        </w:tcPr>
        <w:p w14:paraId="1C0469CE" w14:textId="77777777" w:rsidR="00F810D4" w:rsidRDefault="0076798B" w:rsidP="00784E7F">
          <w:pPr>
            <w:pStyle w:val="Intestazione"/>
            <w:jc w:val="center"/>
            <w:rPr>
              <w:rFonts w:ascii="Verdana" w:hAnsi="Verdana"/>
              <w:b/>
              <w:color w:val="3A74D2"/>
              <w:lang w:val="en-US"/>
            </w:rPr>
          </w:pPr>
          <w:r w:rsidRPr="0065792F">
            <w:rPr>
              <w:rFonts w:ascii="Verdana" w:hAnsi="Verdana"/>
              <w:b/>
              <w:color w:val="3A74D2"/>
              <w:lang w:val="en-US"/>
            </w:rPr>
            <w:t>Higher Education Learning Agreement for Studies</w:t>
          </w:r>
        </w:p>
        <w:p w14:paraId="66E289B0" w14:textId="245B298B" w:rsidR="0065792F" w:rsidRPr="0065792F" w:rsidRDefault="0065792F" w:rsidP="0065792F">
          <w:pPr>
            <w:pStyle w:val="Intestazione"/>
            <w:jc w:val="center"/>
            <w:rPr>
              <w:rFonts w:ascii="Verdana" w:hAnsi="Verdana"/>
              <w:b/>
              <w:color w:val="3A74D2"/>
              <w:lang w:val="en-US"/>
            </w:rPr>
          </w:pPr>
          <w:r>
            <w:rPr>
              <w:rFonts w:ascii="Verdana" w:hAnsi="Verdana"/>
              <w:b/>
              <w:color w:val="3A74D2"/>
              <w:lang w:val="en-US"/>
            </w:rPr>
            <w:t>(only for students of ENGINEERING)</w:t>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65792F" w:rsidRDefault="00835F2E" w:rsidP="00DC078D">
          <w:pPr>
            <w:pStyle w:val="Intestazione"/>
            <w:jc w:val="right"/>
            <w:rPr>
              <w:b/>
              <w:i/>
              <w:color w:val="3A74D2"/>
              <w:sz w:val="20"/>
              <w:szCs w:val="20"/>
              <w:lang w:val="en-US"/>
            </w:rPr>
          </w:pPr>
          <w:r w:rsidRPr="0065792F">
            <w:rPr>
              <w:b/>
              <w:i/>
              <w:color w:val="3A74D2"/>
              <w:sz w:val="20"/>
              <w:szCs w:val="20"/>
              <w:lang w:val="en-US"/>
            </w:rPr>
            <w:t xml:space="preserve">N. </w:t>
          </w:r>
          <w:proofErr w:type="spellStart"/>
          <w:r w:rsidRPr="0065792F">
            <w:rPr>
              <w:b/>
              <w:i/>
              <w:color w:val="3A74D2"/>
              <w:sz w:val="20"/>
              <w:szCs w:val="20"/>
              <w:lang w:val="en-US"/>
            </w:rPr>
            <w:t>Matricola</w:t>
          </w:r>
          <w:proofErr w:type="spellEnd"/>
        </w:p>
        <w:p w14:paraId="5D2A7F9E" w14:textId="4552A5DA"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529D77DB" w14:textId="77777777" w:rsidR="00F810D4" w:rsidRPr="0065792F" w:rsidRDefault="00DC078D" w:rsidP="00DC078D">
          <w:pPr>
            <w:pStyle w:val="Intestazione"/>
            <w:jc w:val="right"/>
            <w:rPr>
              <w:b/>
              <w:i/>
              <w:color w:val="3A74D2"/>
              <w:sz w:val="20"/>
              <w:szCs w:val="20"/>
              <w:lang w:val="en-US"/>
            </w:rPr>
          </w:pPr>
          <w:r w:rsidRPr="0065792F">
            <w:rPr>
              <w:b/>
              <w:i/>
              <w:color w:val="3A74D2"/>
              <w:sz w:val="20"/>
              <w:szCs w:val="20"/>
              <w:lang w:val="en-US"/>
            </w:rPr>
            <w:t>Student’s name:</w:t>
          </w:r>
        </w:p>
        <w:p w14:paraId="2D10A082" w14:textId="0EB17942"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0CCB3CF6" w14:textId="5E74E3C3"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 xml:space="preserve">Academic Year 2016 - 17 </w:t>
          </w:r>
        </w:p>
      </w:tc>
    </w:tr>
  </w:tbl>
  <w:p w14:paraId="4555347B" w14:textId="7B4ACD01"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823"/>
    <w:rsid w:val="00013B00"/>
    <w:rsid w:val="00014CE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DF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464F2"/>
    <w:rsid w:val="0065156E"/>
    <w:rsid w:val="0065191D"/>
    <w:rsid w:val="006524BD"/>
    <w:rsid w:val="006530AA"/>
    <w:rsid w:val="006564EF"/>
    <w:rsid w:val="0065792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F0"/>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8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D"/>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E70"/>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D15E5"/>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0e52a87e-fa0e-4867-9149-5c43122db7fb"/>
    <ds:schemaRef ds:uri="http://schemas.microsoft.com/office/2006/documentManagement/types"/>
    <ds:schemaRef ds:uri="http://schemas.microsoft.com/office/2006/metadata/properties"/>
    <ds:schemaRef ds:uri="http://purl.org/dc/elements/1.1/"/>
    <ds:schemaRef ds:uri="http://purl.org/dc/terms/"/>
    <ds:schemaRef ds:uri="http://schemas.microsoft.com/sharepoint/v3/field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8BF48-D65F-4873-A0F8-5EFFD7C7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34</TotalTime>
  <Pages>5</Pages>
  <Words>820</Words>
  <Characters>4677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7</cp:revision>
  <cp:lastPrinted>2016-02-25T08:30:00Z</cp:lastPrinted>
  <dcterms:created xsi:type="dcterms:W3CDTF">2016-02-25T09:01:00Z</dcterms:created>
  <dcterms:modified xsi:type="dcterms:W3CDTF">2016-02-25T09:35:00Z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